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046" w:rsidRDefault="00DE4046"/>
    <w:p w:rsidR="00DE4046" w:rsidRDefault="00DE4046"/>
    <w:p w:rsidR="00DE4046" w:rsidRDefault="00DE4046"/>
    <w:p w:rsidR="00DE4046" w:rsidRDefault="00DE4046" w:rsidP="009C2DBB">
      <w:pPr>
        <w:jc w:val="center"/>
        <w:rPr>
          <w:rFonts w:ascii="Book Antiqua" w:hAnsi="Book Antiqua" w:cs="Book Antiqua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DE4046" w:rsidRDefault="00DE4046" w:rsidP="009C2DBB">
      <w:pPr>
        <w:jc w:val="center"/>
        <w:rPr>
          <w:rFonts w:ascii="Book Antiqua" w:hAnsi="Book Antiqua" w:cs="Book Antiqua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DE4046" w:rsidRDefault="00DE4046" w:rsidP="009C2DBB">
      <w:pPr>
        <w:jc w:val="center"/>
        <w:rPr>
          <w:rFonts w:ascii="Book Antiqua" w:hAnsi="Book Antiqua" w:cs="Book Antiqua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DE4046" w:rsidRDefault="00DE4046" w:rsidP="009C2DBB">
      <w:pPr>
        <w:jc w:val="center"/>
        <w:rPr>
          <w:rFonts w:ascii="Book Antiqua" w:hAnsi="Book Antiqua" w:cs="Book Antiqua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DE4046" w:rsidRDefault="00DE4046" w:rsidP="009C2DBB">
      <w:pPr>
        <w:jc w:val="center"/>
        <w:rPr>
          <w:rFonts w:ascii="Book Antiqua" w:hAnsi="Book Antiqua" w:cs="Book Antiqua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DE4046" w:rsidRDefault="00DE4046" w:rsidP="009C2DBB">
      <w:pPr>
        <w:jc w:val="center"/>
        <w:rPr>
          <w:rFonts w:ascii="Book Antiqua" w:hAnsi="Book Antiqua" w:cs="Book Antiqua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DE4046" w:rsidRDefault="00DE4046" w:rsidP="009C2DBB">
      <w:pPr>
        <w:jc w:val="center"/>
        <w:rPr>
          <w:rFonts w:ascii="Book Antiqua" w:hAnsi="Book Antiqua" w:cs="Book Antiqua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DE4046" w:rsidRDefault="00DE4046" w:rsidP="009C2DBB">
      <w:pPr>
        <w:jc w:val="center"/>
        <w:rPr>
          <w:rFonts w:ascii="Book Antiqua" w:hAnsi="Book Antiqua" w:cs="Book Antiqua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DE4046" w:rsidRDefault="00DE4046" w:rsidP="009C2DBB">
      <w:pPr>
        <w:jc w:val="center"/>
        <w:rPr>
          <w:rFonts w:ascii="Book Antiqua" w:hAnsi="Book Antiqua" w:cs="Book Antiqua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DE4046" w:rsidRDefault="00DE4046" w:rsidP="009C2DBB">
      <w:pPr>
        <w:jc w:val="center"/>
        <w:rPr>
          <w:rFonts w:ascii="Book Antiqua" w:hAnsi="Book Antiqua" w:cs="Book Antiqua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DE4046" w:rsidRDefault="00DE4046" w:rsidP="009C2DBB">
      <w:pPr>
        <w:jc w:val="center"/>
        <w:rPr>
          <w:rFonts w:ascii="Book Antiqua" w:hAnsi="Book Antiqua" w:cs="Book Antiqua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DE4046" w:rsidRDefault="00DE4046" w:rsidP="009C2DBB">
      <w:pPr>
        <w:jc w:val="center"/>
        <w:rPr>
          <w:rFonts w:ascii="Book Antiqua" w:hAnsi="Book Antiqua" w:cs="Book Antiqua"/>
          <w:b/>
          <w:bCs/>
          <w:color w:val="111111"/>
          <w:sz w:val="28"/>
          <w:szCs w:val="28"/>
          <w:bdr w:val="none" w:sz="0" w:space="0" w:color="auto" w:frame="1"/>
          <w:shd w:val="clear" w:color="auto" w:fill="FFFFFF"/>
        </w:rPr>
      </w:pPr>
    </w:p>
    <w:p w:rsidR="00DE4046" w:rsidRDefault="00DE4046" w:rsidP="009C2DBB">
      <w:pPr>
        <w:jc w:val="center"/>
        <w:rPr>
          <w:rFonts w:ascii="Book Antiqua" w:hAnsi="Book Antiqua" w:cs="Book Antiqua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</w:pPr>
    </w:p>
    <w:p w:rsidR="00DE4046" w:rsidRDefault="00DE4046" w:rsidP="009C2DBB">
      <w:pPr>
        <w:jc w:val="center"/>
        <w:rPr>
          <w:rFonts w:ascii="Book Antiqua" w:hAnsi="Book Antiqua" w:cs="Book Antiqua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</w:pPr>
    </w:p>
    <w:p w:rsidR="00DE4046" w:rsidRDefault="00DE4046" w:rsidP="009C2DBB">
      <w:pPr>
        <w:jc w:val="center"/>
        <w:rPr>
          <w:rFonts w:ascii="Book Antiqua" w:hAnsi="Book Antiqua" w:cs="Book Antiqua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1" o:spid="_x0000_s1026" type="#_x0000_t75" alt="Программа городской научно-практической конференции &quot;полиэтническая образовательная среда: итоги формирования и перспективы разв" style="position:absolute;left:0;text-align:left;margin-left:131.3pt;margin-top:-6.05pt;width:108.8pt;height:111pt;z-index:-251658240;visibility:visible">
            <v:imagedata r:id="rId5" o:title=""/>
          </v:shape>
        </w:pict>
      </w:r>
    </w:p>
    <w:p w:rsidR="00DE4046" w:rsidRDefault="00DE4046" w:rsidP="009C2DBB">
      <w:pPr>
        <w:jc w:val="center"/>
        <w:rPr>
          <w:rFonts w:ascii="Book Antiqua" w:hAnsi="Book Antiqua" w:cs="Book Antiqua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</w:pPr>
    </w:p>
    <w:p w:rsidR="00DE4046" w:rsidRDefault="00DE4046" w:rsidP="009C2DBB">
      <w:pPr>
        <w:jc w:val="center"/>
        <w:rPr>
          <w:rFonts w:ascii="Book Antiqua" w:hAnsi="Book Antiqua" w:cs="Book Antiqua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</w:pPr>
    </w:p>
    <w:p w:rsidR="00DE4046" w:rsidRDefault="00DE4046" w:rsidP="009C2DBB">
      <w:pPr>
        <w:jc w:val="center"/>
        <w:rPr>
          <w:rFonts w:ascii="Book Antiqua" w:hAnsi="Book Antiqua" w:cs="Book Antiqua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</w:pPr>
    </w:p>
    <w:p w:rsidR="00DE4046" w:rsidRPr="009C2DBB" w:rsidRDefault="00DE4046" w:rsidP="009C2DBB">
      <w:pPr>
        <w:jc w:val="center"/>
        <w:rPr>
          <w:rFonts w:ascii="Book Antiqua" w:hAnsi="Book Antiqua" w:cs="Book Antiqua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9C2DBB">
        <w:rPr>
          <w:rFonts w:ascii="Book Antiqua" w:hAnsi="Book Antiqua" w:cs="Book Antiqua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>ГосударственноебюджетноеобразовательноеучреждениедополнительногопедагогическогопрофессиональногообразованияцентрповышенияквалификацииспециалистовАдмиралтейскогорайонаСанкт-Петербурга «Информационно-методическийцентр»</w:t>
      </w:r>
    </w:p>
    <w:p w:rsidR="00DE4046" w:rsidRPr="009C2DBB" w:rsidRDefault="00DE4046" w:rsidP="009C2DBB">
      <w:pPr>
        <w:jc w:val="center"/>
        <w:rPr>
          <w:rFonts w:ascii="Book Antiqua" w:hAnsi="Book Antiqua" w:cs="Book Antiqua"/>
          <w:b/>
          <w:bCs/>
          <w:sz w:val="32"/>
          <w:szCs w:val="32"/>
        </w:rPr>
      </w:pPr>
      <w:r w:rsidRPr="009C2DBB">
        <w:rPr>
          <w:rFonts w:ascii="Book Antiqua" w:hAnsi="Book Antiqua" w:cs="Book Antiqua"/>
          <w:b/>
          <w:bCs/>
          <w:sz w:val="32"/>
          <w:szCs w:val="32"/>
        </w:rPr>
        <w:t xml:space="preserve">Кафедра начального образования </w:t>
      </w:r>
    </w:p>
    <w:p w:rsidR="00DE4046" w:rsidRPr="009E2039" w:rsidRDefault="00DE4046" w:rsidP="009C2DBB">
      <w:pPr>
        <w:jc w:val="center"/>
        <w:rPr>
          <w:rFonts w:ascii="Book Antiqua" w:hAnsi="Book Antiqua" w:cs="Book Antiqua"/>
          <w:sz w:val="40"/>
          <w:szCs w:val="40"/>
        </w:rPr>
      </w:pPr>
    </w:p>
    <w:p w:rsidR="00DE4046" w:rsidRPr="009C2DBB" w:rsidRDefault="00DE4046" w:rsidP="009C2DBB">
      <w:pPr>
        <w:spacing w:after="0"/>
        <w:jc w:val="center"/>
        <w:rPr>
          <w:rFonts w:ascii="Book Antiqua" w:hAnsi="Book Antiqua" w:cs="Book Antiqua"/>
          <w:b/>
          <w:bCs/>
          <w:sz w:val="36"/>
          <w:szCs w:val="36"/>
        </w:rPr>
      </w:pPr>
      <w:r w:rsidRPr="00655F1C">
        <w:rPr>
          <w:rFonts w:ascii="Book Antiqua" w:hAnsi="Book Antiqua" w:cs="Book Antiqua"/>
          <w:b/>
          <w:bCs/>
          <w:sz w:val="36"/>
          <w:szCs w:val="36"/>
        </w:rPr>
        <w:t xml:space="preserve">Районная </w:t>
      </w:r>
      <w:r>
        <w:rPr>
          <w:rFonts w:ascii="Book Antiqua" w:hAnsi="Book Antiqua" w:cs="Book Antiqua"/>
          <w:b/>
          <w:bCs/>
          <w:sz w:val="36"/>
          <w:szCs w:val="36"/>
        </w:rPr>
        <w:t xml:space="preserve">итоговая </w:t>
      </w:r>
      <w:r w:rsidRPr="00655F1C">
        <w:rPr>
          <w:rFonts w:ascii="Book Antiqua" w:hAnsi="Book Antiqua" w:cs="Book Antiqua"/>
          <w:b/>
          <w:bCs/>
          <w:sz w:val="36"/>
          <w:szCs w:val="36"/>
        </w:rPr>
        <w:t>конференция</w:t>
      </w:r>
      <w:r>
        <w:rPr>
          <w:rFonts w:ascii="Book Antiqua" w:hAnsi="Book Antiqua" w:cs="Book Antiqua"/>
          <w:b/>
          <w:bCs/>
          <w:sz w:val="36"/>
          <w:szCs w:val="36"/>
        </w:rPr>
        <w:t xml:space="preserve">  </w:t>
      </w:r>
      <w:r w:rsidRPr="001267E6">
        <w:rPr>
          <w:rFonts w:ascii="Book Antiqua" w:hAnsi="Book Antiqua" w:cs="Book Antiqua"/>
          <w:b/>
          <w:bCs/>
          <w:i/>
          <w:iCs/>
          <w:sz w:val="40"/>
          <w:szCs w:val="40"/>
        </w:rPr>
        <w:t>«</w:t>
      </w:r>
      <w:r>
        <w:rPr>
          <w:rFonts w:ascii="Book Antiqua" w:hAnsi="Book Antiqua" w:cs="Book Antiqua"/>
          <w:b/>
          <w:bCs/>
          <w:i/>
          <w:iCs/>
          <w:sz w:val="40"/>
          <w:szCs w:val="40"/>
        </w:rPr>
        <w:t>ФГОС НОО</w:t>
      </w:r>
      <w:r w:rsidRPr="001267E6">
        <w:rPr>
          <w:rFonts w:ascii="Book Antiqua" w:hAnsi="Book Antiqua" w:cs="Book Antiqua"/>
          <w:b/>
          <w:bCs/>
          <w:i/>
          <w:iCs/>
          <w:sz w:val="40"/>
          <w:szCs w:val="40"/>
        </w:rPr>
        <w:t>:                                                                  успешный старт в качественное образование</w:t>
      </w:r>
      <w:r w:rsidRPr="00DC0C31">
        <w:rPr>
          <w:rFonts w:ascii="Book Antiqua" w:hAnsi="Book Antiqua" w:cs="Book Antiqua"/>
          <w:b/>
          <w:bCs/>
          <w:i/>
          <w:iCs/>
          <w:sz w:val="40"/>
          <w:szCs w:val="40"/>
        </w:rPr>
        <w:t>»</w:t>
      </w:r>
    </w:p>
    <w:p w:rsidR="00DE4046" w:rsidRDefault="00DE4046" w:rsidP="009C2DBB">
      <w:pPr>
        <w:jc w:val="center"/>
        <w:rPr>
          <w:rFonts w:ascii="Book Antiqua" w:hAnsi="Book Antiqua" w:cs="Book Antiqua"/>
          <w:sz w:val="32"/>
          <w:szCs w:val="32"/>
        </w:rPr>
      </w:pPr>
    </w:p>
    <w:p w:rsidR="00DE4046" w:rsidRDefault="00DE4046" w:rsidP="009C2DBB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</w:p>
    <w:p w:rsidR="00DE4046" w:rsidRPr="00655F1C" w:rsidRDefault="00DE4046" w:rsidP="009C2DBB">
      <w:pPr>
        <w:jc w:val="center"/>
        <w:rPr>
          <w:rFonts w:ascii="Book Antiqua" w:hAnsi="Book Antiqua" w:cs="Book Antiqua"/>
          <w:b/>
          <w:bCs/>
          <w:sz w:val="28"/>
          <w:szCs w:val="28"/>
        </w:rPr>
      </w:pPr>
      <w:r w:rsidRPr="00655F1C">
        <w:rPr>
          <w:rFonts w:ascii="Book Antiqua" w:hAnsi="Book Antiqua" w:cs="Book Antiqua"/>
          <w:b/>
          <w:bCs/>
          <w:sz w:val="28"/>
          <w:szCs w:val="28"/>
        </w:rPr>
        <w:t>26 мая  2015 года</w:t>
      </w:r>
    </w:p>
    <w:p w:rsidR="00DE4046" w:rsidRDefault="00DE4046" w:rsidP="009C2DB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DE4046" w:rsidRPr="00020A7F" w:rsidRDefault="00DE4046" w:rsidP="009C2DBB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20A7F">
        <w:rPr>
          <w:rFonts w:ascii="Times New Roman" w:hAnsi="Times New Roman" w:cs="Times New Roman"/>
          <w:b/>
          <w:bCs/>
          <w:sz w:val="32"/>
          <w:szCs w:val="32"/>
        </w:rPr>
        <w:t>Программа конференции</w:t>
      </w:r>
    </w:p>
    <w:p w:rsidR="00DE4046" w:rsidRPr="00020A7F" w:rsidRDefault="00DE4046" w:rsidP="009C2DB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E4046" w:rsidRPr="00020A7F" w:rsidRDefault="00DE4046" w:rsidP="009C2DBB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20A7F">
        <w:rPr>
          <w:rFonts w:ascii="Times New Roman" w:hAnsi="Times New Roman" w:cs="Times New Roman"/>
          <w:b/>
          <w:bCs/>
          <w:sz w:val="28"/>
          <w:szCs w:val="28"/>
        </w:rPr>
        <w:t>10-40 – 11-00</w:t>
      </w:r>
      <w:r w:rsidRPr="00020A7F">
        <w:rPr>
          <w:rFonts w:ascii="Times New Roman" w:hAnsi="Times New Roman" w:cs="Times New Roman"/>
          <w:sz w:val="28"/>
          <w:szCs w:val="28"/>
        </w:rPr>
        <w:t xml:space="preserve"> – </w:t>
      </w:r>
      <w:r w:rsidRPr="00020A7F">
        <w:rPr>
          <w:rFonts w:ascii="Times New Roman" w:hAnsi="Times New Roman" w:cs="Times New Roman"/>
          <w:b/>
          <w:bCs/>
          <w:sz w:val="28"/>
          <w:szCs w:val="28"/>
        </w:rPr>
        <w:t>регистрация участников</w:t>
      </w:r>
      <w:r w:rsidRPr="00020A7F">
        <w:rPr>
          <w:rFonts w:ascii="Times New Roman" w:hAnsi="Times New Roman" w:cs="Times New Roman"/>
          <w:sz w:val="28"/>
          <w:szCs w:val="28"/>
        </w:rPr>
        <w:t xml:space="preserve">   (</w:t>
      </w:r>
      <w:r w:rsidRPr="00020A7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20A7F">
        <w:rPr>
          <w:rFonts w:ascii="Times New Roman" w:hAnsi="Times New Roman" w:cs="Times New Roman"/>
          <w:sz w:val="28"/>
          <w:szCs w:val="28"/>
        </w:rPr>
        <w:t xml:space="preserve"> этаж, актовый зал)</w:t>
      </w:r>
    </w:p>
    <w:p w:rsidR="00DE4046" w:rsidRPr="00020A7F" w:rsidRDefault="00DE4046" w:rsidP="009C2DBB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DE4046" w:rsidRPr="00020A7F" w:rsidRDefault="00DE4046" w:rsidP="009C2DBB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20A7F">
        <w:rPr>
          <w:rFonts w:ascii="Times New Roman" w:hAnsi="Times New Roman" w:cs="Times New Roman"/>
          <w:b/>
          <w:bCs/>
          <w:sz w:val="28"/>
          <w:szCs w:val="28"/>
        </w:rPr>
        <w:t xml:space="preserve">11-00 – 11-50 </w:t>
      </w:r>
      <w:r w:rsidRPr="00020A7F">
        <w:rPr>
          <w:rFonts w:ascii="Times New Roman" w:hAnsi="Times New Roman" w:cs="Times New Roman"/>
          <w:sz w:val="28"/>
          <w:szCs w:val="28"/>
        </w:rPr>
        <w:t xml:space="preserve">– </w:t>
      </w:r>
      <w:r w:rsidRPr="00020A7F">
        <w:rPr>
          <w:rFonts w:ascii="Times New Roman" w:hAnsi="Times New Roman" w:cs="Times New Roman"/>
          <w:b/>
          <w:bCs/>
          <w:sz w:val="28"/>
          <w:szCs w:val="28"/>
        </w:rPr>
        <w:t>пленарное заседание</w:t>
      </w:r>
      <w:r w:rsidRPr="00020A7F">
        <w:rPr>
          <w:rFonts w:ascii="Times New Roman" w:hAnsi="Times New Roman" w:cs="Times New Roman"/>
          <w:sz w:val="28"/>
          <w:szCs w:val="28"/>
        </w:rPr>
        <w:t xml:space="preserve">   (</w:t>
      </w:r>
      <w:r w:rsidRPr="00020A7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20A7F">
        <w:rPr>
          <w:rFonts w:ascii="Times New Roman" w:hAnsi="Times New Roman" w:cs="Times New Roman"/>
          <w:sz w:val="28"/>
          <w:szCs w:val="28"/>
        </w:rPr>
        <w:t xml:space="preserve"> этаж, актовый зал):</w:t>
      </w:r>
    </w:p>
    <w:p w:rsidR="00DE4046" w:rsidRPr="00020A7F" w:rsidRDefault="00DE4046" w:rsidP="009C2DBB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DE4046" w:rsidRPr="009253D4" w:rsidRDefault="00DE4046" w:rsidP="00571390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Петрова Симона Игоревна</w:t>
      </w:r>
      <w:r w:rsidRPr="00020A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20A7F">
        <w:rPr>
          <w:rFonts w:ascii="Times New Roman" w:hAnsi="Times New Roman" w:cs="Times New Roman"/>
          <w:sz w:val="28"/>
          <w:szCs w:val="28"/>
        </w:rPr>
        <w:t xml:space="preserve">к.п.н., </w:t>
      </w:r>
      <w:r>
        <w:rPr>
          <w:rFonts w:ascii="Times New Roman" w:hAnsi="Times New Roman" w:cs="Times New Roman"/>
          <w:sz w:val="28"/>
          <w:szCs w:val="28"/>
        </w:rPr>
        <w:t>начальник Отдела образования администрации</w:t>
      </w:r>
      <w:r w:rsidRPr="00020A7F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Адмиралтейского района 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       г. Санкт-Петербурга </w:t>
      </w:r>
      <w:r w:rsidRPr="00020A7F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- </w:t>
      </w:r>
      <w:r w:rsidRPr="00020A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Приветственное слово участникам конференции</w:t>
      </w:r>
    </w:p>
    <w:p w:rsidR="00DE4046" w:rsidRPr="009253D4" w:rsidRDefault="00DE4046" w:rsidP="009253D4">
      <w:pPr>
        <w:pStyle w:val="ListParagraph"/>
        <w:spacing w:after="0" w:line="240" w:lineRule="auto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DE4046" w:rsidRPr="00020A7F" w:rsidRDefault="00DE4046" w:rsidP="009253D4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20A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Гребенникова Ольга Михайловна,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020A7F">
        <w:rPr>
          <w:rFonts w:ascii="Times New Roman" w:hAnsi="Times New Roman" w:cs="Times New Roman"/>
          <w:sz w:val="28"/>
          <w:szCs w:val="28"/>
        </w:rPr>
        <w:t xml:space="preserve">к.п.н., директор </w:t>
      </w:r>
      <w:r w:rsidRPr="00020A7F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ГБОУ «Информационно-методиче</w:t>
      </w:r>
      <w:r w:rsidRPr="00020A7F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softHyphen/>
        <w:t xml:space="preserve">ский центр» Адмиралтейского района </w:t>
      </w:r>
      <w:r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–</w:t>
      </w:r>
      <w:r w:rsidRPr="00020A7F">
        <w:rPr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Открытие конференции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</w:p>
    <w:p w:rsidR="00DE4046" w:rsidRPr="00020A7F" w:rsidRDefault="00DE4046" w:rsidP="009C2DBB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20A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Воюшина Мария Павловна</w:t>
      </w:r>
      <w:r w:rsidRPr="00020A7F">
        <w:rPr>
          <w:rFonts w:ascii="Times New Roman" w:hAnsi="Times New Roman" w:cs="Times New Roman"/>
          <w:sz w:val="28"/>
          <w:szCs w:val="28"/>
        </w:rPr>
        <w:t xml:space="preserve">, д.п.н., профессор РГПУ им. А.И. Герцена - </w:t>
      </w:r>
      <w:r w:rsidRPr="00020A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«ФГОС НОО: ожидания и первые резуль</w:t>
      </w:r>
      <w:r w:rsidRPr="00020A7F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таты»</w:t>
      </w:r>
    </w:p>
    <w:p w:rsidR="00DE4046" w:rsidRPr="00020A7F" w:rsidRDefault="00DE4046" w:rsidP="009C2DBB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DE4046" w:rsidRPr="00020A7F" w:rsidRDefault="00DE4046" w:rsidP="009C2DBB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20A7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Желнова Ольга Дмитриева, </w:t>
      </w:r>
      <w:r w:rsidRPr="00020A7F">
        <w:rPr>
          <w:rFonts w:ascii="Times New Roman" w:hAnsi="Times New Roman" w:cs="Times New Roman"/>
          <w:sz w:val="28"/>
          <w:szCs w:val="28"/>
        </w:rPr>
        <w:t>методист по начальному образова</w:t>
      </w:r>
      <w:r w:rsidRPr="00020A7F">
        <w:rPr>
          <w:rFonts w:ascii="Times New Roman" w:hAnsi="Times New Roman" w:cs="Times New Roman"/>
          <w:sz w:val="28"/>
          <w:szCs w:val="28"/>
        </w:rPr>
        <w:softHyphen/>
        <w:t xml:space="preserve">нию ИМЦ Адмиралтейского района - </w:t>
      </w:r>
      <w:r w:rsidRPr="00020A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«Внедрение ФГОС НОО: первый опыт, на</w:t>
      </w:r>
      <w:r w:rsidRPr="00020A7F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блюдения, перспективы развития»</w:t>
      </w:r>
    </w:p>
    <w:p w:rsidR="00DE4046" w:rsidRPr="00020A7F" w:rsidRDefault="00DE4046" w:rsidP="00F249F4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DE4046" w:rsidRPr="00020A7F" w:rsidRDefault="00DE4046" w:rsidP="009C2DBB">
      <w:pPr>
        <w:pStyle w:val="ListParagraph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20A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Конопатова Нина Константиновна</w:t>
      </w:r>
      <w:r w:rsidRPr="00020A7F">
        <w:rPr>
          <w:rFonts w:ascii="Times New Roman" w:hAnsi="Times New Roman" w:cs="Times New Roman"/>
          <w:sz w:val="28"/>
          <w:szCs w:val="28"/>
        </w:rPr>
        <w:t>, к.п.н.,зам. директора ИМЦ Адмиралтейского района, методист ЦИО ИМЦ Адми</w:t>
      </w:r>
      <w:r w:rsidRPr="00020A7F">
        <w:rPr>
          <w:rFonts w:ascii="Times New Roman" w:hAnsi="Times New Roman" w:cs="Times New Roman"/>
          <w:sz w:val="28"/>
          <w:szCs w:val="28"/>
        </w:rPr>
        <w:softHyphen/>
        <w:t xml:space="preserve">ралтейского района - </w:t>
      </w:r>
      <w:r w:rsidRPr="00020A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Pr="00020A7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ИКТ в начальной школе: новая среда для новых результатов»</w:t>
      </w:r>
    </w:p>
    <w:p w:rsidR="00DE4046" w:rsidRPr="009C2DBB" w:rsidRDefault="00DE4046">
      <w:pPr>
        <w:rPr>
          <w:sz w:val="28"/>
          <w:szCs w:val="28"/>
        </w:rPr>
      </w:pPr>
    </w:p>
    <w:p w:rsidR="00DE4046" w:rsidRPr="00571390" w:rsidRDefault="00DE4046"/>
    <w:p w:rsidR="00DE4046" w:rsidRPr="00B16F5B" w:rsidRDefault="00DE4046">
      <w:pPr>
        <w:rPr>
          <w:noProof/>
          <w:lang w:eastAsia="ru-RU"/>
        </w:rPr>
      </w:pPr>
    </w:p>
    <w:p w:rsidR="00DE4046" w:rsidRDefault="00DE4046">
      <w:r>
        <w:rPr>
          <w:noProof/>
          <w:lang w:eastAsia="ru-RU"/>
        </w:rPr>
        <w:pict>
          <v:shape id="Рисунок 1" o:spid="_x0000_s1027" type="#_x0000_t75" alt="Программа городской научно-практической конференции &quot;полиэтническая образовательная среда: итоги формирования и перспективы разв" style="position:absolute;left:0;text-align:left;margin-left:148.6pt;margin-top:-22.45pt;width:73.5pt;height:75pt;z-index:-251657216;visibility:visible">
            <v:imagedata r:id="rId6" o:title=""/>
          </v:shape>
        </w:pict>
      </w:r>
    </w:p>
    <w:p w:rsidR="00DE4046" w:rsidRDefault="00DE4046"/>
    <w:p w:rsidR="00DE4046" w:rsidRPr="00EE5C56" w:rsidRDefault="00DE4046" w:rsidP="001938B8">
      <w:pPr>
        <w:jc w:val="center"/>
        <w:rPr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</w:pPr>
      <w:r w:rsidRPr="00EE5C56">
        <w:rPr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>ГосударственноебюджетноеобразовательноеучреждениедополнительногопедагогическогопрофессиональногообразованияцентрповышенияквалификацииспециалистовАдмиралтейскогорайонаСанкт-</w:t>
      </w:r>
      <w:bookmarkStart w:id="0" w:name="_GoBack"/>
      <w:bookmarkEnd w:id="0"/>
      <w:r w:rsidRPr="00EE5C56">
        <w:rPr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>Петербурга</w:t>
      </w:r>
      <w:r>
        <w:rPr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>«</w:t>
      </w:r>
      <w:r w:rsidRPr="00EE5C56">
        <w:rPr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</w:rPr>
        <w:t>Информационно-методическийцентр»</w:t>
      </w:r>
    </w:p>
    <w:p w:rsidR="00DE4046" w:rsidRPr="00EE5C56" w:rsidRDefault="00DE4046" w:rsidP="0052121B">
      <w:pPr>
        <w:jc w:val="center"/>
        <w:rPr>
          <w:b/>
          <w:bCs/>
          <w:sz w:val="24"/>
          <w:szCs w:val="24"/>
        </w:rPr>
      </w:pPr>
      <w:r w:rsidRPr="00EE5C56">
        <w:rPr>
          <w:b/>
          <w:bCs/>
          <w:sz w:val="24"/>
          <w:szCs w:val="24"/>
        </w:rPr>
        <w:t>Кафедра начального образования</w:t>
      </w:r>
    </w:p>
    <w:p w:rsidR="00DE4046" w:rsidRPr="0052121B" w:rsidRDefault="00DE4046" w:rsidP="0052121B">
      <w:pPr>
        <w:spacing w:after="0" w:line="240" w:lineRule="auto"/>
        <w:jc w:val="center"/>
        <w:rPr>
          <w:rFonts w:ascii="Book Antiqua" w:hAnsi="Book Antiqua" w:cs="Book Antiqua"/>
          <w:b/>
          <w:bCs/>
          <w:sz w:val="24"/>
          <w:szCs w:val="24"/>
        </w:rPr>
      </w:pPr>
    </w:p>
    <w:p w:rsidR="00DE4046" w:rsidRPr="001938B8" w:rsidRDefault="00DE4046" w:rsidP="0052121B">
      <w:pPr>
        <w:spacing w:after="0"/>
        <w:jc w:val="center"/>
        <w:rPr>
          <w:rFonts w:ascii="Georgia" w:hAnsi="Georgia" w:cs="Georgia"/>
          <w:b/>
          <w:bCs/>
          <w:i/>
          <w:iCs/>
          <w:sz w:val="32"/>
          <w:szCs w:val="32"/>
        </w:rPr>
      </w:pPr>
      <w:r w:rsidRPr="001938B8">
        <w:rPr>
          <w:rFonts w:ascii="Georgia" w:hAnsi="Georgia" w:cs="Georgia"/>
          <w:b/>
          <w:bCs/>
          <w:i/>
          <w:iCs/>
          <w:sz w:val="32"/>
          <w:szCs w:val="32"/>
        </w:rPr>
        <w:t>СЕРТИФИКАТ</w:t>
      </w:r>
    </w:p>
    <w:p w:rsidR="00DE4046" w:rsidRDefault="00DE4046" w:rsidP="005212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подтверждает, что</w:t>
      </w:r>
    </w:p>
    <w:p w:rsidR="00DE4046" w:rsidRPr="0052121B" w:rsidRDefault="00DE4046" w:rsidP="0052121B">
      <w:pPr>
        <w:spacing w:after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________________________________________________________________________________________________________</w:t>
      </w:r>
      <w:r w:rsidRPr="0052121B">
        <w:rPr>
          <w:b/>
          <w:bCs/>
          <w:sz w:val="28"/>
          <w:szCs w:val="28"/>
        </w:rPr>
        <w:t xml:space="preserve">принял(а) участие в работе </w:t>
      </w:r>
    </w:p>
    <w:p w:rsidR="00DE4046" w:rsidRPr="0052121B" w:rsidRDefault="00DE4046" w:rsidP="0052121B">
      <w:pPr>
        <w:spacing w:after="0" w:line="360" w:lineRule="auto"/>
        <w:jc w:val="center"/>
        <w:rPr>
          <w:b/>
          <w:bCs/>
          <w:sz w:val="28"/>
          <w:szCs w:val="28"/>
        </w:rPr>
      </w:pPr>
      <w:r w:rsidRPr="0052121B">
        <w:rPr>
          <w:b/>
          <w:bCs/>
          <w:sz w:val="28"/>
          <w:szCs w:val="28"/>
        </w:rPr>
        <w:t xml:space="preserve">Районной итоговой конференции </w:t>
      </w:r>
    </w:p>
    <w:p w:rsidR="00DE4046" w:rsidRDefault="00DE4046" w:rsidP="0052121B">
      <w:pPr>
        <w:spacing w:after="0"/>
        <w:jc w:val="center"/>
        <w:rPr>
          <w:b/>
          <w:bCs/>
          <w:i/>
          <w:iCs/>
          <w:sz w:val="32"/>
          <w:szCs w:val="32"/>
        </w:rPr>
      </w:pPr>
      <w:r w:rsidRPr="0052121B">
        <w:rPr>
          <w:b/>
          <w:bCs/>
          <w:i/>
          <w:iCs/>
          <w:sz w:val="32"/>
          <w:szCs w:val="32"/>
        </w:rPr>
        <w:t>«ФГОС НОО: успешный старт в качественное                                    образование»</w:t>
      </w:r>
    </w:p>
    <w:p w:rsidR="00DE4046" w:rsidRDefault="00DE4046" w:rsidP="0052121B">
      <w:pPr>
        <w:spacing w:after="0"/>
        <w:jc w:val="center"/>
        <w:rPr>
          <w:b/>
          <w:bCs/>
          <w:i/>
          <w:iCs/>
          <w:sz w:val="32"/>
          <w:szCs w:val="32"/>
        </w:rPr>
      </w:pPr>
    </w:p>
    <w:p w:rsidR="00DE4046" w:rsidRDefault="00DE4046" w:rsidP="0052121B">
      <w:pPr>
        <w:spacing w:after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Директор ИМЦ    ___________________ Гребенникова О.М.</w:t>
      </w:r>
    </w:p>
    <w:p w:rsidR="00DE4046" w:rsidRDefault="00DE4046" w:rsidP="0052121B">
      <w:pPr>
        <w:spacing w:after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Адмиралтейского района</w:t>
      </w:r>
    </w:p>
    <w:p w:rsidR="00DE4046" w:rsidRDefault="00DE4046" w:rsidP="0052121B">
      <w:pPr>
        <w:jc w:val="left"/>
        <w:rPr>
          <w:sz w:val="28"/>
          <w:szCs w:val="28"/>
        </w:rPr>
      </w:pPr>
    </w:p>
    <w:p w:rsidR="00DE4046" w:rsidRPr="00EE5C56" w:rsidRDefault="00DE4046" w:rsidP="00EE5C56">
      <w:pPr>
        <w:jc w:val="center"/>
        <w:rPr>
          <w:b/>
          <w:bCs/>
          <w:sz w:val="24"/>
          <w:szCs w:val="24"/>
        </w:rPr>
      </w:pPr>
      <w:r w:rsidRPr="00EE5C56">
        <w:rPr>
          <w:b/>
          <w:bCs/>
          <w:sz w:val="24"/>
          <w:szCs w:val="24"/>
        </w:rPr>
        <w:t>26 мая 2015 года</w:t>
      </w:r>
    </w:p>
    <w:p w:rsidR="00DE4046" w:rsidRPr="00571390" w:rsidRDefault="00DE4046">
      <w:r>
        <w:t>6</w:t>
      </w:r>
    </w:p>
    <w:p w:rsidR="00DE4046" w:rsidRPr="000A3A32" w:rsidRDefault="00DE4046" w:rsidP="00EE5C5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A3A32">
        <w:rPr>
          <w:rFonts w:ascii="Times New Roman" w:hAnsi="Times New Roman" w:cs="Times New Roman"/>
          <w:b/>
          <w:bCs/>
          <w:sz w:val="32"/>
          <w:szCs w:val="32"/>
        </w:rPr>
        <w:t>13-20 – 14-00 – заключительное заседание</w:t>
      </w:r>
      <w:r w:rsidRPr="000A3A32">
        <w:rPr>
          <w:rFonts w:ascii="Times New Roman" w:hAnsi="Times New Roman" w:cs="Times New Roman"/>
          <w:sz w:val="28"/>
          <w:szCs w:val="28"/>
        </w:rPr>
        <w:t>(</w:t>
      </w:r>
      <w:r w:rsidRPr="000A3A3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A3A32">
        <w:rPr>
          <w:rFonts w:ascii="Times New Roman" w:hAnsi="Times New Roman" w:cs="Times New Roman"/>
          <w:sz w:val="28"/>
          <w:szCs w:val="28"/>
        </w:rPr>
        <w:t xml:space="preserve"> этаж, актовый зал)</w:t>
      </w:r>
    </w:p>
    <w:p w:rsidR="00DE4046" w:rsidRPr="000A3A32" w:rsidRDefault="00DE4046" w:rsidP="000A3A32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A3A32">
        <w:rPr>
          <w:rFonts w:ascii="Times New Roman" w:hAnsi="Times New Roman" w:cs="Times New Roman"/>
          <w:sz w:val="28"/>
          <w:szCs w:val="28"/>
        </w:rPr>
        <w:t xml:space="preserve">- </w:t>
      </w:r>
      <w:r w:rsidRPr="000A3A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Воюшина Мария Павловна, Желнова Ольга Дмитриевна, Лосев Александр Сергеевич</w:t>
      </w:r>
      <w:r w:rsidRPr="000A3A32">
        <w:rPr>
          <w:rFonts w:ascii="Times New Roman" w:hAnsi="Times New Roman" w:cs="Times New Roman"/>
          <w:sz w:val="28"/>
          <w:szCs w:val="28"/>
        </w:rPr>
        <w:t>, модераторы секций - Подведение итогов работы секций</w:t>
      </w:r>
    </w:p>
    <w:p w:rsidR="00DE4046" w:rsidRPr="000A3A32" w:rsidRDefault="00DE4046" w:rsidP="000A3A32">
      <w:pPr>
        <w:spacing w:after="0" w:line="240" w:lineRule="auto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DE4046" w:rsidRDefault="00DE4046" w:rsidP="000A3A32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A3A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Юркова Татьяна Анатольевна</w:t>
      </w:r>
      <w:r w:rsidRPr="000A3A32">
        <w:rPr>
          <w:rFonts w:ascii="Times New Roman" w:hAnsi="Times New Roman" w:cs="Times New Roman"/>
          <w:sz w:val="28"/>
          <w:szCs w:val="28"/>
        </w:rPr>
        <w:t xml:space="preserve">, к.п.н., заместитель директора по НМР Второй СПБ Гимназии – </w:t>
      </w:r>
      <w:r w:rsidRPr="000A3A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«Преемственность в организации урочной и внеурочной деятельности в начальной и основной школе Второй СПБ Гимназии» </w:t>
      </w:r>
    </w:p>
    <w:p w:rsidR="00DE4046" w:rsidRPr="000A3A32" w:rsidRDefault="00DE4046" w:rsidP="000A3A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4046" w:rsidRPr="000A3A32" w:rsidRDefault="00DE4046" w:rsidP="000A3A32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0A3A32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Желнова Ольга Дмитриевна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, Лосев </w:t>
      </w:r>
      <w:r w:rsidRPr="000A3A32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Александр Сергеевич - </w:t>
      </w:r>
      <w:r w:rsidRPr="000A3A32">
        <w:rPr>
          <w:rFonts w:ascii="Times New Roman" w:hAnsi="Times New Roman" w:cs="Times New Roman"/>
          <w:sz w:val="28"/>
          <w:szCs w:val="28"/>
        </w:rPr>
        <w:t>Подведение итогов работы конференции. Организация рефлексии.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335"/>
      </w:tblGrid>
      <w:tr w:rsidR="00DE4046" w:rsidRPr="00F50BC0">
        <w:tc>
          <w:tcPr>
            <w:tcW w:w="7335" w:type="dxa"/>
          </w:tcPr>
          <w:p w:rsidR="00DE4046" w:rsidRPr="00F50BC0" w:rsidRDefault="00DE4046" w:rsidP="00F50BC0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0BC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ДЛЯ ЗАМЕТОК</w:t>
            </w:r>
          </w:p>
          <w:p w:rsidR="00DE4046" w:rsidRPr="00F50BC0" w:rsidRDefault="00DE4046"/>
          <w:p w:rsidR="00DE4046" w:rsidRPr="00F50BC0" w:rsidRDefault="00DE4046"/>
          <w:p w:rsidR="00DE4046" w:rsidRPr="00F50BC0" w:rsidRDefault="00DE4046"/>
          <w:p w:rsidR="00DE4046" w:rsidRPr="00F50BC0" w:rsidRDefault="00DE4046"/>
          <w:p w:rsidR="00DE4046" w:rsidRPr="00F50BC0" w:rsidRDefault="00DE4046"/>
          <w:p w:rsidR="00DE4046" w:rsidRPr="00F50BC0" w:rsidRDefault="00DE4046"/>
          <w:p w:rsidR="00DE4046" w:rsidRPr="00F50BC0" w:rsidRDefault="00DE4046"/>
        </w:tc>
      </w:tr>
    </w:tbl>
    <w:p w:rsidR="00DE4046" w:rsidRDefault="00DE4046"/>
    <w:p w:rsidR="00DE4046" w:rsidRPr="00B16F5B" w:rsidRDefault="00DE4046">
      <w:pPr>
        <w:rPr>
          <w:lang w:val="en-US"/>
        </w:rPr>
      </w:pPr>
      <w:r>
        <w:t>5</w:t>
      </w:r>
    </w:p>
    <w:p w:rsidR="00DE4046" w:rsidRPr="000A3A32" w:rsidRDefault="00DE4046" w:rsidP="000A3A32">
      <w:pPr>
        <w:jc w:val="center"/>
      </w:pPr>
      <w:r w:rsidRPr="00020A7F">
        <w:rPr>
          <w:rFonts w:ascii="Times New Roman" w:hAnsi="Times New Roman" w:cs="Times New Roman"/>
          <w:b/>
          <w:bCs/>
          <w:sz w:val="32"/>
          <w:szCs w:val="32"/>
        </w:rPr>
        <w:t>12.00 – 13.15 – работа секций</w:t>
      </w:r>
    </w:p>
    <w:p w:rsidR="00DE4046" w:rsidRPr="00020A7F" w:rsidRDefault="00DE4046" w:rsidP="00020A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D16E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Секция № 1 </w:t>
      </w:r>
      <w:r w:rsidRPr="00AD16ED">
        <w:rPr>
          <w:rFonts w:ascii="Times New Roman" w:hAnsi="Times New Roman" w:cs="Times New Roman"/>
          <w:b/>
          <w:bCs/>
          <w:sz w:val="28"/>
          <w:szCs w:val="28"/>
        </w:rPr>
        <w:t>«Новая дидактика урока»</w:t>
      </w:r>
      <w:r w:rsidRPr="00020A7F">
        <w:rPr>
          <w:rFonts w:ascii="Times New Roman" w:hAnsi="Times New Roman" w:cs="Times New Roman"/>
          <w:sz w:val="28"/>
          <w:szCs w:val="28"/>
        </w:rPr>
        <w:t>(</w:t>
      </w:r>
      <w:r w:rsidRPr="00020A7F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этаж, актовый</w:t>
      </w:r>
      <w:r w:rsidRPr="00020A7F">
        <w:rPr>
          <w:rFonts w:ascii="Times New Roman" w:hAnsi="Times New Roman" w:cs="Times New Roman"/>
          <w:sz w:val="28"/>
          <w:szCs w:val="28"/>
        </w:rPr>
        <w:t xml:space="preserve"> зал)</w:t>
      </w:r>
    </w:p>
    <w:p w:rsidR="00DE4046" w:rsidRPr="00020A7F" w:rsidRDefault="00DE4046" w:rsidP="00F249F4">
      <w:pPr>
        <w:spacing w:after="0" w:line="240" w:lineRule="auto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20A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Модератор: Воюшина Мария Павловна, д.п.н., профессор РГПУ им. А.И. Герцена</w:t>
      </w:r>
    </w:p>
    <w:p w:rsidR="00DE4046" w:rsidRPr="00020A7F" w:rsidRDefault="00DE4046" w:rsidP="00F249F4">
      <w:pPr>
        <w:spacing w:after="0" w:line="240" w:lineRule="auto"/>
        <w:jc w:val="lef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DE4046" w:rsidRPr="00020A7F" w:rsidRDefault="00DE4046" w:rsidP="00F249F4">
      <w:pPr>
        <w:spacing w:after="0" w:line="240" w:lineRule="auto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20A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 Чистякова Нина Григорьевна</w:t>
      </w:r>
      <w:r w:rsidRPr="00020A7F">
        <w:rPr>
          <w:rFonts w:ascii="Times New Roman" w:hAnsi="Times New Roman" w:cs="Times New Roman"/>
          <w:sz w:val="28"/>
          <w:szCs w:val="28"/>
        </w:rPr>
        <w:t>, учитель Второй Санкт-Петербург</w:t>
      </w:r>
      <w:r w:rsidRPr="00020A7F">
        <w:rPr>
          <w:rFonts w:ascii="Times New Roman" w:hAnsi="Times New Roman" w:cs="Times New Roman"/>
          <w:sz w:val="28"/>
          <w:szCs w:val="28"/>
        </w:rPr>
        <w:softHyphen/>
        <w:t xml:space="preserve">ской Гимназии – </w:t>
      </w:r>
      <w:r w:rsidRPr="00020A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«Типология современного урока»</w:t>
      </w:r>
    </w:p>
    <w:p w:rsidR="00DE4046" w:rsidRPr="00020A7F" w:rsidRDefault="00DE4046" w:rsidP="00F249F4">
      <w:pPr>
        <w:spacing w:after="0" w:line="240" w:lineRule="auto"/>
        <w:jc w:val="left"/>
        <w:rPr>
          <w:rFonts w:ascii="Times New Roman" w:hAnsi="Times New Roman" w:cs="Times New Roman"/>
          <w:sz w:val="16"/>
          <w:szCs w:val="16"/>
        </w:rPr>
      </w:pPr>
    </w:p>
    <w:p w:rsidR="00DE4046" w:rsidRPr="00020A7F" w:rsidRDefault="00DE4046" w:rsidP="00F249F4">
      <w:pPr>
        <w:spacing w:after="0" w:line="240" w:lineRule="auto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20A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Марковская Галина Юрьевна</w:t>
      </w:r>
      <w:r w:rsidRPr="00020A7F">
        <w:rPr>
          <w:rFonts w:ascii="Times New Roman" w:hAnsi="Times New Roman" w:cs="Times New Roman"/>
          <w:sz w:val="28"/>
          <w:szCs w:val="28"/>
        </w:rPr>
        <w:t xml:space="preserve">, учитель  ГБОУ  гимназия № 278  им. Б.Б. Голицына – </w:t>
      </w:r>
      <w:r w:rsidRPr="00020A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«Необходимость нового подхода в образовании. Взгляд учи</w:t>
      </w:r>
      <w:r w:rsidRPr="00020A7F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теля-практика на современный урок»</w:t>
      </w:r>
    </w:p>
    <w:p w:rsidR="00DE4046" w:rsidRPr="00020A7F" w:rsidRDefault="00DE4046" w:rsidP="00F249F4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16"/>
          <w:szCs w:val="16"/>
        </w:rPr>
      </w:pPr>
    </w:p>
    <w:p w:rsidR="00DE4046" w:rsidRPr="00020A7F" w:rsidRDefault="00DE4046" w:rsidP="00F249F4">
      <w:pPr>
        <w:spacing w:after="0" w:line="240" w:lineRule="auto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20A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Суворова Екатерина Павловна</w:t>
      </w:r>
      <w:r w:rsidRPr="00020A7F">
        <w:rPr>
          <w:rFonts w:ascii="Times New Roman" w:hAnsi="Times New Roman" w:cs="Times New Roman"/>
          <w:sz w:val="28"/>
          <w:szCs w:val="28"/>
        </w:rPr>
        <w:t xml:space="preserve">, д.п.н., профессор РГПУ им. А.И. Герцена – </w:t>
      </w:r>
      <w:r w:rsidRPr="00020A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«Работа с учебным текстом как способ подго</w:t>
      </w:r>
      <w:r w:rsidRPr="00020A7F">
        <w:rPr>
          <w:rFonts w:ascii="Times New Roman" w:hAnsi="Times New Roman" w:cs="Times New Roman"/>
          <w:b/>
          <w:bCs/>
          <w:i/>
          <w:iCs/>
          <w:sz w:val="28"/>
          <w:szCs w:val="28"/>
        </w:rPr>
        <w:softHyphen/>
        <w:t>товки учащихся к самообразованию»</w:t>
      </w:r>
    </w:p>
    <w:p w:rsidR="00DE4046" w:rsidRPr="00020A7F" w:rsidRDefault="00DE4046" w:rsidP="00F249F4">
      <w:pPr>
        <w:spacing w:after="0" w:line="240" w:lineRule="auto"/>
        <w:jc w:val="left"/>
        <w:rPr>
          <w:rFonts w:ascii="Times New Roman" w:hAnsi="Times New Roman" w:cs="Times New Roman"/>
          <w:sz w:val="16"/>
          <w:szCs w:val="16"/>
        </w:rPr>
      </w:pPr>
    </w:p>
    <w:p w:rsidR="00DE4046" w:rsidRPr="00020A7F" w:rsidRDefault="00DE4046" w:rsidP="00F249F4">
      <w:pPr>
        <w:spacing w:after="0" w:line="240" w:lineRule="auto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20A7F">
        <w:rPr>
          <w:rFonts w:ascii="Times New Roman" w:hAnsi="Times New Roman" w:cs="Times New Roman"/>
          <w:sz w:val="28"/>
          <w:szCs w:val="28"/>
        </w:rPr>
        <w:t xml:space="preserve">- </w:t>
      </w:r>
      <w:r w:rsidRPr="00020A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Коновалова Виктория Анатольевна</w:t>
      </w:r>
      <w:r w:rsidRPr="00020A7F">
        <w:rPr>
          <w:rFonts w:ascii="Times New Roman" w:hAnsi="Times New Roman" w:cs="Times New Roman"/>
          <w:sz w:val="28"/>
          <w:szCs w:val="28"/>
        </w:rPr>
        <w:t xml:space="preserve">, учитель начальных классов ГБОУ НОШ № 615 – </w:t>
      </w:r>
      <w:r w:rsidRPr="00020A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«Обучающие возможности приёма моделирования поэтического текста»</w:t>
      </w:r>
    </w:p>
    <w:p w:rsidR="00DE4046" w:rsidRPr="00020A7F" w:rsidRDefault="00DE4046" w:rsidP="00F249F4">
      <w:pPr>
        <w:spacing w:after="0" w:line="240" w:lineRule="auto"/>
        <w:jc w:val="left"/>
        <w:rPr>
          <w:rFonts w:ascii="Times New Roman" w:hAnsi="Times New Roman" w:cs="Times New Roman"/>
          <w:sz w:val="16"/>
          <w:szCs w:val="16"/>
        </w:rPr>
      </w:pPr>
    </w:p>
    <w:p w:rsidR="00DE4046" w:rsidRPr="00020A7F" w:rsidRDefault="00DE4046" w:rsidP="00F249F4">
      <w:pPr>
        <w:spacing w:after="0" w:line="240" w:lineRule="auto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20A7F">
        <w:rPr>
          <w:rFonts w:ascii="Times New Roman" w:hAnsi="Times New Roman" w:cs="Times New Roman"/>
          <w:sz w:val="28"/>
          <w:szCs w:val="28"/>
        </w:rPr>
        <w:t xml:space="preserve">- </w:t>
      </w:r>
      <w:r w:rsidRPr="00020A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Смирнова Жанна Эдуардовна</w:t>
      </w:r>
      <w:r w:rsidRPr="00020A7F">
        <w:rPr>
          <w:rFonts w:ascii="Times New Roman" w:hAnsi="Times New Roman" w:cs="Times New Roman"/>
          <w:sz w:val="28"/>
          <w:szCs w:val="28"/>
        </w:rPr>
        <w:t xml:space="preserve">, заместитель директора по УВР ГБОУ гимназия № 278 им. Б.Б. Голицына– </w:t>
      </w:r>
      <w:r w:rsidRPr="00020A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«Методическое сопровождение курса «ОРКиСЭ». Модуль «Основы религиозных культур»</w:t>
      </w:r>
    </w:p>
    <w:p w:rsidR="00DE4046" w:rsidRPr="00020A7F" w:rsidRDefault="00DE4046" w:rsidP="00F249F4">
      <w:pPr>
        <w:spacing w:after="0" w:line="240" w:lineRule="auto"/>
        <w:jc w:val="left"/>
        <w:rPr>
          <w:rFonts w:ascii="Times New Roman" w:hAnsi="Times New Roman" w:cs="Times New Roman"/>
        </w:rPr>
      </w:pPr>
    </w:p>
    <w:p w:rsidR="00DE4046" w:rsidRDefault="00DE4046" w:rsidP="000A3A32">
      <w:pPr>
        <w:spacing w:line="240" w:lineRule="auto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020A7F">
        <w:rPr>
          <w:rFonts w:ascii="Times New Roman" w:hAnsi="Times New Roman" w:cs="Times New Roman"/>
          <w:sz w:val="28"/>
          <w:szCs w:val="28"/>
        </w:rPr>
        <w:t xml:space="preserve">- </w:t>
      </w:r>
      <w:r w:rsidRPr="00020A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Филимонова Татьяна Николаевна</w:t>
      </w:r>
      <w:r w:rsidRPr="00020A7F">
        <w:rPr>
          <w:rFonts w:ascii="Times New Roman" w:hAnsi="Times New Roman" w:cs="Times New Roman"/>
          <w:sz w:val="28"/>
          <w:szCs w:val="28"/>
        </w:rPr>
        <w:t xml:space="preserve">, методист ГБС(К)ОУ школа № 5; </w:t>
      </w:r>
      <w:r w:rsidRPr="00020A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Замараева Екатерина Алексеевна, Юрченко Юлия Владимировна</w:t>
      </w:r>
      <w:r w:rsidRPr="00020A7F">
        <w:rPr>
          <w:rFonts w:ascii="Times New Roman" w:hAnsi="Times New Roman" w:cs="Times New Roman"/>
          <w:sz w:val="28"/>
          <w:szCs w:val="28"/>
        </w:rPr>
        <w:t xml:space="preserve">, учителя ГБС(К)ОУ школа № 5 – </w:t>
      </w:r>
      <w:r w:rsidRPr="00020A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Pr="00020A7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Формирование регулятивныхУУД на уроках и во внеурочной деятельности у детей с ОВЗ</w:t>
      </w:r>
      <w:r w:rsidRPr="00020A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DE4046" w:rsidRPr="00571390" w:rsidRDefault="00DE4046" w:rsidP="000A3A32">
      <w:pPr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DE4046" w:rsidRPr="00AD16ED" w:rsidRDefault="00DE4046" w:rsidP="00AD16ED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D16ED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Секция № 2 «Новые подходы к оцениванию достижений учащихся»</w:t>
      </w:r>
    </w:p>
    <w:p w:rsidR="00DE4046" w:rsidRPr="005F341F" w:rsidRDefault="00DE4046" w:rsidP="005F341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F341F">
        <w:rPr>
          <w:rFonts w:ascii="Times New Roman" w:hAnsi="Times New Roman" w:cs="Times New Roman"/>
          <w:sz w:val="28"/>
          <w:szCs w:val="28"/>
        </w:rPr>
        <w:t>(</w:t>
      </w:r>
      <w:r w:rsidRPr="005F341F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5F341F">
        <w:rPr>
          <w:rFonts w:ascii="Times New Roman" w:hAnsi="Times New Roman" w:cs="Times New Roman"/>
          <w:sz w:val="28"/>
          <w:szCs w:val="28"/>
        </w:rPr>
        <w:t xml:space="preserve"> этаж, ауд.  47)</w:t>
      </w:r>
    </w:p>
    <w:p w:rsidR="00DE4046" w:rsidRDefault="00DE4046" w:rsidP="005F341F">
      <w:pPr>
        <w:spacing w:after="0" w:line="240" w:lineRule="auto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F34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Модератор:  Лосев Александр Сергеевич, методист Второй СПБ Гимназии, методист ИМЦ Адмиралтейского района</w:t>
      </w:r>
    </w:p>
    <w:p w:rsidR="00DE4046" w:rsidRPr="005F341F" w:rsidRDefault="00DE4046" w:rsidP="005F341F">
      <w:pPr>
        <w:spacing w:after="0" w:line="240" w:lineRule="auto"/>
        <w:jc w:val="lef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DE4046" w:rsidRDefault="00DE4046" w:rsidP="005F341F">
      <w:pPr>
        <w:spacing w:after="0" w:line="240" w:lineRule="auto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F34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Лосев Александр Сергеевич</w:t>
      </w:r>
      <w:r w:rsidRPr="005F341F">
        <w:rPr>
          <w:rFonts w:ascii="Times New Roman" w:hAnsi="Times New Roman" w:cs="Times New Roman"/>
          <w:sz w:val="28"/>
          <w:szCs w:val="28"/>
        </w:rPr>
        <w:t xml:space="preserve"> – </w:t>
      </w:r>
      <w:r w:rsidRPr="005F34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«Формирующее оценивание достижений учащихся»</w:t>
      </w:r>
    </w:p>
    <w:p w:rsidR="00DE4046" w:rsidRPr="005F341F" w:rsidRDefault="00DE4046" w:rsidP="005F341F">
      <w:pPr>
        <w:spacing w:after="0" w:line="240" w:lineRule="auto"/>
        <w:jc w:val="left"/>
        <w:rPr>
          <w:rFonts w:ascii="Times New Roman" w:hAnsi="Times New Roman" w:cs="Times New Roman"/>
          <w:sz w:val="16"/>
          <w:szCs w:val="16"/>
        </w:rPr>
      </w:pPr>
    </w:p>
    <w:p w:rsidR="00DE4046" w:rsidRDefault="00DE4046" w:rsidP="005F341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</w:pPr>
      <w:r w:rsidRPr="005F34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Пушпышева Елена Викторовна</w:t>
      </w:r>
      <w:r w:rsidRPr="005F341F">
        <w:rPr>
          <w:rFonts w:ascii="Times New Roman" w:hAnsi="Times New Roman" w:cs="Times New Roman"/>
          <w:sz w:val="28"/>
          <w:szCs w:val="28"/>
        </w:rPr>
        <w:t xml:space="preserve">, заместитель директора по УВР ГБОУ СОШ № 238 – </w:t>
      </w:r>
      <w:r w:rsidRPr="005F34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Pr="005F341F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Практика применения модели школьной оценки и профессиональный рост учителя»</w:t>
      </w:r>
    </w:p>
    <w:p w:rsidR="00DE4046" w:rsidRPr="005F341F" w:rsidRDefault="00DE4046" w:rsidP="005F34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E4046" w:rsidRDefault="00DE4046" w:rsidP="005F341F">
      <w:pPr>
        <w:spacing w:after="0" w:line="240" w:lineRule="auto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F34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Евич Ольга Алексеевна,</w:t>
      </w:r>
      <w:r w:rsidRPr="005F341F">
        <w:rPr>
          <w:rFonts w:ascii="Times New Roman" w:hAnsi="Times New Roman" w:cs="Times New Roman"/>
          <w:sz w:val="28"/>
          <w:szCs w:val="28"/>
        </w:rPr>
        <w:t xml:space="preserve"> учитель начальных классов ГБОУ СОШ № 307 – </w:t>
      </w:r>
      <w:r w:rsidRPr="005F34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Создание условий для успешной реализации ФГОС. Пятиуровневая система Е.В. Яновицкой</w:t>
      </w:r>
      <w:r w:rsidRPr="005F34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</w:t>
      </w:r>
    </w:p>
    <w:p w:rsidR="00DE4046" w:rsidRPr="00480B60" w:rsidRDefault="00DE4046" w:rsidP="005F341F">
      <w:pPr>
        <w:spacing w:after="0" w:line="240" w:lineRule="auto"/>
        <w:jc w:val="left"/>
        <w:rPr>
          <w:rFonts w:ascii="Times New Roman" w:hAnsi="Times New Roman" w:cs="Times New Roman"/>
          <w:sz w:val="16"/>
          <w:szCs w:val="16"/>
        </w:rPr>
      </w:pPr>
    </w:p>
    <w:p w:rsidR="00DE4046" w:rsidRDefault="00DE4046" w:rsidP="005F341F">
      <w:pPr>
        <w:spacing w:after="0" w:line="240" w:lineRule="auto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F34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Осетинская Ольга Владимировна</w:t>
      </w:r>
      <w:r w:rsidRPr="005F341F">
        <w:rPr>
          <w:rFonts w:ascii="Times New Roman" w:hAnsi="Times New Roman" w:cs="Times New Roman"/>
          <w:sz w:val="28"/>
          <w:szCs w:val="28"/>
        </w:rPr>
        <w:t>, учитель начальных классов ГБОУ Н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F341F">
        <w:rPr>
          <w:rFonts w:ascii="Times New Roman" w:hAnsi="Times New Roman" w:cs="Times New Roman"/>
          <w:sz w:val="28"/>
          <w:szCs w:val="28"/>
        </w:rPr>
        <w:t xml:space="preserve">Ш-ДС № 624 – </w:t>
      </w:r>
      <w:r w:rsidRPr="005F341F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«Портфолио как одно из средств формирования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у учащихся </w:t>
      </w:r>
      <w:r w:rsidRPr="005F34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метапредметных умен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ий и оценки достижения </w:t>
      </w:r>
      <w:r w:rsidRPr="005F34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планируемых результатов»</w:t>
      </w:r>
    </w:p>
    <w:p w:rsidR="00DE4046" w:rsidRPr="00480B60" w:rsidRDefault="00DE4046" w:rsidP="005F341F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16"/>
          <w:szCs w:val="16"/>
        </w:rPr>
      </w:pPr>
    </w:p>
    <w:p w:rsidR="00DE4046" w:rsidRDefault="00DE4046" w:rsidP="005F341F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F34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Масло Ирина Игоревна</w:t>
      </w:r>
      <w:r w:rsidRPr="005F341F">
        <w:rPr>
          <w:rFonts w:ascii="Times New Roman" w:hAnsi="Times New Roman" w:cs="Times New Roman"/>
          <w:sz w:val="28"/>
          <w:szCs w:val="28"/>
        </w:rPr>
        <w:t xml:space="preserve">, учитель начальных классов ГБОУ СОШ № 232 – </w:t>
      </w:r>
      <w:r w:rsidRPr="00480B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«Программа «</w:t>
      </w:r>
      <w:r w:rsidRPr="005F341F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KlassDojo</w:t>
      </w:r>
      <w:r w:rsidRPr="005F34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» - эффективный инструмент оценки метапредметных умений»</w:t>
      </w:r>
    </w:p>
    <w:p w:rsidR="00DE4046" w:rsidRPr="00480B60" w:rsidRDefault="00DE4046" w:rsidP="005F341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E4046" w:rsidRPr="005F341F" w:rsidRDefault="00DE4046" w:rsidP="00480B60">
      <w:pPr>
        <w:spacing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5F341F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Алексеева Елена Николаевна</w:t>
      </w:r>
      <w:r w:rsidRPr="005F341F">
        <w:rPr>
          <w:rFonts w:ascii="Times New Roman" w:hAnsi="Times New Roman" w:cs="Times New Roman"/>
          <w:sz w:val="28"/>
          <w:szCs w:val="28"/>
        </w:rPr>
        <w:t xml:space="preserve">, учитель начальных классов ГБОУ </w:t>
      </w:r>
      <w:r>
        <w:rPr>
          <w:rFonts w:ascii="Times New Roman" w:hAnsi="Times New Roman" w:cs="Times New Roman"/>
          <w:sz w:val="28"/>
          <w:szCs w:val="28"/>
        </w:rPr>
        <w:t xml:space="preserve">СОШ </w:t>
      </w:r>
      <w:r w:rsidRPr="005F341F">
        <w:rPr>
          <w:rFonts w:ascii="Times New Roman" w:hAnsi="Times New Roman" w:cs="Times New Roman"/>
          <w:sz w:val="28"/>
          <w:szCs w:val="28"/>
        </w:rPr>
        <w:t xml:space="preserve">№ 306 </w:t>
      </w:r>
      <w:r>
        <w:rPr>
          <w:rFonts w:ascii="Times New Roman" w:hAnsi="Times New Roman" w:cs="Times New Roman"/>
          <w:sz w:val="28"/>
          <w:szCs w:val="28"/>
        </w:rPr>
        <w:t xml:space="preserve">с углублённым изучением английского языка– </w:t>
      </w:r>
      <w:r w:rsidRPr="00480B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«Система организации педагогической диагностики в начальной школе (из опыта ГБОУ № 306)»</w:t>
      </w:r>
    </w:p>
    <w:p w:rsidR="00DE4046" w:rsidRPr="00B16F5B" w:rsidRDefault="00DE4046" w:rsidP="00B16F5B">
      <w:pPr>
        <w:spacing w:after="0" w:line="240" w:lineRule="auto"/>
        <w:jc w:val="left"/>
      </w:pPr>
      <w:r w:rsidRPr="00AD16E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Секция № 3. </w:t>
      </w:r>
      <w:r w:rsidRPr="00AD16ED">
        <w:rPr>
          <w:rFonts w:ascii="Times New Roman" w:hAnsi="Times New Roman" w:cs="Times New Roman"/>
          <w:b/>
          <w:bCs/>
          <w:sz w:val="28"/>
          <w:szCs w:val="28"/>
        </w:rPr>
        <w:t>«Средства достижения планируемых результатов ФГОС НОО в урочной и внеу</w:t>
      </w:r>
      <w:r>
        <w:rPr>
          <w:rFonts w:ascii="Times New Roman" w:hAnsi="Times New Roman" w:cs="Times New Roman"/>
          <w:b/>
          <w:bCs/>
          <w:sz w:val="28"/>
          <w:szCs w:val="28"/>
        </w:rPr>
        <w:t>рочной деятельности</w:t>
      </w:r>
      <w:r w:rsidRPr="00AD16ED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Pr="00B16F5B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480B60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480B60">
        <w:rPr>
          <w:rFonts w:ascii="Times New Roman" w:hAnsi="Times New Roman" w:cs="Times New Roman"/>
          <w:sz w:val="28"/>
          <w:szCs w:val="28"/>
        </w:rPr>
        <w:t xml:space="preserve"> этаж, ауд.  24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E4046" w:rsidRDefault="00DE4046" w:rsidP="00AD16ED">
      <w:pPr>
        <w:spacing w:after="0" w:line="240" w:lineRule="auto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80B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Модератор:  Желнова Ольга Дмитриевна, методист ИМЦ Адмиралтейского района</w:t>
      </w:r>
    </w:p>
    <w:p w:rsidR="00DE4046" w:rsidRPr="00AD16ED" w:rsidRDefault="00DE4046" w:rsidP="00AD16ED">
      <w:pPr>
        <w:spacing w:after="0" w:line="240" w:lineRule="auto"/>
        <w:jc w:val="left"/>
        <w:rPr>
          <w:rFonts w:ascii="Times New Roman" w:hAnsi="Times New Roman" w:cs="Times New Roman"/>
          <w:sz w:val="16"/>
          <w:szCs w:val="16"/>
        </w:rPr>
      </w:pPr>
    </w:p>
    <w:p w:rsidR="00DE4046" w:rsidRDefault="00DE4046" w:rsidP="00480B60">
      <w:pPr>
        <w:spacing w:after="0" w:line="240" w:lineRule="auto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80B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Левадная Светлана Александровна</w:t>
      </w:r>
      <w:r w:rsidRPr="00480B60">
        <w:rPr>
          <w:rFonts w:ascii="Times New Roman" w:hAnsi="Times New Roman" w:cs="Times New Roman"/>
          <w:sz w:val="28"/>
          <w:szCs w:val="28"/>
        </w:rPr>
        <w:t xml:space="preserve">, заместитель директора по УВР Второй СПБ Гимназии – </w:t>
      </w:r>
      <w:r w:rsidRPr="00480B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«Организация внеурочной деятельности в начальной школе Второй СПБ Гимназии»</w:t>
      </w:r>
    </w:p>
    <w:p w:rsidR="00DE4046" w:rsidRPr="00AD16ED" w:rsidRDefault="00DE4046" w:rsidP="00480B60">
      <w:pPr>
        <w:spacing w:after="0" w:line="240" w:lineRule="auto"/>
        <w:jc w:val="lef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DE4046" w:rsidRDefault="00DE4046" w:rsidP="00480B60">
      <w:pPr>
        <w:spacing w:after="0" w:line="240" w:lineRule="auto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80B60">
        <w:rPr>
          <w:rFonts w:ascii="Times New Roman" w:hAnsi="Times New Roman" w:cs="Times New Roman"/>
          <w:sz w:val="28"/>
          <w:szCs w:val="28"/>
        </w:rPr>
        <w:t xml:space="preserve">- </w:t>
      </w:r>
      <w:r w:rsidRPr="00480B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Стерликова Элеонора Артуровна,</w:t>
      </w:r>
      <w:r w:rsidRPr="00480B60">
        <w:rPr>
          <w:rFonts w:ascii="Times New Roman" w:hAnsi="Times New Roman" w:cs="Times New Roman"/>
          <w:sz w:val="28"/>
          <w:szCs w:val="28"/>
        </w:rPr>
        <w:t xml:space="preserve"> учитель начальных классов Второй СПБ Гимназии – </w:t>
      </w:r>
      <w:r w:rsidRPr="00480B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«Опыт реализации сетевого проекта «Хорошее время читать» как средства формирования и развития читательской компетенции учащихся начальной школы»</w:t>
      </w:r>
    </w:p>
    <w:p w:rsidR="00DE4046" w:rsidRPr="00AD16ED" w:rsidRDefault="00DE4046" w:rsidP="00480B60">
      <w:pPr>
        <w:spacing w:after="0" w:line="240" w:lineRule="auto"/>
        <w:jc w:val="left"/>
        <w:rPr>
          <w:rFonts w:ascii="Times New Roman" w:hAnsi="Times New Roman" w:cs="Times New Roman"/>
          <w:sz w:val="16"/>
          <w:szCs w:val="16"/>
        </w:rPr>
      </w:pPr>
    </w:p>
    <w:p w:rsidR="00DE4046" w:rsidRDefault="00DE4046" w:rsidP="00480B60">
      <w:pPr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480B60">
        <w:rPr>
          <w:rFonts w:ascii="Times New Roman" w:hAnsi="Times New Roman" w:cs="Times New Roman"/>
          <w:sz w:val="28"/>
          <w:szCs w:val="28"/>
        </w:rPr>
        <w:t xml:space="preserve">- </w:t>
      </w:r>
      <w:r w:rsidRPr="00480B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Пуховская Наталья Владимировна</w:t>
      </w:r>
      <w:r w:rsidRPr="00480B60">
        <w:rPr>
          <w:rFonts w:ascii="Times New Roman" w:hAnsi="Times New Roman" w:cs="Times New Roman"/>
          <w:sz w:val="28"/>
          <w:szCs w:val="28"/>
        </w:rPr>
        <w:t xml:space="preserve">, учитель начальных классов ГБОУ </w:t>
      </w:r>
      <w:r>
        <w:rPr>
          <w:rFonts w:ascii="Times New Roman" w:hAnsi="Times New Roman" w:cs="Times New Roman"/>
          <w:sz w:val="28"/>
          <w:szCs w:val="28"/>
        </w:rPr>
        <w:t xml:space="preserve">СОШ </w:t>
      </w:r>
      <w:r w:rsidRPr="00480B60">
        <w:rPr>
          <w:rFonts w:ascii="Times New Roman" w:hAnsi="Times New Roman" w:cs="Times New Roman"/>
          <w:sz w:val="28"/>
          <w:szCs w:val="28"/>
        </w:rPr>
        <w:t xml:space="preserve">№ 306 </w:t>
      </w:r>
      <w:r>
        <w:rPr>
          <w:rFonts w:ascii="Times New Roman" w:hAnsi="Times New Roman" w:cs="Times New Roman"/>
          <w:sz w:val="28"/>
          <w:szCs w:val="28"/>
        </w:rPr>
        <w:t>с углублённым изучением английского языка</w:t>
      </w:r>
      <w:r w:rsidRPr="00480B60">
        <w:rPr>
          <w:rFonts w:ascii="Times New Roman" w:hAnsi="Times New Roman" w:cs="Times New Roman"/>
          <w:sz w:val="28"/>
          <w:szCs w:val="28"/>
        </w:rPr>
        <w:t xml:space="preserve">– </w:t>
      </w:r>
      <w:r w:rsidRPr="00480B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Pr="00480B60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>Проект как средство повышения познавательной активности учащихся в урочной и внеурочной деятельности</w:t>
      </w:r>
      <w:r w:rsidRPr="00480B60">
        <w:rPr>
          <w:rFonts w:ascii="Times New Roman" w:hAnsi="Times New Roman" w:cs="Times New Roman"/>
          <w:sz w:val="28"/>
          <w:szCs w:val="28"/>
        </w:rPr>
        <w:t>»</w:t>
      </w:r>
    </w:p>
    <w:p w:rsidR="00DE4046" w:rsidRPr="00AD16ED" w:rsidRDefault="00DE4046" w:rsidP="00480B60">
      <w:pPr>
        <w:spacing w:after="0" w:line="240" w:lineRule="auto"/>
        <w:jc w:val="left"/>
        <w:rPr>
          <w:rFonts w:ascii="Times New Roman" w:hAnsi="Times New Roman" w:cs="Times New Roman"/>
          <w:sz w:val="16"/>
          <w:szCs w:val="16"/>
        </w:rPr>
      </w:pPr>
    </w:p>
    <w:p w:rsidR="00DE4046" w:rsidRDefault="00DE4046" w:rsidP="00480B60">
      <w:pPr>
        <w:spacing w:after="0" w:line="240" w:lineRule="auto"/>
        <w:jc w:val="left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80B60">
        <w:rPr>
          <w:rFonts w:ascii="Times New Roman" w:hAnsi="Times New Roman" w:cs="Times New Roman"/>
          <w:sz w:val="28"/>
          <w:szCs w:val="28"/>
        </w:rPr>
        <w:t xml:space="preserve">- </w:t>
      </w:r>
      <w:r w:rsidRPr="00480B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Дмитриева Ирина Викторовна</w:t>
      </w:r>
      <w:r w:rsidRPr="00480B60">
        <w:rPr>
          <w:rFonts w:ascii="Times New Roman" w:hAnsi="Times New Roman" w:cs="Times New Roman"/>
          <w:sz w:val="28"/>
          <w:szCs w:val="28"/>
        </w:rPr>
        <w:t xml:space="preserve">, учитель начальных классов ГБОУ </w:t>
      </w:r>
      <w:r>
        <w:rPr>
          <w:rFonts w:ascii="Times New Roman" w:hAnsi="Times New Roman" w:cs="Times New Roman"/>
          <w:sz w:val="28"/>
          <w:szCs w:val="28"/>
        </w:rPr>
        <w:t xml:space="preserve">НОШ </w:t>
      </w:r>
      <w:r w:rsidRPr="00480B60">
        <w:rPr>
          <w:rFonts w:ascii="Times New Roman" w:hAnsi="Times New Roman" w:cs="Times New Roman"/>
          <w:sz w:val="28"/>
          <w:szCs w:val="28"/>
        </w:rPr>
        <w:t xml:space="preserve">№ 615 – </w:t>
      </w:r>
      <w:r w:rsidRPr="00480B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«Междисциплинарные проекты в УМК «Диалог»</w:t>
      </w:r>
    </w:p>
    <w:p w:rsidR="00DE4046" w:rsidRPr="00AD16ED" w:rsidRDefault="00DE4046" w:rsidP="00480B60">
      <w:pPr>
        <w:spacing w:after="0" w:line="240" w:lineRule="auto"/>
        <w:jc w:val="lef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</w:p>
    <w:p w:rsidR="00DE4046" w:rsidRDefault="00DE4046" w:rsidP="00480B6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0B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- Кушнир Кристина Дмитриевна</w:t>
      </w:r>
      <w:r w:rsidRPr="00480B60">
        <w:rPr>
          <w:rFonts w:ascii="Times New Roman" w:hAnsi="Times New Roman" w:cs="Times New Roman"/>
          <w:sz w:val="28"/>
          <w:szCs w:val="28"/>
        </w:rPr>
        <w:t xml:space="preserve">, учитель биологии ГБОУ </w:t>
      </w:r>
      <w:r>
        <w:rPr>
          <w:rFonts w:ascii="Times New Roman" w:hAnsi="Times New Roman" w:cs="Times New Roman"/>
          <w:sz w:val="28"/>
          <w:szCs w:val="28"/>
        </w:rPr>
        <w:t xml:space="preserve">СОШ </w:t>
      </w:r>
      <w:r w:rsidRPr="00480B60">
        <w:rPr>
          <w:rFonts w:ascii="Times New Roman" w:hAnsi="Times New Roman" w:cs="Times New Roman"/>
          <w:sz w:val="28"/>
          <w:szCs w:val="28"/>
        </w:rPr>
        <w:t>№ 260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0757FC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«Преемственность начальной школы и основной ступени образования в организации внеурочной детельности»</w:t>
      </w:r>
    </w:p>
    <w:p w:rsidR="00DE4046" w:rsidRPr="00AD16ED" w:rsidRDefault="00DE4046" w:rsidP="00480B6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E4046" w:rsidRPr="000A3A32" w:rsidRDefault="00DE4046" w:rsidP="00480B60">
      <w:pPr>
        <w:spacing w:after="0" w:line="240" w:lineRule="auto"/>
        <w:jc w:val="left"/>
      </w:pPr>
      <w:r w:rsidRPr="00480B60">
        <w:rPr>
          <w:rFonts w:ascii="Times New Roman" w:hAnsi="Times New Roman" w:cs="Times New Roman"/>
          <w:sz w:val="28"/>
          <w:szCs w:val="28"/>
        </w:rPr>
        <w:t xml:space="preserve">- </w:t>
      </w:r>
      <w:r w:rsidRPr="00480B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Шемякина Елена Гарьевна</w:t>
      </w:r>
      <w:r w:rsidRPr="00480B60">
        <w:rPr>
          <w:rFonts w:ascii="Times New Roman" w:hAnsi="Times New Roman" w:cs="Times New Roman"/>
          <w:sz w:val="28"/>
          <w:szCs w:val="28"/>
        </w:rPr>
        <w:t xml:space="preserve">, учитель начальных классов ГБОУ Лицей № 281 – </w:t>
      </w:r>
      <w:r w:rsidRPr="00480B60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</w:t>
      </w:r>
      <w:r w:rsidRPr="00480B60">
        <w:rPr>
          <w:rFonts w:ascii="Times New Roman" w:hAnsi="Times New Roman" w:cs="Times New Roman"/>
          <w:b/>
          <w:bCs/>
          <w:i/>
          <w:iCs/>
          <w:sz w:val="28"/>
          <w:szCs w:val="28"/>
          <w:lang w:val="en-US"/>
        </w:rPr>
        <w:t>Lego</w:t>
      </w:r>
      <w:r w:rsidRPr="00480B60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-  конструирование как одно из  средств формирования метапредметных умений»</w:t>
      </w:r>
    </w:p>
    <w:p w:rsidR="00DE4046" w:rsidRPr="00480B60" w:rsidRDefault="00DE4046" w:rsidP="00480B60">
      <w:pPr>
        <w:spacing w:after="0" w:line="240" w:lineRule="auto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DE4046" w:rsidRDefault="00DE4046" w:rsidP="00480B60">
      <w:pPr>
        <w:spacing w:after="0" w:line="240" w:lineRule="auto"/>
        <w:jc w:val="left"/>
        <w:rPr>
          <w:rFonts w:ascii="Book Antiqua" w:hAnsi="Book Antiqua" w:cs="Book Antiqua"/>
          <w:b/>
          <w:bCs/>
          <w:sz w:val="28"/>
          <w:szCs w:val="28"/>
        </w:rPr>
      </w:pPr>
    </w:p>
    <w:p w:rsidR="00DE4046" w:rsidRDefault="00DE4046" w:rsidP="00F249F4">
      <w:pPr>
        <w:spacing w:line="240" w:lineRule="auto"/>
        <w:jc w:val="left"/>
        <w:rPr>
          <w:rFonts w:ascii="Book Antiqua" w:hAnsi="Book Antiqua" w:cs="Book Antiqua"/>
          <w:b/>
          <w:bCs/>
          <w:i/>
          <w:iCs/>
          <w:sz w:val="28"/>
          <w:szCs w:val="28"/>
        </w:rPr>
      </w:pPr>
    </w:p>
    <w:p w:rsidR="00DE4046" w:rsidRDefault="00DE4046" w:rsidP="00F249F4">
      <w:pPr>
        <w:spacing w:line="240" w:lineRule="auto"/>
        <w:jc w:val="left"/>
        <w:rPr>
          <w:rFonts w:ascii="Book Antiqua" w:hAnsi="Book Antiqua" w:cs="Book Antiqua"/>
          <w:b/>
          <w:bCs/>
          <w:i/>
          <w:iCs/>
          <w:sz w:val="28"/>
          <w:szCs w:val="28"/>
        </w:rPr>
      </w:pPr>
    </w:p>
    <w:p w:rsidR="00DE4046" w:rsidRDefault="00DE4046" w:rsidP="00F249F4">
      <w:pPr>
        <w:spacing w:line="240" w:lineRule="auto"/>
        <w:jc w:val="left"/>
        <w:rPr>
          <w:rFonts w:ascii="Book Antiqua" w:hAnsi="Book Antiqua" w:cs="Book Antiqua"/>
          <w:b/>
          <w:bCs/>
          <w:i/>
          <w:iCs/>
          <w:sz w:val="28"/>
          <w:szCs w:val="28"/>
        </w:rPr>
      </w:pPr>
    </w:p>
    <w:p w:rsidR="00DE4046" w:rsidRDefault="00DE4046" w:rsidP="00F249F4">
      <w:pPr>
        <w:spacing w:line="240" w:lineRule="auto"/>
        <w:jc w:val="left"/>
        <w:rPr>
          <w:rFonts w:ascii="Book Antiqua" w:hAnsi="Book Antiqua" w:cs="Book Antiqua"/>
          <w:b/>
          <w:bCs/>
          <w:i/>
          <w:iCs/>
          <w:sz w:val="28"/>
          <w:szCs w:val="28"/>
        </w:rPr>
      </w:pPr>
    </w:p>
    <w:p w:rsidR="00DE4046" w:rsidRDefault="00DE4046" w:rsidP="00F249F4">
      <w:pPr>
        <w:spacing w:line="240" w:lineRule="auto"/>
        <w:jc w:val="left"/>
        <w:rPr>
          <w:rFonts w:ascii="Book Antiqua" w:hAnsi="Book Antiqua" w:cs="Book Antiqua"/>
          <w:b/>
          <w:bCs/>
          <w:i/>
          <w:iCs/>
          <w:sz w:val="28"/>
          <w:szCs w:val="28"/>
        </w:rPr>
      </w:pPr>
    </w:p>
    <w:p w:rsidR="00DE4046" w:rsidRDefault="00DE4046" w:rsidP="00F249F4">
      <w:pPr>
        <w:spacing w:line="240" w:lineRule="auto"/>
        <w:jc w:val="left"/>
        <w:rPr>
          <w:rFonts w:ascii="Book Antiqua" w:hAnsi="Book Antiqua" w:cs="Book Antiqua"/>
          <w:b/>
          <w:bCs/>
          <w:i/>
          <w:iCs/>
          <w:sz w:val="28"/>
          <w:szCs w:val="28"/>
        </w:rPr>
      </w:pPr>
    </w:p>
    <w:p w:rsidR="00DE4046" w:rsidRDefault="00DE4046" w:rsidP="00F249F4">
      <w:pPr>
        <w:spacing w:line="240" w:lineRule="auto"/>
        <w:jc w:val="left"/>
        <w:rPr>
          <w:rFonts w:ascii="Book Antiqua" w:hAnsi="Book Antiqua" w:cs="Book Antiqua"/>
          <w:b/>
          <w:bCs/>
          <w:i/>
          <w:iCs/>
          <w:sz w:val="28"/>
          <w:szCs w:val="28"/>
        </w:rPr>
      </w:pPr>
    </w:p>
    <w:p w:rsidR="00DE4046" w:rsidRDefault="00DE4046" w:rsidP="00F249F4">
      <w:pPr>
        <w:spacing w:line="240" w:lineRule="auto"/>
        <w:jc w:val="left"/>
        <w:rPr>
          <w:rFonts w:ascii="Book Antiqua" w:hAnsi="Book Antiqua" w:cs="Book Antiqua"/>
          <w:b/>
          <w:bCs/>
          <w:i/>
          <w:iCs/>
          <w:sz w:val="28"/>
          <w:szCs w:val="28"/>
        </w:rPr>
      </w:pPr>
    </w:p>
    <w:p w:rsidR="00DE4046" w:rsidRDefault="00DE4046" w:rsidP="00F249F4">
      <w:pPr>
        <w:spacing w:line="240" w:lineRule="auto"/>
        <w:jc w:val="left"/>
        <w:rPr>
          <w:rFonts w:ascii="Book Antiqua" w:hAnsi="Book Antiqua" w:cs="Book Antiqua"/>
          <w:b/>
          <w:bCs/>
          <w:i/>
          <w:iCs/>
          <w:sz w:val="28"/>
          <w:szCs w:val="28"/>
        </w:rPr>
      </w:pPr>
    </w:p>
    <w:p w:rsidR="00DE4046" w:rsidRDefault="00DE4046" w:rsidP="00F249F4">
      <w:pPr>
        <w:spacing w:line="240" w:lineRule="auto"/>
        <w:jc w:val="left"/>
        <w:rPr>
          <w:rFonts w:ascii="Book Antiqua" w:hAnsi="Book Antiqua" w:cs="Book Antiqua"/>
          <w:b/>
          <w:bCs/>
          <w:i/>
          <w:iCs/>
          <w:sz w:val="28"/>
          <w:szCs w:val="28"/>
        </w:rPr>
      </w:pPr>
    </w:p>
    <w:p w:rsidR="00DE4046" w:rsidRDefault="00DE4046" w:rsidP="00F249F4">
      <w:pPr>
        <w:spacing w:line="240" w:lineRule="auto"/>
        <w:jc w:val="left"/>
        <w:rPr>
          <w:rFonts w:ascii="Book Antiqua" w:hAnsi="Book Antiqua" w:cs="Book Antiqua"/>
          <w:b/>
          <w:bCs/>
          <w:i/>
          <w:iCs/>
          <w:sz w:val="28"/>
          <w:szCs w:val="28"/>
        </w:rPr>
      </w:pPr>
    </w:p>
    <w:p w:rsidR="00DE4046" w:rsidRPr="00F249F4" w:rsidRDefault="00DE4046" w:rsidP="00F249F4">
      <w:pPr>
        <w:spacing w:line="240" w:lineRule="auto"/>
        <w:jc w:val="left"/>
        <w:rPr>
          <w:rFonts w:ascii="Book Antiqua" w:hAnsi="Book Antiqua" w:cs="Book Antiqua"/>
          <w:sz w:val="24"/>
          <w:szCs w:val="24"/>
        </w:rPr>
      </w:pPr>
    </w:p>
    <w:p w:rsidR="00DE4046" w:rsidRDefault="00DE4046"/>
    <w:p w:rsidR="00DE4046" w:rsidRDefault="00DE4046"/>
    <w:p w:rsidR="00DE4046" w:rsidRDefault="00DE4046"/>
    <w:p w:rsidR="00DE4046" w:rsidRDefault="00DE4046"/>
    <w:p w:rsidR="00DE4046" w:rsidRDefault="00DE4046"/>
    <w:p w:rsidR="00DE4046" w:rsidRDefault="00DE4046"/>
    <w:p w:rsidR="00DE4046" w:rsidRDefault="00DE4046"/>
    <w:p w:rsidR="00DE4046" w:rsidRDefault="00DE4046"/>
    <w:p w:rsidR="00DE4046" w:rsidRDefault="00DE4046"/>
    <w:p w:rsidR="00DE4046" w:rsidRDefault="00DE4046"/>
    <w:p w:rsidR="00DE4046" w:rsidRDefault="00DE4046"/>
    <w:p w:rsidR="00DE4046" w:rsidRDefault="00DE4046"/>
    <w:p w:rsidR="00DE4046" w:rsidRDefault="00DE4046"/>
    <w:p w:rsidR="00DE4046" w:rsidRDefault="00DE4046"/>
    <w:p w:rsidR="00DE4046" w:rsidRDefault="00DE4046"/>
    <w:p w:rsidR="00DE4046" w:rsidRDefault="00DE4046"/>
    <w:p w:rsidR="00DE4046" w:rsidRDefault="00DE4046"/>
    <w:p w:rsidR="00DE4046" w:rsidRDefault="00DE4046"/>
    <w:p w:rsidR="00DE4046" w:rsidRDefault="00DE4046"/>
    <w:p w:rsidR="00DE4046" w:rsidRDefault="00DE4046"/>
    <w:p w:rsidR="00DE4046" w:rsidRDefault="00DE4046"/>
    <w:p w:rsidR="00DE4046" w:rsidRDefault="00DE4046"/>
    <w:p w:rsidR="00DE4046" w:rsidRDefault="00DE4046"/>
    <w:p w:rsidR="00DE4046" w:rsidRDefault="00DE4046"/>
    <w:p w:rsidR="00DE4046" w:rsidRDefault="00DE4046"/>
    <w:p w:rsidR="00DE4046" w:rsidRDefault="00DE4046"/>
    <w:p w:rsidR="00DE4046" w:rsidRDefault="00DE4046"/>
    <w:p w:rsidR="00DE4046" w:rsidRDefault="00DE4046"/>
    <w:p w:rsidR="00DE4046" w:rsidRDefault="00DE4046"/>
    <w:p w:rsidR="00DE4046" w:rsidRDefault="00DE4046"/>
    <w:p w:rsidR="00DE4046" w:rsidRDefault="00DE4046"/>
    <w:p w:rsidR="00DE4046" w:rsidRDefault="00DE4046"/>
    <w:p w:rsidR="00DE4046" w:rsidRDefault="00DE4046"/>
    <w:p w:rsidR="00DE4046" w:rsidRDefault="00DE4046"/>
    <w:p w:rsidR="00DE4046" w:rsidRDefault="00DE4046"/>
    <w:p w:rsidR="00DE4046" w:rsidRDefault="00DE4046"/>
    <w:p w:rsidR="00DE4046" w:rsidRDefault="00DE4046"/>
    <w:p w:rsidR="00DE4046" w:rsidRDefault="00DE4046"/>
    <w:p w:rsidR="00DE4046" w:rsidRDefault="00DE4046"/>
    <w:p w:rsidR="00DE4046" w:rsidRDefault="00DE4046"/>
    <w:p w:rsidR="00DE4046" w:rsidRDefault="00DE4046"/>
    <w:sectPr w:rsidR="00DE4046" w:rsidSect="009C2DB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62220"/>
    <w:multiLevelType w:val="hybridMultilevel"/>
    <w:tmpl w:val="D108C7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C2DBB"/>
    <w:rsid w:val="00005B10"/>
    <w:rsid w:val="00020A7F"/>
    <w:rsid w:val="000757FC"/>
    <w:rsid w:val="000A3A32"/>
    <w:rsid w:val="001267E6"/>
    <w:rsid w:val="00187981"/>
    <w:rsid w:val="001938B8"/>
    <w:rsid w:val="00374BE8"/>
    <w:rsid w:val="004205E3"/>
    <w:rsid w:val="00480B60"/>
    <w:rsid w:val="0052121B"/>
    <w:rsid w:val="0053164A"/>
    <w:rsid w:val="00571390"/>
    <w:rsid w:val="005F341F"/>
    <w:rsid w:val="00655F1C"/>
    <w:rsid w:val="009253D4"/>
    <w:rsid w:val="009C2DBB"/>
    <w:rsid w:val="009E2039"/>
    <w:rsid w:val="00AA58E8"/>
    <w:rsid w:val="00AB7C71"/>
    <w:rsid w:val="00AD16ED"/>
    <w:rsid w:val="00B16F5B"/>
    <w:rsid w:val="00BF13CE"/>
    <w:rsid w:val="00DC0C31"/>
    <w:rsid w:val="00DE4046"/>
    <w:rsid w:val="00EE5C56"/>
    <w:rsid w:val="00F249F4"/>
    <w:rsid w:val="00F50BC0"/>
    <w:rsid w:val="00F7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2DBB"/>
    <w:pPr>
      <w:spacing w:after="240" w:line="276" w:lineRule="auto"/>
      <w:jc w:val="both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C2DBB"/>
    <w:pPr>
      <w:ind w:left="720"/>
    </w:pPr>
  </w:style>
  <w:style w:type="table" w:styleId="TableGrid">
    <w:name w:val="Table Grid"/>
    <w:basedOn w:val="TableNormal"/>
    <w:uiPriority w:val="99"/>
    <w:rsid w:val="000A3A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96</TotalTime>
  <Pages>6</Pages>
  <Words>914</Words>
  <Characters>5214</Characters>
  <Application>Microsoft Office Outlook</Application>
  <DocSecurity>0</DocSecurity>
  <Lines>0</Lines>
  <Paragraphs>0</Paragraphs>
  <ScaleCrop>false</ScaleCrop>
  <Company>EMC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10</cp:revision>
  <cp:lastPrinted>2015-05-25T15:44:00Z</cp:lastPrinted>
  <dcterms:created xsi:type="dcterms:W3CDTF">2015-05-20T17:45:00Z</dcterms:created>
  <dcterms:modified xsi:type="dcterms:W3CDTF">2015-05-25T15:54:00Z</dcterms:modified>
</cp:coreProperties>
</file>