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A0" w:rsidRDefault="005532A0" w:rsidP="00CA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                                                                                          Утверждаю</w:t>
      </w:r>
    </w:p>
    <w:p w:rsidR="005532A0" w:rsidRPr="00CE2276" w:rsidRDefault="005532A0" w:rsidP="00CA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CE2276">
        <w:rPr>
          <w:rFonts w:ascii="Times New Roman" w:hAnsi="Times New Roman"/>
          <w:sz w:val="24"/>
          <w:szCs w:val="24"/>
        </w:rPr>
        <w:t xml:space="preserve">бщим собранием работников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E2276">
        <w:rPr>
          <w:rFonts w:ascii="Times New Roman" w:hAnsi="Times New Roman"/>
          <w:sz w:val="24"/>
          <w:szCs w:val="24"/>
        </w:rPr>
        <w:t xml:space="preserve">  Заведующий </w:t>
      </w:r>
    </w:p>
    <w:p w:rsidR="005532A0" w:rsidRPr="00CE2276" w:rsidRDefault="005532A0" w:rsidP="00CE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2276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5532A0" w:rsidRDefault="005532A0" w:rsidP="00CA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32A0" w:rsidRDefault="005532A0" w:rsidP="00CE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Протокол от 31.08.15 № 3                                                                        ____________Л.А. Горнова</w:t>
      </w:r>
    </w:p>
    <w:p w:rsidR="005532A0" w:rsidRDefault="005532A0" w:rsidP="00CE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5532A0" w:rsidRDefault="005532A0" w:rsidP="00CE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                    Приказ  от  01.09.15  №  42/3 -р  </w:t>
      </w:r>
    </w:p>
    <w:p w:rsidR="005532A0" w:rsidRPr="00CE2276" w:rsidRDefault="005532A0" w:rsidP="00CA34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</w:t>
      </w:r>
    </w:p>
    <w:p w:rsidR="005532A0" w:rsidRDefault="005532A0" w:rsidP="00CA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5532A0" w:rsidRDefault="005532A0" w:rsidP="00CA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5532A0" w:rsidRPr="00CA347C" w:rsidRDefault="005532A0" w:rsidP="00CA347C">
      <w:pPr>
        <w:jc w:val="center"/>
        <w:rPr>
          <w:rFonts w:ascii="Times New Roman" w:hAnsi="Times New Roman"/>
          <w:b/>
          <w:sz w:val="28"/>
          <w:szCs w:val="28"/>
        </w:rPr>
      </w:pPr>
      <w:r w:rsidRPr="00CA347C">
        <w:rPr>
          <w:rFonts w:ascii="Times New Roman" w:hAnsi="Times New Roman"/>
          <w:b/>
          <w:sz w:val="28"/>
          <w:szCs w:val="28"/>
        </w:rPr>
        <w:t>Положение</w:t>
      </w:r>
    </w:p>
    <w:p w:rsidR="005532A0" w:rsidRDefault="005532A0" w:rsidP="00CA34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ГБДОУ детский сад № 115 Адмиралтейского района Санкт-Петербурга</w:t>
      </w:r>
    </w:p>
    <w:p w:rsidR="005532A0" w:rsidRPr="0099133F" w:rsidRDefault="005532A0" w:rsidP="0099133F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99133F">
        <w:rPr>
          <w:rFonts w:ascii="Times New Roman" w:hAnsi="Times New Roman"/>
          <w:b/>
        </w:rPr>
        <w:t>Общие положения</w:t>
      </w:r>
    </w:p>
    <w:p w:rsidR="005532A0" w:rsidRPr="0099133F" w:rsidRDefault="005532A0" w:rsidP="0099133F">
      <w:pPr>
        <w:pStyle w:val="ListParagraph"/>
        <w:numPr>
          <w:ilvl w:val="1"/>
          <w:numId w:val="3"/>
        </w:numPr>
        <w:ind w:left="720"/>
        <w:rPr>
          <w:rFonts w:ascii="Times New Roman" w:hAnsi="Times New Roman"/>
          <w:b/>
        </w:rPr>
      </w:pPr>
      <w:r w:rsidRPr="0099133F">
        <w:rPr>
          <w:rFonts w:ascii="Times New Roman" w:hAnsi="Times New Roman"/>
        </w:rPr>
        <w:t xml:space="preserve">Настоящий Порядок регламентирует доступ педагогических работников Государственного бюджетного дошколього образовательного учреждения детского сада № </w:t>
      </w:r>
      <w:r>
        <w:rPr>
          <w:rFonts w:ascii="Times New Roman" w:hAnsi="Times New Roman"/>
        </w:rPr>
        <w:t>115 Адмиралтейского района Санкт-Петербурга (далее -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5532A0" w:rsidRPr="0099133F" w:rsidRDefault="005532A0" w:rsidP="00CA347C">
      <w:pPr>
        <w:pStyle w:val="ListParagraph"/>
        <w:numPr>
          <w:ilvl w:val="1"/>
          <w:numId w:val="3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532A0" w:rsidRDefault="005532A0" w:rsidP="00EB2B06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Доступ к информационно-телекоммуникационным сетям</w:t>
      </w:r>
    </w:p>
    <w:p w:rsidR="005532A0" w:rsidRPr="00EB2B06" w:rsidRDefault="005532A0" w:rsidP="00EB2B0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т.д.</w:t>
      </w:r>
      <w:r>
        <w:rPr>
          <w:rFonts w:ascii="Times New Roman" w:hAnsi="Times New Roman"/>
          <w:lang w:val="bg-BG"/>
        </w:rPr>
        <w:t xml:space="preserve">), подключенных к сети Интернет, в пределах установленого лимита на входящий трафик, а также возможности Учреждения по оплате трафика. </w:t>
      </w:r>
    </w:p>
    <w:p w:rsidR="005532A0" w:rsidRPr="00EB2B06" w:rsidRDefault="005532A0" w:rsidP="00CA347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</w:t>
      </w:r>
      <w:r>
        <w:rPr>
          <w:rFonts w:ascii="Times New Roman" w:hAnsi="Times New Roman"/>
        </w:rPr>
        <w:t>логин и пароль</w:t>
      </w:r>
      <w:r>
        <w:rPr>
          <w:rFonts w:ascii="Times New Roman" w:hAnsi="Times New Roman"/>
          <w:lang w:val="bg-BG"/>
        </w:rPr>
        <w:t>). Предоставление доступа осуществляется заведующим.</w:t>
      </w:r>
    </w:p>
    <w:p w:rsidR="005532A0" w:rsidRPr="00EB2B06" w:rsidRDefault="005532A0" w:rsidP="00EB2B06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t>Доступ к базам данных</w:t>
      </w:r>
    </w:p>
    <w:p w:rsidR="005532A0" w:rsidRPr="00EB2B06" w:rsidRDefault="005532A0" w:rsidP="00EB2B0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bg-BG"/>
        </w:rPr>
        <w:t>Педагогическим работникам обеспечивается доступ к поисковым системам.</w:t>
      </w:r>
    </w:p>
    <w:p w:rsidR="005532A0" w:rsidRPr="00EB2B06" w:rsidRDefault="005532A0" w:rsidP="00CA347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bg-BG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5532A0" w:rsidRDefault="005532A0" w:rsidP="00EB2B06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Доступ к учебным и методическим материалам</w:t>
      </w:r>
    </w:p>
    <w:p w:rsidR="005532A0" w:rsidRPr="00EB2B06" w:rsidRDefault="005532A0" w:rsidP="00EB2B0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532A0" w:rsidRPr="00EB2B06" w:rsidRDefault="005532A0" w:rsidP="00EB2B06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5532A0" w:rsidRDefault="005532A0" w:rsidP="00EB2B06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старшим воспитателем. </w:t>
      </w:r>
    </w:p>
    <w:p w:rsidR="005532A0" w:rsidRDefault="005532A0" w:rsidP="00EB2B06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Срок, на который выдаются учебные и методические матералы, определяется старшим воспитателем с учетом графика использования запрашиваемых материалов в данном кабинете.  Выдача педагогическому работнику и сдача им ученых и методических материалов фиксируются в журнале выдачи. </w:t>
      </w:r>
    </w:p>
    <w:p w:rsidR="005532A0" w:rsidRDefault="005532A0" w:rsidP="00EB2B06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532A0" w:rsidRPr="00EB2B06" w:rsidRDefault="005532A0" w:rsidP="00EB2B06">
      <w:pPr>
        <w:pStyle w:val="ListParagraph"/>
        <w:ind w:left="360"/>
        <w:jc w:val="both"/>
        <w:rPr>
          <w:rFonts w:ascii="Times New Roman" w:hAnsi="Times New Roman"/>
          <w:b/>
        </w:rPr>
      </w:pPr>
    </w:p>
    <w:p w:rsidR="005532A0" w:rsidRDefault="005532A0" w:rsidP="007E722B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Доступ к материально-техническим средствам обеспечения образовательной деятельности</w:t>
      </w:r>
    </w:p>
    <w:p w:rsidR="005532A0" w:rsidRDefault="005532A0" w:rsidP="007E722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педагогических работников к материально-техническим средства обеспечения образовательной деятельности осуществляется:</w:t>
      </w:r>
    </w:p>
    <w:p w:rsidR="005532A0" w:rsidRDefault="005532A0" w:rsidP="007E72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7E722B">
        <w:rPr>
          <w:rFonts w:ascii="Times New Roman" w:hAnsi="Times New Roman"/>
        </w:rPr>
        <w:t xml:space="preserve">ез </w:t>
      </w:r>
      <w:r>
        <w:rPr>
          <w:rFonts w:ascii="Times New Roman" w:hAnsi="Times New Roman"/>
        </w:rPr>
        <w:t>ограничения к музыкальному залу и иным помещениям и местам проведения занятий во время, определенное в расписании занятий;</w:t>
      </w:r>
    </w:p>
    <w:p w:rsidR="005532A0" w:rsidRDefault="005532A0" w:rsidP="007E72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532A0" w:rsidRDefault="005532A0" w:rsidP="007E722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Pr="00B41CC1">
        <w:rPr>
          <w:rFonts w:ascii="Times New Roman" w:hAnsi="Times New Roman"/>
        </w:rPr>
        <w:t>проекторы  т.п.</w:t>
      </w:r>
      <w:r>
        <w:rPr>
          <w:rFonts w:ascii="Times New Roman" w:hAnsi="Times New Roman"/>
        </w:rPr>
        <w:t>) осуществляется по письменной заявке, поданной педагогическим работником (не менее,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педагогическому работнику и сдача им движимых (</w:t>
      </w:r>
      <w:r w:rsidRPr="00B41CC1">
        <w:rPr>
          <w:rFonts w:ascii="Times New Roman" w:hAnsi="Times New Roman"/>
        </w:rPr>
        <w:t>переносных</w:t>
      </w:r>
      <w:r>
        <w:rPr>
          <w:rFonts w:ascii="Times New Roman" w:hAnsi="Times New Roman"/>
        </w:rPr>
        <w:t>) материально-технических средств обеспечения образовательной деятельности фиксируются в журнале выдачи.</w:t>
      </w:r>
    </w:p>
    <w:p w:rsidR="005532A0" w:rsidRDefault="005532A0" w:rsidP="00B41CC1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 Педагогический работникможет сделать не более 15 страниц формата А4 в квартал (</w:t>
      </w:r>
      <w:r>
        <w:rPr>
          <w:rFonts w:ascii="Times New Roman" w:hAnsi="Times New Roman"/>
          <w:lang w:val="bg-BG"/>
        </w:rPr>
        <w:t>с учетом технической возможности ОУ</w:t>
      </w:r>
      <w:r>
        <w:rPr>
          <w:rFonts w:ascii="Times New Roman" w:hAnsi="Times New Roman"/>
        </w:rPr>
        <w:t>). Количество сделанных копий (</w:t>
      </w:r>
      <w:r>
        <w:rPr>
          <w:rFonts w:ascii="Times New Roman" w:hAnsi="Times New Roman"/>
          <w:lang w:val="en-US"/>
        </w:rPr>
        <w:t>c</w:t>
      </w:r>
      <w:r w:rsidRPr="00B41CC1">
        <w:rPr>
          <w:rFonts w:ascii="Times New Roman" w:hAnsi="Times New Roman"/>
        </w:rPr>
        <w:t>траниц формата А4</w:t>
      </w:r>
      <w:r>
        <w:rPr>
          <w:rFonts w:ascii="Times New Roman" w:hAnsi="Times New Roman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5532A0" w:rsidRDefault="005532A0" w:rsidP="00B41CC1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5532A0" w:rsidRDefault="005532A0" w:rsidP="00B41CC1">
      <w:pPr>
        <w:pStyle w:val="ListParagraph"/>
        <w:ind w:left="360"/>
        <w:jc w:val="both"/>
        <w:rPr>
          <w:rFonts w:ascii="Times New Roman" w:hAnsi="Times New Roman"/>
        </w:rPr>
      </w:pPr>
      <w:r w:rsidRPr="00B41CC1">
        <w:rPr>
          <w:rFonts w:ascii="Times New Roman" w:hAnsi="Times New Roman"/>
        </w:rPr>
        <w:t>Педагогический работник может распечатать на принтере не более 20 страниц формата А4 в квартал (с учетом технической возможности ОУ).</w:t>
      </w:r>
    </w:p>
    <w:p w:rsidR="005532A0" w:rsidRDefault="005532A0" w:rsidP="00B41CC1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небходимости тиражирования или печати сверх установленного объема педагогический работник обязан обратиться со служебной запиской на имя заведующего Учреждением.</w:t>
      </w:r>
    </w:p>
    <w:p w:rsidR="005532A0" w:rsidRPr="00B41CC1" w:rsidRDefault="005532A0" w:rsidP="00B41CC1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532A0" w:rsidRPr="00B41CC1" w:rsidRDefault="005532A0" w:rsidP="00B41CC1">
      <w:pPr>
        <w:jc w:val="both"/>
        <w:rPr>
          <w:rFonts w:ascii="Times New Roman" w:hAnsi="Times New Roman"/>
        </w:rPr>
      </w:pPr>
    </w:p>
    <w:p w:rsidR="005532A0" w:rsidRDefault="005532A0" w:rsidP="00B41CC1">
      <w:pPr>
        <w:pStyle w:val="ListParagraph"/>
        <w:ind w:left="360"/>
        <w:jc w:val="both"/>
        <w:rPr>
          <w:rFonts w:ascii="Times New Roman" w:hAnsi="Times New Roman"/>
        </w:rPr>
      </w:pPr>
    </w:p>
    <w:p w:rsidR="005532A0" w:rsidRPr="00B41CC1" w:rsidRDefault="005532A0" w:rsidP="00B41CC1">
      <w:pPr>
        <w:jc w:val="both"/>
        <w:rPr>
          <w:rFonts w:ascii="Times New Roman" w:hAnsi="Times New Roman"/>
        </w:rPr>
      </w:pPr>
    </w:p>
    <w:sectPr w:rsidR="005532A0" w:rsidRPr="00B41CC1" w:rsidSect="006649F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24"/>
    <w:multiLevelType w:val="multilevel"/>
    <w:tmpl w:val="EFE0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20F59A8"/>
    <w:multiLevelType w:val="hybridMultilevel"/>
    <w:tmpl w:val="A86011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B4C68"/>
    <w:multiLevelType w:val="hybridMultilevel"/>
    <w:tmpl w:val="16ECAC60"/>
    <w:lvl w:ilvl="0" w:tplc="C908C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06487B"/>
    <w:multiLevelType w:val="hybridMultilevel"/>
    <w:tmpl w:val="B2D4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662"/>
    <w:rsid w:val="00140604"/>
    <w:rsid w:val="00417295"/>
    <w:rsid w:val="00510BB0"/>
    <w:rsid w:val="0053625E"/>
    <w:rsid w:val="005532A0"/>
    <w:rsid w:val="00637A21"/>
    <w:rsid w:val="006649FF"/>
    <w:rsid w:val="006A1786"/>
    <w:rsid w:val="006D42F1"/>
    <w:rsid w:val="007E722B"/>
    <w:rsid w:val="007F6260"/>
    <w:rsid w:val="00890662"/>
    <w:rsid w:val="008B4E3F"/>
    <w:rsid w:val="009022AC"/>
    <w:rsid w:val="00917803"/>
    <w:rsid w:val="0099133F"/>
    <w:rsid w:val="009B756A"/>
    <w:rsid w:val="00A52CE6"/>
    <w:rsid w:val="00B41CC1"/>
    <w:rsid w:val="00CA347C"/>
    <w:rsid w:val="00CE2276"/>
    <w:rsid w:val="00CF0A1E"/>
    <w:rsid w:val="00D062E9"/>
    <w:rsid w:val="00D36520"/>
    <w:rsid w:val="00D40B0C"/>
    <w:rsid w:val="00EB2B06"/>
    <w:rsid w:val="00E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3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823</Words>
  <Characters>4693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Заведующий</cp:lastModifiedBy>
  <cp:revision>11</cp:revision>
  <dcterms:created xsi:type="dcterms:W3CDTF">2015-04-11T21:18:00Z</dcterms:created>
  <dcterms:modified xsi:type="dcterms:W3CDTF">2015-10-26T08:16:00Z</dcterms:modified>
</cp:coreProperties>
</file>