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C1" w:rsidRPr="00CE6169" w:rsidRDefault="002317C1">
      <w:pPr>
        <w:spacing w:before="51"/>
        <w:ind w:left="1272" w:right="1278"/>
        <w:jc w:val="center"/>
        <w:rPr>
          <w:rFonts w:ascii="Times New Roman" w:hAnsi="Times New Roman" w:cs="Times New Roman"/>
          <w:lang w:val="ru-RU"/>
        </w:rPr>
      </w:pPr>
      <w:r w:rsidRPr="00CE6169">
        <w:rPr>
          <w:rFonts w:ascii="Times New Roman" w:hAnsi="Times New Roman" w:cs="Times New Roman"/>
          <w:b/>
          <w:bCs/>
          <w:spacing w:val="-1"/>
          <w:lang w:val="ru-RU"/>
        </w:rPr>
        <w:t>Государственное бюджетное дошкольное образовательное учреждение</w:t>
      </w:r>
      <w:r w:rsidRPr="00CE6169">
        <w:rPr>
          <w:rFonts w:ascii="Times New Roman" w:hAnsi="Times New Roman" w:cs="Times New Roman"/>
          <w:b/>
          <w:bCs/>
          <w:spacing w:val="71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pacing w:val="-1"/>
          <w:lang w:val="ru-RU"/>
        </w:rPr>
        <w:t>детский</w:t>
      </w:r>
      <w:r w:rsidRPr="00CE6169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pacing w:val="-1"/>
          <w:lang w:val="ru-RU"/>
        </w:rPr>
        <w:t>сад</w:t>
      </w:r>
      <w:r w:rsidRPr="00CE6169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lang w:val="ru-RU"/>
        </w:rPr>
        <w:t>№ 115</w:t>
      </w:r>
      <w:r w:rsidRPr="00CE6169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</w:p>
    <w:p w:rsidR="002317C1" w:rsidRPr="00CE6169" w:rsidRDefault="002317C1">
      <w:pPr>
        <w:spacing w:line="252" w:lineRule="exact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Адмиралтейского района </w:t>
      </w:r>
      <w:r w:rsidRPr="00CE6169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pacing w:val="-1"/>
          <w:lang w:val="ru-RU"/>
        </w:rPr>
        <w:t>Санкт-Петербурга</w:t>
      </w:r>
    </w:p>
    <w:p w:rsidR="002317C1" w:rsidRPr="00CE6169" w:rsidRDefault="002317C1">
      <w:pPr>
        <w:rPr>
          <w:rFonts w:ascii="Times New Roman" w:hAnsi="Times New Roman" w:cs="Times New Roman"/>
          <w:b/>
          <w:bCs/>
          <w:lang w:val="ru-RU"/>
        </w:rPr>
      </w:pPr>
    </w:p>
    <w:p w:rsidR="002317C1" w:rsidRPr="00CE6169" w:rsidRDefault="002317C1">
      <w:pPr>
        <w:rPr>
          <w:rFonts w:ascii="Times New Roman" w:hAnsi="Times New Roman" w:cs="Times New Roman"/>
          <w:b/>
          <w:bCs/>
          <w:lang w:val="ru-RU"/>
        </w:rPr>
      </w:pPr>
    </w:p>
    <w:p w:rsidR="002317C1" w:rsidRPr="00CE6169" w:rsidRDefault="002317C1">
      <w:pPr>
        <w:rPr>
          <w:rFonts w:ascii="Times New Roman" w:hAnsi="Times New Roman" w:cs="Times New Roman"/>
          <w:b/>
          <w:bCs/>
          <w:lang w:val="ru-RU"/>
        </w:rPr>
      </w:pPr>
    </w:p>
    <w:p w:rsidR="002317C1" w:rsidRPr="00CE6169" w:rsidRDefault="002317C1">
      <w:pPr>
        <w:spacing w:before="11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2317C1" w:rsidRDefault="002317C1" w:rsidP="00CE6169">
      <w:pPr>
        <w:pStyle w:val="BodyText"/>
        <w:ind w:left="0" w:right="114"/>
        <w:jc w:val="center"/>
        <w:rPr>
          <w:spacing w:val="-1"/>
          <w:lang w:val="ru-RU"/>
        </w:rPr>
      </w:pPr>
      <w:r>
        <w:rPr>
          <w:spacing w:val="-1"/>
          <w:lang w:val="ru-RU"/>
        </w:rPr>
        <w:t xml:space="preserve">                                                                  УТВЕРЖДАЮ</w:t>
      </w:r>
    </w:p>
    <w:p w:rsidR="002317C1" w:rsidRDefault="002317C1" w:rsidP="00DC45C2">
      <w:pPr>
        <w:pStyle w:val="BodyText"/>
        <w:ind w:left="5906" w:right="110" w:hanging="824"/>
        <w:rPr>
          <w:b/>
          <w:bCs/>
          <w:lang w:val="ru-RU"/>
        </w:rPr>
      </w:pPr>
      <w:r>
        <w:rPr>
          <w:spacing w:val="59"/>
          <w:lang w:val="ru-RU"/>
        </w:rPr>
        <w:t xml:space="preserve">            </w:t>
      </w:r>
    </w:p>
    <w:p w:rsidR="002317C1" w:rsidRPr="00CE6169" w:rsidRDefault="002317C1" w:rsidP="00DC45C2">
      <w:pPr>
        <w:pStyle w:val="BodyText"/>
        <w:ind w:left="6584" w:right="110" w:hanging="824"/>
        <w:rPr>
          <w:lang w:val="ru-RU"/>
        </w:rPr>
      </w:pPr>
      <w:r w:rsidRPr="00CE6169">
        <w:rPr>
          <w:spacing w:val="-1"/>
          <w:lang w:val="ru-RU"/>
        </w:rPr>
        <w:t xml:space="preserve">Заведующий </w:t>
      </w:r>
      <w:r w:rsidRPr="00CE6169">
        <w:rPr>
          <w:lang w:val="ru-RU"/>
        </w:rPr>
        <w:t>ГБДОУ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№</w:t>
      </w:r>
      <w:r w:rsidRPr="00CE6169">
        <w:rPr>
          <w:spacing w:val="-1"/>
          <w:lang w:val="ru-RU"/>
        </w:rPr>
        <w:t xml:space="preserve"> </w:t>
      </w:r>
      <w:r>
        <w:rPr>
          <w:lang w:val="ru-RU"/>
        </w:rPr>
        <w:t>115</w:t>
      </w:r>
    </w:p>
    <w:p w:rsidR="002317C1" w:rsidRDefault="002317C1">
      <w:pPr>
        <w:pStyle w:val="BodyText"/>
        <w:tabs>
          <w:tab w:val="left" w:pos="1199"/>
        </w:tabs>
        <w:ind w:left="0" w:right="112"/>
        <w:jc w:val="right"/>
        <w:rPr>
          <w:u w:val="single" w:color="000000"/>
          <w:lang w:val="ru-RU"/>
        </w:rPr>
      </w:pPr>
      <w:r w:rsidRPr="00CE6169">
        <w:rPr>
          <w:u w:val="single" w:color="000000"/>
          <w:lang w:val="ru-RU"/>
        </w:rPr>
        <w:t xml:space="preserve"> </w:t>
      </w:r>
    </w:p>
    <w:p w:rsidR="002317C1" w:rsidRDefault="002317C1" w:rsidP="00DC45C2">
      <w:pPr>
        <w:pStyle w:val="BodyText"/>
        <w:tabs>
          <w:tab w:val="left" w:pos="1199"/>
        </w:tabs>
        <w:ind w:left="0" w:right="112"/>
        <w:rPr>
          <w:spacing w:val="-1"/>
          <w:lang w:val="ru-RU"/>
        </w:rPr>
      </w:pPr>
      <w:r w:rsidRPr="00CE6169">
        <w:rPr>
          <w:lang w:val="ru-RU"/>
        </w:rPr>
        <w:tab/>
      </w:r>
      <w:r>
        <w:rPr>
          <w:lang w:val="ru-RU"/>
        </w:rPr>
        <w:t xml:space="preserve">                                                                                                              </w:t>
      </w:r>
      <w:r>
        <w:rPr>
          <w:spacing w:val="-1"/>
          <w:lang w:val="ru-RU"/>
        </w:rPr>
        <w:t>Горнова Л.А</w:t>
      </w:r>
    </w:p>
    <w:p w:rsidR="002317C1" w:rsidRPr="00CE6169" w:rsidRDefault="002317C1" w:rsidP="00DC45C2">
      <w:pPr>
        <w:pStyle w:val="BodyText"/>
        <w:tabs>
          <w:tab w:val="left" w:pos="1199"/>
        </w:tabs>
        <w:ind w:left="0" w:right="112"/>
        <w:rPr>
          <w:lang w:val="ru-RU"/>
        </w:rPr>
      </w:pPr>
    </w:p>
    <w:p w:rsidR="002317C1" w:rsidRDefault="002317C1" w:rsidP="00DC45C2">
      <w:pPr>
        <w:pStyle w:val="BodyText"/>
        <w:ind w:left="5906" w:right="110" w:hanging="824"/>
        <w:rPr>
          <w:lang w:val="ru-RU"/>
        </w:rPr>
      </w:pPr>
      <w:r w:rsidRPr="00CE6169">
        <w:rPr>
          <w:spacing w:val="-1"/>
          <w:lang w:val="ru-RU"/>
        </w:rPr>
        <w:t>Приказ</w:t>
      </w:r>
      <w:r w:rsidRPr="00CE6169">
        <w:rPr>
          <w:lang w:val="ru-RU"/>
        </w:rPr>
        <w:t xml:space="preserve"> </w:t>
      </w:r>
      <w:r>
        <w:rPr>
          <w:lang w:val="ru-RU"/>
        </w:rPr>
        <w:t>от 19.03.15 № 14/2-р</w:t>
      </w:r>
    </w:p>
    <w:p w:rsidR="002317C1" w:rsidRPr="00CE6169" w:rsidRDefault="002317C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2317C1" w:rsidRPr="00CE6169" w:rsidRDefault="002317C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2317C1" w:rsidRPr="00CE6169" w:rsidRDefault="002317C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2317C1" w:rsidRPr="00CE6169" w:rsidRDefault="002317C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2317C1" w:rsidRPr="00CE6169" w:rsidRDefault="002317C1">
      <w:pPr>
        <w:spacing w:before="4"/>
        <w:rPr>
          <w:rFonts w:ascii="Times New Roman" w:hAnsi="Times New Roman" w:cs="Times New Roman"/>
          <w:sz w:val="26"/>
          <w:szCs w:val="26"/>
          <w:lang w:val="ru-RU"/>
        </w:rPr>
      </w:pPr>
    </w:p>
    <w:p w:rsidR="002317C1" w:rsidRPr="00CE6169" w:rsidRDefault="002317C1">
      <w:pPr>
        <w:spacing w:before="53"/>
        <w:ind w:left="1605" w:right="1420" w:hanging="187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CE6169">
        <w:rPr>
          <w:rFonts w:ascii="Times New Roman" w:hAnsi="Times New Roman" w:cs="Times New Roman"/>
          <w:b/>
          <w:bCs/>
          <w:sz w:val="36"/>
          <w:szCs w:val="36"/>
          <w:lang w:val="ru-RU"/>
        </w:rPr>
        <w:t>Основная</w:t>
      </w:r>
      <w:r w:rsidRPr="00CE6169">
        <w:rPr>
          <w:rFonts w:ascii="Times New Roman" w:hAnsi="Times New Roman" w:cs="Times New Roman"/>
          <w:b/>
          <w:bCs/>
          <w:spacing w:val="-1"/>
          <w:sz w:val="36"/>
          <w:szCs w:val="36"/>
          <w:lang w:val="ru-RU"/>
        </w:rPr>
        <w:t xml:space="preserve"> образовательная</w:t>
      </w:r>
      <w:r w:rsidRPr="00CE6169">
        <w:rPr>
          <w:rFonts w:ascii="Times New Roman" w:hAnsi="Times New Roman" w:cs="Times New Roman"/>
          <w:b/>
          <w:bCs/>
          <w:spacing w:val="2"/>
          <w:sz w:val="36"/>
          <w:szCs w:val="36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pacing w:val="-1"/>
          <w:sz w:val="36"/>
          <w:szCs w:val="36"/>
          <w:lang w:val="ru-RU"/>
        </w:rPr>
        <w:t>программа</w:t>
      </w:r>
      <w:r w:rsidRPr="00CE6169">
        <w:rPr>
          <w:rFonts w:ascii="Times New Roman" w:hAnsi="Times New Roman" w:cs="Times New Roman"/>
          <w:b/>
          <w:bCs/>
          <w:spacing w:val="33"/>
          <w:sz w:val="36"/>
          <w:szCs w:val="36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pacing w:val="-1"/>
          <w:sz w:val="36"/>
          <w:szCs w:val="36"/>
          <w:lang w:val="ru-RU"/>
        </w:rPr>
        <w:t>дошкольного</w:t>
      </w:r>
      <w:r w:rsidRPr="00CE6169">
        <w:rPr>
          <w:rFonts w:ascii="Times New Roman" w:hAnsi="Times New Roman" w:cs="Times New Roman"/>
          <w:b/>
          <w:bCs/>
          <w:spacing w:val="1"/>
          <w:sz w:val="36"/>
          <w:szCs w:val="36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pacing w:val="-1"/>
          <w:sz w:val="36"/>
          <w:szCs w:val="36"/>
          <w:lang w:val="ru-RU"/>
        </w:rPr>
        <w:t>образования</w:t>
      </w:r>
      <w:r w:rsidRPr="00CE6169">
        <w:rPr>
          <w:rFonts w:ascii="Times New Roman" w:hAnsi="Times New Roman" w:cs="Times New Roman"/>
          <w:b/>
          <w:bCs/>
          <w:spacing w:val="3"/>
          <w:sz w:val="36"/>
          <w:szCs w:val="36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pacing w:val="-1"/>
          <w:sz w:val="36"/>
          <w:szCs w:val="36"/>
          <w:lang w:val="ru-RU"/>
        </w:rPr>
        <w:t>ГБДОУ</w:t>
      </w:r>
      <w:r>
        <w:rPr>
          <w:rFonts w:ascii="Times New Roman" w:hAnsi="Times New Roman" w:cs="Times New Roman"/>
          <w:b/>
          <w:bCs/>
          <w:spacing w:val="1"/>
          <w:sz w:val="36"/>
          <w:szCs w:val="36"/>
          <w:lang w:val="ru-RU"/>
        </w:rPr>
        <w:t xml:space="preserve"> детского сада № 115 Адмиралтейского района Санкт - Петербурга</w:t>
      </w:r>
    </w:p>
    <w:p w:rsidR="002317C1" w:rsidRPr="00CE6169" w:rsidRDefault="002317C1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2317C1" w:rsidRPr="00CE6169" w:rsidRDefault="002317C1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2317C1" w:rsidRPr="00CE6169" w:rsidRDefault="002317C1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2317C1" w:rsidRPr="00CE6169" w:rsidRDefault="002317C1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2317C1" w:rsidRPr="00CE6169" w:rsidRDefault="002317C1">
      <w:pPr>
        <w:spacing w:before="318"/>
        <w:ind w:left="116" w:right="13" w:firstLine="5221"/>
        <w:rPr>
          <w:rFonts w:ascii="Times New Roman" w:hAnsi="Times New Roman" w:cs="Times New Roman"/>
          <w:sz w:val="24"/>
          <w:szCs w:val="24"/>
          <w:lang w:val="ru-RU"/>
        </w:rPr>
      </w:pPr>
      <w:r w:rsidRPr="00CE6169">
        <w:rPr>
          <w:rFonts w:ascii="Times New Roman" w:hAnsi="Times New Roman" w:cs="Times New Roman"/>
          <w:sz w:val="24"/>
          <w:szCs w:val="24"/>
          <w:lang w:val="ru-RU"/>
        </w:rPr>
        <w:t>Составители:</w:t>
      </w:r>
      <w:r w:rsidRPr="00CE616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рабочая</w:t>
      </w:r>
      <w:r w:rsidRPr="00CE6169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группа</w:t>
      </w:r>
      <w:r w:rsidRPr="00CE616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ДОУ</w:t>
      </w:r>
    </w:p>
    <w:p w:rsidR="002317C1" w:rsidRPr="00CE6169" w:rsidRDefault="002317C1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2317C1" w:rsidRPr="00CE6169" w:rsidRDefault="002317C1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2317C1" w:rsidRPr="00CE6169" w:rsidRDefault="002317C1">
      <w:pPr>
        <w:spacing w:before="9"/>
        <w:rPr>
          <w:rFonts w:ascii="Times New Roman" w:hAnsi="Times New Roman" w:cs="Times New Roman"/>
          <w:i/>
          <w:iCs/>
          <w:sz w:val="33"/>
          <w:szCs w:val="33"/>
          <w:lang w:val="ru-RU"/>
        </w:rPr>
      </w:pPr>
    </w:p>
    <w:p w:rsidR="002317C1" w:rsidRDefault="002317C1">
      <w:pPr>
        <w:pStyle w:val="BodyText"/>
        <w:ind w:left="116" w:right="13"/>
        <w:rPr>
          <w:spacing w:val="-1"/>
          <w:lang w:val="ru-RU"/>
        </w:rPr>
      </w:pPr>
      <w:r w:rsidRPr="00CE6169">
        <w:rPr>
          <w:spacing w:val="-1"/>
          <w:lang w:val="ru-RU"/>
        </w:rPr>
        <w:t>Принят</w:t>
      </w:r>
      <w:r>
        <w:rPr>
          <w:spacing w:val="-1"/>
          <w:lang w:val="ru-RU"/>
        </w:rPr>
        <w:t>а</w:t>
      </w:r>
    </w:p>
    <w:p w:rsidR="002317C1" w:rsidRPr="00CE6169" w:rsidRDefault="002317C1">
      <w:pPr>
        <w:pStyle w:val="BodyText"/>
        <w:ind w:left="116" w:right="13"/>
        <w:rPr>
          <w:lang w:val="ru-RU"/>
        </w:rPr>
      </w:pPr>
      <w:r>
        <w:rPr>
          <w:spacing w:val="-1"/>
          <w:lang w:val="ru-RU"/>
        </w:rPr>
        <w:t>на педагогическом совете</w:t>
      </w:r>
    </w:p>
    <w:p w:rsidR="002317C1" w:rsidRPr="00CE6169" w:rsidRDefault="002317C1">
      <w:pPr>
        <w:pStyle w:val="Heading3"/>
        <w:spacing w:before="4"/>
        <w:ind w:right="13"/>
        <w:rPr>
          <w:b w:val="0"/>
          <w:bCs w:val="0"/>
          <w:lang w:val="ru-RU"/>
        </w:rPr>
      </w:pPr>
      <w:r w:rsidRPr="00CE6169">
        <w:rPr>
          <w:spacing w:val="-2"/>
          <w:lang w:val="ru-RU"/>
        </w:rPr>
        <w:t>протокол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№ </w:t>
      </w:r>
      <w:r>
        <w:rPr>
          <w:lang w:val="ru-RU"/>
        </w:rPr>
        <w:t xml:space="preserve">2 </w:t>
      </w:r>
      <w:r w:rsidRPr="00CE6169">
        <w:rPr>
          <w:spacing w:val="4"/>
          <w:lang w:val="ru-RU"/>
        </w:rPr>
        <w:t xml:space="preserve"> </w:t>
      </w:r>
      <w:r w:rsidRPr="00CE6169">
        <w:rPr>
          <w:spacing w:val="-3"/>
          <w:lang w:val="ru-RU"/>
        </w:rPr>
        <w:t>от</w:t>
      </w:r>
      <w:r w:rsidRPr="00CE6169">
        <w:rPr>
          <w:spacing w:val="2"/>
          <w:lang w:val="ru-RU"/>
        </w:rPr>
        <w:t xml:space="preserve"> </w:t>
      </w:r>
      <w:r>
        <w:rPr>
          <w:lang w:val="ru-RU"/>
        </w:rPr>
        <w:t xml:space="preserve"> 18.03 2015г.</w:t>
      </w:r>
    </w:p>
    <w:p w:rsidR="002317C1" w:rsidRPr="00CE6169" w:rsidRDefault="002317C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317C1" w:rsidRPr="00CE6169" w:rsidRDefault="002317C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317C1" w:rsidRPr="00CE6169" w:rsidRDefault="002317C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317C1" w:rsidRPr="00CE6169" w:rsidRDefault="002317C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317C1" w:rsidRPr="00CE6169" w:rsidRDefault="002317C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317C1" w:rsidRPr="00CE6169" w:rsidRDefault="002317C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317C1" w:rsidRPr="00CE6169" w:rsidRDefault="002317C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317C1" w:rsidRPr="00CE6169" w:rsidRDefault="002317C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317C1" w:rsidRPr="00CE6169" w:rsidRDefault="002317C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317C1" w:rsidRPr="00CE6169" w:rsidRDefault="002317C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317C1" w:rsidRDefault="002317C1" w:rsidP="00CE6169">
      <w:pPr>
        <w:spacing w:before="152"/>
        <w:ind w:left="6"/>
        <w:rPr>
          <w:rFonts w:ascii="Times New Roman" w:hAnsi="Times New Roman" w:cs="Times New Roman"/>
          <w:b/>
          <w:bCs/>
          <w:spacing w:val="-1"/>
          <w:lang w:val="ru-RU"/>
        </w:rPr>
      </w:pPr>
      <w:r>
        <w:rPr>
          <w:rFonts w:ascii="Times New Roman" w:hAnsi="Times New Roman" w:cs="Times New Roman"/>
          <w:b/>
          <w:bCs/>
          <w:spacing w:val="-1"/>
          <w:lang w:val="ru-RU"/>
        </w:rPr>
        <w:t xml:space="preserve">                                                                      Санкт - Петербург</w:t>
      </w:r>
    </w:p>
    <w:p w:rsidR="002317C1" w:rsidRDefault="002317C1" w:rsidP="00CE6169">
      <w:pPr>
        <w:spacing w:before="152"/>
        <w:ind w:left="6"/>
        <w:rPr>
          <w:rFonts w:ascii="Times New Roman" w:hAnsi="Times New Roman" w:cs="Times New Roman"/>
          <w:lang w:val="ru-RU"/>
        </w:rPr>
      </w:pPr>
    </w:p>
    <w:p w:rsidR="002317C1" w:rsidRPr="00CE6169" w:rsidRDefault="002317C1" w:rsidP="00CE6169">
      <w:pPr>
        <w:spacing w:before="152"/>
        <w:ind w:left="6"/>
        <w:rPr>
          <w:rFonts w:ascii="Times New Roman" w:hAnsi="Times New Roman" w:cs="Times New Roman"/>
          <w:lang w:val="ru-RU"/>
        </w:rPr>
        <w:sectPr w:rsidR="002317C1" w:rsidRPr="00CE6169">
          <w:footerReference w:type="default" r:id="rId7"/>
          <w:type w:val="continuous"/>
          <w:pgSz w:w="11910" w:h="16840"/>
          <w:pgMar w:top="1080" w:right="1020" w:bottom="1180" w:left="1300" w:header="720" w:footer="998" w:gutter="0"/>
          <w:pgNumType w:start="1"/>
          <w:cols w:space="720"/>
        </w:sectPr>
      </w:pPr>
    </w:p>
    <w:p w:rsidR="002317C1" w:rsidRPr="00CE6169" w:rsidRDefault="002317C1">
      <w:pPr>
        <w:pStyle w:val="BodyText"/>
        <w:spacing w:before="48"/>
        <w:ind w:left="3677" w:right="13"/>
        <w:rPr>
          <w:lang w:val="ru-RU"/>
        </w:rPr>
      </w:pPr>
      <w:r w:rsidRPr="00CE6169">
        <w:rPr>
          <w:spacing w:val="-1"/>
          <w:lang w:val="ru-RU"/>
        </w:rPr>
        <w:t>СОДЕРЖАНИЕ</w:t>
      </w:r>
      <w:r w:rsidRPr="00CE6169">
        <w:rPr>
          <w:lang w:val="ru-RU"/>
        </w:rPr>
        <w:t xml:space="preserve">  </w:t>
      </w:r>
      <w:r w:rsidRPr="00CE6169">
        <w:rPr>
          <w:spacing w:val="6"/>
          <w:lang w:val="ru-RU"/>
        </w:rPr>
        <w:t xml:space="preserve"> </w:t>
      </w:r>
      <w:r w:rsidRPr="00CE6169">
        <w:rPr>
          <w:spacing w:val="-2"/>
          <w:lang w:val="ru-RU"/>
        </w:rPr>
        <w:t>ПРОГРАММЫ</w:t>
      </w:r>
    </w:p>
    <w:p w:rsidR="002317C1" w:rsidRPr="00CE6169" w:rsidRDefault="002317C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2317C1" w:rsidRPr="00CE6169" w:rsidRDefault="002317C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2317C1" w:rsidRPr="00CE6169" w:rsidRDefault="002317C1">
      <w:pPr>
        <w:spacing w:before="1"/>
        <w:rPr>
          <w:rFonts w:ascii="Times New Roman" w:hAnsi="Times New Roman" w:cs="Times New Roman"/>
          <w:sz w:val="20"/>
          <w:szCs w:val="20"/>
          <w:lang w:val="ru-RU"/>
        </w:rPr>
      </w:pPr>
    </w:p>
    <w:p w:rsidR="002317C1" w:rsidRDefault="002317C1" w:rsidP="00704400">
      <w:pPr>
        <w:pStyle w:val="Heading3"/>
        <w:numPr>
          <w:ilvl w:val="0"/>
          <w:numId w:val="87"/>
        </w:numPr>
        <w:tabs>
          <w:tab w:val="left" w:pos="357"/>
        </w:tabs>
        <w:spacing w:before="69"/>
        <w:ind w:right="13"/>
        <w:rPr>
          <w:b w:val="0"/>
          <w:bCs w:val="0"/>
        </w:rPr>
      </w:pPr>
      <w:r>
        <w:rPr>
          <w:spacing w:val="-1"/>
        </w:rPr>
        <w:t>Целевой</w:t>
      </w:r>
      <w:r>
        <w:rPr>
          <w:spacing w:val="1"/>
        </w:rPr>
        <w:t xml:space="preserve"> </w:t>
      </w:r>
      <w:r>
        <w:rPr>
          <w:spacing w:val="-1"/>
        </w:rPr>
        <w:t>раздел.</w:t>
      </w:r>
    </w:p>
    <w:p w:rsidR="002317C1" w:rsidRDefault="002317C1">
      <w:pPr>
        <w:spacing w:before="8"/>
        <w:rPr>
          <w:rFonts w:ascii="Times New Roman" w:hAnsi="Times New Roman" w:cs="Times New Roman"/>
          <w:b/>
          <w:bCs/>
          <w:sz w:val="23"/>
          <w:szCs w:val="23"/>
        </w:rPr>
      </w:pPr>
    </w:p>
    <w:p w:rsidR="002317C1" w:rsidRDefault="002317C1">
      <w:pPr>
        <w:pStyle w:val="BodyText"/>
        <w:ind w:left="596" w:right="895"/>
        <w:jc w:val="both"/>
      </w:pPr>
      <w:r>
        <w:rPr>
          <w:spacing w:val="-1"/>
        </w:rPr>
        <w:t>1.1.Пояснительная</w:t>
      </w:r>
      <w:r>
        <w:rPr>
          <w:spacing w:val="1"/>
        </w:rPr>
        <w:t xml:space="preserve"> </w:t>
      </w:r>
      <w:r>
        <w:t>записка………………………………………………………..3</w:t>
      </w:r>
      <w:r>
        <w:rPr>
          <w:spacing w:val="29"/>
        </w:rPr>
        <w:t xml:space="preserve"> </w:t>
      </w:r>
      <w:r>
        <w:rPr>
          <w:spacing w:val="-1"/>
        </w:rPr>
        <w:t>1.2.Планируемые</w:t>
      </w:r>
      <w:r>
        <w:rPr>
          <w:spacing w:val="1"/>
        </w:rPr>
        <w:t xml:space="preserve"> </w:t>
      </w:r>
      <w:r>
        <w:t>результаты……………………………………………………...8</w:t>
      </w:r>
    </w:p>
    <w:p w:rsidR="002317C1" w:rsidRDefault="002317C1">
      <w:pPr>
        <w:spacing w:before="4"/>
        <w:rPr>
          <w:rFonts w:ascii="Times New Roman" w:hAnsi="Times New Roman" w:cs="Times New Roman"/>
          <w:sz w:val="24"/>
          <w:szCs w:val="24"/>
        </w:rPr>
      </w:pPr>
    </w:p>
    <w:p w:rsidR="002317C1" w:rsidRDefault="002317C1" w:rsidP="00704400">
      <w:pPr>
        <w:pStyle w:val="Heading3"/>
        <w:numPr>
          <w:ilvl w:val="0"/>
          <w:numId w:val="87"/>
        </w:numPr>
        <w:tabs>
          <w:tab w:val="left" w:pos="357"/>
        </w:tabs>
        <w:ind w:right="13"/>
        <w:rPr>
          <w:b w:val="0"/>
          <w:bCs w:val="0"/>
        </w:rPr>
      </w:pPr>
      <w:r>
        <w:rPr>
          <w:spacing w:val="-1"/>
        </w:rPr>
        <w:t>Организационный</w:t>
      </w:r>
      <w:r>
        <w:rPr>
          <w:spacing w:val="2"/>
        </w:rPr>
        <w:t xml:space="preserve"> </w:t>
      </w:r>
      <w:r>
        <w:rPr>
          <w:spacing w:val="-1"/>
        </w:rPr>
        <w:t>раздел.</w:t>
      </w:r>
    </w:p>
    <w:p w:rsidR="002317C1" w:rsidRDefault="002317C1">
      <w:pPr>
        <w:spacing w:before="8"/>
        <w:rPr>
          <w:rFonts w:ascii="Times New Roman" w:hAnsi="Times New Roman" w:cs="Times New Roman"/>
          <w:b/>
          <w:bCs/>
          <w:sz w:val="23"/>
          <w:szCs w:val="23"/>
        </w:rPr>
      </w:pPr>
    </w:p>
    <w:p w:rsidR="002317C1" w:rsidRPr="00CE6169" w:rsidRDefault="002317C1" w:rsidP="00704400">
      <w:pPr>
        <w:pStyle w:val="BodyText"/>
        <w:numPr>
          <w:ilvl w:val="1"/>
          <w:numId w:val="87"/>
        </w:numPr>
        <w:tabs>
          <w:tab w:val="left" w:pos="1101"/>
        </w:tabs>
        <w:jc w:val="both"/>
        <w:rPr>
          <w:lang w:val="ru-RU"/>
        </w:rPr>
      </w:pPr>
      <w:r w:rsidRPr="00CE6169">
        <w:rPr>
          <w:spacing w:val="-1"/>
          <w:lang w:val="ru-RU"/>
        </w:rPr>
        <w:t>Организация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режима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1"/>
          <w:lang w:val="ru-RU"/>
        </w:rPr>
        <w:t>пребывания</w:t>
      </w:r>
      <w:r w:rsidRPr="00CE6169">
        <w:rPr>
          <w:spacing w:val="-3"/>
          <w:lang w:val="ru-RU"/>
        </w:rPr>
        <w:t xml:space="preserve"> </w:t>
      </w:r>
      <w:r w:rsidRPr="00CE6169">
        <w:rPr>
          <w:lang w:val="ru-RU"/>
        </w:rPr>
        <w:t>детей 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ДОУ…………………………..12</w:t>
      </w:r>
    </w:p>
    <w:p w:rsidR="002317C1" w:rsidRDefault="002317C1" w:rsidP="00704400">
      <w:pPr>
        <w:pStyle w:val="BodyText"/>
        <w:numPr>
          <w:ilvl w:val="1"/>
          <w:numId w:val="87"/>
        </w:numPr>
        <w:tabs>
          <w:tab w:val="left" w:pos="1041"/>
        </w:tabs>
        <w:ind w:left="1040" w:hanging="420"/>
        <w:jc w:val="both"/>
      </w:pPr>
      <w:r>
        <w:t>Система</w:t>
      </w:r>
      <w:r>
        <w:rPr>
          <w:spacing w:val="1"/>
        </w:rPr>
        <w:t xml:space="preserve"> </w:t>
      </w:r>
      <w:r>
        <w:rPr>
          <w:spacing w:val="-2"/>
        </w:rPr>
        <w:t>физкультурно-оздоровительных</w:t>
      </w:r>
      <w:r>
        <w:t xml:space="preserve"> мероприятий………………….18</w:t>
      </w:r>
    </w:p>
    <w:p w:rsidR="002317C1" w:rsidRPr="00CE6169" w:rsidRDefault="002317C1" w:rsidP="00704400">
      <w:pPr>
        <w:pStyle w:val="BodyText"/>
        <w:numPr>
          <w:ilvl w:val="1"/>
          <w:numId w:val="87"/>
        </w:numPr>
        <w:tabs>
          <w:tab w:val="left" w:pos="1041"/>
        </w:tabs>
        <w:ind w:left="1040" w:hanging="420"/>
        <w:jc w:val="both"/>
        <w:rPr>
          <w:lang w:val="ru-RU"/>
        </w:rPr>
      </w:pPr>
      <w:r w:rsidRPr="00CE6169">
        <w:rPr>
          <w:spacing w:val="-2"/>
          <w:lang w:val="ru-RU"/>
        </w:rPr>
        <w:t>Цели</w:t>
      </w:r>
      <w:r w:rsidRPr="00CE6169">
        <w:rPr>
          <w:lang w:val="ru-RU"/>
        </w:rPr>
        <w:t xml:space="preserve"> и </w:t>
      </w:r>
      <w:r w:rsidRPr="00CE6169">
        <w:rPr>
          <w:spacing w:val="-1"/>
          <w:lang w:val="ru-RU"/>
        </w:rPr>
        <w:t>задачи</w:t>
      </w:r>
      <w:r w:rsidRPr="00CE6169">
        <w:rPr>
          <w:lang w:val="ru-RU"/>
        </w:rPr>
        <w:t xml:space="preserve"> деятельности </w:t>
      </w:r>
      <w:r w:rsidRPr="00CE6169">
        <w:rPr>
          <w:spacing w:val="-1"/>
          <w:lang w:val="ru-RU"/>
        </w:rPr>
        <w:t>по</w:t>
      </w:r>
      <w:r w:rsidRPr="00CE6169">
        <w:rPr>
          <w:lang w:val="ru-RU"/>
        </w:rPr>
        <w:t xml:space="preserve"> реализации </w:t>
      </w:r>
      <w:r w:rsidRPr="00CE6169">
        <w:rPr>
          <w:spacing w:val="-2"/>
          <w:lang w:val="ru-RU"/>
        </w:rPr>
        <w:t>ООП</w:t>
      </w:r>
      <w:r w:rsidRPr="00CE6169">
        <w:rPr>
          <w:spacing w:val="-6"/>
          <w:lang w:val="ru-RU"/>
        </w:rPr>
        <w:t xml:space="preserve"> </w:t>
      </w:r>
      <w:r w:rsidRPr="00CE6169">
        <w:rPr>
          <w:spacing w:val="-1"/>
          <w:lang w:val="ru-RU"/>
        </w:rPr>
        <w:t>ДОУ…………………..20</w:t>
      </w:r>
    </w:p>
    <w:p w:rsidR="002317C1" w:rsidRPr="00CE6169" w:rsidRDefault="002317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Pr="00CE6169" w:rsidRDefault="002317C1">
      <w:pPr>
        <w:spacing w:before="3"/>
        <w:rPr>
          <w:rFonts w:ascii="Times New Roman" w:hAnsi="Times New Roman" w:cs="Times New Roman"/>
          <w:sz w:val="21"/>
          <w:szCs w:val="21"/>
          <w:lang w:val="ru-RU"/>
        </w:rPr>
      </w:pPr>
    </w:p>
    <w:p w:rsidR="002317C1" w:rsidRDefault="002317C1" w:rsidP="00704400">
      <w:pPr>
        <w:pStyle w:val="Heading3"/>
        <w:numPr>
          <w:ilvl w:val="0"/>
          <w:numId w:val="87"/>
        </w:numPr>
        <w:tabs>
          <w:tab w:val="left" w:pos="357"/>
        </w:tabs>
        <w:ind w:right="13"/>
        <w:rPr>
          <w:b w:val="0"/>
          <w:bCs w:val="0"/>
        </w:rPr>
      </w:pPr>
      <w:r>
        <w:rPr>
          <w:spacing w:val="-1"/>
        </w:rPr>
        <w:t>Содержательный</w:t>
      </w:r>
      <w:r>
        <w:rPr>
          <w:spacing w:val="2"/>
        </w:rPr>
        <w:t xml:space="preserve"> </w:t>
      </w:r>
      <w:r>
        <w:rPr>
          <w:spacing w:val="-1"/>
        </w:rPr>
        <w:t>раздел</w:t>
      </w:r>
      <w:r>
        <w:rPr>
          <w:b w:val="0"/>
          <w:bCs w:val="0"/>
          <w:spacing w:val="-1"/>
        </w:rPr>
        <w:t>.</w:t>
      </w:r>
    </w:p>
    <w:p w:rsidR="002317C1" w:rsidRDefault="002317C1">
      <w:pPr>
        <w:spacing w:before="6"/>
        <w:rPr>
          <w:rFonts w:ascii="Times New Roman" w:hAnsi="Times New Roman" w:cs="Times New Roman"/>
          <w:sz w:val="20"/>
          <w:szCs w:val="20"/>
        </w:rPr>
      </w:pPr>
    </w:p>
    <w:p w:rsidR="002317C1" w:rsidRDefault="002317C1" w:rsidP="00704400">
      <w:pPr>
        <w:pStyle w:val="BodyText"/>
        <w:numPr>
          <w:ilvl w:val="1"/>
          <w:numId w:val="87"/>
        </w:numPr>
        <w:tabs>
          <w:tab w:val="left" w:pos="1077"/>
        </w:tabs>
        <w:ind w:left="656" w:firstLine="0"/>
        <w:jc w:val="both"/>
      </w:pPr>
      <w:r>
        <w:rPr>
          <w:spacing w:val="-1"/>
        </w:rPr>
        <w:t>ОО</w:t>
      </w:r>
      <w:r>
        <w:rPr>
          <w:spacing w:val="3"/>
        </w:rPr>
        <w:t xml:space="preserve"> </w:t>
      </w:r>
      <w:r>
        <w:rPr>
          <w:spacing w:val="-1"/>
        </w:rPr>
        <w:t>«Социально-коммуникативное</w:t>
      </w:r>
      <w:r>
        <w:t xml:space="preserve"> </w:t>
      </w:r>
      <w:r>
        <w:rPr>
          <w:spacing w:val="-1"/>
        </w:rPr>
        <w:t>развитие»……………………………24</w:t>
      </w:r>
    </w:p>
    <w:p w:rsidR="002317C1" w:rsidRPr="00CE6169" w:rsidRDefault="002317C1" w:rsidP="00704400">
      <w:pPr>
        <w:pStyle w:val="BodyText"/>
        <w:numPr>
          <w:ilvl w:val="1"/>
          <w:numId w:val="87"/>
        </w:numPr>
        <w:tabs>
          <w:tab w:val="left" w:pos="1077"/>
        </w:tabs>
        <w:ind w:left="656" w:right="931" w:firstLine="0"/>
        <w:jc w:val="both"/>
        <w:rPr>
          <w:lang w:val="ru-RU"/>
        </w:rPr>
      </w:pPr>
      <w:r w:rsidRPr="00CE6169">
        <w:rPr>
          <w:spacing w:val="-1"/>
          <w:lang w:val="ru-RU"/>
        </w:rPr>
        <w:t>ОО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1"/>
          <w:lang w:val="ru-RU"/>
        </w:rPr>
        <w:t>«Познавательное</w:t>
      </w:r>
      <w:r w:rsidRPr="00CE6169">
        <w:rPr>
          <w:lang w:val="ru-RU"/>
        </w:rPr>
        <w:t xml:space="preserve"> развитие»……………………………………………25</w:t>
      </w:r>
      <w:r w:rsidRPr="00CE6169">
        <w:rPr>
          <w:spacing w:val="26"/>
          <w:lang w:val="ru-RU"/>
        </w:rPr>
        <w:t xml:space="preserve"> </w:t>
      </w:r>
      <w:r w:rsidRPr="00CE6169">
        <w:rPr>
          <w:lang w:val="ru-RU"/>
        </w:rPr>
        <w:t xml:space="preserve">3.3. </w:t>
      </w:r>
      <w:r w:rsidRPr="00CE6169">
        <w:rPr>
          <w:spacing w:val="-1"/>
          <w:lang w:val="ru-RU"/>
        </w:rPr>
        <w:t>ОО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1"/>
          <w:lang w:val="ru-RU"/>
        </w:rPr>
        <w:t>«Речевое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развитие»……………………………………………………..26</w:t>
      </w:r>
    </w:p>
    <w:p w:rsidR="002317C1" w:rsidRDefault="002317C1">
      <w:pPr>
        <w:pStyle w:val="BodyText"/>
        <w:ind w:left="656" w:right="879"/>
        <w:jc w:val="both"/>
      </w:pPr>
      <w:r w:rsidRPr="00CE6169">
        <w:rPr>
          <w:lang w:val="ru-RU"/>
        </w:rPr>
        <w:t xml:space="preserve">3.4. </w:t>
      </w:r>
      <w:r w:rsidRPr="00CE6169">
        <w:rPr>
          <w:spacing w:val="-1"/>
          <w:lang w:val="ru-RU"/>
        </w:rPr>
        <w:t>ОО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1"/>
          <w:lang w:val="ru-RU"/>
        </w:rPr>
        <w:t>«Художественно-эстетическое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развитие»…………………………….27</w:t>
      </w:r>
      <w:r w:rsidRPr="00CE6169">
        <w:rPr>
          <w:spacing w:val="75"/>
          <w:lang w:val="ru-RU"/>
        </w:rPr>
        <w:t xml:space="preserve"> </w:t>
      </w:r>
      <w:r w:rsidRPr="00CE6169">
        <w:rPr>
          <w:lang w:val="ru-RU"/>
        </w:rPr>
        <w:t>3.5.</w:t>
      </w:r>
      <w:r w:rsidRPr="00CE6169">
        <w:rPr>
          <w:spacing w:val="-1"/>
          <w:lang w:val="ru-RU"/>
        </w:rPr>
        <w:t xml:space="preserve"> ОО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1"/>
          <w:lang w:val="ru-RU"/>
        </w:rPr>
        <w:t>«Физическое</w:t>
      </w:r>
      <w:r w:rsidRPr="00CE6169">
        <w:rPr>
          <w:lang w:val="ru-RU"/>
        </w:rPr>
        <w:t xml:space="preserve"> развитие»…………………………………………………28</w:t>
      </w:r>
      <w:r w:rsidRPr="00CE6169">
        <w:rPr>
          <w:spacing w:val="24"/>
          <w:lang w:val="ru-RU"/>
        </w:rPr>
        <w:t xml:space="preserve"> </w:t>
      </w:r>
      <w:r w:rsidRPr="00CE6169">
        <w:rPr>
          <w:lang w:val="ru-RU"/>
        </w:rPr>
        <w:t xml:space="preserve">3.6. </w:t>
      </w:r>
      <w:r>
        <w:rPr>
          <w:spacing w:val="-1"/>
        </w:rPr>
        <w:t>Коррекционная</w:t>
      </w:r>
      <w:r>
        <w:rPr>
          <w:spacing w:val="1"/>
        </w:rPr>
        <w:t xml:space="preserve"> </w:t>
      </w:r>
      <w:r>
        <w:rPr>
          <w:spacing w:val="-1"/>
        </w:rPr>
        <w:t>работа………………………………………………………28</w:t>
      </w:r>
    </w:p>
    <w:p w:rsidR="002317C1" w:rsidRDefault="002317C1">
      <w:pPr>
        <w:rPr>
          <w:rFonts w:ascii="Times New Roman" w:hAnsi="Times New Roman" w:cs="Times New Roman"/>
          <w:sz w:val="24"/>
          <w:szCs w:val="24"/>
        </w:rPr>
      </w:pPr>
    </w:p>
    <w:p w:rsidR="002317C1" w:rsidRDefault="002317C1">
      <w:pPr>
        <w:spacing w:before="11"/>
        <w:rPr>
          <w:rFonts w:ascii="Times New Roman" w:hAnsi="Times New Roman" w:cs="Times New Roman"/>
          <w:sz w:val="21"/>
          <w:szCs w:val="21"/>
        </w:rPr>
      </w:pPr>
    </w:p>
    <w:p w:rsidR="002317C1" w:rsidRDefault="002317C1">
      <w:pPr>
        <w:pStyle w:val="Heading3"/>
        <w:ind w:right="13"/>
        <w:rPr>
          <w:b w:val="0"/>
          <w:bCs w:val="0"/>
        </w:rPr>
      </w:pPr>
      <w:r>
        <w:rPr>
          <w:spacing w:val="-1"/>
        </w:rPr>
        <w:t>4.Вариативная</w:t>
      </w:r>
      <w:r>
        <w:rPr>
          <w:spacing w:val="-2"/>
        </w:rPr>
        <w:t xml:space="preserve"> </w:t>
      </w:r>
      <w:r>
        <w:t>часть</w:t>
      </w:r>
    </w:p>
    <w:p w:rsidR="002317C1" w:rsidRDefault="002317C1">
      <w:pPr>
        <w:spacing w:before="5"/>
        <w:rPr>
          <w:rFonts w:ascii="Times New Roman" w:hAnsi="Times New Roman" w:cs="Times New Roman"/>
          <w:b/>
          <w:bCs/>
          <w:sz w:val="20"/>
          <w:szCs w:val="20"/>
        </w:rPr>
      </w:pPr>
    </w:p>
    <w:p w:rsidR="002317C1" w:rsidRDefault="002317C1">
      <w:pPr>
        <w:pStyle w:val="BodyText"/>
        <w:numPr>
          <w:ilvl w:val="0"/>
          <w:numId w:val="1"/>
        </w:numPr>
        <w:tabs>
          <w:tab w:val="left" w:pos="1529"/>
        </w:tabs>
        <w:ind w:right="13" w:hanging="420"/>
      </w:pPr>
      <w:r>
        <w:rPr>
          <w:spacing w:val="-1"/>
        </w:rPr>
        <w:t>Комплексно-тематическое</w:t>
      </w:r>
      <w:r>
        <w:t xml:space="preserve"> планирование…………………………….32</w:t>
      </w:r>
    </w:p>
    <w:p w:rsidR="002317C1" w:rsidRDefault="002317C1">
      <w:pPr>
        <w:pStyle w:val="BodyText"/>
        <w:tabs>
          <w:tab w:val="left" w:pos="1528"/>
        </w:tabs>
        <w:spacing w:before="42"/>
        <w:ind w:left="1169" w:right="13"/>
      </w:pPr>
      <w:r>
        <w:rPr>
          <w:rFonts w:ascii="Symbol" w:hAnsi="Symbol" w:cs="Symbol"/>
          <w:w w:val="95"/>
        </w:rPr>
        <w:t></w:t>
      </w:r>
      <w:r>
        <w:rPr>
          <w:w w:val="95"/>
        </w:rPr>
        <w:tab/>
      </w:r>
      <w:r>
        <w:rPr>
          <w:spacing w:val="-1"/>
        </w:rPr>
        <w:t>Ранний возраст………………………………………………………….44</w:t>
      </w:r>
    </w:p>
    <w:p w:rsidR="002317C1" w:rsidRDefault="002317C1">
      <w:pPr>
        <w:pStyle w:val="BodyText"/>
        <w:tabs>
          <w:tab w:val="left" w:pos="1528"/>
        </w:tabs>
        <w:spacing w:before="38"/>
        <w:ind w:left="1169" w:right="13"/>
      </w:pPr>
      <w:r>
        <w:rPr>
          <w:rFonts w:ascii="Symbol" w:hAnsi="Symbol" w:cs="Symbol"/>
          <w:w w:val="95"/>
        </w:rPr>
        <w:t></w:t>
      </w:r>
      <w:r>
        <w:rPr>
          <w:w w:val="95"/>
        </w:rPr>
        <w:tab/>
      </w:r>
      <w:r>
        <w:rPr>
          <w:spacing w:val="-1"/>
        </w:rPr>
        <w:t>Кружковая</w:t>
      </w:r>
      <w:r>
        <w:rPr>
          <w:spacing w:val="1"/>
        </w:rPr>
        <w:t xml:space="preserve"> </w:t>
      </w:r>
      <w:r>
        <w:t>работа……………………………………………………….68</w:t>
      </w:r>
    </w:p>
    <w:p w:rsidR="002317C1" w:rsidRPr="00CE6169" w:rsidRDefault="002317C1">
      <w:pPr>
        <w:pStyle w:val="BodyText"/>
        <w:numPr>
          <w:ilvl w:val="0"/>
          <w:numId w:val="1"/>
        </w:numPr>
        <w:tabs>
          <w:tab w:val="left" w:pos="1529"/>
        </w:tabs>
        <w:spacing w:before="42" w:line="275" w:lineRule="auto"/>
        <w:ind w:right="805" w:hanging="420"/>
        <w:rPr>
          <w:lang w:val="ru-RU"/>
        </w:rPr>
      </w:pPr>
      <w:r w:rsidRPr="00CE6169">
        <w:rPr>
          <w:spacing w:val="-1"/>
          <w:lang w:val="ru-RU"/>
        </w:rPr>
        <w:t>Перспективный</w:t>
      </w:r>
      <w:r w:rsidRPr="00CE6169">
        <w:rPr>
          <w:lang w:val="ru-RU"/>
        </w:rPr>
        <w:t xml:space="preserve"> план </w:t>
      </w:r>
      <w:r w:rsidRPr="00CE6169">
        <w:rPr>
          <w:spacing w:val="-1"/>
          <w:lang w:val="ru-RU"/>
        </w:rPr>
        <w:t xml:space="preserve">воспитательно-образовательной </w:t>
      </w:r>
      <w:r w:rsidRPr="00CE6169">
        <w:rPr>
          <w:lang w:val="ru-RU"/>
        </w:rPr>
        <w:t>работы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с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детьми</w:t>
      </w:r>
      <w:r w:rsidRPr="00CE6169">
        <w:rPr>
          <w:spacing w:val="69"/>
          <w:lang w:val="ru-RU"/>
        </w:rPr>
        <w:t xml:space="preserve"> </w:t>
      </w:r>
      <w:r w:rsidRPr="00CE6169">
        <w:rPr>
          <w:lang w:val="ru-RU"/>
        </w:rPr>
        <w:t xml:space="preserve">на </w:t>
      </w:r>
      <w:r w:rsidRPr="00CE6169">
        <w:rPr>
          <w:spacing w:val="-1"/>
          <w:lang w:val="ru-RU"/>
        </w:rPr>
        <w:t>летний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период………………………………………………………..77</w:t>
      </w:r>
    </w:p>
    <w:p w:rsidR="002317C1" w:rsidRPr="00CE6169" w:rsidRDefault="002317C1">
      <w:pPr>
        <w:spacing w:before="2"/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Pr="00CE6169" w:rsidRDefault="002317C1">
      <w:pPr>
        <w:ind w:left="116" w:right="13"/>
        <w:rPr>
          <w:rFonts w:ascii="Times New Roman" w:hAnsi="Times New Roman" w:cs="Times New Roman"/>
          <w:sz w:val="24"/>
          <w:szCs w:val="24"/>
          <w:lang w:val="ru-RU"/>
        </w:rPr>
      </w:pPr>
      <w:r w:rsidRPr="00CE616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5.Список</w:t>
      </w:r>
      <w:r w:rsidRPr="00CE6169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литературы</w:t>
      </w:r>
      <w:r w:rsidRPr="00CE6169">
        <w:rPr>
          <w:rFonts w:ascii="Times New Roman" w:hAnsi="Times New Roman" w:cs="Times New Roman"/>
          <w:spacing w:val="-1"/>
          <w:sz w:val="24"/>
          <w:szCs w:val="24"/>
          <w:lang w:val="ru-RU"/>
        </w:rPr>
        <w:t>…………………………………………………………………..89</w:t>
      </w:r>
    </w:p>
    <w:p w:rsidR="002317C1" w:rsidRPr="00CE6169" w:rsidRDefault="002317C1">
      <w:pPr>
        <w:spacing w:before="8"/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Pr="00CE6169" w:rsidRDefault="002317C1">
      <w:pPr>
        <w:ind w:left="1648"/>
        <w:rPr>
          <w:rFonts w:ascii="Times New Roman" w:hAnsi="Times New Roman" w:cs="Times New Roman"/>
          <w:sz w:val="24"/>
          <w:szCs w:val="24"/>
          <w:lang w:val="ru-RU"/>
        </w:rPr>
      </w:pPr>
      <w:r w:rsidRPr="00CE6169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Приложение:</w:t>
      </w:r>
      <w:r w:rsidRPr="00CE616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</w:p>
    <w:p w:rsidR="002317C1" w:rsidRPr="00CE6169" w:rsidRDefault="002317C1">
      <w:pPr>
        <w:pStyle w:val="BodyText"/>
        <w:spacing w:before="40" w:line="278" w:lineRule="auto"/>
        <w:ind w:left="3209" w:right="805"/>
        <w:rPr>
          <w:lang w:val="ru-RU"/>
        </w:rPr>
      </w:pPr>
      <w:r w:rsidRPr="00CE6169">
        <w:rPr>
          <w:lang w:val="ru-RU"/>
        </w:rPr>
        <w:t>Краткая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презентация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основной образовательной</w:t>
      </w:r>
      <w:r w:rsidRPr="00CE6169">
        <w:rPr>
          <w:spacing w:val="47"/>
          <w:lang w:val="ru-RU"/>
        </w:rPr>
        <w:t xml:space="preserve"> </w:t>
      </w:r>
      <w:r w:rsidRPr="00CE6169">
        <w:rPr>
          <w:lang w:val="ru-RU"/>
        </w:rPr>
        <w:t>программы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дошкольного</w:t>
      </w:r>
      <w:r w:rsidRPr="00CE6169">
        <w:rPr>
          <w:lang w:val="ru-RU"/>
        </w:rPr>
        <w:t xml:space="preserve"> образования.</w:t>
      </w:r>
    </w:p>
    <w:p w:rsidR="002317C1" w:rsidRPr="00CE6169" w:rsidRDefault="002317C1">
      <w:pPr>
        <w:pStyle w:val="BodyText"/>
        <w:spacing w:line="275" w:lineRule="auto"/>
        <w:ind w:left="3209" w:right="805"/>
        <w:rPr>
          <w:lang w:val="ru-RU"/>
        </w:rPr>
      </w:pPr>
      <w:r w:rsidRPr="00CE6169">
        <w:rPr>
          <w:spacing w:val="-1"/>
          <w:lang w:val="ru-RU"/>
        </w:rPr>
        <w:t>Годовой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календарный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учебный</w:t>
      </w:r>
      <w:r w:rsidRPr="00CE6169">
        <w:rPr>
          <w:lang w:val="ru-RU"/>
        </w:rPr>
        <w:t xml:space="preserve"> график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1"/>
          <w:lang w:val="ru-RU"/>
        </w:rPr>
        <w:t>ГБДОУ</w:t>
      </w:r>
      <w:r>
        <w:rPr>
          <w:spacing w:val="-2"/>
          <w:lang w:val="ru-RU"/>
        </w:rPr>
        <w:t xml:space="preserve"> д/с 115</w:t>
      </w:r>
      <w:r w:rsidRPr="00CE6169">
        <w:rPr>
          <w:spacing w:val="37"/>
          <w:lang w:val="ru-RU"/>
        </w:rPr>
        <w:t xml:space="preserve"> </w:t>
      </w:r>
      <w:r w:rsidRPr="00CE6169">
        <w:rPr>
          <w:spacing w:val="-1"/>
          <w:lang w:val="ru-RU"/>
        </w:rPr>
        <w:t>Учебный</w:t>
      </w:r>
      <w:r w:rsidRPr="00CE6169">
        <w:rPr>
          <w:lang w:val="ru-RU"/>
        </w:rPr>
        <w:t xml:space="preserve"> план </w:t>
      </w:r>
      <w:r w:rsidRPr="00CE6169">
        <w:rPr>
          <w:spacing w:val="-1"/>
          <w:lang w:val="ru-RU"/>
        </w:rPr>
        <w:t>ГБДОУ</w:t>
      </w:r>
      <w:r w:rsidRPr="00CE6169">
        <w:rPr>
          <w:spacing w:val="1"/>
          <w:lang w:val="ru-RU"/>
        </w:rPr>
        <w:t xml:space="preserve"> </w:t>
      </w:r>
      <w:r>
        <w:rPr>
          <w:lang w:val="ru-RU"/>
        </w:rPr>
        <w:t>д/с №115</w:t>
      </w:r>
    </w:p>
    <w:p w:rsidR="002317C1" w:rsidRPr="00CE6169" w:rsidRDefault="002317C1">
      <w:pPr>
        <w:spacing w:line="275" w:lineRule="auto"/>
        <w:rPr>
          <w:lang w:val="ru-RU"/>
        </w:rPr>
        <w:sectPr w:rsidR="002317C1" w:rsidRPr="00CE6169">
          <w:pgSz w:w="11910" w:h="16840"/>
          <w:pgMar w:top="500" w:right="1020" w:bottom="1180" w:left="1300" w:header="0" w:footer="998" w:gutter="0"/>
          <w:cols w:space="720"/>
        </w:sectPr>
      </w:pPr>
    </w:p>
    <w:p w:rsidR="002317C1" w:rsidRPr="00CE6169" w:rsidRDefault="002317C1">
      <w:pPr>
        <w:spacing w:before="5"/>
        <w:rPr>
          <w:rFonts w:ascii="Times New Roman" w:hAnsi="Times New Roman" w:cs="Times New Roman"/>
          <w:sz w:val="20"/>
          <w:szCs w:val="20"/>
          <w:lang w:val="ru-RU"/>
        </w:rPr>
      </w:pPr>
    </w:p>
    <w:p w:rsidR="002317C1" w:rsidRPr="00CE6169" w:rsidRDefault="002317C1">
      <w:pPr>
        <w:pStyle w:val="BodyText"/>
        <w:tabs>
          <w:tab w:val="left" w:pos="4425"/>
        </w:tabs>
        <w:spacing w:before="69"/>
        <w:ind w:left="3717" w:right="13"/>
        <w:rPr>
          <w:lang w:val="ru-RU"/>
        </w:rPr>
      </w:pPr>
      <w:r w:rsidRPr="00CE6169">
        <w:rPr>
          <w:lang w:val="ru-RU"/>
        </w:rPr>
        <w:t>1.</w:t>
      </w:r>
      <w:r w:rsidRPr="00CE6169">
        <w:rPr>
          <w:lang w:val="ru-RU"/>
        </w:rPr>
        <w:tab/>
      </w:r>
      <w:r w:rsidRPr="00CE6169">
        <w:rPr>
          <w:spacing w:val="-1"/>
          <w:lang w:val="ru-RU"/>
        </w:rPr>
        <w:t>ЦЕЛЕВОЙ</w:t>
      </w:r>
      <w:r w:rsidRPr="00CE6169">
        <w:rPr>
          <w:spacing w:val="-5"/>
          <w:lang w:val="ru-RU"/>
        </w:rPr>
        <w:t xml:space="preserve"> </w:t>
      </w:r>
      <w:r w:rsidRPr="00CE6169">
        <w:rPr>
          <w:lang w:val="ru-RU"/>
        </w:rPr>
        <w:t>РАЗДЕЛ</w:t>
      </w:r>
    </w:p>
    <w:p w:rsidR="002317C1" w:rsidRPr="00CE6169" w:rsidRDefault="002317C1">
      <w:pPr>
        <w:spacing w:before="4"/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Pr="00CE6169" w:rsidRDefault="002317C1">
      <w:pPr>
        <w:pStyle w:val="Heading4"/>
        <w:tabs>
          <w:tab w:val="left" w:pos="3609"/>
        </w:tabs>
        <w:ind w:left="2889" w:right="13"/>
        <w:rPr>
          <w:b w:val="0"/>
          <w:bCs w:val="0"/>
          <w:i w:val="0"/>
          <w:iCs w:val="0"/>
          <w:lang w:val="ru-RU"/>
        </w:rPr>
      </w:pPr>
      <w:r w:rsidRPr="00CE6169">
        <w:rPr>
          <w:lang w:val="ru-RU"/>
        </w:rPr>
        <w:t>1.1.</w:t>
      </w:r>
      <w:r w:rsidRPr="00CE6169">
        <w:rPr>
          <w:lang w:val="ru-RU"/>
        </w:rPr>
        <w:tab/>
      </w:r>
      <w:r w:rsidRPr="00CE6169">
        <w:rPr>
          <w:spacing w:val="-1"/>
          <w:lang w:val="ru-RU"/>
        </w:rPr>
        <w:t>ПОЯСНИТЕЛЬНАЯ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ЗАПИСКА.</w:t>
      </w:r>
    </w:p>
    <w:p w:rsidR="002317C1" w:rsidRPr="00CE6169" w:rsidRDefault="002317C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2317C1" w:rsidRPr="00CE6169" w:rsidRDefault="002317C1">
      <w:pPr>
        <w:spacing w:line="274" w:lineRule="exact"/>
        <w:ind w:left="116" w:right="13"/>
        <w:rPr>
          <w:rFonts w:ascii="Times New Roman" w:hAnsi="Times New Roman" w:cs="Times New Roman"/>
          <w:sz w:val="24"/>
          <w:szCs w:val="24"/>
          <w:lang w:val="ru-RU"/>
        </w:rPr>
      </w:pPr>
      <w:r w:rsidRPr="00CE6169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Цели</w:t>
      </w:r>
      <w:r w:rsidRPr="00CE6169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CE6169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задачи</w:t>
      </w:r>
      <w:r w:rsidRPr="00CE6169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реализации</w:t>
      </w:r>
      <w:r w:rsidRPr="00CE6169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программы.</w:t>
      </w:r>
    </w:p>
    <w:p w:rsidR="002317C1" w:rsidRPr="00CE6169" w:rsidRDefault="002317C1">
      <w:pPr>
        <w:pStyle w:val="BodyText"/>
        <w:ind w:left="116" w:right="147" w:firstLine="959"/>
        <w:rPr>
          <w:lang w:val="ru-RU"/>
        </w:rPr>
      </w:pPr>
      <w:r w:rsidRPr="00CE6169">
        <w:rPr>
          <w:spacing w:val="-1"/>
          <w:lang w:val="ru-RU"/>
        </w:rPr>
        <w:t>Образовательная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программа</w:t>
      </w:r>
      <w:r w:rsidRPr="00CE6169">
        <w:rPr>
          <w:spacing w:val="-3"/>
          <w:lang w:val="ru-RU"/>
        </w:rPr>
        <w:t xml:space="preserve"> </w:t>
      </w:r>
      <w:r w:rsidRPr="00CE6169">
        <w:rPr>
          <w:spacing w:val="-2"/>
          <w:lang w:val="ru-RU"/>
        </w:rPr>
        <w:t xml:space="preserve">ГБДОУ </w:t>
      </w:r>
      <w:r w:rsidRPr="00CE6169">
        <w:rPr>
          <w:lang w:val="ru-RU"/>
        </w:rPr>
        <w:t>детский сад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№</w:t>
      </w:r>
      <w:r w:rsidRPr="00CE6169">
        <w:rPr>
          <w:spacing w:val="-1"/>
          <w:lang w:val="ru-RU"/>
        </w:rPr>
        <w:t xml:space="preserve"> </w:t>
      </w:r>
      <w:r>
        <w:rPr>
          <w:lang w:val="ru-RU"/>
        </w:rPr>
        <w:t>115</w:t>
      </w:r>
      <w:r w:rsidRPr="00CE6169">
        <w:rPr>
          <w:lang w:val="ru-RU"/>
        </w:rPr>
        <w:t xml:space="preserve">  </w:t>
      </w:r>
      <w:r>
        <w:rPr>
          <w:spacing w:val="-1"/>
          <w:lang w:val="ru-RU"/>
        </w:rPr>
        <w:t>Адмиралтейского района Санкт - Петербурга</w:t>
      </w:r>
      <w:r w:rsidRPr="00CE6169">
        <w:rPr>
          <w:spacing w:val="83"/>
          <w:lang w:val="ru-RU"/>
        </w:rPr>
        <w:t xml:space="preserve"> </w:t>
      </w:r>
      <w:r w:rsidRPr="00CE6169">
        <w:rPr>
          <w:spacing w:val="-1"/>
          <w:lang w:val="ru-RU"/>
        </w:rPr>
        <w:t>разработана</w:t>
      </w:r>
      <w:r w:rsidRPr="00CE6169">
        <w:rPr>
          <w:lang w:val="ru-RU"/>
        </w:rPr>
        <w:t xml:space="preserve"> на </w:t>
      </w:r>
      <w:r w:rsidRPr="00CE6169">
        <w:rPr>
          <w:spacing w:val="-1"/>
          <w:lang w:val="ru-RU"/>
        </w:rPr>
        <w:t>основе</w:t>
      </w:r>
      <w:r w:rsidRPr="00CE6169">
        <w:rPr>
          <w:lang w:val="ru-RU"/>
        </w:rPr>
        <w:t xml:space="preserve">  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Федерального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государственного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образовательного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стандарта</w:t>
      </w:r>
      <w:r w:rsidRPr="00CE6169">
        <w:rPr>
          <w:spacing w:val="93"/>
          <w:lang w:val="ru-RU"/>
        </w:rPr>
        <w:t xml:space="preserve"> </w:t>
      </w:r>
      <w:r w:rsidRPr="00CE6169">
        <w:rPr>
          <w:spacing w:val="-1"/>
          <w:lang w:val="ru-RU"/>
        </w:rPr>
        <w:t>дошкольного</w:t>
      </w:r>
      <w:r w:rsidRPr="00CE6169">
        <w:rPr>
          <w:lang w:val="ru-RU"/>
        </w:rPr>
        <w:t xml:space="preserve"> образования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(Приказ</w:t>
      </w:r>
      <w:r w:rsidRPr="00CE6169">
        <w:rPr>
          <w:lang w:val="ru-RU"/>
        </w:rPr>
        <w:t xml:space="preserve"> №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>1155 от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>17 октября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2013 </w:t>
      </w:r>
      <w:r w:rsidRPr="00CE6169">
        <w:rPr>
          <w:spacing w:val="-1"/>
          <w:lang w:val="ru-RU"/>
        </w:rPr>
        <w:t>года).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Главная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задача</w:t>
      </w:r>
      <w:r w:rsidRPr="00CE6169">
        <w:rPr>
          <w:spacing w:val="45"/>
          <w:lang w:val="ru-RU"/>
        </w:rPr>
        <w:t xml:space="preserve"> </w:t>
      </w:r>
      <w:r w:rsidRPr="00CE6169">
        <w:rPr>
          <w:lang w:val="ru-RU"/>
        </w:rPr>
        <w:t>программы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 xml:space="preserve">– </w:t>
      </w:r>
      <w:r w:rsidRPr="00CE6169">
        <w:rPr>
          <w:spacing w:val="-1"/>
          <w:lang w:val="ru-RU"/>
        </w:rPr>
        <w:t>организация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помощи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педагогам</w:t>
      </w:r>
      <w:r>
        <w:rPr>
          <w:lang w:val="ru-RU"/>
        </w:rPr>
        <w:t xml:space="preserve"> в структурировании и систематизировании воспитательно-образовательного процесса</w:t>
      </w:r>
    </w:p>
    <w:p w:rsidR="002317C1" w:rsidRPr="00CE6169" w:rsidRDefault="002317C1">
      <w:pPr>
        <w:pStyle w:val="Heading4"/>
        <w:spacing w:line="241" w:lineRule="auto"/>
        <w:ind w:left="116" w:right="147"/>
        <w:rPr>
          <w:b w:val="0"/>
          <w:bCs w:val="0"/>
          <w:i w:val="0"/>
          <w:iCs w:val="0"/>
          <w:lang w:val="ru-RU"/>
        </w:rPr>
      </w:pPr>
      <w:r w:rsidRPr="00CE6169">
        <w:rPr>
          <w:b w:val="0"/>
          <w:bCs w:val="0"/>
          <w:i w:val="0"/>
          <w:iCs w:val="0"/>
          <w:lang w:val="ru-RU"/>
        </w:rPr>
        <w:t>в</w:t>
      </w:r>
      <w:r w:rsidRPr="00CE6169">
        <w:rPr>
          <w:b w:val="0"/>
          <w:bCs w:val="0"/>
          <w:i w:val="0"/>
          <w:iCs w:val="0"/>
          <w:spacing w:val="-2"/>
          <w:lang w:val="ru-RU"/>
        </w:rPr>
        <w:t xml:space="preserve"> </w:t>
      </w:r>
      <w:r w:rsidRPr="00CE6169">
        <w:rPr>
          <w:b w:val="0"/>
          <w:bCs w:val="0"/>
          <w:i w:val="0"/>
          <w:iCs w:val="0"/>
          <w:spacing w:val="-1"/>
          <w:lang w:val="ru-RU"/>
        </w:rPr>
        <w:t xml:space="preserve">соответствии </w:t>
      </w:r>
      <w:r w:rsidRPr="00CE6169">
        <w:rPr>
          <w:b w:val="0"/>
          <w:bCs w:val="0"/>
          <w:i w:val="0"/>
          <w:iCs w:val="0"/>
          <w:lang w:val="ru-RU"/>
        </w:rPr>
        <w:t>с</w:t>
      </w:r>
      <w:r w:rsidRPr="00CE6169">
        <w:rPr>
          <w:b w:val="0"/>
          <w:bCs w:val="0"/>
          <w:i w:val="0"/>
          <w:iCs w:val="0"/>
          <w:spacing w:val="1"/>
          <w:lang w:val="ru-RU"/>
        </w:rPr>
        <w:t xml:space="preserve"> </w:t>
      </w:r>
      <w:r w:rsidRPr="00CE6169">
        <w:rPr>
          <w:b w:val="0"/>
          <w:bCs w:val="0"/>
          <w:i w:val="0"/>
          <w:iCs w:val="0"/>
          <w:lang w:val="ru-RU"/>
        </w:rPr>
        <w:t xml:space="preserve">требованиями </w:t>
      </w:r>
      <w:r w:rsidRPr="00CE6169">
        <w:rPr>
          <w:b w:val="0"/>
          <w:bCs w:val="0"/>
          <w:i w:val="0"/>
          <w:iCs w:val="0"/>
          <w:spacing w:val="-1"/>
          <w:lang w:val="ru-RU"/>
        </w:rPr>
        <w:t>ФГОС.</w:t>
      </w:r>
      <w:r w:rsidRPr="00CE6169">
        <w:rPr>
          <w:b w:val="0"/>
          <w:bCs w:val="0"/>
          <w:i w:val="0"/>
          <w:iCs w:val="0"/>
          <w:spacing w:val="2"/>
          <w:lang w:val="ru-RU"/>
        </w:rPr>
        <w:t xml:space="preserve"> </w:t>
      </w:r>
      <w:r w:rsidRPr="00CE6169">
        <w:rPr>
          <w:spacing w:val="-1"/>
          <w:lang w:val="ru-RU"/>
        </w:rPr>
        <w:t>Данная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программа</w:t>
      </w:r>
      <w:r w:rsidRPr="00CE6169">
        <w:rPr>
          <w:lang w:val="ru-RU"/>
        </w:rPr>
        <w:t xml:space="preserve"> апробируется в</w:t>
      </w:r>
      <w:r w:rsidRPr="00CE6169">
        <w:rPr>
          <w:spacing w:val="-4"/>
          <w:lang w:val="ru-RU"/>
        </w:rPr>
        <w:t xml:space="preserve"> </w:t>
      </w:r>
      <w:r w:rsidRPr="00CE6169">
        <w:rPr>
          <w:spacing w:val="-2"/>
          <w:lang w:val="ru-RU"/>
        </w:rPr>
        <w:t>течение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2014-</w:t>
      </w:r>
      <w:r w:rsidRPr="00CE6169">
        <w:rPr>
          <w:spacing w:val="61"/>
          <w:lang w:val="ru-RU"/>
        </w:rPr>
        <w:t xml:space="preserve"> </w:t>
      </w:r>
      <w:r w:rsidRPr="00CE6169">
        <w:rPr>
          <w:lang w:val="ru-RU"/>
        </w:rPr>
        <w:t xml:space="preserve">2015 года. В </w:t>
      </w:r>
      <w:r w:rsidRPr="00CE6169">
        <w:rPr>
          <w:spacing w:val="-1"/>
          <w:lang w:val="ru-RU"/>
        </w:rPr>
        <w:t>течение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этого </w:t>
      </w:r>
      <w:r w:rsidRPr="00CE6169">
        <w:rPr>
          <w:spacing w:val="-1"/>
          <w:lang w:val="ru-RU"/>
        </w:rPr>
        <w:t>периода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педагоги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и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специалисты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ДОУ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могут</w:t>
      </w:r>
      <w:r w:rsidRPr="00CE6169">
        <w:rPr>
          <w:lang w:val="ru-RU"/>
        </w:rPr>
        <w:t xml:space="preserve"> вносить</w:t>
      </w:r>
      <w:r w:rsidRPr="00CE6169">
        <w:rPr>
          <w:spacing w:val="37"/>
          <w:lang w:val="ru-RU"/>
        </w:rPr>
        <w:t xml:space="preserve"> </w:t>
      </w:r>
      <w:r w:rsidRPr="00CE6169">
        <w:rPr>
          <w:spacing w:val="-1"/>
          <w:lang w:val="ru-RU"/>
        </w:rPr>
        <w:t>предложения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дополнению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или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1"/>
          <w:lang w:val="ru-RU"/>
        </w:rPr>
        <w:t>изменению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программы</w:t>
      </w:r>
      <w:r w:rsidRPr="00CE6169">
        <w:rPr>
          <w:lang w:val="ru-RU"/>
        </w:rPr>
        <w:t xml:space="preserve"> в </w:t>
      </w:r>
      <w:r w:rsidRPr="00CE6169">
        <w:rPr>
          <w:spacing w:val="-1"/>
          <w:lang w:val="ru-RU"/>
        </w:rPr>
        <w:t>рабочую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группу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по</w:t>
      </w:r>
      <w:r w:rsidRPr="00CE6169">
        <w:rPr>
          <w:spacing w:val="59"/>
          <w:lang w:val="ru-RU"/>
        </w:rPr>
        <w:t xml:space="preserve"> </w:t>
      </w:r>
      <w:r w:rsidRPr="00CE6169">
        <w:rPr>
          <w:lang w:val="ru-RU"/>
        </w:rPr>
        <w:t>разработке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2"/>
          <w:lang w:val="ru-RU"/>
        </w:rPr>
        <w:t>ООП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ДО.</w:t>
      </w:r>
    </w:p>
    <w:p w:rsidR="002317C1" w:rsidRPr="00CE6169" w:rsidRDefault="002317C1">
      <w:pPr>
        <w:pStyle w:val="BodyText"/>
        <w:spacing w:line="271" w:lineRule="exact"/>
        <w:ind w:left="1016" w:right="13"/>
        <w:rPr>
          <w:lang w:val="ru-RU"/>
        </w:rPr>
      </w:pPr>
      <w:r w:rsidRPr="00CE6169">
        <w:rPr>
          <w:lang w:val="ru-RU"/>
        </w:rPr>
        <w:t>В</w:t>
      </w:r>
      <w:r w:rsidRPr="00CE6169">
        <w:rPr>
          <w:spacing w:val="-5"/>
          <w:lang w:val="ru-RU"/>
        </w:rPr>
        <w:t xml:space="preserve"> </w:t>
      </w:r>
      <w:r w:rsidRPr="00CE6169">
        <w:rPr>
          <w:lang w:val="ru-RU"/>
        </w:rPr>
        <w:t>разработке программы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участвовала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творческая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2"/>
          <w:lang w:val="ru-RU"/>
        </w:rPr>
        <w:t>группа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ДОУ:</w:t>
      </w:r>
    </w:p>
    <w:p w:rsidR="002317C1" w:rsidRPr="00CE6169" w:rsidRDefault="002317C1" w:rsidP="00704400">
      <w:pPr>
        <w:pStyle w:val="BodyText"/>
        <w:numPr>
          <w:ilvl w:val="0"/>
          <w:numId w:val="86"/>
        </w:numPr>
        <w:tabs>
          <w:tab w:val="left" w:pos="837"/>
        </w:tabs>
        <w:spacing w:before="3"/>
        <w:ind w:right="902"/>
        <w:rPr>
          <w:lang w:val="ru-RU"/>
        </w:rPr>
      </w:pPr>
      <w:r>
        <w:rPr>
          <w:spacing w:val="-1"/>
          <w:lang w:val="ru-RU"/>
        </w:rPr>
        <w:t>Заведующий</w:t>
      </w:r>
      <w:r w:rsidRPr="00CE6169">
        <w:rPr>
          <w:spacing w:val="2"/>
          <w:lang w:val="ru-RU"/>
        </w:rPr>
        <w:t xml:space="preserve"> </w:t>
      </w:r>
      <w:r w:rsidRPr="00CE6169">
        <w:rPr>
          <w:lang w:val="ru-RU"/>
        </w:rPr>
        <w:t xml:space="preserve">– </w:t>
      </w:r>
      <w:r>
        <w:rPr>
          <w:spacing w:val="-1"/>
          <w:lang w:val="ru-RU"/>
        </w:rPr>
        <w:t>Горнова Людмила Александровна</w:t>
      </w:r>
      <w:r w:rsidRPr="00CE6169">
        <w:rPr>
          <w:spacing w:val="3"/>
          <w:lang w:val="ru-RU"/>
        </w:rPr>
        <w:t xml:space="preserve"> </w:t>
      </w:r>
      <w:r w:rsidRPr="00CE6169">
        <w:rPr>
          <w:lang w:val="ru-RU"/>
        </w:rPr>
        <w:t xml:space="preserve">– </w:t>
      </w:r>
      <w:r w:rsidRPr="00CE6169">
        <w:rPr>
          <w:spacing w:val="-1"/>
          <w:lang w:val="ru-RU"/>
        </w:rPr>
        <w:t>высшая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квалификационная</w:t>
      </w:r>
      <w:r w:rsidRPr="00CE6169">
        <w:rPr>
          <w:spacing w:val="76"/>
          <w:lang w:val="ru-RU"/>
        </w:rPr>
        <w:t xml:space="preserve"> </w:t>
      </w:r>
      <w:r w:rsidRPr="00CE6169">
        <w:rPr>
          <w:lang w:val="ru-RU"/>
        </w:rPr>
        <w:t>категория;</w:t>
      </w:r>
    </w:p>
    <w:p w:rsidR="002317C1" w:rsidRPr="00CE6169" w:rsidRDefault="002317C1" w:rsidP="00704400">
      <w:pPr>
        <w:pStyle w:val="BodyText"/>
        <w:numPr>
          <w:ilvl w:val="0"/>
          <w:numId w:val="86"/>
        </w:numPr>
        <w:tabs>
          <w:tab w:val="left" w:pos="837"/>
        </w:tabs>
        <w:spacing w:before="26" w:line="272" w:lineRule="exact"/>
        <w:ind w:right="1098"/>
        <w:rPr>
          <w:lang w:val="ru-RU"/>
        </w:rPr>
      </w:pPr>
      <w:r>
        <w:rPr>
          <w:spacing w:val="-1"/>
          <w:lang w:val="ru-RU"/>
        </w:rPr>
        <w:t xml:space="preserve">Старший </w:t>
      </w:r>
      <w:r w:rsidRPr="00CE6169">
        <w:rPr>
          <w:spacing w:val="-1"/>
          <w:lang w:val="ru-RU"/>
        </w:rPr>
        <w:t>воспитатель</w:t>
      </w:r>
      <w:r w:rsidRPr="00CE6169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Торбичева Анна Константиновна</w:t>
      </w:r>
      <w:r w:rsidRPr="00CE6169">
        <w:rPr>
          <w:spacing w:val="5"/>
          <w:lang w:val="ru-RU"/>
        </w:rPr>
        <w:t xml:space="preserve"> </w:t>
      </w:r>
      <w:r w:rsidRPr="00CE6169">
        <w:rPr>
          <w:lang w:val="ru-RU"/>
        </w:rPr>
        <w:t xml:space="preserve">–  </w:t>
      </w:r>
      <w:r w:rsidRPr="00CE6169">
        <w:rPr>
          <w:spacing w:val="-1"/>
          <w:lang w:val="ru-RU"/>
        </w:rPr>
        <w:t>высшая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квалификационная</w:t>
      </w:r>
      <w:r w:rsidRPr="00CE6169">
        <w:rPr>
          <w:spacing w:val="87"/>
          <w:lang w:val="ru-RU"/>
        </w:rPr>
        <w:t xml:space="preserve"> </w:t>
      </w:r>
      <w:r w:rsidRPr="00CE6169">
        <w:rPr>
          <w:lang w:val="ru-RU"/>
        </w:rPr>
        <w:t>категория;</w:t>
      </w:r>
    </w:p>
    <w:p w:rsidR="002317C1" w:rsidRPr="00CE6169" w:rsidRDefault="002317C1" w:rsidP="00704400">
      <w:pPr>
        <w:pStyle w:val="BodyText"/>
        <w:numPr>
          <w:ilvl w:val="0"/>
          <w:numId w:val="86"/>
        </w:numPr>
        <w:tabs>
          <w:tab w:val="left" w:pos="837"/>
        </w:tabs>
        <w:spacing w:before="24" w:line="272" w:lineRule="exact"/>
        <w:ind w:right="1216"/>
        <w:rPr>
          <w:lang w:val="ru-RU"/>
        </w:rPr>
      </w:pPr>
      <w:r w:rsidRPr="00CE6169">
        <w:rPr>
          <w:spacing w:val="-1"/>
          <w:lang w:val="ru-RU"/>
        </w:rPr>
        <w:t>воспитатель</w:t>
      </w:r>
      <w:r w:rsidRPr="00CE6169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Малышева Ирина Анатольевна</w:t>
      </w:r>
      <w:r w:rsidRPr="00CE6169">
        <w:rPr>
          <w:spacing w:val="5"/>
          <w:lang w:val="ru-RU"/>
        </w:rPr>
        <w:t xml:space="preserve"> </w:t>
      </w:r>
      <w:r w:rsidRPr="00CE6169">
        <w:rPr>
          <w:lang w:val="ru-RU"/>
        </w:rPr>
        <w:t xml:space="preserve">–  </w:t>
      </w:r>
      <w:r w:rsidRPr="00CE6169">
        <w:rPr>
          <w:spacing w:val="-1"/>
          <w:lang w:val="ru-RU"/>
        </w:rPr>
        <w:t>высшая</w:t>
      </w:r>
      <w:r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квалификационная</w:t>
      </w:r>
      <w:r w:rsidRPr="00CE6169">
        <w:rPr>
          <w:spacing w:val="67"/>
          <w:lang w:val="ru-RU"/>
        </w:rPr>
        <w:t xml:space="preserve"> </w:t>
      </w:r>
      <w:r w:rsidRPr="00CE6169">
        <w:rPr>
          <w:lang w:val="ru-RU"/>
        </w:rPr>
        <w:t>категория;</w:t>
      </w:r>
    </w:p>
    <w:p w:rsidR="002317C1" w:rsidRPr="009641B5" w:rsidRDefault="002317C1" w:rsidP="00704400">
      <w:pPr>
        <w:pStyle w:val="BodyText"/>
        <w:numPr>
          <w:ilvl w:val="0"/>
          <w:numId w:val="86"/>
        </w:numPr>
        <w:tabs>
          <w:tab w:val="left" w:pos="837"/>
        </w:tabs>
        <w:spacing w:line="293" w:lineRule="exact"/>
        <w:ind w:right="13"/>
        <w:rPr>
          <w:lang w:val="ru-RU"/>
        </w:rPr>
      </w:pPr>
      <w:r w:rsidRPr="00CE6169">
        <w:rPr>
          <w:spacing w:val="-1"/>
          <w:lang w:val="ru-RU"/>
        </w:rPr>
        <w:t>воспитатель</w:t>
      </w:r>
      <w:r w:rsidRPr="00CE6169">
        <w:rPr>
          <w:lang w:val="ru-RU"/>
        </w:rPr>
        <w:t xml:space="preserve"> </w:t>
      </w:r>
      <w:r>
        <w:rPr>
          <w:spacing w:val="-2"/>
          <w:lang w:val="ru-RU"/>
        </w:rPr>
        <w:t>Чернявская Инна Михайловна</w:t>
      </w:r>
      <w:r w:rsidRPr="00CE6169">
        <w:rPr>
          <w:spacing w:val="3"/>
          <w:lang w:val="ru-RU"/>
        </w:rPr>
        <w:t xml:space="preserve"> </w:t>
      </w:r>
      <w:r>
        <w:rPr>
          <w:lang w:val="ru-RU"/>
        </w:rPr>
        <w:t>– высшая</w:t>
      </w:r>
      <w:r w:rsidRPr="00CE6169">
        <w:rPr>
          <w:spacing w:val="2"/>
          <w:lang w:val="ru-RU"/>
        </w:rPr>
        <w:t xml:space="preserve"> </w:t>
      </w:r>
    </w:p>
    <w:p w:rsidR="002317C1" w:rsidRPr="00CE6169" w:rsidRDefault="002317C1" w:rsidP="009641B5">
      <w:pPr>
        <w:pStyle w:val="BodyText"/>
        <w:tabs>
          <w:tab w:val="left" w:pos="837"/>
        </w:tabs>
        <w:spacing w:line="293" w:lineRule="exact"/>
        <w:ind w:left="836" w:right="13"/>
        <w:rPr>
          <w:lang w:val="ru-RU"/>
        </w:rPr>
      </w:pPr>
      <w:r w:rsidRPr="00CE6169">
        <w:rPr>
          <w:spacing w:val="-1"/>
          <w:lang w:val="ru-RU"/>
        </w:rPr>
        <w:t>квалификационная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категория;</w:t>
      </w:r>
    </w:p>
    <w:p w:rsidR="002317C1" w:rsidRPr="00CE6169" w:rsidRDefault="002317C1" w:rsidP="00704400">
      <w:pPr>
        <w:pStyle w:val="BodyText"/>
        <w:numPr>
          <w:ilvl w:val="0"/>
          <w:numId w:val="86"/>
        </w:numPr>
        <w:tabs>
          <w:tab w:val="left" w:pos="837"/>
        </w:tabs>
        <w:ind w:right="1098"/>
        <w:rPr>
          <w:lang w:val="ru-RU"/>
        </w:rPr>
      </w:pPr>
      <w:r w:rsidRPr="00CE6169">
        <w:rPr>
          <w:spacing w:val="-1"/>
          <w:lang w:val="ru-RU"/>
        </w:rPr>
        <w:t>воспитатель</w:t>
      </w:r>
      <w:r w:rsidRPr="00CE6169">
        <w:rPr>
          <w:lang w:val="ru-RU"/>
        </w:rPr>
        <w:t xml:space="preserve"> </w:t>
      </w:r>
      <w:r>
        <w:rPr>
          <w:spacing w:val="-1"/>
          <w:lang w:val="ru-RU"/>
        </w:rPr>
        <w:t>Селезнева Антонина Евгеньевна</w:t>
      </w:r>
      <w:r w:rsidRPr="00CE6169">
        <w:rPr>
          <w:spacing w:val="4"/>
          <w:lang w:val="ru-RU"/>
        </w:rPr>
        <w:t xml:space="preserve"> </w:t>
      </w:r>
      <w:r w:rsidRPr="00CE6169">
        <w:rPr>
          <w:lang w:val="ru-RU"/>
        </w:rPr>
        <w:t xml:space="preserve">–  </w:t>
      </w:r>
      <w:r>
        <w:rPr>
          <w:spacing w:val="-1"/>
          <w:lang w:val="ru-RU"/>
        </w:rPr>
        <w:t xml:space="preserve">высшая 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1"/>
          <w:lang w:val="ru-RU"/>
        </w:rPr>
        <w:t>квалификационная</w:t>
      </w:r>
      <w:r w:rsidRPr="00CE6169">
        <w:rPr>
          <w:spacing w:val="103"/>
          <w:lang w:val="ru-RU"/>
        </w:rPr>
        <w:t xml:space="preserve"> </w:t>
      </w:r>
      <w:r w:rsidRPr="00CE6169">
        <w:rPr>
          <w:lang w:val="ru-RU"/>
        </w:rPr>
        <w:t>категория;</w:t>
      </w:r>
    </w:p>
    <w:p w:rsidR="002317C1" w:rsidRPr="00CE6169" w:rsidRDefault="002317C1" w:rsidP="00704400">
      <w:pPr>
        <w:pStyle w:val="BodyText"/>
        <w:numPr>
          <w:ilvl w:val="0"/>
          <w:numId w:val="86"/>
        </w:numPr>
        <w:tabs>
          <w:tab w:val="left" w:pos="837"/>
        </w:tabs>
        <w:spacing w:before="26" w:line="272" w:lineRule="exact"/>
        <w:ind w:right="805"/>
        <w:rPr>
          <w:lang w:val="ru-RU"/>
        </w:rPr>
      </w:pPr>
      <w:r w:rsidRPr="00CE6169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музыкальный руководитель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Волкова Ольга Павловна</w:t>
      </w:r>
      <w:r w:rsidRPr="00CE6169">
        <w:rPr>
          <w:lang w:val="ru-RU"/>
        </w:rPr>
        <w:t xml:space="preserve"> </w:t>
      </w:r>
      <w:r w:rsidRPr="00CE6169">
        <w:rPr>
          <w:spacing w:val="7"/>
          <w:lang w:val="ru-RU"/>
        </w:rPr>
        <w:t xml:space="preserve"> </w:t>
      </w:r>
      <w:r w:rsidRPr="00CE6169">
        <w:rPr>
          <w:lang w:val="ru-RU"/>
        </w:rPr>
        <w:t xml:space="preserve">–  </w:t>
      </w:r>
      <w:r w:rsidRPr="00CE6169">
        <w:rPr>
          <w:spacing w:val="-1"/>
          <w:lang w:val="ru-RU"/>
        </w:rPr>
        <w:t>первая</w:t>
      </w:r>
      <w:r w:rsidRPr="00CE6169">
        <w:rPr>
          <w:spacing w:val="51"/>
          <w:lang w:val="ru-RU"/>
        </w:rPr>
        <w:t xml:space="preserve"> </w:t>
      </w:r>
      <w:r w:rsidRPr="00CE6169">
        <w:rPr>
          <w:spacing w:val="-1"/>
          <w:lang w:val="ru-RU"/>
        </w:rPr>
        <w:t>квалификационная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категория</w:t>
      </w:r>
      <w:r>
        <w:rPr>
          <w:lang w:val="ru-RU"/>
        </w:rPr>
        <w:t>.</w:t>
      </w:r>
    </w:p>
    <w:p w:rsidR="002317C1" w:rsidRPr="00CE6169" w:rsidRDefault="002317C1" w:rsidP="009641B5">
      <w:pPr>
        <w:pStyle w:val="BodyText"/>
        <w:tabs>
          <w:tab w:val="left" w:pos="837"/>
        </w:tabs>
        <w:spacing w:before="24" w:line="272" w:lineRule="exact"/>
        <w:ind w:left="476" w:right="1797"/>
        <w:rPr>
          <w:lang w:val="ru-RU"/>
        </w:rPr>
      </w:pPr>
    </w:p>
    <w:p w:rsidR="002317C1" w:rsidRPr="00CE6169" w:rsidRDefault="002317C1">
      <w:pPr>
        <w:spacing w:before="2"/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Pr="00CE6169" w:rsidRDefault="002317C1">
      <w:pPr>
        <w:pStyle w:val="BodyText"/>
        <w:spacing w:line="278" w:lineRule="auto"/>
        <w:ind w:left="476" w:right="805"/>
        <w:rPr>
          <w:lang w:val="ru-RU"/>
        </w:rPr>
      </w:pPr>
      <w:r w:rsidRPr="00CE6169">
        <w:rPr>
          <w:lang w:val="ru-RU"/>
        </w:rPr>
        <w:t>Данная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программа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разработана</w:t>
      </w:r>
      <w:r w:rsidRPr="00CE6169">
        <w:rPr>
          <w:lang w:val="ru-RU"/>
        </w:rPr>
        <w:t xml:space="preserve"> 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 xml:space="preserve">соответствии </w:t>
      </w:r>
      <w:r w:rsidRPr="00CE6169">
        <w:rPr>
          <w:lang w:val="ru-RU"/>
        </w:rPr>
        <w:t xml:space="preserve">со </w:t>
      </w:r>
      <w:r w:rsidRPr="00CE6169">
        <w:rPr>
          <w:spacing w:val="-1"/>
          <w:lang w:val="ru-RU"/>
        </w:rPr>
        <w:t>следующими нормативными</w:t>
      </w:r>
      <w:r w:rsidRPr="00CE6169">
        <w:rPr>
          <w:spacing w:val="71"/>
          <w:lang w:val="ru-RU"/>
        </w:rPr>
        <w:t xml:space="preserve"> </w:t>
      </w:r>
      <w:r w:rsidRPr="00CE6169">
        <w:rPr>
          <w:spacing w:val="-1"/>
          <w:lang w:val="ru-RU"/>
        </w:rPr>
        <w:t>документами:</w:t>
      </w:r>
    </w:p>
    <w:p w:rsidR="002317C1" w:rsidRPr="00CE6169" w:rsidRDefault="002317C1" w:rsidP="00704400">
      <w:pPr>
        <w:pStyle w:val="BodyText"/>
        <w:numPr>
          <w:ilvl w:val="0"/>
          <w:numId w:val="85"/>
        </w:numPr>
        <w:tabs>
          <w:tab w:val="left" w:pos="837"/>
        </w:tabs>
        <w:spacing w:before="193"/>
        <w:ind w:right="852"/>
        <w:rPr>
          <w:lang w:val="ru-RU"/>
        </w:rPr>
      </w:pPr>
      <w:r w:rsidRPr="00CE6169">
        <w:rPr>
          <w:lang w:val="ru-RU"/>
        </w:rPr>
        <w:t xml:space="preserve">Федерального </w:t>
      </w:r>
      <w:r w:rsidRPr="00CE6169">
        <w:rPr>
          <w:spacing w:val="-1"/>
          <w:lang w:val="ru-RU"/>
        </w:rPr>
        <w:t>закона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от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 xml:space="preserve">29.12.2012 </w:t>
      </w:r>
      <w:r w:rsidRPr="00CE6169">
        <w:rPr>
          <w:spacing w:val="-1"/>
          <w:lang w:val="ru-RU"/>
        </w:rPr>
        <w:t>№273-ФЗ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3"/>
          <w:lang w:val="ru-RU"/>
        </w:rPr>
        <w:t>«Об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образовании 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Российской</w:t>
      </w:r>
      <w:r w:rsidRPr="00CE6169">
        <w:rPr>
          <w:spacing w:val="29"/>
          <w:lang w:val="ru-RU"/>
        </w:rPr>
        <w:t xml:space="preserve"> </w:t>
      </w:r>
      <w:r w:rsidRPr="00CE6169">
        <w:rPr>
          <w:spacing w:val="-1"/>
          <w:lang w:val="ru-RU"/>
        </w:rPr>
        <w:t>Федерации».</w:t>
      </w:r>
    </w:p>
    <w:p w:rsidR="002317C1" w:rsidRDefault="002317C1" w:rsidP="00704400">
      <w:pPr>
        <w:pStyle w:val="BodyText"/>
        <w:numPr>
          <w:ilvl w:val="0"/>
          <w:numId w:val="85"/>
        </w:numPr>
        <w:tabs>
          <w:tab w:val="left" w:pos="837"/>
        </w:tabs>
        <w:ind w:right="13"/>
      </w:pPr>
      <w:r>
        <w:rPr>
          <w:spacing w:val="-1"/>
        </w:rPr>
        <w:t>Государственная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rPr>
          <w:spacing w:val="-1"/>
        </w:rPr>
        <w:t>Российской</w:t>
      </w:r>
      <w:r>
        <w:t xml:space="preserve"> Федерации</w:t>
      </w:r>
    </w:p>
    <w:p w:rsidR="002317C1" w:rsidRDefault="002317C1">
      <w:pPr>
        <w:pStyle w:val="BodyText"/>
        <w:ind w:left="836" w:right="147"/>
      </w:pPr>
      <w:r w:rsidRPr="00CE6169">
        <w:rPr>
          <w:spacing w:val="-1"/>
          <w:lang w:val="ru-RU"/>
        </w:rPr>
        <w:t>"Развитие</w:t>
      </w:r>
      <w:r w:rsidRPr="00CE6169">
        <w:rPr>
          <w:lang w:val="ru-RU"/>
        </w:rPr>
        <w:t xml:space="preserve"> образования"</w:t>
      </w:r>
      <w:r w:rsidRPr="00CE6169">
        <w:rPr>
          <w:spacing w:val="-6"/>
          <w:lang w:val="ru-RU"/>
        </w:rPr>
        <w:t xml:space="preserve"> </w:t>
      </w:r>
      <w:r w:rsidRPr="00CE6169">
        <w:rPr>
          <w:lang w:val="ru-RU"/>
        </w:rPr>
        <w:t xml:space="preserve">на </w:t>
      </w:r>
      <w:r w:rsidRPr="00CE6169">
        <w:rPr>
          <w:spacing w:val="-1"/>
          <w:lang w:val="ru-RU"/>
        </w:rPr>
        <w:t>2013-2020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год(утв.</w:t>
      </w:r>
      <w:r w:rsidRPr="00CE6169">
        <w:rPr>
          <w:lang w:val="ru-RU"/>
        </w:rPr>
        <w:t xml:space="preserve"> распоряжением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Правительства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РФ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от</w:t>
      </w:r>
      <w:r w:rsidRPr="00CE6169">
        <w:rPr>
          <w:spacing w:val="47"/>
          <w:lang w:val="ru-RU"/>
        </w:rPr>
        <w:t xml:space="preserve"> </w:t>
      </w:r>
      <w:r w:rsidRPr="00CE6169">
        <w:rPr>
          <w:lang w:val="ru-RU"/>
        </w:rPr>
        <w:t>15 мая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2013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г. </w:t>
      </w:r>
      <w:r>
        <w:t>N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792-р).</w:t>
      </w:r>
      <w:r w:rsidRPr="00CE6169">
        <w:rPr>
          <w:lang w:val="ru-RU"/>
        </w:rPr>
        <w:t xml:space="preserve"> </w:t>
      </w:r>
      <w:r>
        <w:rPr>
          <w:spacing w:val="-1"/>
        </w:rPr>
        <w:t>Подпрограмма</w:t>
      </w:r>
      <w:r>
        <w:rPr>
          <w:spacing w:val="1"/>
        </w:rPr>
        <w:t xml:space="preserve"> </w:t>
      </w:r>
      <w:r>
        <w:t xml:space="preserve">2 </w:t>
      </w:r>
      <w:r>
        <w:rPr>
          <w:spacing w:val="-1"/>
        </w:rPr>
        <w:t>"Развитие</w:t>
      </w:r>
      <w:r>
        <w:t xml:space="preserve"> </w:t>
      </w:r>
      <w:r>
        <w:rPr>
          <w:spacing w:val="-1"/>
        </w:rPr>
        <w:t>дошкольного,</w:t>
      </w:r>
      <w:r>
        <w:t xml:space="preserve"> общего</w:t>
      </w:r>
      <w:r>
        <w:rPr>
          <w:spacing w:val="55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дополнительного</w:t>
      </w:r>
      <w:r>
        <w:t xml:space="preserve"> </w:t>
      </w:r>
      <w:r>
        <w:rPr>
          <w:spacing w:val="-1"/>
        </w:rPr>
        <w:t>образования</w:t>
      </w:r>
      <w:r>
        <w:rPr>
          <w:spacing w:val="1"/>
        </w:rPr>
        <w:t xml:space="preserve"> </w:t>
      </w:r>
      <w:r>
        <w:t>детей"</w:t>
      </w:r>
    </w:p>
    <w:p w:rsidR="002317C1" w:rsidRDefault="002317C1" w:rsidP="00704400">
      <w:pPr>
        <w:pStyle w:val="BodyText"/>
        <w:numPr>
          <w:ilvl w:val="0"/>
          <w:numId w:val="85"/>
        </w:numPr>
        <w:tabs>
          <w:tab w:val="left" w:pos="837"/>
        </w:tabs>
        <w:ind w:right="1318"/>
      </w:pPr>
      <w:r w:rsidRPr="00CE6169">
        <w:rPr>
          <w:spacing w:val="-1"/>
          <w:lang w:val="ru-RU"/>
        </w:rPr>
        <w:t>Федеральный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государственный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образовательный</w:t>
      </w:r>
      <w:r w:rsidRPr="00CE6169">
        <w:rPr>
          <w:lang w:val="ru-RU"/>
        </w:rPr>
        <w:t xml:space="preserve"> стандарт</w:t>
      </w:r>
      <w:r w:rsidRPr="00CE6169">
        <w:rPr>
          <w:spacing w:val="-1"/>
          <w:lang w:val="ru-RU"/>
        </w:rPr>
        <w:t xml:space="preserve"> дошкольного</w:t>
      </w:r>
      <w:r w:rsidRPr="00CE6169">
        <w:rPr>
          <w:spacing w:val="77"/>
          <w:lang w:val="ru-RU"/>
        </w:rPr>
        <w:t xml:space="preserve"> </w:t>
      </w:r>
      <w:r w:rsidRPr="00CE6169">
        <w:rPr>
          <w:lang w:val="ru-RU"/>
        </w:rPr>
        <w:t xml:space="preserve">образования. </w:t>
      </w:r>
      <w:r>
        <w:rPr>
          <w:spacing w:val="-1"/>
        </w:rPr>
        <w:t>Приказ</w:t>
      </w:r>
      <w:r>
        <w:t xml:space="preserve"> </w:t>
      </w:r>
      <w:r>
        <w:rPr>
          <w:spacing w:val="-1"/>
        </w:rPr>
        <w:t xml:space="preserve">Минобрнауки </w:t>
      </w:r>
      <w:r>
        <w:t>России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 xml:space="preserve">7.10.2013 </w:t>
      </w:r>
      <w:r>
        <w:rPr>
          <w:spacing w:val="-1"/>
        </w:rPr>
        <w:t>№1155.</w:t>
      </w:r>
    </w:p>
    <w:p w:rsidR="002317C1" w:rsidRPr="00CE6169" w:rsidRDefault="002317C1" w:rsidP="00704400">
      <w:pPr>
        <w:pStyle w:val="BodyText"/>
        <w:numPr>
          <w:ilvl w:val="0"/>
          <w:numId w:val="85"/>
        </w:numPr>
        <w:tabs>
          <w:tab w:val="left" w:pos="837"/>
        </w:tabs>
        <w:ind w:right="391"/>
        <w:rPr>
          <w:lang w:val="ru-RU"/>
        </w:rPr>
      </w:pPr>
      <w:r w:rsidRPr="00CE6169">
        <w:rPr>
          <w:spacing w:val="-1"/>
          <w:lang w:val="ru-RU"/>
        </w:rPr>
        <w:t>Постановление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Главного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государственного</w:t>
      </w:r>
      <w:r w:rsidRPr="00CE6169">
        <w:rPr>
          <w:lang w:val="ru-RU"/>
        </w:rPr>
        <w:t xml:space="preserve"> санитарного </w:t>
      </w:r>
      <w:r w:rsidRPr="00CE6169">
        <w:rPr>
          <w:spacing w:val="-1"/>
          <w:lang w:val="ru-RU"/>
        </w:rPr>
        <w:t>врача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Российской</w:t>
      </w:r>
      <w:r w:rsidRPr="00CE6169">
        <w:rPr>
          <w:spacing w:val="69"/>
          <w:lang w:val="ru-RU"/>
        </w:rPr>
        <w:t xml:space="preserve"> </w:t>
      </w:r>
      <w:r w:rsidRPr="00CE6169">
        <w:rPr>
          <w:lang w:val="ru-RU"/>
        </w:rPr>
        <w:t>Федерации от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15.05.2013 </w:t>
      </w:r>
      <w:r w:rsidRPr="00CE6169">
        <w:rPr>
          <w:spacing w:val="-1"/>
          <w:lang w:val="ru-RU"/>
        </w:rPr>
        <w:t>№26</w:t>
      </w:r>
      <w:r w:rsidRPr="00CE6169">
        <w:rPr>
          <w:lang w:val="ru-RU"/>
        </w:rPr>
        <w:t xml:space="preserve"> г. </w:t>
      </w:r>
      <w:r w:rsidRPr="00CE6169">
        <w:rPr>
          <w:spacing w:val="-1"/>
          <w:lang w:val="ru-RU"/>
        </w:rPr>
        <w:t>Москва</w:t>
      </w:r>
      <w:r w:rsidRPr="00CE6169">
        <w:rPr>
          <w:spacing w:val="5"/>
          <w:lang w:val="ru-RU"/>
        </w:rPr>
        <w:t xml:space="preserve"> </w:t>
      </w:r>
      <w:r w:rsidRPr="00CE6169">
        <w:rPr>
          <w:spacing w:val="-4"/>
          <w:lang w:val="ru-RU"/>
        </w:rPr>
        <w:t>«Об</w:t>
      </w:r>
      <w:r w:rsidRPr="00CE6169">
        <w:rPr>
          <w:spacing w:val="5"/>
          <w:lang w:val="ru-RU"/>
        </w:rPr>
        <w:t xml:space="preserve"> </w:t>
      </w:r>
      <w:r w:rsidRPr="00CE6169">
        <w:rPr>
          <w:spacing w:val="-1"/>
          <w:lang w:val="ru-RU"/>
        </w:rPr>
        <w:t>утверждении</w:t>
      </w:r>
      <w:r w:rsidRPr="00CE6169">
        <w:rPr>
          <w:lang w:val="ru-RU"/>
        </w:rPr>
        <w:t xml:space="preserve"> СанПиН 2.4.1.3049-13</w:t>
      </w:r>
    </w:p>
    <w:p w:rsidR="002317C1" w:rsidRPr="00CE6169" w:rsidRDefault="002317C1">
      <w:pPr>
        <w:pStyle w:val="BodyText"/>
        <w:ind w:left="836" w:right="805"/>
        <w:rPr>
          <w:lang w:val="ru-RU"/>
        </w:rPr>
      </w:pPr>
      <w:r w:rsidRPr="00CE6169">
        <w:rPr>
          <w:spacing w:val="-1"/>
          <w:lang w:val="ru-RU"/>
        </w:rPr>
        <w:t>«Санитарно-эпидемиологические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требования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к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2"/>
          <w:lang w:val="ru-RU"/>
        </w:rPr>
        <w:t>устройству,</w:t>
      </w:r>
      <w:r w:rsidRPr="00CE6169">
        <w:rPr>
          <w:lang w:val="ru-RU"/>
        </w:rPr>
        <w:t xml:space="preserve"> содержанию и</w:t>
      </w:r>
      <w:r w:rsidRPr="00CE6169">
        <w:rPr>
          <w:spacing w:val="73"/>
          <w:lang w:val="ru-RU"/>
        </w:rPr>
        <w:t xml:space="preserve"> </w:t>
      </w:r>
      <w:r w:rsidRPr="00CE6169">
        <w:rPr>
          <w:lang w:val="ru-RU"/>
        </w:rPr>
        <w:t xml:space="preserve">организации </w:t>
      </w:r>
      <w:r w:rsidRPr="00CE6169">
        <w:rPr>
          <w:spacing w:val="-1"/>
          <w:lang w:val="ru-RU"/>
        </w:rPr>
        <w:t>режима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работы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дошкольных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образовательных</w:t>
      </w:r>
      <w:r w:rsidRPr="00CE6169">
        <w:rPr>
          <w:lang w:val="ru-RU"/>
        </w:rPr>
        <w:t xml:space="preserve"> организаций»</w:t>
      </w:r>
    </w:p>
    <w:p w:rsidR="002317C1" w:rsidRPr="00CE6169" w:rsidRDefault="002317C1" w:rsidP="00704400">
      <w:pPr>
        <w:pStyle w:val="BodyText"/>
        <w:numPr>
          <w:ilvl w:val="0"/>
          <w:numId w:val="85"/>
        </w:numPr>
        <w:tabs>
          <w:tab w:val="left" w:pos="837"/>
        </w:tabs>
        <w:ind w:right="225"/>
        <w:rPr>
          <w:lang w:val="ru-RU"/>
        </w:rPr>
      </w:pPr>
      <w:r w:rsidRPr="00CE6169">
        <w:rPr>
          <w:spacing w:val="-1"/>
          <w:lang w:val="ru-RU"/>
        </w:rPr>
        <w:t>Приказ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Министерства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образования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3"/>
          <w:lang w:val="ru-RU"/>
        </w:rPr>
        <w:t>науки</w:t>
      </w:r>
      <w:r w:rsidRPr="00CE6169">
        <w:rPr>
          <w:spacing w:val="2"/>
          <w:lang w:val="ru-RU"/>
        </w:rPr>
        <w:t xml:space="preserve"> </w:t>
      </w:r>
      <w:r w:rsidRPr="00CE6169">
        <w:rPr>
          <w:lang w:val="ru-RU"/>
        </w:rPr>
        <w:t>Российской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 xml:space="preserve">Федерации </w:t>
      </w:r>
      <w:r w:rsidRPr="00CE6169">
        <w:rPr>
          <w:spacing w:val="-1"/>
          <w:lang w:val="ru-RU"/>
        </w:rPr>
        <w:t>(Минобрнауки</w:t>
      </w:r>
      <w:r w:rsidRPr="00CE6169">
        <w:rPr>
          <w:spacing w:val="31"/>
          <w:lang w:val="ru-RU"/>
        </w:rPr>
        <w:t xml:space="preserve"> </w:t>
      </w:r>
      <w:r w:rsidRPr="00CE6169">
        <w:rPr>
          <w:spacing w:val="-1"/>
          <w:lang w:val="ru-RU"/>
        </w:rPr>
        <w:t>России)</w:t>
      </w:r>
      <w:r w:rsidRPr="00CE6169">
        <w:rPr>
          <w:lang w:val="ru-RU"/>
        </w:rPr>
        <w:t xml:space="preserve"> от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 xml:space="preserve">30.08.2013 </w:t>
      </w:r>
      <w:r w:rsidRPr="00CE6169">
        <w:rPr>
          <w:spacing w:val="-1"/>
          <w:lang w:val="ru-RU"/>
        </w:rPr>
        <w:t>№1014</w:t>
      </w:r>
      <w:r w:rsidRPr="00CE6169">
        <w:rPr>
          <w:lang w:val="ru-RU"/>
        </w:rPr>
        <w:t xml:space="preserve"> г. </w:t>
      </w:r>
      <w:r w:rsidRPr="00CE6169">
        <w:rPr>
          <w:spacing w:val="-1"/>
          <w:lang w:val="ru-RU"/>
        </w:rPr>
        <w:t>Москва</w:t>
      </w:r>
      <w:r w:rsidRPr="00CE6169">
        <w:rPr>
          <w:spacing w:val="5"/>
          <w:lang w:val="ru-RU"/>
        </w:rPr>
        <w:t xml:space="preserve"> </w:t>
      </w:r>
      <w:r w:rsidRPr="00CE6169">
        <w:rPr>
          <w:spacing w:val="-4"/>
          <w:lang w:val="ru-RU"/>
        </w:rPr>
        <w:t>«Об</w:t>
      </w:r>
      <w:r w:rsidRPr="00CE6169">
        <w:rPr>
          <w:spacing w:val="5"/>
          <w:lang w:val="ru-RU"/>
        </w:rPr>
        <w:t xml:space="preserve"> </w:t>
      </w:r>
      <w:r w:rsidRPr="00CE6169">
        <w:rPr>
          <w:spacing w:val="-1"/>
          <w:lang w:val="ru-RU"/>
        </w:rPr>
        <w:t>утверждении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Порядка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организации</w:t>
      </w:r>
      <w:r w:rsidRPr="00CE6169">
        <w:rPr>
          <w:lang w:val="ru-RU"/>
        </w:rPr>
        <w:t xml:space="preserve"> и</w:t>
      </w:r>
      <w:r w:rsidRPr="00CE6169">
        <w:rPr>
          <w:spacing w:val="65"/>
          <w:lang w:val="ru-RU"/>
        </w:rPr>
        <w:t xml:space="preserve"> </w:t>
      </w:r>
      <w:r w:rsidRPr="00CE6169">
        <w:rPr>
          <w:spacing w:val="-1"/>
          <w:lang w:val="ru-RU"/>
        </w:rPr>
        <w:t>осуществления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образовательной деятельности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основным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общеобразовательным</w:t>
      </w:r>
      <w:r w:rsidRPr="00CE6169">
        <w:rPr>
          <w:spacing w:val="91"/>
          <w:lang w:val="ru-RU"/>
        </w:rPr>
        <w:t xml:space="preserve"> </w:t>
      </w:r>
      <w:r w:rsidRPr="00CE6169">
        <w:rPr>
          <w:lang w:val="ru-RU"/>
        </w:rPr>
        <w:t>программам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-</w:t>
      </w:r>
      <w:r w:rsidRPr="00CE6169">
        <w:rPr>
          <w:spacing w:val="-4"/>
          <w:lang w:val="ru-RU"/>
        </w:rPr>
        <w:t xml:space="preserve"> </w:t>
      </w:r>
      <w:r w:rsidRPr="00CE6169">
        <w:rPr>
          <w:spacing w:val="-1"/>
          <w:lang w:val="ru-RU"/>
        </w:rPr>
        <w:t>образовательным</w:t>
      </w:r>
      <w:r w:rsidRPr="00CE6169">
        <w:rPr>
          <w:lang w:val="ru-RU"/>
        </w:rPr>
        <w:t xml:space="preserve"> программам </w:t>
      </w:r>
      <w:r w:rsidRPr="00CE6169">
        <w:rPr>
          <w:spacing w:val="-1"/>
          <w:lang w:val="ru-RU"/>
        </w:rPr>
        <w:t>дошкольного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образования»</w:t>
      </w:r>
    </w:p>
    <w:p w:rsidR="002317C1" w:rsidRPr="00CE6169" w:rsidRDefault="002317C1">
      <w:pPr>
        <w:rPr>
          <w:lang w:val="ru-RU"/>
        </w:rPr>
        <w:sectPr w:rsidR="002317C1" w:rsidRPr="00CE6169">
          <w:pgSz w:w="11910" w:h="16840"/>
          <w:pgMar w:top="1580" w:right="1020" w:bottom="1180" w:left="1300" w:header="0" w:footer="998" w:gutter="0"/>
          <w:cols w:space="720"/>
        </w:sectPr>
      </w:pPr>
    </w:p>
    <w:p w:rsidR="002317C1" w:rsidRPr="00CE6169" w:rsidRDefault="002317C1" w:rsidP="009641B5">
      <w:pPr>
        <w:pStyle w:val="BodyText"/>
        <w:tabs>
          <w:tab w:val="left" w:pos="857"/>
        </w:tabs>
        <w:spacing w:before="44"/>
        <w:ind w:left="856" w:right="309"/>
        <w:rPr>
          <w:lang w:val="ru-RU"/>
        </w:rPr>
      </w:pPr>
      <w:r>
        <w:rPr>
          <w:noProof/>
          <w:lang w:val="ru-RU" w:eastAsia="ru-RU"/>
        </w:rPr>
        <w:pict>
          <v:group id="_x0000_s1027" style="position:absolute;left:0;text-align:left;margin-left:69.45pt;margin-top:720.15pt;width:470.75pt;height:13.85pt;z-index:-251665920;mso-position-horizontal-relative:page;mso-position-vertical-relative:page" coordorigin="1389,14403" coordsize="9415,277">
            <v:shape id="_x0000_s1028" style="position:absolute;left:1389;top:14403;width:9415;height:277" coordorigin="1389,14403" coordsize="9415,277" path="m1389,14680r9415,l10804,14403r-9415,l1389,14680xe" stroked="f">
              <v:path arrowok="t"/>
            </v:shape>
            <w10:wrap anchorx="page" anchory="page"/>
          </v:group>
        </w:pict>
      </w:r>
    </w:p>
    <w:p w:rsidR="002317C1" w:rsidRPr="00CE6169" w:rsidRDefault="002317C1">
      <w:pPr>
        <w:spacing w:before="11"/>
        <w:rPr>
          <w:rFonts w:ascii="Times New Roman" w:hAnsi="Times New Roman" w:cs="Times New Roman"/>
          <w:sz w:val="23"/>
          <w:szCs w:val="23"/>
          <w:lang w:val="ru-RU"/>
        </w:rPr>
      </w:pPr>
    </w:p>
    <w:p w:rsidR="002317C1" w:rsidRPr="00CE6169" w:rsidRDefault="002317C1">
      <w:pPr>
        <w:pStyle w:val="BodyText"/>
        <w:ind w:left="136" w:right="139" w:firstLine="899"/>
        <w:rPr>
          <w:lang w:val="ru-RU"/>
        </w:rPr>
      </w:pPr>
      <w:r w:rsidRPr="009641B5">
        <w:rPr>
          <w:b/>
          <w:bCs/>
          <w:spacing w:val="-1"/>
          <w:lang w:val="ru-RU"/>
        </w:rPr>
        <w:t>Основная</w:t>
      </w:r>
      <w:r w:rsidRPr="009641B5">
        <w:rPr>
          <w:b/>
          <w:bCs/>
          <w:spacing w:val="1"/>
          <w:lang w:val="ru-RU"/>
        </w:rPr>
        <w:t xml:space="preserve"> </w:t>
      </w:r>
      <w:r w:rsidRPr="009641B5">
        <w:rPr>
          <w:b/>
          <w:bCs/>
          <w:lang w:val="ru-RU"/>
        </w:rPr>
        <w:t>цель</w:t>
      </w:r>
      <w:r w:rsidRPr="009641B5">
        <w:rPr>
          <w:b/>
          <w:bCs/>
          <w:spacing w:val="-2"/>
          <w:lang w:val="ru-RU"/>
        </w:rPr>
        <w:t xml:space="preserve"> </w:t>
      </w:r>
      <w:r w:rsidRPr="009641B5">
        <w:rPr>
          <w:b/>
          <w:bCs/>
          <w:spacing w:val="-1"/>
          <w:lang w:val="ru-RU"/>
        </w:rPr>
        <w:t>Программы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– создание</w:t>
      </w:r>
      <w:r w:rsidRPr="00CE6169">
        <w:rPr>
          <w:spacing w:val="-3"/>
          <w:lang w:val="ru-RU"/>
        </w:rPr>
        <w:t xml:space="preserve"> </w:t>
      </w:r>
      <w:r w:rsidRPr="00CE6169">
        <w:rPr>
          <w:spacing w:val="-1"/>
          <w:lang w:val="ru-RU"/>
        </w:rPr>
        <w:t>благоприятных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2"/>
          <w:lang w:val="ru-RU"/>
        </w:rPr>
        <w:t>условий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>для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полноценного</w:t>
      </w:r>
      <w:r w:rsidRPr="00CE6169">
        <w:rPr>
          <w:spacing w:val="57"/>
          <w:lang w:val="ru-RU"/>
        </w:rPr>
        <w:t xml:space="preserve"> </w:t>
      </w:r>
      <w:r w:rsidRPr="00CE6169">
        <w:rPr>
          <w:spacing w:val="-1"/>
          <w:lang w:val="ru-RU"/>
        </w:rPr>
        <w:t>проживания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ребенком </w:t>
      </w:r>
      <w:r w:rsidRPr="00CE6169">
        <w:rPr>
          <w:spacing w:val="-1"/>
          <w:lang w:val="ru-RU"/>
        </w:rPr>
        <w:t>дошкольного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детства,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формирование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основ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базовой </w:t>
      </w:r>
      <w:r w:rsidRPr="00CE6169">
        <w:rPr>
          <w:spacing w:val="-2"/>
          <w:lang w:val="ru-RU"/>
        </w:rPr>
        <w:t>культуры</w:t>
      </w:r>
      <w:r w:rsidRPr="00CE6169">
        <w:rPr>
          <w:spacing w:val="75"/>
          <w:lang w:val="ru-RU"/>
        </w:rPr>
        <w:t xml:space="preserve"> </w:t>
      </w:r>
      <w:r w:rsidRPr="00CE6169">
        <w:rPr>
          <w:spacing w:val="-1"/>
          <w:lang w:val="ru-RU"/>
        </w:rPr>
        <w:t>личности,</w:t>
      </w:r>
      <w:r w:rsidRPr="00CE6169">
        <w:rPr>
          <w:lang w:val="ru-RU"/>
        </w:rPr>
        <w:t xml:space="preserve"> всестороннее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развитие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психических</w:t>
      </w:r>
      <w:r w:rsidRPr="00CE6169">
        <w:rPr>
          <w:lang w:val="ru-RU"/>
        </w:rPr>
        <w:t xml:space="preserve"> и </w:t>
      </w:r>
      <w:r w:rsidRPr="00CE6169">
        <w:rPr>
          <w:spacing w:val="-1"/>
          <w:lang w:val="ru-RU"/>
        </w:rPr>
        <w:t>физических</w:t>
      </w:r>
      <w:r w:rsidRPr="00CE6169">
        <w:rPr>
          <w:lang w:val="ru-RU"/>
        </w:rPr>
        <w:t xml:space="preserve"> качеств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 xml:space="preserve">соответствии </w:t>
      </w:r>
      <w:r w:rsidRPr="00CE6169">
        <w:rPr>
          <w:lang w:val="ru-RU"/>
        </w:rPr>
        <w:t>с</w:t>
      </w:r>
      <w:r w:rsidRPr="00CE6169">
        <w:rPr>
          <w:spacing w:val="63"/>
          <w:lang w:val="ru-RU"/>
        </w:rPr>
        <w:t xml:space="preserve"> </w:t>
      </w:r>
      <w:r w:rsidRPr="00CE6169">
        <w:rPr>
          <w:spacing w:val="-1"/>
          <w:lang w:val="ru-RU"/>
        </w:rPr>
        <w:t>возрастными</w:t>
      </w:r>
      <w:r w:rsidRPr="00CE6169">
        <w:rPr>
          <w:lang w:val="ru-RU"/>
        </w:rPr>
        <w:t xml:space="preserve"> и</w:t>
      </w:r>
      <w:r w:rsidRPr="00CE6169">
        <w:rPr>
          <w:spacing w:val="-1"/>
          <w:lang w:val="ru-RU"/>
        </w:rPr>
        <w:t xml:space="preserve"> индивидуальными</w:t>
      </w:r>
      <w:r w:rsidRPr="00CE6169">
        <w:rPr>
          <w:lang w:val="ru-RU"/>
        </w:rPr>
        <w:t xml:space="preserve"> особенностями, </w:t>
      </w:r>
      <w:r w:rsidRPr="00CE6169">
        <w:rPr>
          <w:spacing w:val="-1"/>
          <w:lang w:val="ru-RU"/>
        </w:rPr>
        <w:t>подготовка</w:t>
      </w:r>
      <w:r w:rsidRPr="00CE6169">
        <w:rPr>
          <w:lang w:val="ru-RU"/>
        </w:rPr>
        <w:t xml:space="preserve"> к </w:t>
      </w:r>
      <w:r w:rsidRPr="00CE6169">
        <w:rPr>
          <w:spacing w:val="-1"/>
          <w:lang w:val="ru-RU"/>
        </w:rPr>
        <w:t xml:space="preserve">жизни </w:t>
      </w:r>
      <w:r w:rsidRPr="00CE6169">
        <w:rPr>
          <w:lang w:val="ru-RU"/>
        </w:rPr>
        <w:t>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современном</w:t>
      </w:r>
      <w:r w:rsidRPr="00CE6169">
        <w:rPr>
          <w:spacing w:val="63"/>
          <w:lang w:val="ru-RU"/>
        </w:rPr>
        <w:t xml:space="preserve"> </w:t>
      </w:r>
      <w:r w:rsidRPr="00CE6169">
        <w:rPr>
          <w:lang w:val="ru-RU"/>
        </w:rPr>
        <w:t xml:space="preserve">обществе, </w:t>
      </w:r>
      <w:r w:rsidRPr="00CE6169">
        <w:rPr>
          <w:spacing w:val="-1"/>
          <w:lang w:val="ru-RU"/>
        </w:rPr>
        <w:t>формирование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предпосылок</w:t>
      </w:r>
      <w:r w:rsidRPr="00CE6169">
        <w:rPr>
          <w:spacing w:val="-5"/>
          <w:lang w:val="ru-RU"/>
        </w:rPr>
        <w:t xml:space="preserve"> </w:t>
      </w:r>
      <w:r w:rsidRPr="00CE6169">
        <w:rPr>
          <w:lang w:val="ru-RU"/>
        </w:rPr>
        <w:t>к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 xml:space="preserve">учебной </w:t>
      </w:r>
      <w:r w:rsidRPr="00CE6169">
        <w:rPr>
          <w:lang w:val="ru-RU"/>
        </w:rPr>
        <w:t>деятельности, обеспечение</w:t>
      </w:r>
      <w:r w:rsidRPr="00CE6169">
        <w:rPr>
          <w:spacing w:val="39"/>
          <w:lang w:val="ru-RU"/>
        </w:rPr>
        <w:t xml:space="preserve"> </w:t>
      </w:r>
      <w:r w:rsidRPr="00CE6169">
        <w:rPr>
          <w:spacing w:val="-1"/>
          <w:lang w:val="ru-RU"/>
        </w:rPr>
        <w:t>жизнедеятельности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дошкольника.</w:t>
      </w:r>
    </w:p>
    <w:p w:rsidR="002317C1" w:rsidRPr="00CE6169" w:rsidRDefault="002317C1">
      <w:pPr>
        <w:pStyle w:val="BodyText"/>
        <w:ind w:left="136" w:right="309" w:firstLine="899"/>
        <w:rPr>
          <w:lang w:val="ru-RU"/>
        </w:rPr>
      </w:pPr>
      <w:r w:rsidRPr="00CE6169">
        <w:rPr>
          <w:spacing w:val="-1"/>
          <w:lang w:val="ru-RU"/>
        </w:rPr>
        <w:t>Большое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внимание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1"/>
          <w:lang w:val="ru-RU"/>
        </w:rPr>
        <w:t>Программе</w:t>
      </w:r>
      <w:r w:rsidRPr="00CE6169">
        <w:rPr>
          <w:spacing w:val="5"/>
          <w:lang w:val="ru-RU"/>
        </w:rPr>
        <w:t xml:space="preserve"> </w:t>
      </w:r>
      <w:r w:rsidRPr="00CE6169">
        <w:rPr>
          <w:spacing w:val="-1"/>
          <w:lang w:val="ru-RU"/>
        </w:rPr>
        <w:t>уделяется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развитию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личности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ребенка,</w:t>
      </w:r>
      <w:r w:rsidRPr="00CE6169">
        <w:rPr>
          <w:spacing w:val="53"/>
          <w:lang w:val="ru-RU"/>
        </w:rPr>
        <w:t xml:space="preserve"> </w:t>
      </w:r>
      <w:r w:rsidRPr="00CE6169">
        <w:rPr>
          <w:lang w:val="ru-RU"/>
        </w:rPr>
        <w:t xml:space="preserve">сохранению и </w:t>
      </w:r>
      <w:r w:rsidRPr="00CE6169">
        <w:rPr>
          <w:spacing w:val="-1"/>
          <w:lang w:val="ru-RU"/>
        </w:rPr>
        <w:t>укреплению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здоровья,</w:t>
      </w:r>
      <w:r w:rsidRPr="00CE6169">
        <w:rPr>
          <w:lang w:val="ru-RU"/>
        </w:rPr>
        <w:t xml:space="preserve"> 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также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воспитанию</w:t>
      </w:r>
      <w:r w:rsidRPr="00CE6169">
        <w:rPr>
          <w:spacing w:val="4"/>
          <w:lang w:val="ru-RU"/>
        </w:rPr>
        <w:t xml:space="preserve"> </w:t>
      </w:r>
      <w:r w:rsidRPr="00CE6169">
        <w:rPr>
          <w:lang w:val="ru-RU"/>
        </w:rPr>
        <w:t>у</w:t>
      </w:r>
      <w:r w:rsidRPr="00CE6169">
        <w:rPr>
          <w:spacing w:val="-8"/>
          <w:lang w:val="ru-RU"/>
        </w:rPr>
        <w:t xml:space="preserve"> </w:t>
      </w:r>
      <w:r w:rsidRPr="00CE6169">
        <w:rPr>
          <w:lang w:val="ru-RU"/>
        </w:rPr>
        <w:t>дошкольников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таких </w:t>
      </w:r>
      <w:r w:rsidRPr="00CE6169">
        <w:rPr>
          <w:spacing w:val="-1"/>
          <w:lang w:val="ru-RU"/>
        </w:rPr>
        <w:t>качеств,</w:t>
      </w:r>
      <w:r w:rsidRPr="00CE6169">
        <w:rPr>
          <w:spacing w:val="53"/>
          <w:lang w:val="ru-RU"/>
        </w:rPr>
        <w:t xml:space="preserve"> </w:t>
      </w:r>
      <w:r w:rsidRPr="00CE6169">
        <w:rPr>
          <w:lang w:val="ru-RU"/>
        </w:rPr>
        <w:t>как:</w:t>
      </w:r>
    </w:p>
    <w:p w:rsidR="002317C1" w:rsidRDefault="002317C1" w:rsidP="00704400">
      <w:pPr>
        <w:pStyle w:val="BodyText"/>
        <w:numPr>
          <w:ilvl w:val="0"/>
          <w:numId w:val="86"/>
        </w:numPr>
        <w:tabs>
          <w:tab w:val="left" w:pos="857"/>
        </w:tabs>
        <w:spacing w:before="2" w:line="293" w:lineRule="exact"/>
        <w:ind w:left="856"/>
      </w:pPr>
      <w:r>
        <w:rPr>
          <w:spacing w:val="-1"/>
        </w:rPr>
        <w:t>патриотизм;</w:t>
      </w:r>
      <w:r>
        <w:rPr>
          <w:spacing w:val="-1"/>
          <w:lang w:val="ru-RU"/>
        </w:rPr>
        <w:t xml:space="preserve"> </w:t>
      </w:r>
    </w:p>
    <w:p w:rsidR="002317C1" w:rsidRDefault="002317C1" w:rsidP="00704400">
      <w:pPr>
        <w:pStyle w:val="BodyText"/>
        <w:numPr>
          <w:ilvl w:val="0"/>
          <w:numId w:val="86"/>
        </w:numPr>
        <w:tabs>
          <w:tab w:val="left" w:pos="857"/>
        </w:tabs>
        <w:spacing w:line="293" w:lineRule="exact"/>
        <w:ind w:left="856"/>
      </w:pPr>
      <w:r>
        <w:rPr>
          <w:spacing w:val="-1"/>
        </w:rPr>
        <w:t>активная</w:t>
      </w:r>
      <w:r>
        <w:rPr>
          <w:spacing w:val="1"/>
        </w:rPr>
        <w:t xml:space="preserve"> </w:t>
      </w:r>
      <w:r>
        <w:rPr>
          <w:spacing w:val="-1"/>
        </w:rPr>
        <w:t>жизненная</w:t>
      </w:r>
      <w:r>
        <w:rPr>
          <w:spacing w:val="1"/>
        </w:rPr>
        <w:t xml:space="preserve"> </w:t>
      </w:r>
      <w:r>
        <w:rPr>
          <w:spacing w:val="-1"/>
        </w:rPr>
        <w:t>позиция;</w:t>
      </w:r>
    </w:p>
    <w:p w:rsidR="002317C1" w:rsidRPr="00CE6169" w:rsidRDefault="002317C1" w:rsidP="00704400">
      <w:pPr>
        <w:pStyle w:val="BodyText"/>
        <w:numPr>
          <w:ilvl w:val="0"/>
          <w:numId w:val="86"/>
        </w:numPr>
        <w:tabs>
          <w:tab w:val="left" w:pos="857"/>
        </w:tabs>
        <w:spacing w:before="2" w:line="293" w:lineRule="exact"/>
        <w:ind w:left="856"/>
        <w:rPr>
          <w:lang w:val="ru-RU"/>
        </w:rPr>
      </w:pPr>
      <w:r w:rsidRPr="00CE6169">
        <w:rPr>
          <w:spacing w:val="-1"/>
          <w:lang w:val="ru-RU"/>
        </w:rPr>
        <w:t>творческий</w:t>
      </w:r>
      <w:r w:rsidRPr="00CE6169">
        <w:rPr>
          <w:lang w:val="ru-RU"/>
        </w:rPr>
        <w:t xml:space="preserve"> подход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решении </w:t>
      </w:r>
      <w:r w:rsidRPr="00CE6169">
        <w:rPr>
          <w:spacing w:val="-1"/>
          <w:lang w:val="ru-RU"/>
        </w:rPr>
        <w:t>различных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ситуаций;</w:t>
      </w:r>
    </w:p>
    <w:p w:rsidR="002317C1" w:rsidRDefault="002317C1" w:rsidP="00704400">
      <w:pPr>
        <w:pStyle w:val="BodyText"/>
        <w:numPr>
          <w:ilvl w:val="0"/>
          <w:numId w:val="86"/>
        </w:numPr>
        <w:tabs>
          <w:tab w:val="left" w:pos="857"/>
        </w:tabs>
        <w:spacing w:line="291" w:lineRule="exact"/>
        <w:ind w:left="856"/>
      </w:pPr>
      <w:r>
        <w:rPr>
          <w:spacing w:val="-1"/>
        </w:rPr>
        <w:t>уважение</w:t>
      </w:r>
      <w:r>
        <w:rPr>
          <w:spacing w:val="1"/>
        </w:rPr>
        <w:t xml:space="preserve"> </w:t>
      </w:r>
      <w:r>
        <w:t xml:space="preserve">к </w:t>
      </w:r>
      <w:r>
        <w:rPr>
          <w:spacing w:val="-1"/>
        </w:rPr>
        <w:t>традициям.</w:t>
      </w:r>
    </w:p>
    <w:p w:rsidR="002317C1" w:rsidRPr="00CE6169" w:rsidRDefault="002317C1">
      <w:pPr>
        <w:pStyle w:val="BodyText"/>
        <w:ind w:left="136" w:right="132" w:firstLine="959"/>
        <w:jc w:val="both"/>
        <w:rPr>
          <w:lang w:val="ru-RU"/>
        </w:rPr>
      </w:pPr>
      <w:r w:rsidRPr="00CE6169">
        <w:rPr>
          <w:lang w:val="ru-RU"/>
        </w:rPr>
        <w:t>Эти</w:t>
      </w:r>
      <w:r w:rsidRPr="00CE6169">
        <w:rPr>
          <w:spacing w:val="39"/>
          <w:lang w:val="ru-RU"/>
        </w:rPr>
        <w:t xml:space="preserve"> </w:t>
      </w:r>
      <w:r w:rsidRPr="00CE6169">
        <w:rPr>
          <w:lang w:val="ru-RU"/>
        </w:rPr>
        <w:t>цели</w:t>
      </w:r>
      <w:r w:rsidRPr="00CE6169">
        <w:rPr>
          <w:spacing w:val="39"/>
          <w:lang w:val="ru-RU"/>
        </w:rPr>
        <w:t xml:space="preserve"> </w:t>
      </w:r>
      <w:r w:rsidRPr="00CE6169">
        <w:rPr>
          <w:spacing w:val="-1"/>
          <w:lang w:val="ru-RU"/>
        </w:rPr>
        <w:t>должны</w:t>
      </w:r>
      <w:r w:rsidRPr="00CE6169">
        <w:rPr>
          <w:spacing w:val="38"/>
          <w:lang w:val="ru-RU"/>
        </w:rPr>
        <w:t xml:space="preserve"> </w:t>
      </w:r>
      <w:r w:rsidRPr="00CE6169">
        <w:rPr>
          <w:spacing w:val="-1"/>
          <w:lang w:val="ru-RU"/>
        </w:rPr>
        <w:t>реализоваться</w:t>
      </w:r>
      <w:r w:rsidRPr="00CE6169">
        <w:rPr>
          <w:spacing w:val="41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38"/>
          <w:lang w:val="ru-RU"/>
        </w:rPr>
        <w:t xml:space="preserve"> </w:t>
      </w:r>
      <w:r w:rsidRPr="00CE6169">
        <w:rPr>
          <w:spacing w:val="-1"/>
          <w:lang w:val="ru-RU"/>
        </w:rPr>
        <w:t>процессе</w:t>
      </w:r>
      <w:r w:rsidRPr="00CE6169">
        <w:rPr>
          <w:spacing w:val="41"/>
          <w:lang w:val="ru-RU"/>
        </w:rPr>
        <w:t xml:space="preserve"> </w:t>
      </w:r>
      <w:r w:rsidRPr="00CE6169">
        <w:rPr>
          <w:spacing w:val="-1"/>
          <w:lang w:val="ru-RU"/>
        </w:rPr>
        <w:t>разнообразных</w:t>
      </w:r>
      <w:r w:rsidRPr="00CE6169">
        <w:rPr>
          <w:spacing w:val="39"/>
          <w:lang w:val="ru-RU"/>
        </w:rPr>
        <w:t xml:space="preserve"> </w:t>
      </w:r>
      <w:r w:rsidRPr="00CE6169">
        <w:rPr>
          <w:spacing w:val="-1"/>
          <w:lang w:val="ru-RU"/>
        </w:rPr>
        <w:t>видов</w:t>
      </w:r>
      <w:r w:rsidRPr="00CE6169">
        <w:rPr>
          <w:spacing w:val="38"/>
          <w:lang w:val="ru-RU"/>
        </w:rPr>
        <w:t xml:space="preserve"> </w:t>
      </w:r>
      <w:r w:rsidRPr="00CE6169">
        <w:rPr>
          <w:lang w:val="ru-RU"/>
        </w:rPr>
        <w:t>детской</w:t>
      </w:r>
      <w:r w:rsidRPr="00CE6169">
        <w:rPr>
          <w:spacing w:val="63"/>
          <w:lang w:val="ru-RU"/>
        </w:rPr>
        <w:t xml:space="preserve"> </w:t>
      </w:r>
      <w:r w:rsidRPr="00CE6169">
        <w:rPr>
          <w:lang w:val="ru-RU"/>
        </w:rPr>
        <w:t>деятельности:</w:t>
      </w:r>
      <w:r w:rsidRPr="00CE6169">
        <w:rPr>
          <w:spacing w:val="40"/>
          <w:lang w:val="ru-RU"/>
        </w:rPr>
        <w:t xml:space="preserve"> </w:t>
      </w:r>
      <w:r w:rsidRPr="00CE6169">
        <w:rPr>
          <w:spacing w:val="-1"/>
          <w:lang w:val="ru-RU"/>
        </w:rPr>
        <w:t>игровой,</w:t>
      </w:r>
      <w:r w:rsidRPr="00CE6169">
        <w:rPr>
          <w:spacing w:val="47"/>
          <w:lang w:val="ru-RU"/>
        </w:rPr>
        <w:t xml:space="preserve"> </w:t>
      </w:r>
      <w:r w:rsidRPr="00CE6169">
        <w:rPr>
          <w:lang w:val="ru-RU"/>
        </w:rPr>
        <w:t>коммуникативной,</w:t>
      </w:r>
      <w:r w:rsidRPr="00CE6169">
        <w:rPr>
          <w:spacing w:val="47"/>
          <w:lang w:val="ru-RU"/>
        </w:rPr>
        <w:t xml:space="preserve"> </w:t>
      </w:r>
      <w:r w:rsidRPr="00CE6169">
        <w:rPr>
          <w:spacing w:val="-1"/>
          <w:lang w:val="ru-RU"/>
        </w:rPr>
        <w:t>трудовой,</w:t>
      </w:r>
      <w:r w:rsidRPr="00CE6169">
        <w:rPr>
          <w:spacing w:val="47"/>
          <w:lang w:val="ru-RU"/>
        </w:rPr>
        <w:t xml:space="preserve"> </w:t>
      </w:r>
      <w:r w:rsidRPr="00CE6169">
        <w:rPr>
          <w:lang w:val="ru-RU"/>
        </w:rPr>
        <w:t>познавательско-исследовательской,</w:t>
      </w:r>
      <w:r w:rsidRPr="00CE6169">
        <w:rPr>
          <w:spacing w:val="24"/>
          <w:lang w:val="ru-RU"/>
        </w:rPr>
        <w:t xml:space="preserve"> </w:t>
      </w:r>
      <w:r w:rsidRPr="00CE6169">
        <w:rPr>
          <w:spacing w:val="-1"/>
          <w:lang w:val="ru-RU"/>
        </w:rPr>
        <w:t>продуктивной,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музыкальной,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чтения.</w:t>
      </w:r>
    </w:p>
    <w:p w:rsidR="002317C1" w:rsidRPr="00CE6169" w:rsidRDefault="002317C1">
      <w:pPr>
        <w:spacing w:before="11"/>
        <w:rPr>
          <w:rFonts w:ascii="Times New Roman" w:hAnsi="Times New Roman" w:cs="Times New Roman"/>
          <w:sz w:val="23"/>
          <w:szCs w:val="23"/>
          <w:lang w:val="ru-RU"/>
        </w:rPr>
      </w:pPr>
    </w:p>
    <w:p w:rsidR="002317C1" w:rsidRPr="00CE6169" w:rsidRDefault="002317C1">
      <w:pPr>
        <w:pStyle w:val="BodyText"/>
        <w:ind w:left="1096"/>
        <w:rPr>
          <w:lang w:val="ru-RU"/>
        </w:rPr>
      </w:pPr>
      <w:r w:rsidRPr="00CE6169">
        <w:rPr>
          <w:lang w:val="ru-RU"/>
        </w:rPr>
        <w:t>Для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достижения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целей</w:t>
      </w:r>
      <w:r w:rsidRPr="00CE6169">
        <w:rPr>
          <w:lang w:val="ru-RU"/>
        </w:rPr>
        <w:t xml:space="preserve"> и</w:t>
      </w:r>
      <w:r w:rsidRPr="00CE6169">
        <w:rPr>
          <w:spacing w:val="-1"/>
          <w:lang w:val="ru-RU"/>
        </w:rPr>
        <w:t xml:space="preserve"> задач</w:t>
      </w:r>
      <w:r w:rsidRPr="00CE6169">
        <w:rPr>
          <w:spacing w:val="-5"/>
          <w:lang w:val="ru-RU"/>
        </w:rPr>
        <w:t xml:space="preserve"> </w:t>
      </w:r>
      <w:r w:rsidRPr="00CE6169">
        <w:rPr>
          <w:spacing w:val="-1"/>
          <w:lang w:val="ru-RU"/>
        </w:rPr>
        <w:t>Программы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значение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имеют:</w:t>
      </w:r>
    </w:p>
    <w:p w:rsidR="002317C1" w:rsidRPr="00CE6169" w:rsidRDefault="002317C1" w:rsidP="00704400">
      <w:pPr>
        <w:pStyle w:val="BodyText"/>
        <w:numPr>
          <w:ilvl w:val="0"/>
          <w:numId w:val="85"/>
        </w:numPr>
        <w:tabs>
          <w:tab w:val="left" w:pos="857"/>
        </w:tabs>
        <w:ind w:left="856"/>
        <w:rPr>
          <w:lang w:val="ru-RU"/>
        </w:rPr>
      </w:pPr>
      <w:r w:rsidRPr="00CE6169">
        <w:rPr>
          <w:lang w:val="ru-RU"/>
        </w:rPr>
        <w:t>забота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о</w:t>
      </w:r>
      <w:r w:rsidRPr="00CE6169">
        <w:rPr>
          <w:spacing w:val="-5"/>
          <w:lang w:val="ru-RU"/>
        </w:rPr>
        <w:t xml:space="preserve"> </w:t>
      </w:r>
      <w:r w:rsidRPr="00CE6169">
        <w:rPr>
          <w:spacing w:val="-1"/>
          <w:lang w:val="ru-RU"/>
        </w:rPr>
        <w:t>здоровье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>эмоциональном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 xml:space="preserve">благополучии </w:t>
      </w:r>
      <w:r w:rsidRPr="00CE6169">
        <w:rPr>
          <w:lang w:val="ru-RU"/>
        </w:rPr>
        <w:t>каждого ребенка;</w:t>
      </w:r>
    </w:p>
    <w:p w:rsidR="002317C1" w:rsidRPr="00CE6169" w:rsidRDefault="002317C1" w:rsidP="00704400">
      <w:pPr>
        <w:pStyle w:val="BodyText"/>
        <w:numPr>
          <w:ilvl w:val="0"/>
          <w:numId w:val="85"/>
        </w:numPr>
        <w:tabs>
          <w:tab w:val="left" w:pos="857"/>
        </w:tabs>
        <w:ind w:left="856" w:right="139"/>
        <w:rPr>
          <w:lang w:val="ru-RU"/>
        </w:rPr>
      </w:pPr>
      <w:r w:rsidRPr="00CE6169">
        <w:rPr>
          <w:spacing w:val="-1"/>
          <w:lang w:val="ru-RU"/>
        </w:rPr>
        <w:t>создание</w:t>
      </w:r>
      <w:r w:rsidRPr="00CE6169">
        <w:rPr>
          <w:spacing w:val="8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1"/>
          <w:lang w:val="ru-RU"/>
        </w:rPr>
        <w:t>группах</w:t>
      </w:r>
      <w:r w:rsidRPr="00CE6169">
        <w:rPr>
          <w:spacing w:val="7"/>
          <w:lang w:val="ru-RU"/>
        </w:rPr>
        <w:t xml:space="preserve"> </w:t>
      </w:r>
      <w:r w:rsidRPr="00CE6169">
        <w:rPr>
          <w:lang w:val="ru-RU"/>
        </w:rPr>
        <w:t>атмосферы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1"/>
          <w:lang w:val="ru-RU"/>
        </w:rPr>
        <w:t>гуманного</w:t>
      </w:r>
      <w:r w:rsidRPr="00CE6169">
        <w:rPr>
          <w:spacing w:val="7"/>
          <w:lang w:val="ru-RU"/>
        </w:rPr>
        <w:t xml:space="preserve"> </w:t>
      </w:r>
      <w:r w:rsidRPr="00CE6169">
        <w:rPr>
          <w:lang w:val="ru-RU"/>
        </w:rPr>
        <w:t>и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доброжелательного</w:t>
      </w:r>
      <w:r w:rsidRPr="00CE6169">
        <w:rPr>
          <w:spacing w:val="7"/>
          <w:lang w:val="ru-RU"/>
        </w:rPr>
        <w:t xml:space="preserve"> </w:t>
      </w:r>
      <w:r w:rsidRPr="00CE6169">
        <w:rPr>
          <w:spacing w:val="-1"/>
          <w:lang w:val="ru-RU"/>
        </w:rPr>
        <w:t>отношения</w:t>
      </w:r>
      <w:r w:rsidRPr="00CE6169">
        <w:rPr>
          <w:spacing w:val="5"/>
          <w:lang w:val="ru-RU"/>
        </w:rPr>
        <w:t xml:space="preserve"> </w:t>
      </w:r>
      <w:r w:rsidRPr="00CE6169">
        <w:rPr>
          <w:lang w:val="ru-RU"/>
        </w:rPr>
        <w:t>ко</w:t>
      </w:r>
      <w:r w:rsidRPr="00CE6169">
        <w:rPr>
          <w:spacing w:val="7"/>
          <w:lang w:val="ru-RU"/>
        </w:rPr>
        <w:t xml:space="preserve"> </w:t>
      </w:r>
      <w:r w:rsidRPr="00CE6169">
        <w:rPr>
          <w:lang w:val="ru-RU"/>
        </w:rPr>
        <w:t>всем</w:t>
      </w:r>
      <w:r w:rsidRPr="00CE6169">
        <w:rPr>
          <w:spacing w:val="72"/>
          <w:lang w:val="ru-RU"/>
        </w:rPr>
        <w:t xml:space="preserve"> </w:t>
      </w:r>
      <w:r w:rsidRPr="00CE6169">
        <w:rPr>
          <w:spacing w:val="-1"/>
          <w:lang w:val="ru-RU"/>
        </w:rPr>
        <w:t>воспитанникам;</w:t>
      </w:r>
    </w:p>
    <w:p w:rsidR="002317C1" w:rsidRPr="00CE6169" w:rsidRDefault="002317C1" w:rsidP="00704400">
      <w:pPr>
        <w:pStyle w:val="BodyText"/>
        <w:numPr>
          <w:ilvl w:val="0"/>
          <w:numId w:val="85"/>
        </w:numPr>
        <w:tabs>
          <w:tab w:val="left" w:pos="857"/>
        </w:tabs>
        <w:ind w:left="856" w:right="139"/>
        <w:rPr>
          <w:lang w:val="ru-RU"/>
        </w:rPr>
      </w:pPr>
      <w:r w:rsidRPr="00CE6169">
        <w:rPr>
          <w:spacing w:val="-1"/>
          <w:lang w:val="ru-RU"/>
        </w:rPr>
        <w:t>разнообразие</w:t>
      </w:r>
      <w:r w:rsidRPr="00CE6169">
        <w:rPr>
          <w:spacing w:val="12"/>
          <w:lang w:val="ru-RU"/>
        </w:rPr>
        <w:t xml:space="preserve"> </w:t>
      </w:r>
      <w:r w:rsidRPr="00CE6169">
        <w:rPr>
          <w:lang w:val="ru-RU"/>
        </w:rPr>
        <w:t>видов</w:t>
      </w:r>
      <w:r w:rsidRPr="00CE6169">
        <w:rPr>
          <w:spacing w:val="10"/>
          <w:lang w:val="ru-RU"/>
        </w:rPr>
        <w:t xml:space="preserve"> </w:t>
      </w:r>
      <w:r w:rsidRPr="00CE6169">
        <w:rPr>
          <w:lang w:val="ru-RU"/>
        </w:rPr>
        <w:t>детской</w:t>
      </w:r>
      <w:r w:rsidRPr="00CE6169">
        <w:rPr>
          <w:spacing w:val="10"/>
          <w:lang w:val="ru-RU"/>
        </w:rPr>
        <w:t xml:space="preserve"> </w:t>
      </w:r>
      <w:r w:rsidRPr="00CE6169">
        <w:rPr>
          <w:spacing w:val="-1"/>
          <w:lang w:val="ru-RU"/>
        </w:rPr>
        <w:t>деятельности,</w:t>
      </w:r>
      <w:r w:rsidRPr="00CE6169">
        <w:rPr>
          <w:spacing w:val="15"/>
          <w:lang w:val="ru-RU"/>
        </w:rPr>
        <w:t xml:space="preserve"> </w:t>
      </w:r>
      <w:r w:rsidRPr="00CE6169">
        <w:rPr>
          <w:spacing w:val="-1"/>
          <w:lang w:val="ru-RU"/>
        </w:rPr>
        <w:t>уважительное</w:t>
      </w:r>
      <w:r w:rsidRPr="00CE6169">
        <w:rPr>
          <w:spacing w:val="12"/>
          <w:lang w:val="ru-RU"/>
        </w:rPr>
        <w:t xml:space="preserve"> </w:t>
      </w:r>
      <w:r w:rsidRPr="00CE6169">
        <w:rPr>
          <w:lang w:val="ru-RU"/>
        </w:rPr>
        <w:t>отношение</w:t>
      </w:r>
      <w:r w:rsidRPr="00CE6169">
        <w:rPr>
          <w:spacing w:val="12"/>
          <w:lang w:val="ru-RU"/>
        </w:rPr>
        <w:t xml:space="preserve"> </w:t>
      </w:r>
      <w:r w:rsidRPr="00CE6169">
        <w:rPr>
          <w:lang w:val="ru-RU"/>
        </w:rPr>
        <w:t>к</w:t>
      </w:r>
      <w:r w:rsidRPr="00CE6169">
        <w:rPr>
          <w:spacing w:val="11"/>
          <w:lang w:val="ru-RU"/>
        </w:rPr>
        <w:t xml:space="preserve"> </w:t>
      </w:r>
      <w:r w:rsidRPr="00CE6169">
        <w:rPr>
          <w:lang w:val="ru-RU"/>
        </w:rPr>
        <w:t>результатам</w:t>
      </w:r>
      <w:r w:rsidRPr="00CE6169">
        <w:rPr>
          <w:spacing w:val="52"/>
          <w:lang w:val="ru-RU"/>
        </w:rPr>
        <w:t xml:space="preserve"> </w:t>
      </w:r>
      <w:r w:rsidRPr="00CE6169">
        <w:rPr>
          <w:lang w:val="ru-RU"/>
        </w:rPr>
        <w:t xml:space="preserve">детского </w:t>
      </w:r>
      <w:r w:rsidRPr="00CE6169">
        <w:rPr>
          <w:spacing w:val="-1"/>
          <w:lang w:val="ru-RU"/>
        </w:rPr>
        <w:t>творчества;</w:t>
      </w:r>
    </w:p>
    <w:p w:rsidR="002317C1" w:rsidRPr="00CE6169" w:rsidRDefault="002317C1" w:rsidP="00704400">
      <w:pPr>
        <w:pStyle w:val="BodyText"/>
        <w:numPr>
          <w:ilvl w:val="0"/>
          <w:numId w:val="85"/>
        </w:numPr>
        <w:tabs>
          <w:tab w:val="left" w:pos="857"/>
        </w:tabs>
        <w:ind w:left="856"/>
        <w:rPr>
          <w:lang w:val="ru-RU"/>
        </w:rPr>
      </w:pPr>
      <w:r w:rsidRPr="00CE6169">
        <w:rPr>
          <w:spacing w:val="-1"/>
          <w:lang w:val="ru-RU"/>
        </w:rPr>
        <w:t>творческая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организация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воспитательно</w:t>
      </w:r>
      <w:r w:rsidRPr="00CE6169">
        <w:rPr>
          <w:spacing w:val="-5"/>
          <w:lang w:val="ru-RU"/>
        </w:rPr>
        <w:t xml:space="preserve"> </w:t>
      </w:r>
      <w:r w:rsidRPr="00CE6169">
        <w:rPr>
          <w:spacing w:val="-1"/>
          <w:lang w:val="ru-RU"/>
        </w:rPr>
        <w:t>образовательного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процесса;</w:t>
      </w:r>
    </w:p>
    <w:p w:rsidR="002317C1" w:rsidRDefault="002317C1" w:rsidP="00704400">
      <w:pPr>
        <w:pStyle w:val="BodyText"/>
        <w:numPr>
          <w:ilvl w:val="0"/>
          <w:numId w:val="85"/>
        </w:numPr>
        <w:tabs>
          <w:tab w:val="left" w:pos="857"/>
        </w:tabs>
        <w:ind w:left="856"/>
      </w:pPr>
      <w:r>
        <w:rPr>
          <w:spacing w:val="-1"/>
        </w:rPr>
        <w:t>вариативность</w:t>
      </w:r>
      <w:r>
        <w:rPr>
          <w:spacing w:val="-2"/>
        </w:rPr>
        <w:t xml:space="preserve"> </w:t>
      </w:r>
      <w:r>
        <w:rPr>
          <w:spacing w:val="-1"/>
        </w:rPr>
        <w:t>использования</w:t>
      </w:r>
      <w:r>
        <w:rPr>
          <w:spacing w:val="1"/>
        </w:rPr>
        <w:t xml:space="preserve"> </w:t>
      </w:r>
      <w:r>
        <w:rPr>
          <w:spacing w:val="-1"/>
        </w:rPr>
        <w:t>образовательного</w:t>
      </w:r>
      <w:r>
        <w:t xml:space="preserve"> </w:t>
      </w:r>
      <w:r>
        <w:rPr>
          <w:spacing w:val="-1"/>
        </w:rPr>
        <w:t>материала;</w:t>
      </w:r>
    </w:p>
    <w:p w:rsidR="002317C1" w:rsidRPr="00CE6169" w:rsidRDefault="002317C1" w:rsidP="00704400">
      <w:pPr>
        <w:pStyle w:val="BodyText"/>
        <w:numPr>
          <w:ilvl w:val="0"/>
          <w:numId w:val="85"/>
        </w:numPr>
        <w:tabs>
          <w:tab w:val="left" w:pos="857"/>
        </w:tabs>
        <w:ind w:left="856"/>
        <w:rPr>
          <w:lang w:val="ru-RU"/>
        </w:rPr>
      </w:pPr>
      <w:r w:rsidRPr="00CE6169">
        <w:rPr>
          <w:spacing w:val="-1"/>
          <w:lang w:val="ru-RU"/>
        </w:rPr>
        <w:t>единство</w:t>
      </w:r>
      <w:r w:rsidRPr="00CE6169">
        <w:rPr>
          <w:lang w:val="ru-RU"/>
        </w:rPr>
        <w:t xml:space="preserve"> подходов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к </w:t>
      </w:r>
      <w:r w:rsidRPr="00CE6169">
        <w:rPr>
          <w:spacing w:val="-1"/>
          <w:lang w:val="ru-RU"/>
        </w:rPr>
        <w:t>воспитанию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детей</w:t>
      </w:r>
      <w:r w:rsidRPr="00CE6169">
        <w:rPr>
          <w:spacing w:val="-5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1"/>
          <w:lang w:val="ru-RU"/>
        </w:rPr>
        <w:t>условиях</w:t>
      </w:r>
      <w:r w:rsidRPr="00CE6169">
        <w:rPr>
          <w:spacing w:val="4"/>
          <w:lang w:val="ru-RU"/>
        </w:rPr>
        <w:t xml:space="preserve"> </w:t>
      </w:r>
      <w:r w:rsidRPr="00CE6169">
        <w:rPr>
          <w:lang w:val="ru-RU"/>
        </w:rPr>
        <w:t xml:space="preserve">детского </w:t>
      </w:r>
      <w:r w:rsidRPr="00CE6169">
        <w:rPr>
          <w:spacing w:val="-1"/>
          <w:lang w:val="ru-RU"/>
        </w:rPr>
        <w:t>сада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>семьи.</w:t>
      </w:r>
    </w:p>
    <w:p w:rsidR="002317C1" w:rsidRPr="00CE6169" w:rsidRDefault="002317C1">
      <w:pPr>
        <w:pStyle w:val="BodyText"/>
        <w:ind w:left="136" w:right="140"/>
        <w:jc w:val="both"/>
        <w:rPr>
          <w:lang w:val="ru-RU"/>
        </w:rPr>
      </w:pPr>
      <w:r w:rsidRPr="00CE6169">
        <w:rPr>
          <w:lang w:val="ru-RU"/>
        </w:rPr>
        <w:t>Заботясь</w:t>
      </w:r>
      <w:r w:rsidRPr="00CE6169">
        <w:rPr>
          <w:spacing w:val="6"/>
          <w:lang w:val="ru-RU"/>
        </w:rPr>
        <w:t xml:space="preserve"> </w:t>
      </w:r>
      <w:r w:rsidRPr="00CE6169">
        <w:rPr>
          <w:lang w:val="ru-RU"/>
        </w:rPr>
        <w:t>о</w:t>
      </w:r>
      <w:r w:rsidRPr="00CE6169">
        <w:rPr>
          <w:spacing w:val="7"/>
          <w:lang w:val="ru-RU"/>
        </w:rPr>
        <w:t xml:space="preserve"> </w:t>
      </w:r>
      <w:r w:rsidRPr="00CE6169">
        <w:rPr>
          <w:spacing w:val="-1"/>
          <w:lang w:val="ru-RU"/>
        </w:rPr>
        <w:t>здоровье</w:t>
      </w:r>
      <w:r w:rsidRPr="00CE6169">
        <w:rPr>
          <w:spacing w:val="8"/>
          <w:lang w:val="ru-RU"/>
        </w:rPr>
        <w:t xml:space="preserve"> </w:t>
      </w:r>
      <w:r w:rsidRPr="00CE6169">
        <w:rPr>
          <w:lang w:val="ru-RU"/>
        </w:rPr>
        <w:t>и</w:t>
      </w:r>
      <w:r w:rsidRPr="00CE6169">
        <w:rPr>
          <w:spacing w:val="7"/>
          <w:lang w:val="ru-RU"/>
        </w:rPr>
        <w:t xml:space="preserve"> </w:t>
      </w:r>
      <w:r w:rsidRPr="00CE6169">
        <w:rPr>
          <w:lang w:val="ru-RU"/>
        </w:rPr>
        <w:t>всестороннем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воспитании</w:t>
      </w:r>
      <w:r w:rsidRPr="00CE6169">
        <w:rPr>
          <w:spacing w:val="7"/>
          <w:lang w:val="ru-RU"/>
        </w:rPr>
        <w:t xml:space="preserve"> </w:t>
      </w:r>
      <w:r w:rsidRPr="00CE6169">
        <w:rPr>
          <w:lang w:val="ru-RU"/>
        </w:rPr>
        <w:t>детей,</w:t>
      </w:r>
      <w:r w:rsidRPr="00CE6169">
        <w:rPr>
          <w:spacing w:val="7"/>
          <w:lang w:val="ru-RU"/>
        </w:rPr>
        <w:t xml:space="preserve"> </w:t>
      </w:r>
      <w:r w:rsidRPr="00CE6169">
        <w:rPr>
          <w:lang w:val="ru-RU"/>
        </w:rPr>
        <w:t>педагоги</w:t>
      </w:r>
      <w:r w:rsidRPr="00CE6169">
        <w:rPr>
          <w:spacing w:val="7"/>
          <w:lang w:val="ru-RU"/>
        </w:rPr>
        <w:t xml:space="preserve"> </w:t>
      </w:r>
      <w:r w:rsidRPr="00CE6169">
        <w:rPr>
          <w:spacing w:val="-1"/>
          <w:lang w:val="ru-RU"/>
        </w:rPr>
        <w:t>совместно</w:t>
      </w:r>
      <w:r w:rsidRPr="00CE6169">
        <w:rPr>
          <w:spacing w:val="7"/>
          <w:lang w:val="ru-RU"/>
        </w:rPr>
        <w:t xml:space="preserve"> </w:t>
      </w:r>
      <w:r w:rsidRPr="00CE6169">
        <w:rPr>
          <w:lang w:val="ru-RU"/>
        </w:rPr>
        <w:t>с</w:t>
      </w:r>
      <w:r w:rsidRPr="00CE6169">
        <w:rPr>
          <w:spacing w:val="8"/>
          <w:lang w:val="ru-RU"/>
        </w:rPr>
        <w:t xml:space="preserve"> </w:t>
      </w:r>
      <w:r w:rsidRPr="00CE6169">
        <w:rPr>
          <w:lang w:val="ru-RU"/>
        </w:rPr>
        <w:t>семьей</w:t>
      </w:r>
      <w:r w:rsidRPr="00CE6169">
        <w:rPr>
          <w:spacing w:val="31"/>
          <w:lang w:val="ru-RU"/>
        </w:rPr>
        <w:t xml:space="preserve"> </w:t>
      </w:r>
      <w:r w:rsidRPr="00CE6169">
        <w:rPr>
          <w:spacing w:val="-1"/>
          <w:lang w:val="ru-RU"/>
        </w:rPr>
        <w:t>должны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стремиться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сделать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счастливым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детство</w:t>
      </w:r>
      <w:r w:rsidRPr="00CE6169">
        <w:rPr>
          <w:lang w:val="ru-RU"/>
        </w:rPr>
        <w:t xml:space="preserve"> каждого </w:t>
      </w:r>
      <w:r w:rsidRPr="00CE6169">
        <w:rPr>
          <w:spacing w:val="-1"/>
          <w:lang w:val="ru-RU"/>
        </w:rPr>
        <w:t>ребенка.</w:t>
      </w:r>
    </w:p>
    <w:p w:rsidR="002317C1" w:rsidRPr="00CE6169" w:rsidRDefault="002317C1">
      <w:pPr>
        <w:spacing w:before="4"/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Pr="00CE6169" w:rsidRDefault="002317C1">
      <w:pPr>
        <w:pStyle w:val="Heading3"/>
        <w:ind w:left="136"/>
        <w:jc w:val="both"/>
        <w:rPr>
          <w:b w:val="0"/>
          <w:bCs w:val="0"/>
          <w:lang w:val="ru-RU"/>
        </w:rPr>
      </w:pPr>
      <w:r w:rsidRPr="00CE6169">
        <w:rPr>
          <w:spacing w:val="-1"/>
          <w:lang w:val="ru-RU"/>
        </w:rPr>
        <w:t>Возрастные</w:t>
      </w:r>
      <w:r w:rsidRPr="00CE6169">
        <w:rPr>
          <w:spacing w:val="-3"/>
          <w:lang w:val="ru-RU"/>
        </w:rPr>
        <w:t xml:space="preserve"> </w:t>
      </w:r>
      <w:r w:rsidRPr="00CE6169">
        <w:rPr>
          <w:lang w:val="ru-RU"/>
        </w:rPr>
        <w:t>и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индивидуальные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особенности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детей.</w:t>
      </w:r>
    </w:p>
    <w:p w:rsidR="002317C1" w:rsidRPr="00CE6169" w:rsidRDefault="002317C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317C1" w:rsidRPr="00CE6169" w:rsidRDefault="002317C1">
      <w:pPr>
        <w:spacing w:before="8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2317C1" w:rsidRPr="00CE6169" w:rsidRDefault="002317C1">
      <w:pPr>
        <w:pStyle w:val="BodyText"/>
        <w:ind w:left="136" w:right="135"/>
        <w:jc w:val="both"/>
        <w:rPr>
          <w:lang w:val="ru-RU"/>
        </w:rPr>
      </w:pPr>
      <w:r w:rsidRPr="00CE6169">
        <w:rPr>
          <w:spacing w:val="-1"/>
          <w:lang w:val="ru-RU"/>
        </w:rPr>
        <w:t>Образовательная</w:t>
      </w:r>
      <w:r w:rsidRPr="00CE6169">
        <w:rPr>
          <w:spacing w:val="31"/>
          <w:lang w:val="ru-RU"/>
        </w:rPr>
        <w:t xml:space="preserve"> </w:t>
      </w:r>
      <w:r w:rsidRPr="00CE6169">
        <w:rPr>
          <w:spacing w:val="-1"/>
          <w:lang w:val="ru-RU"/>
        </w:rPr>
        <w:t>программа</w:t>
      </w:r>
      <w:r w:rsidRPr="00CE6169">
        <w:rPr>
          <w:spacing w:val="32"/>
          <w:lang w:val="ru-RU"/>
        </w:rPr>
        <w:t xml:space="preserve"> </w:t>
      </w:r>
      <w:r w:rsidRPr="00CE6169">
        <w:rPr>
          <w:spacing w:val="-1"/>
          <w:lang w:val="ru-RU"/>
        </w:rPr>
        <w:t>ГБДОУ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детский</w:t>
      </w:r>
      <w:r w:rsidRPr="00CE6169">
        <w:rPr>
          <w:spacing w:val="31"/>
          <w:lang w:val="ru-RU"/>
        </w:rPr>
        <w:t xml:space="preserve"> </w:t>
      </w:r>
      <w:r w:rsidRPr="00CE6169">
        <w:rPr>
          <w:spacing w:val="-1"/>
          <w:lang w:val="ru-RU"/>
        </w:rPr>
        <w:t>сад</w:t>
      </w:r>
      <w:r>
        <w:rPr>
          <w:spacing w:val="33"/>
          <w:lang w:val="ru-RU"/>
        </w:rPr>
        <w:t xml:space="preserve">а №115 Адмиралтейского района </w:t>
      </w:r>
      <w:r w:rsidRPr="00CE6169">
        <w:rPr>
          <w:spacing w:val="31"/>
          <w:lang w:val="ru-RU"/>
        </w:rPr>
        <w:t xml:space="preserve"> </w:t>
      </w:r>
      <w:r w:rsidRPr="00CE6169">
        <w:rPr>
          <w:spacing w:val="81"/>
          <w:lang w:val="ru-RU"/>
        </w:rPr>
        <w:t xml:space="preserve"> </w:t>
      </w:r>
      <w:r w:rsidRPr="00CE6169">
        <w:rPr>
          <w:spacing w:val="-1"/>
          <w:lang w:val="ru-RU"/>
        </w:rPr>
        <w:t>обеспечивает</w:t>
      </w:r>
      <w:r w:rsidRPr="00CE6169">
        <w:rPr>
          <w:spacing w:val="10"/>
          <w:lang w:val="ru-RU"/>
        </w:rPr>
        <w:t xml:space="preserve"> </w:t>
      </w:r>
      <w:r w:rsidRPr="00CE6169">
        <w:rPr>
          <w:lang w:val="ru-RU"/>
        </w:rPr>
        <w:t>всестороннее</w:t>
      </w:r>
      <w:r w:rsidRPr="00CE6169">
        <w:rPr>
          <w:spacing w:val="12"/>
          <w:lang w:val="ru-RU"/>
        </w:rPr>
        <w:t xml:space="preserve"> </w:t>
      </w:r>
      <w:r w:rsidRPr="00CE6169">
        <w:rPr>
          <w:spacing w:val="-1"/>
          <w:lang w:val="ru-RU"/>
        </w:rPr>
        <w:t>развитие</w:t>
      </w:r>
      <w:r w:rsidRPr="00CE6169">
        <w:rPr>
          <w:spacing w:val="12"/>
          <w:lang w:val="ru-RU"/>
        </w:rPr>
        <w:t xml:space="preserve"> </w:t>
      </w:r>
      <w:r w:rsidRPr="00CE6169">
        <w:rPr>
          <w:lang w:val="ru-RU"/>
        </w:rPr>
        <w:t>детей</w:t>
      </w:r>
      <w:r w:rsidRPr="00CE6169">
        <w:rPr>
          <w:spacing w:val="11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10"/>
          <w:lang w:val="ru-RU"/>
        </w:rPr>
        <w:t xml:space="preserve"> </w:t>
      </w:r>
      <w:r w:rsidRPr="00CE6169">
        <w:rPr>
          <w:spacing w:val="-1"/>
          <w:lang w:val="ru-RU"/>
        </w:rPr>
        <w:t>возрасте</w:t>
      </w:r>
      <w:r w:rsidRPr="00CE6169">
        <w:rPr>
          <w:spacing w:val="12"/>
          <w:lang w:val="ru-RU"/>
        </w:rPr>
        <w:t xml:space="preserve"> </w:t>
      </w:r>
      <w:r w:rsidRPr="00CE6169">
        <w:rPr>
          <w:lang w:val="ru-RU"/>
        </w:rPr>
        <w:t>от</w:t>
      </w:r>
      <w:r w:rsidRPr="00CE6169">
        <w:rPr>
          <w:spacing w:val="10"/>
          <w:lang w:val="ru-RU"/>
        </w:rPr>
        <w:t xml:space="preserve"> </w:t>
      </w:r>
      <w:r w:rsidRPr="00CE6169">
        <w:rPr>
          <w:lang w:val="ru-RU"/>
        </w:rPr>
        <w:t>1,</w:t>
      </w:r>
      <w:r w:rsidRPr="00CE6169">
        <w:rPr>
          <w:spacing w:val="11"/>
          <w:lang w:val="ru-RU"/>
        </w:rPr>
        <w:t xml:space="preserve"> </w:t>
      </w:r>
      <w:r w:rsidRPr="00CE6169">
        <w:rPr>
          <w:lang w:val="ru-RU"/>
        </w:rPr>
        <w:t>5</w:t>
      </w:r>
      <w:r w:rsidRPr="00CE6169">
        <w:rPr>
          <w:spacing w:val="11"/>
          <w:lang w:val="ru-RU"/>
        </w:rPr>
        <w:t xml:space="preserve"> </w:t>
      </w:r>
      <w:r w:rsidRPr="00CE6169">
        <w:rPr>
          <w:lang w:val="ru-RU"/>
        </w:rPr>
        <w:t>до</w:t>
      </w:r>
      <w:r w:rsidRPr="00CE6169">
        <w:rPr>
          <w:spacing w:val="11"/>
          <w:lang w:val="ru-RU"/>
        </w:rPr>
        <w:t xml:space="preserve"> </w:t>
      </w:r>
      <w:r w:rsidRPr="00CE6169">
        <w:rPr>
          <w:lang w:val="ru-RU"/>
        </w:rPr>
        <w:t>7</w:t>
      </w:r>
      <w:r w:rsidRPr="00CE6169">
        <w:rPr>
          <w:spacing w:val="11"/>
          <w:lang w:val="ru-RU"/>
        </w:rPr>
        <w:t xml:space="preserve"> </w:t>
      </w:r>
      <w:r w:rsidRPr="00CE6169">
        <w:rPr>
          <w:lang w:val="ru-RU"/>
        </w:rPr>
        <w:t>лет</w:t>
      </w:r>
      <w:r w:rsidRPr="00CE6169">
        <w:rPr>
          <w:spacing w:val="10"/>
          <w:lang w:val="ru-RU"/>
        </w:rPr>
        <w:t xml:space="preserve"> </w:t>
      </w:r>
      <w:r w:rsidRPr="00CE6169">
        <w:rPr>
          <w:lang w:val="ru-RU"/>
        </w:rPr>
        <w:t>с</w:t>
      </w:r>
      <w:r w:rsidRPr="00CE6169">
        <w:rPr>
          <w:spacing w:val="17"/>
          <w:lang w:val="ru-RU"/>
        </w:rPr>
        <w:t xml:space="preserve"> </w:t>
      </w:r>
      <w:r w:rsidRPr="00CE6169">
        <w:rPr>
          <w:spacing w:val="-2"/>
          <w:lang w:val="ru-RU"/>
        </w:rPr>
        <w:t>учетом</w:t>
      </w:r>
      <w:r w:rsidRPr="00CE6169">
        <w:rPr>
          <w:spacing w:val="15"/>
          <w:lang w:val="ru-RU"/>
        </w:rPr>
        <w:t xml:space="preserve"> </w:t>
      </w:r>
      <w:r w:rsidRPr="00CE6169">
        <w:rPr>
          <w:lang w:val="ru-RU"/>
        </w:rPr>
        <w:t>их</w:t>
      </w:r>
      <w:r w:rsidRPr="00CE6169">
        <w:rPr>
          <w:spacing w:val="51"/>
          <w:lang w:val="ru-RU"/>
        </w:rPr>
        <w:t xml:space="preserve"> </w:t>
      </w:r>
      <w:r w:rsidRPr="00CE6169">
        <w:rPr>
          <w:spacing w:val="-1"/>
          <w:lang w:val="ru-RU"/>
        </w:rPr>
        <w:t>возрастных</w:t>
      </w:r>
      <w:r w:rsidRPr="00CE6169">
        <w:rPr>
          <w:lang w:val="ru-RU"/>
        </w:rPr>
        <w:t xml:space="preserve"> и </w:t>
      </w:r>
      <w:r w:rsidRPr="00CE6169">
        <w:rPr>
          <w:spacing w:val="-1"/>
          <w:lang w:val="ru-RU"/>
        </w:rPr>
        <w:t>индивидуальных</w:t>
      </w:r>
      <w:r w:rsidRPr="00CE6169">
        <w:rPr>
          <w:lang w:val="ru-RU"/>
        </w:rPr>
        <w:t xml:space="preserve"> особенностей.</w:t>
      </w:r>
      <w:r>
        <w:rPr>
          <w:lang w:val="ru-RU"/>
        </w:rPr>
        <w:t xml:space="preserve"> Комплектование возрастныз групп ГБДОУ происходит с учетом социального заказа жителей Адмиралтейского района и текущей укомплектованности учреждения.</w:t>
      </w:r>
    </w:p>
    <w:p w:rsidR="002317C1" w:rsidRPr="00CE6169" w:rsidRDefault="002317C1">
      <w:pPr>
        <w:spacing w:before="4"/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Pr="009641B5" w:rsidRDefault="002317C1">
      <w:pPr>
        <w:pStyle w:val="Heading3"/>
        <w:ind w:left="2117"/>
        <w:rPr>
          <w:b w:val="0"/>
          <w:bCs w:val="0"/>
          <w:lang w:val="ru-RU"/>
        </w:rPr>
      </w:pPr>
      <w:r w:rsidRPr="009641B5">
        <w:rPr>
          <w:spacing w:val="-1"/>
          <w:lang w:val="ru-RU"/>
        </w:rPr>
        <w:t>КОНТИНГЕНТ</w:t>
      </w:r>
      <w:r w:rsidRPr="009641B5">
        <w:rPr>
          <w:lang w:val="ru-RU"/>
        </w:rPr>
        <w:t xml:space="preserve"> </w:t>
      </w:r>
      <w:r w:rsidRPr="009641B5">
        <w:rPr>
          <w:spacing w:val="-1"/>
          <w:lang w:val="ru-RU"/>
        </w:rPr>
        <w:t>ВОСПИТАННИКОВ</w:t>
      </w:r>
      <w:r w:rsidRPr="009641B5">
        <w:rPr>
          <w:lang w:val="ru-RU"/>
        </w:rPr>
        <w:t xml:space="preserve"> </w:t>
      </w:r>
      <w:r w:rsidRPr="009641B5">
        <w:rPr>
          <w:spacing w:val="-1"/>
          <w:lang w:val="ru-RU"/>
        </w:rPr>
        <w:t>ГБДОУ</w:t>
      </w:r>
      <w:r w:rsidRPr="009641B5">
        <w:rPr>
          <w:lang w:val="ru-RU"/>
        </w:rPr>
        <w:t xml:space="preserve"> детского сада </w:t>
      </w:r>
      <w:r>
        <w:rPr>
          <w:lang w:val="ru-RU"/>
        </w:rPr>
        <w:t>№115</w:t>
      </w:r>
    </w:p>
    <w:p w:rsidR="002317C1" w:rsidRPr="009641B5" w:rsidRDefault="002317C1">
      <w:pPr>
        <w:spacing w:before="9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01"/>
        <w:gridCol w:w="1784"/>
      </w:tblGrid>
      <w:tr w:rsidR="002317C1" w:rsidRPr="001A535D">
        <w:trPr>
          <w:trHeight w:hRule="exact" w:val="304"/>
        </w:trPr>
        <w:tc>
          <w:tcPr>
            <w:tcW w:w="3501" w:type="dxa"/>
            <w:tcBorders>
              <w:top w:val="single" w:sz="1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ГРУППА.</w:t>
            </w:r>
          </w:p>
        </w:tc>
        <w:tc>
          <w:tcPr>
            <w:tcW w:w="1784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ВОЗРАСТ.</w:t>
            </w:r>
          </w:p>
        </w:tc>
      </w:tr>
      <w:tr w:rsidR="002317C1" w:rsidRPr="001A535D">
        <w:trPr>
          <w:trHeight w:hRule="exact" w:val="300"/>
        </w:trPr>
        <w:tc>
          <w:tcPr>
            <w:tcW w:w="3501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раннего возраста.</w:t>
            </w:r>
          </w:p>
        </w:tc>
        <w:tc>
          <w:tcPr>
            <w:tcW w:w="178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1,5 – 3</w:t>
            </w:r>
          </w:p>
        </w:tc>
      </w:tr>
      <w:tr w:rsidR="002317C1" w:rsidRPr="001A535D">
        <w:trPr>
          <w:trHeight w:hRule="exact" w:val="304"/>
        </w:trPr>
        <w:tc>
          <w:tcPr>
            <w:tcW w:w="35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Младшая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группа.</w:t>
            </w:r>
          </w:p>
        </w:tc>
        <w:tc>
          <w:tcPr>
            <w:tcW w:w="178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3 – 4</w:t>
            </w:r>
          </w:p>
        </w:tc>
      </w:tr>
      <w:tr w:rsidR="002317C1" w:rsidRPr="001A535D">
        <w:trPr>
          <w:trHeight w:hRule="exact" w:val="316"/>
        </w:trPr>
        <w:tc>
          <w:tcPr>
            <w:tcW w:w="3501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Средняя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группа.</w:t>
            </w:r>
          </w:p>
        </w:tc>
        <w:tc>
          <w:tcPr>
            <w:tcW w:w="178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4 – 5</w:t>
            </w:r>
          </w:p>
        </w:tc>
      </w:tr>
      <w:tr w:rsidR="002317C1" w:rsidRPr="001A535D">
        <w:trPr>
          <w:trHeight w:hRule="exact" w:val="304"/>
        </w:trPr>
        <w:tc>
          <w:tcPr>
            <w:tcW w:w="3501" w:type="dxa"/>
            <w:tcBorders>
              <w:top w:val="single" w:sz="1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группа.</w:t>
            </w:r>
          </w:p>
        </w:tc>
        <w:tc>
          <w:tcPr>
            <w:tcW w:w="178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5 – 6</w:t>
            </w:r>
          </w:p>
        </w:tc>
      </w:tr>
      <w:tr w:rsidR="002317C1" w:rsidRPr="001A535D">
        <w:trPr>
          <w:trHeight w:hRule="exact" w:val="300"/>
        </w:trPr>
        <w:tc>
          <w:tcPr>
            <w:tcW w:w="3501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Подготовительная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группа.</w:t>
            </w:r>
          </w:p>
        </w:tc>
        <w:tc>
          <w:tcPr>
            <w:tcW w:w="178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6 – 7</w:t>
            </w:r>
          </w:p>
        </w:tc>
      </w:tr>
    </w:tbl>
    <w:p w:rsidR="002317C1" w:rsidRDefault="002317C1">
      <w:pPr>
        <w:spacing w:line="271" w:lineRule="exact"/>
        <w:jc w:val="center"/>
        <w:rPr>
          <w:rFonts w:ascii="Times New Roman" w:hAnsi="Times New Roman" w:cs="Times New Roman"/>
          <w:sz w:val="24"/>
          <w:szCs w:val="24"/>
        </w:rPr>
        <w:sectPr w:rsidR="002317C1">
          <w:pgSz w:w="11910" w:h="16840"/>
          <w:pgMar w:top="500" w:right="1000" w:bottom="1180" w:left="1280" w:header="0" w:footer="998" w:gutter="0"/>
          <w:cols w:space="720"/>
        </w:sectPr>
      </w:pPr>
    </w:p>
    <w:p w:rsidR="002317C1" w:rsidRDefault="002317C1">
      <w:pPr>
        <w:spacing w:before="48"/>
        <w:ind w:left="176" w:right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раннего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возраста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(1.5-3).</w:t>
      </w:r>
    </w:p>
    <w:p w:rsidR="002317C1" w:rsidRDefault="002317C1">
      <w:pPr>
        <w:spacing w:before="8"/>
        <w:rPr>
          <w:rFonts w:ascii="Times New Roman" w:hAnsi="Times New Roman" w:cs="Times New Roman"/>
          <w:b/>
          <w:bCs/>
          <w:sz w:val="23"/>
          <w:szCs w:val="23"/>
        </w:rPr>
      </w:pPr>
    </w:p>
    <w:p w:rsidR="002317C1" w:rsidRPr="00CE6169" w:rsidRDefault="002317C1">
      <w:pPr>
        <w:pStyle w:val="BodyText"/>
        <w:ind w:left="116" w:right="114" w:firstLine="959"/>
        <w:jc w:val="both"/>
        <w:rPr>
          <w:lang w:val="ru-RU"/>
        </w:rPr>
      </w:pPr>
      <w:r w:rsidRPr="00CE6169">
        <w:rPr>
          <w:spacing w:val="-3"/>
          <w:lang w:val="ru-RU"/>
        </w:rPr>
        <w:t>На</w:t>
      </w:r>
      <w:r w:rsidRPr="00CE6169">
        <w:rPr>
          <w:spacing w:val="48"/>
          <w:lang w:val="ru-RU"/>
        </w:rPr>
        <w:t xml:space="preserve"> </w:t>
      </w:r>
      <w:r w:rsidRPr="00CE6169">
        <w:rPr>
          <w:spacing w:val="-1"/>
          <w:lang w:val="ru-RU"/>
        </w:rPr>
        <w:t>втором</w:t>
      </w:r>
      <w:r w:rsidRPr="00CE6169">
        <w:rPr>
          <w:spacing w:val="43"/>
          <w:lang w:val="ru-RU"/>
        </w:rPr>
        <w:t xml:space="preserve"> </w:t>
      </w:r>
      <w:r w:rsidRPr="00CE6169">
        <w:rPr>
          <w:spacing w:val="1"/>
          <w:lang w:val="ru-RU"/>
        </w:rPr>
        <w:t>году</w:t>
      </w:r>
      <w:r w:rsidRPr="00CE6169">
        <w:rPr>
          <w:spacing w:val="39"/>
          <w:lang w:val="ru-RU"/>
        </w:rPr>
        <w:t xml:space="preserve"> </w:t>
      </w:r>
      <w:r w:rsidRPr="00CE6169">
        <w:rPr>
          <w:spacing w:val="-1"/>
          <w:lang w:val="ru-RU"/>
        </w:rPr>
        <w:t>жизни</w:t>
      </w:r>
      <w:r w:rsidRPr="00CE6169">
        <w:rPr>
          <w:spacing w:val="46"/>
          <w:lang w:val="ru-RU"/>
        </w:rPr>
        <w:t xml:space="preserve"> </w:t>
      </w:r>
      <w:r w:rsidRPr="00CE6169">
        <w:rPr>
          <w:spacing w:val="-1"/>
          <w:lang w:val="ru-RU"/>
        </w:rPr>
        <w:t>развивается</w:t>
      </w:r>
      <w:r w:rsidRPr="00CE6169">
        <w:rPr>
          <w:spacing w:val="45"/>
          <w:lang w:val="ru-RU"/>
        </w:rPr>
        <w:t xml:space="preserve"> </w:t>
      </w:r>
      <w:r w:rsidRPr="00CE6169">
        <w:rPr>
          <w:spacing w:val="-1"/>
          <w:lang w:val="ru-RU"/>
        </w:rPr>
        <w:t>самостоятельность</w:t>
      </w:r>
      <w:r w:rsidRPr="00CE6169">
        <w:rPr>
          <w:spacing w:val="42"/>
          <w:lang w:val="ru-RU"/>
        </w:rPr>
        <w:t xml:space="preserve"> </w:t>
      </w:r>
      <w:r w:rsidRPr="00CE6169">
        <w:rPr>
          <w:lang w:val="ru-RU"/>
        </w:rPr>
        <w:t>детей,</w:t>
      </w:r>
      <w:r w:rsidRPr="00CE6169">
        <w:rPr>
          <w:spacing w:val="43"/>
          <w:lang w:val="ru-RU"/>
        </w:rPr>
        <w:t xml:space="preserve"> </w:t>
      </w:r>
      <w:r w:rsidRPr="00CE6169">
        <w:rPr>
          <w:spacing w:val="-1"/>
          <w:lang w:val="ru-RU"/>
        </w:rPr>
        <w:t>формируется</w:t>
      </w:r>
      <w:r w:rsidRPr="00CE6169">
        <w:rPr>
          <w:spacing w:val="80"/>
          <w:lang w:val="ru-RU"/>
        </w:rPr>
        <w:t xml:space="preserve"> </w:t>
      </w:r>
      <w:r w:rsidRPr="00CE6169">
        <w:rPr>
          <w:spacing w:val="-1"/>
          <w:lang w:val="ru-RU"/>
        </w:rPr>
        <w:t>предметно-игровая</w:t>
      </w:r>
      <w:r w:rsidRPr="00CE6169">
        <w:rPr>
          <w:spacing w:val="25"/>
          <w:lang w:val="ru-RU"/>
        </w:rPr>
        <w:t xml:space="preserve"> </w:t>
      </w:r>
      <w:r w:rsidRPr="00CE6169">
        <w:rPr>
          <w:spacing w:val="-1"/>
          <w:lang w:val="ru-RU"/>
        </w:rPr>
        <w:t>деятельность,</w:t>
      </w:r>
      <w:r w:rsidRPr="00CE6169">
        <w:rPr>
          <w:spacing w:val="23"/>
          <w:lang w:val="ru-RU"/>
        </w:rPr>
        <w:t xml:space="preserve"> </w:t>
      </w:r>
      <w:r w:rsidRPr="00CE6169">
        <w:rPr>
          <w:spacing w:val="-1"/>
          <w:lang w:val="ru-RU"/>
        </w:rPr>
        <w:t>появляются</w:t>
      </w:r>
      <w:r w:rsidRPr="00CE6169">
        <w:rPr>
          <w:spacing w:val="25"/>
          <w:lang w:val="ru-RU"/>
        </w:rPr>
        <w:t xml:space="preserve"> </w:t>
      </w:r>
      <w:r w:rsidRPr="00CE6169">
        <w:rPr>
          <w:spacing w:val="-1"/>
          <w:lang w:val="ru-RU"/>
        </w:rPr>
        <w:t>элементы</w:t>
      </w:r>
      <w:r w:rsidRPr="00CE6169">
        <w:rPr>
          <w:spacing w:val="22"/>
          <w:lang w:val="ru-RU"/>
        </w:rPr>
        <w:t xml:space="preserve"> </w:t>
      </w:r>
      <w:r w:rsidRPr="00CE6169">
        <w:rPr>
          <w:spacing w:val="-1"/>
          <w:lang w:val="ru-RU"/>
        </w:rPr>
        <w:t>сюжетной</w:t>
      </w:r>
      <w:r w:rsidRPr="00CE6169">
        <w:rPr>
          <w:spacing w:val="23"/>
          <w:lang w:val="ru-RU"/>
        </w:rPr>
        <w:t xml:space="preserve"> </w:t>
      </w:r>
      <w:r w:rsidRPr="00CE6169">
        <w:rPr>
          <w:spacing w:val="-1"/>
          <w:lang w:val="ru-RU"/>
        </w:rPr>
        <w:t>игры.</w:t>
      </w:r>
      <w:r w:rsidRPr="00CE6169">
        <w:rPr>
          <w:spacing w:val="23"/>
          <w:lang w:val="ru-RU"/>
        </w:rPr>
        <w:t xml:space="preserve"> </w:t>
      </w:r>
      <w:r w:rsidRPr="00CE6169">
        <w:rPr>
          <w:spacing w:val="-1"/>
          <w:lang w:val="ru-RU"/>
        </w:rPr>
        <w:t>Общение</w:t>
      </w:r>
      <w:r w:rsidRPr="00CE6169">
        <w:rPr>
          <w:spacing w:val="24"/>
          <w:lang w:val="ru-RU"/>
        </w:rPr>
        <w:t xml:space="preserve"> </w:t>
      </w:r>
      <w:r w:rsidRPr="00CE6169">
        <w:rPr>
          <w:lang w:val="ru-RU"/>
        </w:rPr>
        <w:t>со</w:t>
      </w:r>
      <w:r w:rsidRPr="00CE6169">
        <w:rPr>
          <w:spacing w:val="99"/>
          <w:lang w:val="ru-RU"/>
        </w:rPr>
        <w:t xml:space="preserve"> </w:t>
      </w:r>
      <w:r w:rsidRPr="00CE6169">
        <w:rPr>
          <w:spacing w:val="-1"/>
          <w:lang w:val="ru-RU"/>
        </w:rPr>
        <w:t>взрослыми</w:t>
      </w:r>
      <w:r w:rsidRPr="00CE6169">
        <w:rPr>
          <w:spacing w:val="23"/>
          <w:lang w:val="ru-RU"/>
        </w:rPr>
        <w:t xml:space="preserve"> </w:t>
      </w:r>
      <w:r w:rsidRPr="00CE6169">
        <w:rPr>
          <w:lang w:val="ru-RU"/>
        </w:rPr>
        <w:t>носит</w:t>
      </w:r>
      <w:r w:rsidRPr="00CE6169">
        <w:rPr>
          <w:spacing w:val="10"/>
          <w:lang w:val="ru-RU"/>
        </w:rPr>
        <w:t xml:space="preserve"> </w:t>
      </w:r>
      <w:r w:rsidRPr="00CE6169">
        <w:rPr>
          <w:spacing w:val="-1"/>
          <w:lang w:val="ru-RU"/>
        </w:rPr>
        <w:t>ситуативно-деловой</w:t>
      </w:r>
      <w:r w:rsidRPr="00CE6169">
        <w:rPr>
          <w:spacing w:val="11"/>
          <w:lang w:val="ru-RU"/>
        </w:rPr>
        <w:t xml:space="preserve"> </w:t>
      </w:r>
      <w:r w:rsidRPr="00CE6169">
        <w:rPr>
          <w:lang w:val="ru-RU"/>
        </w:rPr>
        <w:t>характер,</w:t>
      </w:r>
      <w:r w:rsidRPr="00CE6169">
        <w:rPr>
          <w:spacing w:val="11"/>
          <w:lang w:val="ru-RU"/>
        </w:rPr>
        <w:t xml:space="preserve"> </w:t>
      </w:r>
      <w:r w:rsidRPr="00CE6169">
        <w:rPr>
          <w:spacing w:val="-1"/>
          <w:lang w:val="ru-RU"/>
        </w:rPr>
        <w:t>затем</w:t>
      </w:r>
      <w:r w:rsidRPr="00CE6169">
        <w:rPr>
          <w:spacing w:val="11"/>
          <w:lang w:val="ru-RU"/>
        </w:rPr>
        <w:t xml:space="preserve"> </w:t>
      </w:r>
      <w:r w:rsidRPr="00CE6169">
        <w:rPr>
          <w:spacing w:val="-1"/>
          <w:lang w:val="ru-RU"/>
        </w:rPr>
        <w:t>характер</w:t>
      </w:r>
      <w:r w:rsidRPr="00CE6169">
        <w:rPr>
          <w:spacing w:val="7"/>
          <w:lang w:val="ru-RU"/>
        </w:rPr>
        <w:t xml:space="preserve"> </w:t>
      </w:r>
      <w:r w:rsidRPr="00CE6169">
        <w:rPr>
          <w:lang w:val="ru-RU"/>
        </w:rPr>
        <w:t>делового</w:t>
      </w:r>
      <w:r w:rsidRPr="00CE6169">
        <w:rPr>
          <w:spacing w:val="7"/>
          <w:lang w:val="ru-RU"/>
        </w:rPr>
        <w:t xml:space="preserve"> </w:t>
      </w:r>
      <w:r w:rsidRPr="00CE6169">
        <w:rPr>
          <w:spacing w:val="-1"/>
          <w:lang w:val="ru-RU"/>
        </w:rPr>
        <w:t>сотрудничества.</w:t>
      </w:r>
      <w:r w:rsidRPr="00CE6169">
        <w:rPr>
          <w:spacing w:val="77"/>
          <w:lang w:val="ru-RU"/>
        </w:rPr>
        <w:t xml:space="preserve"> </w:t>
      </w:r>
      <w:r w:rsidRPr="00CE6169">
        <w:rPr>
          <w:spacing w:val="-1"/>
          <w:lang w:val="ru-RU"/>
        </w:rPr>
        <w:t>Совершенствуется</w:t>
      </w:r>
      <w:r w:rsidRPr="00CE6169">
        <w:rPr>
          <w:spacing w:val="21"/>
          <w:lang w:val="ru-RU"/>
        </w:rPr>
        <w:t xml:space="preserve"> </w:t>
      </w:r>
      <w:r w:rsidRPr="00CE6169">
        <w:rPr>
          <w:spacing w:val="-1"/>
          <w:lang w:val="ru-RU"/>
        </w:rPr>
        <w:t>восприятие,</w:t>
      </w:r>
      <w:r w:rsidRPr="00CE6169">
        <w:rPr>
          <w:spacing w:val="19"/>
          <w:lang w:val="ru-RU"/>
        </w:rPr>
        <w:t xml:space="preserve"> </w:t>
      </w:r>
      <w:r w:rsidRPr="00CE6169">
        <w:rPr>
          <w:spacing w:val="-1"/>
          <w:lang w:val="ru-RU"/>
        </w:rPr>
        <w:t>речь,</w:t>
      </w:r>
      <w:r w:rsidRPr="00CE6169">
        <w:rPr>
          <w:spacing w:val="19"/>
          <w:lang w:val="ru-RU"/>
        </w:rPr>
        <w:t xml:space="preserve"> </w:t>
      </w:r>
      <w:r w:rsidRPr="00CE6169">
        <w:rPr>
          <w:spacing w:val="-1"/>
          <w:lang w:val="ru-RU"/>
        </w:rPr>
        <w:t>наглядно-действенное</w:t>
      </w:r>
      <w:r w:rsidRPr="00CE6169">
        <w:rPr>
          <w:spacing w:val="20"/>
          <w:lang w:val="ru-RU"/>
        </w:rPr>
        <w:t xml:space="preserve"> </w:t>
      </w:r>
      <w:r w:rsidRPr="00CE6169">
        <w:rPr>
          <w:spacing w:val="-1"/>
          <w:lang w:val="ru-RU"/>
        </w:rPr>
        <w:t>мышление,</w:t>
      </w:r>
      <w:r w:rsidRPr="00CE6169">
        <w:rPr>
          <w:spacing w:val="15"/>
          <w:lang w:val="ru-RU"/>
        </w:rPr>
        <w:t xml:space="preserve"> </w:t>
      </w:r>
      <w:r w:rsidRPr="00CE6169">
        <w:rPr>
          <w:spacing w:val="-1"/>
          <w:lang w:val="ru-RU"/>
        </w:rPr>
        <w:t>чувственное</w:t>
      </w:r>
      <w:r w:rsidRPr="00CE6169">
        <w:rPr>
          <w:spacing w:val="105"/>
          <w:lang w:val="ru-RU"/>
        </w:rPr>
        <w:t xml:space="preserve"> </w:t>
      </w:r>
      <w:r w:rsidRPr="00CE6169">
        <w:rPr>
          <w:spacing w:val="-1"/>
          <w:lang w:val="ru-RU"/>
        </w:rPr>
        <w:t>познание</w:t>
      </w:r>
      <w:r w:rsidRPr="00CE6169">
        <w:rPr>
          <w:spacing w:val="24"/>
          <w:lang w:val="ru-RU"/>
        </w:rPr>
        <w:t xml:space="preserve"> </w:t>
      </w:r>
      <w:r w:rsidRPr="00CE6169">
        <w:rPr>
          <w:spacing w:val="-1"/>
          <w:lang w:val="ru-RU"/>
        </w:rPr>
        <w:t>действительности.</w:t>
      </w:r>
      <w:r w:rsidRPr="00CE6169">
        <w:rPr>
          <w:spacing w:val="23"/>
          <w:lang w:val="ru-RU"/>
        </w:rPr>
        <w:t xml:space="preserve"> </w:t>
      </w:r>
      <w:r w:rsidRPr="00CE6169">
        <w:rPr>
          <w:spacing w:val="-1"/>
          <w:lang w:val="ru-RU"/>
        </w:rPr>
        <w:t>Постепенно</w:t>
      </w:r>
      <w:r w:rsidRPr="00CE6169">
        <w:rPr>
          <w:spacing w:val="23"/>
          <w:lang w:val="ru-RU"/>
        </w:rPr>
        <w:t xml:space="preserve"> </w:t>
      </w:r>
      <w:r w:rsidRPr="00CE6169">
        <w:rPr>
          <w:spacing w:val="-1"/>
          <w:lang w:val="ru-RU"/>
        </w:rPr>
        <w:t>совершенствуется</w:t>
      </w:r>
      <w:r w:rsidRPr="00CE6169">
        <w:rPr>
          <w:spacing w:val="25"/>
          <w:lang w:val="ru-RU"/>
        </w:rPr>
        <w:t xml:space="preserve"> </w:t>
      </w:r>
      <w:r w:rsidRPr="00CE6169">
        <w:rPr>
          <w:spacing w:val="-1"/>
          <w:lang w:val="ru-RU"/>
        </w:rPr>
        <w:t>координация</w:t>
      </w:r>
      <w:r w:rsidRPr="00CE6169">
        <w:rPr>
          <w:spacing w:val="21"/>
          <w:lang w:val="ru-RU"/>
        </w:rPr>
        <w:t xml:space="preserve"> </w:t>
      </w:r>
      <w:r w:rsidRPr="00CE6169">
        <w:rPr>
          <w:spacing w:val="-1"/>
          <w:lang w:val="ru-RU"/>
        </w:rPr>
        <w:t>движений.</w:t>
      </w:r>
      <w:r w:rsidRPr="00CE6169">
        <w:rPr>
          <w:spacing w:val="27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89"/>
          <w:lang w:val="ru-RU"/>
        </w:rPr>
        <w:t xml:space="preserve"> </w:t>
      </w:r>
      <w:r w:rsidRPr="00CE6169">
        <w:rPr>
          <w:spacing w:val="-1"/>
          <w:lang w:val="ru-RU"/>
        </w:rPr>
        <w:t>разных</w:t>
      </w:r>
      <w:r w:rsidRPr="00CE6169">
        <w:rPr>
          <w:spacing w:val="31"/>
          <w:lang w:val="ru-RU"/>
        </w:rPr>
        <w:t xml:space="preserve"> </w:t>
      </w:r>
      <w:r w:rsidRPr="00CE6169">
        <w:rPr>
          <w:lang w:val="ru-RU"/>
        </w:rPr>
        <w:t>видах</w:t>
      </w:r>
      <w:r w:rsidRPr="00CE6169">
        <w:rPr>
          <w:spacing w:val="27"/>
          <w:lang w:val="ru-RU"/>
        </w:rPr>
        <w:t xml:space="preserve"> </w:t>
      </w:r>
      <w:r w:rsidRPr="00CE6169">
        <w:rPr>
          <w:spacing w:val="-1"/>
          <w:lang w:val="ru-RU"/>
        </w:rPr>
        <w:t>деятельности</w:t>
      </w:r>
      <w:r w:rsidRPr="00CE6169">
        <w:rPr>
          <w:spacing w:val="31"/>
          <w:lang w:val="ru-RU"/>
        </w:rPr>
        <w:t xml:space="preserve"> </w:t>
      </w:r>
      <w:r w:rsidRPr="00CE6169">
        <w:rPr>
          <w:spacing w:val="-1"/>
          <w:lang w:val="ru-RU"/>
        </w:rPr>
        <w:t>обогащается</w:t>
      </w:r>
      <w:r w:rsidRPr="00CE6169">
        <w:rPr>
          <w:spacing w:val="29"/>
          <w:lang w:val="ru-RU"/>
        </w:rPr>
        <w:t xml:space="preserve"> </w:t>
      </w:r>
      <w:r w:rsidRPr="00CE6169">
        <w:rPr>
          <w:lang w:val="ru-RU"/>
        </w:rPr>
        <w:t>сенсорный</w:t>
      </w:r>
      <w:r w:rsidRPr="00CE6169">
        <w:rPr>
          <w:spacing w:val="31"/>
          <w:lang w:val="ru-RU"/>
        </w:rPr>
        <w:t xml:space="preserve"> </w:t>
      </w:r>
      <w:r w:rsidRPr="00CE6169">
        <w:rPr>
          <w:spacing w:val="-1"/>
          <w:lang w:val="ru-RU"/>
        </w:rPr>
        <w:t>опыт.</w:t>
      </w:r>
      <w:r w:rsidRPr="00CE6169">
        <w:rPr>
          <w:spacing w:val="31"/>
          <w:lang w:val="ru-RU"/>
        </w:rPr>
        <w:t xml:space="preserve"> </w:t>
      </w:r>
      <w:r w:rsidRPr="00CE6169">
        <w:rPr>
          <w:lang w:val="ru-RU"/>
        </w:rPr>
        <w:t>Дети</w:t>
      </w:r>
      <w:r w:rsidRPr="00CE6169">
        <w:rPr>
          <w:spacing w:val="31"/>
          <w:lang w:val="ru-RU"/>
        </w:rPr>
        <w:t xml:space="preserve"> </w:t>
      </w:r>
      <w:r w:rsidRPr="00CE6169">
        <w:rPr>
          <w:spacing w:val="-1"/>
          <w:lang w:val="ru-RU"/>
        </w:rPr>
        <w:t>усваивают</w:t>
      </w:r>
      <w:r w:rsidRPr="00CE6169">
        <w:rPr>
          <w:spacing w:val="30"/>
          <w:lang w:val="ru-RU"/>
        </w:rPr>
        <w:t xml:space="preserve"> </w:t>
      </w:r>
      <w:r w:rsidRPr="00CE6169">
        <w:rPr>
          <w:spacing w:val="-1"/>
          <w:lang w:val="ru-RU"/>
        </w:rPr>
        <w:t>название</w:t>
      </w:r>
      <w:r w:rsidRPr="00CE6169">
        <w:rPr>
          <w:spacing w:val="55"/>
          <w:lang w:val="ru-RU"/>
        </w:rPr>
        <w:t xml:space="preserve"> </w:t>
      </w:r>
      <w:r w:rsidRPr="00CE6169">
        <w:rPr>
          <w:spacing w:val="-1"/>
          <w:lang w:val="ru-RU"/>
        </w:rPr>
        <w:t>предметов,</w:t>
      </w:r>
      <w:r w:rsidRPr="00CE6169">
        <w:rPr>
          <w:spacing w:val="11"/>
          <w:lang w:val="ru-RU"/>
        </w:rPr>
        <w:t xml:space="preserve"> </w:t>
      </w:r>
      <w:r w:rsidRPr="00CE6169">
        <w:rPr>
          <w:spacing w:val="-1"/>
          <w:lang w:val="ru-RU"/>
        </w:rPr>
        <w:t>действий,</w:t>
      </w:r>
      <w:r w:rsidRPr="00CE6169">
        <w:rPr>
          <w:spacing w:val="11"/>
          <w:lang w:val="ru-RU"/>
        </w:rPr>
        <w:t xml:space="preserve"> </w:t>
      </w:r>
      <w:r w:rsidRPr="00CE6169">
        <w:rPr>
          <w:spacing w:val="-1"/>
          <w:lang w:val="ru-RU"/>
        </w:rPr>
        <w:t>обозначение</w:t>
      </w:r>
      <w:r w:rsidRPr="00CE6169">
        <w:rPr>
          <w:spacing w:val="9"/>
          <w:lang w:val="ru-RU"/>
        </w:rPr>
        <w:t xml:space="preserve"> </w:t>
      </w:r>
      <w:r w:rsidRPr="00CE6169">
        <w:rPr>
          <w:spacing w:val="-1"/>
          <w:lang w:val="ru-RU"/>
        </w:rPr>
        <w:t>некоторых</w:t>
      </w:r>
      <w:r w:rsidRPr="00CE6169">
        <w:rPr>
          <w:spacing w:val="11"/>
          <w:lang w:val="ru-RU"/>
        </w:rPr>
        <w:t xml:space="preserve"> </w:t>
      </w:r>
      <w:r w:rsidRPr="00CE6169">
        <w:rPr>
          <w:lang w:val="ru-RU"/>
        </w:rPr>
        <w:t>качеств</w:t>
      </w:r>
      <w:r w:rsidRPr="00CE6169">
        <w:rPr>
          <w:spacing w:val="10"/>
          <w:lang w:val="ru-RU"/>
        </w:rPr>
        <w:t xml:space="preserve"> </w:t>
      </w:r>
      <w:r w:rsidRPr="00CE6169">
        <w:rPr>
          <w:lang w:val="ru-RU"/>
        </w:rPr>
        <w:t>и</w:t>
      </w:r>
      <w:r w:rsidRPr="00CE6169">
        <w:rPr>
          <w:spacing w:val="11"/>
          <w:lang w:val="ru-RU"/>
        </w:rPr>
        <w:t xml:space="preserve"> </w:t>
      </w:r>
      <w:r w:rsidRPr="00CE6169">
        <w:rPr>
          <w:spacing w:val="-1"/>
          <w:lang w:val="ru-RU"/>
        </w:rPr>
        <w:t>состояний.</w:t>
      </w:r>
      <w:r w:rsidRPr="00CE6169">
        <w:rPr>
          <w:spacing w:val="11"/>
          <w:lang w:val="ru-RU"/>
        </w:rPr>
        <w:t xml:space="preserve"> </w:t>
      </w:r>
      <w:r w:rsidRPr="00CE6169">
        <w:rPr>
          <w:spacing w:val="-1"/>
          <w:lang w:val="ru-RU"/>
        </w:rPr>
        <w:t>Совершенствуется</w:t>
      </w:r>
      <w:r w:rsidRPr="00CE6169">
        <w:rPr>
          <w:spacing w:val="67"/>
          <w:lang w:val="ru-RU"/>
        </w:rPr>
        <w:t xml:space="preserve"> </w:t>
      </w:r>
      <w:r w:rsidRPr="00CE6169">
        <w:rPr>
          <w:spacing w:val="-1"/>
          <w:lang w:val="ru-RU"/>
        </w:rPr>
        <w:t>самостоятельность</w:t>
      </w:r>
      <w:r w:rsidRPr="00CE6169">
        <w:rPr>
          <w:spacing w:val="54"/>
          <w:lang w:val="ru-RU"/>
        </w:rPr>
        <w:t xml:space="preserve"> </w:t>
      </w:r>
      <w:r w:rsidRPr="00CE6169">
        <w:rPr>
          <w:lang w:val="ru-RU"/>
        </w:rPr>
        <w:t>детей</w:t>
      </w:r>
      <w:r w:rsidRPr="00CE6169">
        <w:rPr>
          <w:spacing w:val="55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54"/>
          <w:lang w:val="ru-RU"/>
        </w:rPr>
        <w:t xml:space="preserve"> </w:t>
      </w:r>
      <w:r w:rsidRPr="00CE6169">
        <w:rPr>
          <w:spacing w:val="-1"/>
          <w:lang w:val="ru-RU"/>
        </w:rPr>
        <w:t>предметно-игровой</w:t>
      </w:r>
      <w:r w:rsidRPr="00CE6169">
        <w:rPr>
          <w:spacing w:val="55"/>
          <w:lang w:val="ru-RU"/>
        </w:rPr>
        <w:t xml:space="preserve"> </w:t>
      </w:r>
      <w:r w:rsidRPr="00CE6169">
        <w:rPr>
          <w:lang w:val="ru-RU"/>
        </w:rPr>
        <w:t>деятельности</w:t>
      </w:r>
      <w:r w:rsidRPr="00CE6169">
        <w:rPr>
          <w:spacing w:val="55"/>
          <w:lang w:val="ru-RU"/>
        </w:rPr>
        <w:t xml:space="preserve"> </w:t>
      </w:r>
      <w:r w:rsidRPr="00CE6169">
        <w:rPr>
          <w:lang w:val="ru-RU"/>
        </w:rPr>
        <w:t>и</w:t>
      </w:r>
      <w:r w:rsidRPr="00CE6169">
        <w:rPr>
          <w:spacing w:val="55"/>
          <w:lang w:val="ru-RU"/>
        </w:rPr>
        <w:t xml:space="preserve"> </w:t>
      </w:r>
      <w:r w:rsidRPr="00CE6169">
        <w:rPr>
          <w:spacing w:val="-1"/>
          <w:lang w:val="ru-RU"/>
        </w:rPr>
        <w:t>самообслуживании.</w:t>
      </w:r>
      <w:r w:rsidRPr="00CE6169">
        <w:rPr>
          <w:spacing w:val="55"/>
          <w:lang w:val="ru-RU"/>
        </w:rPr>
        <w:t xml:space="preserve"> </w:t>
      </w:r>
      <w:r w:rsidRPr="00CE6169">
        <w:rPr>
          <w:spacing w:val="-3"/>
          <w:lang w:val="ru-RU"/>
        </w:rPr>
        <w:t>На</w:t>
      </w:r>
      <w:r w:rsidRPr="00CE6169">
        <w:rPr>
          <w:spacing w:val="79"/>
          <w:lang w:val="ru-RU"/>
        </w:rPr>
        <w:t xml:space="preserve"> </w:t>
      </w:r>
      <w:r w:rsidRPr="00CE6169">
        <w:rPr>
          <w:spacing w:val="-1"/>
          <w:lang w:val="ru-RU"/>
        </w:rPr>
        <w:t>втором</w:t>
      </w:r>
      <w:r w:rsidRPr="00CE6169">
        <w:rPr>
          <w:spacing w:val="39"/>
          <w:lang w:val="ru-RU"/>
        </w:rPr>
        <w:t xml:space="preserve"> </w:t>
      </w:r>
      <w:r w:rsidRPr="00CE6169">
        <w:rPr>
          <w:spacing w:val="1"/>
          <w:lang w:val="ru-RU"/>
        </w:rPr>
        <w:t>году</w:t>
      </w:r>
      <w:r w:rsidRPr="00CE6169">
        <w:rPr>
          <w:spacing w:val="31"/>
          <w:lang w:val="ru-RU"/>
        </w:rPr>
        <w:t xml:space="preserve"> </w:t>
      </w:r>
      <w:r w:rsidRPr="00CE6169">
        <w:rPr>
          <w:lang w:val="ru-RU"/>
        </w:rPr>
        <w:t>закрепляется</w:t>
      </w:r>
      <w:r w:rsidRPr="00CE6169">
        <w:rPr>
          <w:spacing w:val="41"/>
          <w:lang w:val="ru-RU"/>
        </w:rPr>
        <w:t xml:space="preserve"> </w:t>
      </w:r>
      <w:r w:rsidRPr="00CE6169">
        <w:rPr>
          <w:lang w:val="ru-RU"/>
        </w:rPr>
        <w:t>и</w:t>
      </w:r>
      <w:r w:rsidRPr="00CE6169">
        <w:rPr>
          <w:spacing w:val="39"/>
          <w:lang w:val="ru-RU"/>
        </w:rPr>
        <w:t xml:space="preserve"> </w:t>
      </w:r>
      <w:r w:rsidRPr="00CE6169">
        <w:rPr>
          <w:spacing w:val="-1"/>
          <w:lang w:val="ru-RU"/>
        </w:rPr>
        <w:t>углубляется</w:t>
      </w:r>
      <w:r w:rsidRPr="00CE6169">
        <w:rPr>
          <w:spacing w:val="41"/>
          <w:lang w:val="ru-RU"/>
        </w:rPr>
        <w:t xml:space="preserve"> </w:t>
      </w:r>
      <w:r w:rsidRPr="00CE6169">
        <w:rPr>
          <w:spacing w:val="-1"/>
          <w:lang w:val="ru-RU"/>
        </w:rPr>
        <w:t>деловое</w:t>
      </w:r>
      <w:r w:rsidRPr="00CE6169">
        <w:rPr>
          <w:spacing w:val="41"/>
          <w:lang w:val="ru-RU"/>
        </w:rPr>
        <w:t xml:space="preserve"> </w:t>
      </w:r>
      <w:r w:rsidRPr="00CE6169">
        <w:rPr>
          <w:spacing w:val="-1"/>
          <w:lang w:val="ru-RU"/>
        </w:rPr>
        <w:t>сотрудничество</w:t>
      </w:r>
      <w:r w:rsidRPr="00CE6169">
        <w:rPr>
          <w:spacing w:val="39"/>
          <w:lang w:val="ru-RU"/>
        </w:rPr>
        <w:t xml:space="preserve"> </w:t>
      </w:r>
      <w:r w:rsidRPr="00CE6169">
        <w:rPr>
          <w:spacing w:val="2"/>
          <w:lang w:val="ru-RU"/>
        </w:rPr>
        <w:t>со</w:t>
      </w:r>
      <w:r w:rsidRPr="00CE6169">
        <w:rPr>
          <w:spacing w:val="39"/>
          <w:lang w:val="ru-RU"/>
        </w:rPr>
        <w:t xml:space="preserve"> </w:t>
      </w:r>
      <w:r w:rsidRPr="00CE6169">
        <w:rPr>
          <w:spacing w:val="-1"/>
          <w:lang w:val="ru-RU"/>
        </w:rPr>
        <w:t>взрослым,</w:t>
      </w:r>
      <w:r w:rsidRPr="00CE6169">
        <w:rPr>
          <w:spacing w:val="53"/>
          <w:lang w:val="ru-RU"/>
        </w:rPr>
        <w:t xml:space="preserve"> </w:t>
      </w:r>
      <w:r w:rsidRPr="00CE6169">
        <w:rPr>
          <w:spacing w:val="-1"/>
          <w:lang w:val="ru-RU"/>
        </w:rPr>
        <w:t>потребность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общения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с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ним</w:t>
      </w:r>
      <w:r w:rsidRPr="00CE6169">
        <w:rPr>
          <w:lang w:val="ru-RU"/>
        </w:rPr>
        <w:t xml:space="preserve"> по </w:t>
      </w:r>
      <w:r w:rsidRPr="00CE6169">
        <w:rPr>
          <w:spacing w:val="-1"/>
          <w:lang w:val="ru-RU"/>
        </w:rPr>
        <w:t>самым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1"/>
          <w:lang w:val="ru-RU"/>
        </w:rPr>
        <w:t>разным</w:t>
      </w:r>
      <w:r w:rsidRPr="00CE6169">
        <w:rPr>
          <w:lang w:val="ru-RU"/>
        </w:rPr>
        <w:t xml:space="preserve"> поводам.</w:t>
      </w:r>
    </w:p>
    <w:p w:rsidR="002317C1" w:rsidRPr="00CE6169" w:rsidRDefault="002317C1">
      <w:pPr>
        <w:pStyle w:val="BodyText"/>
        <w:ind w:left="116" w:right="112"/>
        <w:jc w:val="both"/>
        <w:rPr>
          <w:lang w:val="ru-RU"/>
        </w:rPr>
      </w:pPr>
      <w:r w:rsidRPr="00CE6169">
        <w:rPr>
          <w:spacing w:val="-3"/>
          <w:lang w:val="ru-RU"/>
        </w:rPr>
        <w:t>На</w:t>
      </w:r>
      <w:r w:rsidRPr="00CE6169">
        <w:rPr>
          <w:spacing w:val="48"/>
          <w:lang w:val="ru-RU"/>
        </w:rPr>
        <w:t xml:space="preserve"> </w:t>
      </w:r>
      <w:r w:rsidRPr="00CE6169">
        <w:rPr>
          <w:lang w:val="ru-RU"/>
        </w:rPr>
        <w:t>третьем</w:t>
      </w:r>
      <w:r w:rsidRPr="00CE6169">
        <w:rPr>
          <w:spacing w:val="47"/>
          <w:lang w:val="ru-RU"/>
        </w:rPr>
        <w:t xml:space="preserve"> </w:t>
      </w:r>
      <w:r w:rsidRPr="00CE6169">
        <w:rPr>
          <w:lang w:val="ru-RU"/>
        </w:rPr>
        <w:t>году</w:t>
      </w:r>
      <w:r w:rsidRPr="00CE6169">
        <w:rPr>
          <w:spacing w:val="43"/>
          <w:lang w:val="ru-RU"/>
        </w:rPr>
        <w:t xml:space="preserve"> </w:t>
      </w:r>
      <w:r w:rsidRPr="00CE6169">
        <w:rPr>
          <w:spacing w:val="-1"/>
          <w:lang w:val="ru-RU"/>
        </w:rPr>
        <w:t>жизни</w:t>
      </w:r>
      <w:r w:rsidRPr="00CE6169">
        <w:rPr>
          <w:spacing w:val="47"/>
          <w:lang w:val="ru-RU"/>
        </w:rPr>
        <w:t xml:space="preserve"> </w:t>
      </w:r>
      <w:r w:rsidRPr="00CE6169">
        <w:rPr>
          <w:lang w:val="ru-RU"/>
        </w:rPr>
        <w:t>дети</w:t>
      </w:r>
      <w:r w:rsidRPr="00CE6169">
        <w:rPr>
          <w:spacing w:val="47"/>
          <w:lang w:val="ru-RU"/>
        </w:rPr>
        <w:t xml:space="preserve"> </w:t>
      </w:r>
      <w:r w:rsidRPr="00CE6169">
        <w:rPr>
          <w:lang w:val="ru-RU"/>
        </w:rPr>
        <w:t>становятся</w:t>
      </w:r>
      <w:r w:rsidRPr="00CE6169">
        <w:rPr>
          <w:spacing w:val="49"/>
          <w:lang w:val="ru-RU"/>
        </w:rPr>
        <w:t xml:space="preserve"> </w:t>
      </w:r>
      <w:r w:rsidRPr="00CE6169">
        <w:rPr>
          <w:spacing w:val="-1"/>
          <w:lang w:val="ru-RU"/>
        </w:rPr>
        <w:t>самостоятельнее.</w:t>
      </w:r>
      <w:r w:rsidRPr="00CE6169">
        <w:rPr>
          <w:spacing w:val="47"/>
          <w:lang w:val="ru-RU"/>
        </w:rPr>
        <w:t xml:space="preserve"> </w:t>
      </w:r>
      <w:r w:rsidRPr="00CE6169">
        <w:rPr>
          <w:spacing w:val="-1"/>
          <w:lang w:val="ru-RU"/>
        </w:rPr>
        <w:t>Продолжает</w:t>
      </w:r>
      <w:r w:rsidRPr="00CE6169">
        <w:rPr>
          <w:spacing w:val="46"/>
          <w:lang w:val="ru-RU"/>
        </w:rPr>
        <w:t xml:space="preserve"> </w:t>
      </w:r>
      <w:r w:rsidRPr="00CE6169">
        <w:rPr>
          <w:spacing w:val="-1"/>
          <w:lang w:val="ru-RU"/>
        </w:rPr>
        <w:t>развиваться</w:t>
      </w:r>
      <w:r w:rsidRPr="00CE6169">
        <w:rPr>
          <w:spacing w:val="67"/>
          <w:lang w:val="ru-RU"/>
        </w:rPr>
        <w:t xml:space="preserve"> </w:t>
      </w:r>
      <w:r w:rsidRPr="00CE6169">
        <w:rPr>
          <w:spacing w:val="-1"/>
          <w:lang w:val="ru-RU"/>
        </w:rPr>
        <w:t>предметная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деятельность,</w:t>
      </w:r>
      <w:r w:rsidRPr="00CE6169">
        <w:rPr>
          <w:spacing w:val="59"/>
          <w:lang w:val="ru-RU"/>
        </w:rPr>
        <w:t xml:space="preserve"> </w:t>
      </w:r>
      <w:r w:rsidRPr="00CE6169">
        <w:rPr>
          <w:spacing w:val="-1"/>
          <w:lang w:val="ru-RU"/>
        </w:rPr>
        <w:t>ситуативно-деловое</w:t>
      </w:r>
      <w:r w:rsidRPr="00CE6169">
        <w:rPr>
          <w:lang w:val="ru-RU"/>
        </w:rPr>
        <w:t xml:space="preserve"> общение </w:t>
      </w:r>
      <w:r w:rsidRPr="00CE6169">
        <w:rPr>
          <w:spacing w:val="-1"/>
          <w:lang w:val="ru-RU"/>
        </w:rPr>
        <w:t>ребенка</w:t>
      </w:r>
      <w:r w:rsidRPr="00CE6169">
        <w:rPr>
          <w:lang w:val="ru-RU"/>
        </w:rPr>
        <w:t xml:space="preserve"> и</w:t>
      </w:r>
      <w:r w:rsidRPr="00CE6169">
        <w:rPr>
          <w:spacing w:val="55"/>
          <w:lang w:val="ru-RU"/>
        </w:rPr>
        <w:t xml:space="preserve"> </w:t>
      </w:r>
      <w:r w:rsidRPr="00CE6169">
        <w:rPr>
          <w:lang w:val="ru-RU"/>
        </w:rPr>
        <w:t>взрослого;</w:t>
      </w:r>
      <w:r w:rsidRPr="00CE6169">
        <w:rPr>
          <w:spacing w:val="71"/>
          <w:lang w:val="ru-RU"/>
        </w:rPr>
        <w:t xml:space="preserve"> </w:t>
      </w:r>
      <w:r w:rsidRPr="00CE6169">
        <w:rPr>
          <w:spacing w:val="-1"/>
          <w:lang w:val="ru-RU"/>
        </w:rPr>
        <w:t>совершенствуются</w:t>
      </w:r>
      <w:r w:rsidRPr="00CE6169">
        <w:rPr>
          <w:spacing w:val="25"/>
          <w:lang w:val="ru-RU"/>
        </w:rPr>
        <w:t xml:space="preserve"> </w:t>
      </w:r>
      <w:r w:rsidRPr="00CE6169">
        <w:rPr>
          <w:spacing w:val="-1"/>
          <w:lang w:val="ru-RU"/>
        </w:rPr>
        <w:t>восприятие</w:t>
      </w:r>
      <w:r w:rsidRPr="00CE6169">
        <w:rPr>
          <w:spacing w:val="24"/>
          <w:lang w:val="ru-RU"/>
        </w:rPr>
        <w:t xml:space="preserve"> </w:t>
      </w:r>
      <w:r w:rsidRPr="00CE6169">
        <w:rPr>
          <w:lang w:val="ru-RU"/>
        </w:rPr>
        <w:t>и</w:t>
      </w:r>
      <w:r w:rsidRPr="00CE6169">
        <w:rPr>
          <w:spacing w:val="23"/>
          <w:lang w:val="ru-RU"/>
        </w:rPr>
        <w:t xml:space="preserve"> </w:t>
      </w:r>
      <w:r w:rsidRPr="00CE6169">
        <w:rPr>
          <w:spacing w:val="-2"/>
          <w:lang w:val="ru-RU"/>
        </w:rPr>
        <w:t>речь,</w:t>
      </w:r>
      <w:r w:rsidRPr="00CE6169">
        <w:rPr>
          <w:spacing w:val="23"/>
          <w:lang w:val="ru-RU"/>
        </w:rPr>
        <w:t xml:space="preserve"> </w:t>
      </w:r>
      <w:r w:rsidRPr="00CE6169">
        <w:rPr>
          <w:spacing w:val="-1"/>
          <w:lang w:val="ru-RU"/>
        </w:rPr>
        <w:t>начальные</w:t>
      </w:r>
      <w:r w:rsidRPr="00CE6169">
        <w:rPr>
          <w:spacing w:val="24"/>
          <w:lang w:val="ru-RU"/>
        </w:rPr>
        <w:t xml:space="preserve"> </w:t>
      </w:r>
      <w:r w:rsidRPr="00CE6169">
        <w:rPr>
          <w:lang w:val="ru-RU"/>
        </w:rPr>
        <w:t>формы</w:t>
      </w:r>
      <w:r w:rsidRPr="00CE6169">
        <w:rPr>
          <w:spacing w:val="23"/>
          <w:lang w:val="ru-RU"/>
        </w:rPr>
        <w:t xml:space="preserve"> </w:t>
      </w:r>
      <w:r w:rsidRPr="00CE6169">
        <w:rPr>
          <w:spacing w:val="-1"/>
          <w:lang w:val="ru-RU"/>
        </w:rPr>
        <w:t>произвольного</w:t>
      </w:r>
      <w:r w:rsidRPr="00CE6169">
        <w:rPr>
          <w:spacing w:val="23"/>
          <w:lang w:val="ru-RU"/>
        </w:rPr>
        <w:t xml:space="preserve"> </w:t>
      </w:r>
      <w:r w:rsidRPr="00CE6169">
        <w:rPr>
          <w:spacing w:val="-1"/>
          <w:lang w:val="ru-RU"/>
        </w:rPr>
        <w:t>поведения,</w:t>
      </w:r>
      <w:r w:rsidRPr="00CE6169">
        <w:rPr>
          <w:spacing w:val="23"/>
          <w:lang w:val="ru-RU"/>
        </w:rPr>
        <w:t xml:space="preserve"> </w:t>
      </w:r>
      <w:r w:rsidRPr="00CE6169">
        <w:rPr>
          <w:spacing w:val="-1"/>
          <w:lang w:val="ru-RU"/>
        </w:rPr>
        <w:t>игры</w:t>
      </w:r>
      <w:r w:rsidRPr="00CE6169">
        <w:rPr>
          <w:spacing w:val="81"/>
          <w:lang w:val="ru-RU"/>
        </w:rPr>
        <w:t xml:space="preserve"> </w:t>
      </w:r>
      <w:r w:rsidRPr="00CE6169">
        <w:rPr>
          <w:spacing w:val="-1"/>
          <w:lang w:val="ru-RU"/>
        </w:rPr>
        <w:t>начально-действенное</w:t>
      </w:r>
      <w:r w:rsidRPr="00CE6169">
        <w:rPr>
          <w:spacing w:val="53"/>
          <w:lang w:val="ru-RU"/>
        </w:rPr>
        <w:t xml:space="preserve"> </w:t>
      </w:r>
      <w:r w:rsidRPr="00CE6169">
        <w:rPr>
          <w:lang w:val="ru-RU"/>
        </w:rPr>
        <w:t>мышление.</w:t>
      </w:r>
      <w:r w:rsidRPr="00CE6169">
        <w:rPr>
          <w:spacing w:val="51"/>
          <w:lang w:val="ru-RU"/>
        </w:rPr>
        <w:t xml:space="preserve"> </w:t>
      </w:r>
      <w:r w:rsidRPr="00CE6169">
        <w:rPr>
          <w:spacing w:val="-1"/>
          <w:lang w:val="ru-RU"/>
        </w:rPr>
        <w:t>Развиваются</w:t>
      </w:r>
      <w:r w:rsidRPr="00CE6169">
        <w:rPr>
          <w:spacing w:val="53"/>
          <w:lang w:val="ru-RU"/>
        </w:rPr>
        <w:t xml:space="preserve"> </w:t>
      </w:r>
      <w:r w:rsidRPr="00CE6169">
        <w:rPr>
          <w:lang w:val="ru-RU"/>
        </w:rPr>
        <w:t>соотносящие</w:t>
      </w:r>
      <w:r w:rsidRPr="00CE6169">
        <w:rPr>
          <w:spacing w:val="52"/>
          <w:lang w:val="ru-RU"/>
        </w:rPr>
        <w:t xml:space="preserve"> </w:t>
      </w:r>
      <w:r w:rsidRPr="00CE6169">
        <w:rPr>
          <w:lang w:val="ru-RU"/>
        </w:rPr>
        <w:t>и</w:t>
      </w:r>
      <w:r w:rsidRPr="00CE6169">
        <w:rPr>
          <w:spacing w:val="51"/>
          <w:lang w:val="ru-RU"/>
        </w:rPr>
        <w:t xml:space="preserve"> </w:t>
      </w:r>
      <w:r w:rsidRPr="00CE6169">
        <w:rPr>
          <w:spacing w:val="-1"/>
          <w:lang w:val="ru-RU"/>
        </w:rPr>
        <w:t>орудийные</w:t>
      </w:r>
      <w:r w:rsidRPr="00CE6169">
        <w:rPr>
          <w:spacing w:val="53"/>
          <w:lang w:val="ru-RU"/>
        </w:rPr>
        <w:t xml:space="preserve"> </w:t>
      </w:r>
      <w:r w:rsidRPr="00CE6169">
        <w:rPr>
          <w:spacing w:val="-1"/>
          <w:lang w:val="ru-RU"/>
        </w:rPr>
        <w:t>действия.</w:t>
      </w:r>
      <w:r w:rsidRPr="00CE6169">
        <w:rPr>
          <w:spacing w:val="63"/>
          <w:lang w:val="ru-RU"/>
        </w:rPr>
        <w:t xml:space="preserve"> </w:t>
      </w:r>
      <w:r w:rsidRPr="00CE6169">
        <w:rPr>
          <w:spacing w:val="-1"/>
          <w:lang w:val="ru-RU"/>
        </w:rPr>
        <w:t>Ранний</w:t>
      </w:r>
      <w:r w:rsidRPr="00CE6169">
        <w:rPr>
          <w:spacing w:val="51"/>
          <w:lang w:val="ru-RU"/>
        </w:rPr>
        <w:t xml:space="preserve"> </w:t>
      </w:r>
      <w:r w:rsidRPr="00CE6169">
        <w:rPr>
          <w:lang w:val="ru-RU"/>
        </w:rPr>
        <w:t>возраст</w:t>
      </w:r>
      <w:r w:rsidRPr="00CE6169">
        <w:rPr>
          <w:spacing w:val="50"/>
          <w:lang w:val="ru-RU"/>
        </w:rPr>
        <w:t xml:space="preserve"> </w:t>
      </w:r>
      <w:r w:rsidRPr="00CE6169">
        <w:rPr>
          <w:lang w:val="ru-RU"/>
        </w:rPr>
        <w:t>завершается</w:t>
      </w:r>
      <w:r w:rsidRPr="00CE6169">
        <w:rPr>
          <w:spacing w:val="53"/>
          <w:lang w:val="ru-RU"/>
        </w:rPr>
        <w:t xml:space="preserve"> </w:t>
      </w:r>
      <w:r w:rsidRPr="00CE6169">
        <w:rPr>
          <w:spacing w:val="-1"/>
          <w:lang w:val="ru-RU"/>
        </w:rPr>
        <w:t>кризисом</w:t>
      </w:r>
      <w:r w:rsidRPr="00CE6169">
        <w:rPr>
          <w:spacing w:val="48"/>
          <w:lang w:val="ru-RU"/>
        </w:rPr>
        <w:t xml:space="preserve"> </w:t>
      </w:r>
      <w:r w:rsidRPr="00CE6169">
        <w:rPr>
          <w:lang w:val="ru-RU"/>
        </w:rPr>
        <w:t>3-х</w:t>
      </w:r>
      <w:r w:rsidRPr="00CE6169">
        <w:rPr>
          <w:spacing w:val="51"/>
          <w:lang w:val="ru-RU"/>
        </w:rPr>
        <w:t xml:space="preserve"> </w:t>
      </w:r>
      <w:r w:rsidRPr="00CE6169">
        <w:rPr>
          <w:lang w:val="ru-RU"/>
        </w:rPr>
        <w:t>лет.</w:t>
      </w:r>
      <w:r w:rsidRPr="00CE6169">
        <w:rPr>
          <w:spacing w:val="55"/>
          <w:lang w:val="ru-RU"/>
        </w:rPr>
        <w:t xml:space="preserve"> </w:t>
      </w:r>
      <w:r w:rsidRPr="00CE6169">
        <w:rPr>
          <w:lang w:val="ru-RU"/>
        </w:rPr>
        <w:t>Ребенок</w:t>
      </w:r>
      <w:r w:rsidRPr="00CE6169">
        <w:rPr>
          <w:spacing w:val="50"/>
          <w:lang w:val="ru-RU"/>
        </w:rPr>
        <w:t xml:space="preserve"> </w:t>
      </w:r>
      <w:r w:rsidRPr="00CE6169">
        <w:rPr>
          <w:lang w:val="ru-RU"/>
        </w:rPr>
        <w:t>осознает</w:t>
      </w:r>
      <w:r w:rsidRPr="00CE6169">
        <w:rPr>
          <w:spacing w:val="50"/>
          <w:lang w:val="ru-RU"/>
        </w:rPr>
        <w:t xml:space="preserve"> </w:t>
      </w:r>
      <w:r w:rsidRPr="00CE6169">
        <w:rPr>
          <w:spacing w:val="-2"/>
          <w:lang w:val="ru-RU"/>
        </w:rPr>
        <w:t>себя</w:t>
      </w:r>
      <w:r w:rsidRPr="00CE6169">
        <w:rPr>
          <w:spacing w:val="53"/>
          <w:lang w:val="ru-RU"/>
        </w:rPr>
        <w:t xml:space="preserve"> </w:t>
      </w:r>
      <w:r w:rsidRPr="00CE6169">
        <w:rPr>
          <w:lang w:val="ru-RU"/>
        </w:rPr>
        <w:t>как</w:t>
      </w:r>
      <w:r w:rsidRPr="00CE6169">
        <w:rPr>
          <w:spacing w:val="51"/>
          <w:lang w:val="ru-RU"/>
        </w:rPr>
        <w:t xml:space="preserve"> </w:t>
      </w:r>
      <w:r w:rsidRPr="00CE6169">
        <w:rPr>
          <w:lang w:val="ru-RU"/>
        </w:rPr>
        <w:t>от</w:t>
      </w:r>
      <w:r w:rsidRPr="00CE6169">
        <w:rPr>
          <w:spacing w:val="50"/>
          <w:lang w:val="ru-RU"/>
        </w:rPr>
        <w:t xml:space="preserve"> </w:t>
      </w:r>
      <w:r w:rsidRPr="00CE6169">
        <w:rPr>
          <w:lang w:val="ru-RU"/>
        </w:rPr>
        <w:t>дельного</w:t>
      </w:r>
      <w:r w:rsidRPr="00CE6169">
        <w:rPr>
          <w:spacing w:val="29"/>
          <w:lang w:val="ru-RU"/>
        </w:rPr>
        <w:t xml:space="preserve"> </w:t>
      </w:r>
      <w:r w:rsidRPr="00CE6169">
        <w:rPr>
          <w:lang w:val="ru-RU"/>
        </w:rPr>
        <w:t>человека,</w:t>
      </w:r>
      <w:r w:rsidRPr="00CE6169">
        <w:rPr>
          <w:spacing w:val="15"/>
          <w:lang w:val="ru-RU"/>
        </w:rPr>
        <w:t xml:space="preserve"> </w:t>
      </w:r>
      <w:r w:rsidRPr="00CE6169">
        <w:rPr>
          <w:spacing w:val="-1"/>
          <w:lang w:val="ru-RU"/>
        </w:rPr>
        <w:t>отличного</w:t>
      </w:r>
      <w:r w:rsidRPr="00CE6169">
        <w:rPr>
          <w:spacing w:val="15"/>
          <w:lang w:val="ru-RU"/>
        </w:rPr>
        <w:t xml:space="preserve"> </w:t>
      </w:r>
      <w:r w:rsidRPr="00CE6169">
        <w:rPr>
          <w:lang w:val="ru-RU"/>
        </w:rPr>
        <w:t>от</w:t>
      </w:r>
      <w:r w:rsidRPr="00CE6169">
        <w:rPr>
          <w:spacing w:val="18"/>
          <w:lang w:val="ru-RU"/>
        </w:rPr>
        <w:t xml:space="preserve"> </w:t>
      </w:r>
      <w:r w:rsidRPr="00CE6169">
        <w:rPr>
          <w:lang w:val="ru-RU"/>
        </w:rPr>
        <w:t>взрослого.</w:t>
      </w:r>
      <w:r w:rsidRPr="00CE6169">
        <w:rPr>
          <w:spacing w:val="11"/>
          <w:lang w:val="ru-RU"/>
        </w:rPr>
        <w:t xml:space="preserve"> </w:t>
      </w:r>
      <w:r w:rsidRPr="00CE6169">
        <w:rPr>
          <w:lang w:val="ru-RU"/>
        </w:rPr>
        <w:t>У</w:t>
      </w:r>
      <w:r w:rsidRPr="00CE6169">
        <w:rPr>
          <w:spacing w:val="17"/>
          <w:lang w:val="ru-RU"/>
        </w:rPr>
        <w:t xml:space="preserve"> </w:t>
      </w:r>
      <w:r w:rsidRPr="00CE6169">
        <w:rPr>
          <w:lang w:val="ru-RU"/>
        </w:rPr>
        <w:t>него</w:t>
      </w:r>
      <w:r w:rsidRPr="00CE6169">
        <w:rPr>
          <w:spacing w:val="15"/>
          <w:lang w:val="ru-RU"/>
        </w:rPr>
        <w:t xml:space="preserve"> </w:t>
      </w:r>
      <w:r w:rsidRPr="00CE6169">
        <w:rPr>
          <w:spacing w:val="-1"/>
          <w:lang w:val="ru-RU"/>
        </w:rPr>
        <w:t>формируется</w:t>
      </w:r>
      <w:r w:rsidRPr="00CE6169">
        <w:rPr>
          <w:spacing w:val="17"/>
          <w:lang w:val="ru-RU"/>
        </w:rPr>
        <w:t xml:space="preserve"> </w:t>
      </w:r>
      <w:r w:rsidRPr="00CE6169">
        <w:rPr>
          <w:lang w:val="ru-RU"/>
        </w:rPr>
        <w:t>образ</w:t>
      </w:r>
      <w:r w:rsidRPr="00CE6169">
        <w:rPr>
          <w:spacing w:val="16"/>
          <w:lang w:val="ru-RU"/>
        </w:rPr>
        <w:t xml:space="preserve"> </w:t>
      </w:r>
      <w:r w:rsidRPr="00CE6169">
        <w:rPr>
          <w:lang w:val="ru-RU"/>
        </w:rPr>
        <w:t>Я.</w:t>
      </w:r>
      <w:r w:rsidRPr="00CE6169">
        <w:rPr>
          <w:spacing w:val="19"/>
          <w:lang w:val="ru-RU"/>
        </w:rPr>
        <w:t xml:space="preserve"> </w:t>
      </w:r>
      <w:r w:rsidRPr="00CE6169">
        <w:rPr>
          <w:lang w:val="ru-RU"/>
        </w:rPr>
        <w:t>Кризис</w:t>
      </w:r>
      <w:r w:rsidRPr="00CE6169">
        <w:rPr>
          <w:spacing w:val="16"/>
          <w:lang w:val="ru-RU"/>
        </w:rPr>
        <w:t xml:space="preserve"> </w:t>
      </w:r>
      <w:r w:rsidRPr="00CE6169">
        <w:rPr>
          <w:lang w:val="ru-RU"/>
        </w:rPr>
        <w:t>часто</w:t>
      </w:r>
      <w:r w:rsidRPr="00CE6169">
        <w:rPr>
          <w:spacing w:val="34"/>
          <w:lang w:val="ru-RU"/>
        </w:rPr>
        <w:t xml:space="preserve"> </w:t>
      </w:r>
      <w:r w:rsidRPr="00CE6169">
        <w:rPr>
          <w:lang w:val="ru-RU"/>
        </w:rPr>
        <w:t>сопровождается</w:t>
      </w:r>
      <w:r w:rsidRPr="00CE6169">
        <w:rPr>
          <w:spacing w:val="29"/>
          <w:lang w:val="ru-RU"/>
        </w:rPr>
        <w:t xml:space="preserve"> </w:t>
      </w:r>
      <w:r w:rsidRPr="00CE6169">
        <w:rPr>
          <w:spacing w:val="-1"/>
          <w:lang w:val="ru-RU"/>
        </w:rPr>
        <w:t>рядом</w:t>
      </w:r>
      <w:r w:rsidRPr="00CE6169">
        <w:rPr>
          <w:spacing w:val="27"/>
          <w:lang w:val="ru-RU"/>
        </w:rPr>
        <w:t xml:space="preserve"> </w:t>
      </w:r>
      <w:r w:rsidRPr="00CE6169">
        <w:rPr>
          <w:spacing w:val="-1"/>
          <w:lang w:val="ru-RU"/>
        </w:rPr>
        <w:t>отрицательных</w:t>
      </w:r>
      <w:r w:rsidRPr="00CE6169">
        <w:rPr>
          <w:spacing w:val="27"/>
          <w:lang w:val="ru-RU"/>
        </w:rPr>
        <w:t xml:space="preserve"> </w:t>
      </w:r>
      <w:r w:rsidRPr="00CE6169">
        <w:rPr>
          <w:lang w:val="ru-RU"/>
        </w:rPr>
        <w:t>проявлений</w:t>
      </w:r>
      <w:r w:rsidRPr="00CE6169">
        <w:rPr>
          <w:spacing w:val="27"/>
          <w:lang w:val="ru-RU"/>
        </w:rPr>
        <w:t xml:space="preserve"> </w:t>
      </w:r>
      <w:r w:rsidRPr="00CE6169">
        <w:rPr>
          <w:lang w:val="ru-RU"/>
        </w:rPr>
        <w:t>и</w:t>
      </w:r>
      <w:r w:rsidRPr="00CE6169">
        <w:rPr>
          <w:spacing w:val="27"/>
          <w:lang w:val="ru-RU"/>
        </w:rPr>
        <w:t xml:space="preserve"> </w:t>
      </w:r>
      <w:r w:rsidRPr="00CE6169">
        <w:rPr>
          <w:spacing w:val="-1"/>
          <w:lang w:val="ru-RU"/>
        </w:rPr>
        <w:t>может</w:t>
      </w:r>
      <w:r w:rsidRPr="00CE6169">
        <w:rPr>
          <w:spacing w:val="26"/>
          <w:lang w:val="ru-RU"/>
        </w:rPr>
        <w:t xml:space="preserve"> </w:t>
      </w:r>
      <w:r w:rsidRPr="00CE6169">
        <w:rPr>
          <w:spacing w:val="-1"/>
          <w:lang w:val="ru-RU"/>
        </w:rPr>
        <w:t>продолжаться</w:t>
      </w:r>
      <w:r w:rsidRPr="00CE6169">
        <w:rPr>
          <w:spacing w:val="29"/>
          <w:lang w:val="ru-RU"/>
        </w:rPr>
        <w:t xml:space="preserve"> </w:t>
      </w:r>
      <w:r w:rsidRPr="00CE6169">
        <w:rPr>
          <w:lang w:val="ru-RU"/>
        </w:rPr>
        <w:t>от</w:t>
      </w:r>
      <w:r w:rsidRPr="00CE6169">
        <w:rPr>
          <w:spacing w:val="30"/>
          <w:lang w:val="ru-RU"/>
        </w:rPr>
        <w:t xml:space="preserve"> </w:t>
      </w:r>
      <w:r w:rsidRPr="00CE6169">
        <w:rPr>
          <w:spacing w:val="-1"/>
          <w:lang w:val="ru-RU"/>
        </w:rPr>
        <w:t>нескольких</w:t>
      </w:r>
      <w:r w:rsidRPr="00CE6169">
        <w:rPr>
          <w:spacing w:val="71"/>
          <w:lang w:val="ru-RU"/>
        </w:rPr>
        <w:t xml:space="preserve"> </w:t>
      </w:r>
      <w:r w:rsidRPr="00CE6169">
        <w:rPr>
          <w:lang w:val="ru-RU"/>
        </w:rPr>
        <w:t>месяцев</w:t>
      </w:r>
      <w:r w:rsidRPr="00CE6169">
        <w:rPr>
          <w:spacing w:val="-6"/>
          <w:lang w:val="ru-RU"/>
        </w:rPr>
        <w:t xml:space="preserve"> </w:t>
      </w:r>
      <w:r w:rsidRPr="00CE6169">
        <w:rPr>
          <w:lang w:val="ru-RU"/>
        </w:rPr>
        <w:t xml:space="preserve">до </w:t>
      </w:r>
      <w:r w:rsidRPr="00CE6169">
        <w:rPr>
          <w:spacing w:val="-3"/>
          <w:lang w:val="ru-RU"/>
        </w:rPr>
        <w:t>двух</w:t>
      </w:r>
      <w:r w:rsidRPr="00CE6169">
        <w:rPr>
          <w:lang w:val="ru-RU"/>
        </w:rPr>
        <w:t xml:space="preserve"> лет.</w:t>
      </w:r>
    </w:p>
    <w:p w:rsidR="002317C1" w:rsidRPr="00CE6169" w:rsidRDefault="002317C1">
      <w:pPr>
        <w:spacing w:before="4"/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Pr="00CE6169" w:rsidRDefault="002317C1">
      <w:pPr>
        <w:pStyle w:val="Heading3"/>
        <w:ind w:right="13"/>
        <w:rPr>
          <w:b w:val="0"/>
          <w:bCs w:val="0"/>
          <w:lang w:val="ru-RU"/>
        </w:rPr>
      </w:pPr>
      <w:r w:rsidRPr="00CE6169">
        <w:rPr>
          <w:spacing w:val="-1"/>
          <w:lang w:val="ru-RU"/>
        </w:rPr>
        <w:t>Вторая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младшая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группа (3-4 </w:t>
      </w:r>
      <w:r w:rsidRPr="00CE6169">
        <w:rPr>
          <w:spacing w:val="-2"/>
          <w:lang w:val="ru-RU"/>
        </w:rPr>
        <w:t>года).</w:t>
      </w:r>
    </w:p>
    <w:p w:rsidR="002317C1" w:rsidRPr="00CE6169" w:rsidRDefault="002317C1">
      <w:pPr>
        <w:spacing w:before="8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2317C1" w:rsidRPr="00CE6169" w:rsidRDefault="002317C1">
      <w:pPr>
        <w:pStyle w:val="BodyText"/>
        <w:ind w:left="116" w:right="225" w:firstLine="899"/>
        <w:rPr>
          <w:lang w:val="ru-RU"/>
        </w:rPr>
      </w:pPr>
      <w:r w:rsidRPr="00CE6169">
        <w:rPr>
          <w:spacing w:val="-1"/>
          <w:lang w:val="ru-RU"/>
        </w:rPr>
        <w:t>Общение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ребенка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становится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внеситуативным,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ведущим</w:t>
      </w:r>
      <w:r w:rsidRPr="00CE6169">
        <w:rPr>
          <w:lang w:val="ru-RU"/>
        </w:rPr>
        <w:t xml:space="preserve"> видом </w:t>
      </w:r>
      <w:r w:rsidRPr="00CE6169">
        <w:rPr>
          <w:spacing w:val="-1"/>
          <w:lang w:val="ru-RU"/>
        </w:rPr>
        <w:t>деятельности</w:t>
      </w:r>
      <w:r w:rsidRPr="00CE6169">
        <w:rPr>
          <w:spacing w:val="63"/>
          <w:lang w:val="ru-RU"/>
        </w:rPr>
        <w:t xml:space="preserve"> </w:t>
      </w:r>
      <w:r w:rsidRPr="00CE6169">
        <w:rPr>
          <w:spacing w:val="-1"/>
          <w:lang w:val="ru-RU"/>
        </w:rPr>
        <w:t>становится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игра. </w:t>
      </w:r>
      <w:r w:rsidRPr="00CE6169">
        <w:rPr>
          <w:spacing w:val="-1"/>
          <w:lang w:val="ru-RU"/>
        </w:rPr>
        <w:t>Основное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содержание</w:t>
      </w:r>
      <w:r w:rsidRPr="00CE6169">
        <w:rPr>
          <w:spacing w:val="-3"/>
          <w:lang w:val="ru-RU"/>
        </w:rPr>
        <w:t xml:space="preserve"> </w:t>
      </w:r>
      <w:r w:rsidRPr="00CE6169">
        <w:rPr>
          <w:lang w:val="ru-RU"/>
        </w:rPr>
        <w:t>игры</w:t>
      </w:r>
      <w:r w:rsidRPr="00CE6169">
        <w:rPr>
          <w:spacing w:val="3"/>
          <w:lang w:val="ru-RU"/>
        </w:rPr>
        <w:t xml:space="preserve"> </w:t>
      </w:r>
      <w:r w:rsidRPr="00CE6169">
        <w:rPr>
          <w:lang w:val="ru-RU"/>
        </w:rPr>
        <w:t>-</w:t>
      </w:r>
      <w:r w:rsidRPr="00CE6169">
        <w:rPr>
          <w:spacing w:val="56"/>
          <w:lang w:val="ru-RU"/>
        </w:rPr>
        <w:t xml:space="preserve"> </w:t>
      </w:r>
      <w:r w:rsidRPr="00CE6169">
        <w:rPr>
          <w:spacing w:val="-1"/>
          <w:lang w:val="ru-RU"/>
        </w:rPr>
        <w:t>действие</w:t>
      </w:r>
      <w:r w:rsidRPr="00CE6169">
        <w:rPr>
          <w:lang w:val="ru-RU"/>
        </w:rPr>
        <w:t xml:space="preserve"> с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игрушками</w:t>
      </w:r>
      <w:r w:rsidRPr="00CE6169">
        <w:rPr>
          <w:lang w:val="ru-RU"/>
        </w:rPr>
        <w:t xml:space="preserve"> и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>предметами-</w:t>
      </w:r>
      <w:r w:rsidRPr="00CE6169">
        <w:rPr>
          <w:spacing w:val="70"/>
          <w:lang w:val="ru-RU"/>
        </w:rPr>
        <w:t xml:space="preserve"> </w:t>
      </w:r>
      <w:r w:rsidRPr="00CE6169">
        <w:rPr>
          <w:spacing w:val="-1"/>
          <w:lang w:val="ru-RU"/>
        </w:rPr>
        <w:t>заместителями.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 xml:space="preserve">Начинают </w:t>
      </w:r>
      <w:r w:rsidRPr="00CE6169">
        <w:rPr>
          <w:lang w:val="ru-RU"/>
        </w:rPr>
        <w:t>формироваться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представления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о </w:t>
      </w:r>
      <w:r w:rsidRPr="00CE6169">
        <w:rPr>
          <w:spacing w:val="-1"/>
          <w:lang w:val="ru-RU"/>
        </w:rPr>
        <w:t>предмете,</w:t>
      </w:r>
      <w:r w:rsidRPr="00CE6169">
        <w:rPr>
          <w:lang w:val="ru-RU"/>
        </w:rPr>
        <w:t xml:space="preserve"> при</w:t>
      </w:r>
      <w:r w:rsidRPr="00CE6169">
        <w:rPr>
          <w:spacing w:val="-1"/>
          <w:lang w:val="ru-RU"/>
        </w:rPr>
        <w:t xml:space="preserve"> рисовании</w:t>
      </w:r>
      <w:r w:rsidRPr="00CE6169">
        <w:rPr>
          <w:lang w:val="ru-RU"/>
        </w:rPr>
        <w:t xml:space="preserve"> дети</w:t>
      </w:r>
      <w:r w:rsidRPr="00CE6169">
        <w:rPr>
          <w:spacing w:val="73"/>
          <w:lang w:val="ru-RU"/>
        </w:rPr>
        <w:t xml:space="preserve"> </w:t>
      </w:r>
      <w:r w:rsidRPr="00CE6169">
        <w:rPr>
          <w:spacing w:val="-1"/>
          <w:lang w:val="ru-RU"/>
        </w:rPr>
        <w:t>могут использовать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цвет. </w:t>
      </w:r>
      <w:r w:rsidRPr="00CE6169">
        <w:rPr>
          <w:spacing w:val="-1"/>
          <w:lang w:val="ru-RU"/>
        </w:rPr>
        <w:t>Развитие</w:t>
      </w:r>
      <w:r w:rsidRPr="00CE6169">
        <w:rPr>
          <w:lang w:val="ru-RU"/>
        </w:rPr>
        <w:t xml:space="preserve"> мелкой</w:t>
      </w:r>
      <w:r w:rsidRPr="00CE6169">
        <w:rPr>
          <w:spacing w:val="-1"/>
          <w:lang w:val="ru-RU"/>
        </w:rPr>
        <w:t xml:space="preserve"> моторики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осуществляется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через</w:t>
      </w:r>
      <w:r w:rsidRPr="00CE6169">
        <w:rPr>
          <w:lang w:val="ru-RU"/>
        </w:rPr>
        <w:t xml:space="preserve"> </w:t>
      </w:r>
      <w:r w:rsidRPr="00CE6169">
        <w:rPr>
          <w:spacing w:val="-2"/>
          <w:lang w:val="ru-RU"/>
        </w:rPr>
        <w:t>лепку,</w:t>
      </w:r>
      <w:r w:rsidRPr="00CE6169">
        <w:rPr>
          <w:spacing w:val="79"/>
          <w:lang w:val="ru-RU"/>
        </w:rPr>
        <w:t xml:space="preserve"> </w:t>
      </w:r>
      <w:r w:rsidRPr="00CE6169">
        <w:rPr>
          <w:spacing w:val="-1"/>
          <w:lang w:val="ru-RU"/>
        </w:rPr>
        <w:t>доступны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простейшие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виды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аппликации. </w:t>
      </w:r>
      <w:r w:rsidRPr="00CE6169">
        <w:rPr>
          <w:spacing w:val="-1"/>
          <w:lang w:val="ru-RU"/>
        </w:rPr>
        <w:t>Развивается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перцептивность.</w:t>
      </w:r>
    </w:p>
    <w:p w:rsidR="002317C1" w:rsidRPr="00CE6169" w:rsidRDefault="002317C1">
      <w:pPr>
        <w:pStyle w:val="BodyText"/>
        <w:ind w:left="116" w:right="147"/>
        <w:rPr>
          <w:lang w:val="ru-RU"/>
        </w:rPr>
      </w:pPr>
      <w:r w:rsidRPr="00CE6169">
        <w:rPr>
          <w:lang w:val="ru-RU"/>
        </w:rPr>
        <w:t>К концу</w:t>
      </w:r>
      <w:r w:rsidRPr="00CE6169">
        <w:rPr>
          <w:spacing w:val="-8"/>
          <w:lang w:val="ru-RU"/>
        </w:rPr>
        <w:t xml:space="preserve"> </w:t>
      </w:r>
      <w:r w:rsidRPr="00CE6169">
        <w:rPr>
          <w:lang w:val="ru-RU"/>
        </w:rPr>
        <w:t>4 года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дети </w:t>
      </w:r>
      <w:r w:rsidRPr="00CE6169">
        <w:rPr>
          <w:spacing w:val="-2"/>
          <w:lang w:val="ru-RU"/>
        </w:rPr>
        <w:t>могут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1"/>
          <w:lang w:val="ru-RU"/>
        </w:rPr>
        <w:t>воспринимать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до 5 и более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форм </w:t>
      </w:r>
      <w:r w:rsidRPr="00CE6169">
        <w:rPr>
          <w:spacing w:val="-1"/>
          <w:lang w:val="ru-RU"/>
        </w:rPr>
        <w:t>предметов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и до 7</w:t>
      </w:r>
      <w:r w:rsidRPr="00CE6169">
        <w:rPr>
          <w:spacing w:val="-5"/>
          <w:lang w:val="ru-RU"/>
        </w:rPr>
        <w:t xml:space="preserve"> </w:t>
      </w:r>
      <w:r w:rsidRPr="00CE6169">
        <w:rPr>
          <w:lang w:val="ru-RU"/>
        </w:rPr>
        <w:t>и более</w:t>
      </w:r>
      <w:r w:rsidRPr="00CE6169">
        <w:rPr>
          <w:spacing w:val="60"/>
          <w:lang w:val="ru-RU"/>
        </w:rPr>
        <w:t xml:space="preserve"> </w:t>
      </w:r>
      <w:r w:rsidRPr="00CE6169">
        <w:rPr>
          <w:spacing w:val="-1"/>
          <w:lang w:val="ru-RU"/>
        </w:rPr>
        <w:t>цветов,</w:t>
      </w:r>
      <w:r w:rsidRPr="00CE6169">
        <w:rPr>
          <w:lang w:val="ru-RU"/>
        </w:rPr>
        <w:t xml:space="preserve"> способны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дифференцировать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предметы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по </w:t>
      </w:r>
      <w:r w:rsidRPr="00CE6169">
        <w:rPr>
          <w:spacing w:val="-1"/>
          <w:lang w:val="ru-RU"/>
        </w:rPr>
        <w:t>величине,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ориентироваться</w:t>
      </w:r>
      <w:r w:rsidRPr="00CE6169">
        <w:rPr>
          <w:spacing w:val="-3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47"/>
          <w:lang w:val="ru-RU"/>
        </w:rPr>
        <w:t xml:space="preserve"> </w:t>
      </w:r>
      <w:r w:rsidRPr="00CE6169">
        <w:rPr>
          <w:spacing w:val="-1"/>
          <w:lang w:val="ru-RU"/>
        </w:rPr>
        <w:t>пространстве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группы.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Развивается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память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>внимание,</w:t>
      </w:r>
      <w:r w:rsidRPr="00CE6169">
        <w:rPr>
          <w:lang w:val="ru-RU"/>
        </w:rPr>
        <w:t xml:space="preserve"> продолжает</w:t>
      </w:r>
      <w:r w:rsidRPr="00CE6169">
        <w:rPr>
          <w:spacing w:val="-1"/>
          <w:lang w:val="ru-RU"/>
        </w:rPr>
        <w:t xml:space="preserve"> развиваться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наглядно-</w:t>
      </w:r>
      <w:r w:rsidRPr="00CE6169">
        <w:rPr>
          <w:spacing w:val="83"/>
          <w:lang w:val="ru-RU"/>
        </w:rPr>
        <w:t xml:space="preserve"> </w:t>
      </w:r>
      <w:r w:rsidRPr="00CE6169">
        <w:rPr>
          <w:spacing w:val="-1"/>
          <w:lang w:val="ru-RU"/>
        </w:rPr>
        <w:t>действенное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мышление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>воображение.</w:t>
      </w:r>
      <w:r w:rsidRPr="00CE6169">
        <w:rPr>
          <w:spacing w:val="-5"/>
          <w:lang w:val="ru-RU"/>
        </w:rPr>
        <w:t xml:space="preserve"> </w:t>
      </w:r>
      <w:r w:rsidRPr="00CE6169">
        <w:rPr>
          <w:spacing w:val="-1"/>
          <w:lang w:val="ru-RU"/>
        </w:rPr>
        <w:t>Взаимоотношения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детей </w:t>
      </w:r>
      <w:r w:rsidRPr="00CE6169">
        <w:rPr>
          <w:spacing w:val="-1"/>
          <w:lang w:val="ru-RU"/>
        </w:rPr>
        <w:t>обусловлены</w:t>
      </w:r>
      <w:r w:rsidRPr="00CE6169">
        <w:rPr>
          <w:spacing w:val="2"/>
          <w:lang w:val="ru-RU"/>
        </w:rPr>
        <w:t xml:space="preserve"> </w:t>
      </w:r>
      <w:r w:rsidRPr="00CE6169">
        <w:rPr>
          <w:lang w:val="ru-RU"/>
        </w:rPr>
        <w:t>нормами и</w:t>
      </w:r>
      <w:r w:rsidRPr="00CE6169">
        <w:rPr>
          <w:spacing w:val="80"/>
          <w:lang w:val="ru-RU"/>
        </w:rPr>
        <w:t xml:space="preserve"> </w:t>
      </w:r>
      <w:r w:rsidRPr="00CE6169">
        <w:rPr>
          <w:spacing w:val="-1"/>
          <w:lang w:val="ru-RU"/>
        </w:rPr>
        <w:t>правилами.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Сознательное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управление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поведением </w:t>
      </w:r>
      <w:r w:rsidRPr="00CE6169">
        <w:rPr>
          <w:spacing w:val="-1"/>
          <w:lang w:val="ru-RU"/>
        </w:rPr>
        <w:t>только</w:t>
      </w:r>
      <w:r w:rsidRPr="00CE6169">
        <w:rPr>
          <w:lang w:val="ru-RU"/>
        </w:rPr>
        <w:t xml:space="preserve"> начинает</w:t>
      </w:r>
      <w:r w:rsidRPr="00CE6169">
        <w:rPr>
          <w:spacing w:val="-1"/>
          <w:lang w:val="ru-RU"/>
        </w:rPr>
        <w:t xml:space="preserve"> складываться,</w:t>
      </w:r>
      <w:r w:rsidRPr="00CE6169">
        <w:rPr>
          <w:lang w:val="ru-RU"/>
        </w:rPr>
        <w:t xml:space="preserve"> на</w:t>
      </w:r>
      <w:r w:rsidRPr="00CE6169">
        <w:rPr>
          <w:spacing w:val="67"/>
          <w:lang w:val="ru-RU"/>
        </w:rPr>
        <w:t xml:space="preserve"> </w:t>
      </w:r>
      <w:r w:rsidRPr="00CE6169">
        <w:rPr>
          <w:spacing w:val="-1"/>
          <w:lang w:val="ru-RU"/>
        </w:rPr>
        <w:t xml:space="preserve">начальной </w:t>
      </w:r>
      <w:r w:rsidRPr="00CE6169">
        <w:rPr>
          <w:lang w:val="ru-RU"/>
        </w:rPr>
        <w:t>стадии</w:t>
      </w:r>
      <w:r w:rsidRPr="00CE6169">
        <w:rPr>
          <w:spacing w:val="-1"/>
          <w:lang w:val="ru-RU"/>
        </w:rPr>
        <w:t xml:space="preserve"> развития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находится</w:t>
      </w:r>
      <w:r w:rsidRPr="00CE6169">
        <w:rPr>
          <w:spacing w:val="-3"/>
          <w:lang w:val="ru-RU"/>
        </w:rPr>
        <w:t xml:space="preserve"> </w:t>
      </w:r>
      <w:r w:rsidRPr="00CE6169">
        <w:rPr>
          <w:spacing w:val="-1"/>
          <w:lang w:val="ru-RU"/>
        </w:rPr>
        <w:t>самооценка.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Продолжает развиваться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половая</w:t>
      </w:r>
      <w:r w:rsidRPr="00CE6169">
        <w:rPr>
          <w:spacing w:val="91"/>
          <w:lang w:val="ru-RU"/>
        </w:rPr>
        <w:t xml:space="preserve"> </w:t>
      </w:r>
      <w:r w:rsidRPr="00CE6169">
        <w:rPr>
          <w:lang w:val="ru-RU"/>
        </w:rPr>
        <w:t>идентификация.</w:t>
      </w:r>
    </w:p>
    <w:p w:rsidR="002317C1" w:rsidRPr="00CE6169" w:rsidRDefault="002317C1">
      <w:pPr>
        <w:spacing w:before="4"/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Pr="00CE6169" w:rsidRDefault="002317C1">
      <w:pPr>
        <w:pStyle w:val="Heading3"/>
        <w:ind w:right="13"/>
        <w:rPr>
          <w:b w:val="0"/>
          <w:bCs w:val="0"/>
          <w:lang w:val="ru-RU"/>
        </w:rPr>
      </w:pPr>
      <w:r w:rsidRPr="00CE6169">
        <w:rPr>
          <w:spacing w:val="-1"/>
          <w:lang w:val="ru-RU"/>
        </w:rPr>
        <w:t>Средняя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группа (4-5 лет).</w:t>
      </w:r>
    </w:p>
    <w:p w:rsidR="002317C1" w:rsidRPr="00CE6169" w:rsidRDefault="002317C1">
      <w:pPr>
        <w:spacing w:before="7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2317C1" w:rsidRPr="00CE6169" w:rsidRDefault="002317C1">
      <w:pPr>
        <w:pStyle w:val="BodyText"/>
        <w:ind w:left="116" w:right="147" w:firstLine="839"/>
        <w:rPr>
          <w:lang w:val="ru-RU"/>
        </w:rPr>
      </w:pPr>
      <w:r w:rsidRPr="00CE6169">
        <w:rPr>
          <w:lang w:val="ru-RU"/>
        </w:rPr>
        <w:t>В</w:t>
      </w:r>
      <w:r w:rsidRPr="00CE6169">
        <w:rPr>
          <w:spacing w:val="-5"/>
          <w:lang w:val="ru-RU"/>
        </w:rPr>
        <w:t xml:space="preserve"> </w:t>
      </w:r>
      <w:r w:rsidRPr="00CE6169">
        <w:rPr>
          <w:spacing w:val="-1"/>
          <w:lang w:val="ru-RU"/>
        </w:rPr>
        <w:t>игровой</w:t>
      </w:r>
      <w:r w:rsidRPr="00CE6169">
        <w:rPr>
          <w:lang w:val="ru-RU"/>
        </w:rPr>
        <w:t xml:space="preserve"> деятельности </w:t>
      </w:r>
      <w:r w:rsidRPr="00CE6169">
        <w:rPr>
          <w:spacing w:val="-1"/>
          <w:lang w:val="ru-RU"/>
        </w:rPr>
        <w:t>появляются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ролевые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взаимодействия.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Значительное</w:t>
      </w:r>
      <w:r w:rsidRPr="00CE6169">
        <w:rPr>
          <w:spacing w:val="61"/>
          <w:lang w:val="ru-RU"/>
        </w:rPr>
        <w:t xml:space="preserve"> </w:t>
      </w:r>
      <w:r w:rsidRPr="00CE6169">
        <w:rPr>
          <w:spacing w:val="-1"/>
          <w:lang w:val="ru-RU"/>
        </w:rPr>
        <w:t>развитие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получает изобразительная</w:t>
      </w:r>
      <w:r w:rsidRPr="00CE6169">
        <w:rPr>
          <w:spacing w:val="-3"/>
          <w:lang w:val="ru-RU"/>
        </w:rPr>
        <w:t xml:space="preserve"> </w:t>
      </w:r>
      <w:r w:rsidRPr="00CE6169">
        <w:rPr>
          <w:spacing w:val="-1"/>
          <w:lang w:val="ru-RU"/>
        </w:rPr>
        <w:t>деятельность,</w:t>
      </w:r>
    </w:p>
    <w:p w:rsidR="002317C1" w:rsidRPr="00CE6169" w:rsidRDefault="002317C1">
      <w:pPr>
        <w:pStyle w:val="BodyText"/>
        <w:ind w:left="116" w:right="161"/>
        <w:rPr>
          <w:lang w:val="ru-RU"/>
        </w:rPr>
      </w:pPr>
      <w:r w:rsidRPr="00CE6169">
        <w:rPr>
          <w:spacing w:val="-1"/>
          <w:lang w:val="ru-RU"/>
        </w:rPr>
        <w:t>совершенствуется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ее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техническая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сторона.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Усложняется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конструирование,</w:t>
      </w:r>
      <w:r w:rsidRPr="00CE6169">
        <w:rPr>
          <w:lang w:val="ru-RU"/>
        </w:rPr>
        <w:t xml:space="preserve"> </w:t>
      </w:r>
      <w:r>
        <w:rPr>
          <w:spacing w:val="-1"/>
          <w:lang w:val="ru-RU"/>
        </w:rPr>
        <w:t>п</w:t>
      </w:r>
      <w:r w:rsidRPr="00CE6169">
        <w:rPr>
          <w:spacing w:val="-1"/>
          <w:lang w:val="ru-RU"/>
        </w:rPr>
        <w:t>остройки</w:t>
      </w:r>
      <w:r w:rsidRPr="00CE6169">
        <w:rPr>
          <w:spacing w:val="91"/>
          <w:lang w:val="ru-RU"/>
        </w:rPr>
        <w:t xml:space="preserve"> </w:t>
      </w:r>
      <w:r w:rsidRPr="00CE6169">
        <w:rPr>
          <w:spacing w:val="-1"/>
          <w:lang w:val="ru-RU"/>
        </w:rPr>
        <w:t>включают 5-6</w:t>
      </w:r>
      <w:r w:rsidRPr="00CE6169">
        <w:rPr>
          <w:lang w:val="ru-RU"/>
        </w:rPr>
        <w:t xml:space="preserve"> деталей. </w:t>
      </w:r>
      <w:r w:rsidRPr="00CE6169">
        <w:rPr>
          <w:spacing w:val="-1"/>
          <w:lang w:val="ru-RU"/>
        </w:rPr>
        <w:t>Развивается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ловкость,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координация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движений,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усложняются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игры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с</w:t>
      </w:r>
      <w:r w:rsidRPr="00CE6169">
        <w:rPr>
          <w:spacing w:val="79"/>
          <w:lang w:val="ru-RU"/>
        </w:rPr>
        <w:t xml:space="preserve"> </w:t>
      </w:r>
      <w:r w:rsidRPr="00CE6169">
        <w:rPr>
          <w:lang w:val="ru-RU"/>
        </w:rPr>
        <w:t xml:space="preserve">мячом. Дети </w:t>
      </w:r>
      <w:r w:rsidRPr="00CE6169">
        <w:rPr>
          <w:spacing w:val="-1"/>
          <w:lang w:val="ru-RU"/>
        </w:rPr>
        <w:t>способны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1"/>
          <w:lang w:val="ru-RU"/>
        </w:rPr>
        <w:t>упорядочить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группы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предметов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по сенсорному</w:t>
      </w:r>
      <w:r w:rsidRPr="00CE6169">
        <w:rPr>
          <w:spacing w:val="-9"/>
          <w:lang w:val="ru-RU"/>
        </w:rPr>
        <w:t xml:space="preserve"> </w:t>
      </w:r>
      <w:r w:rsidRPr="00CE6169">
        <w:rPr>
          <w:spacing w:val="-1"/>
          <w:lang w:val="ru-RU"/>
        </w:rPr>
        <w:t>признаку,</w:t>
      </w:r>
      <w:r w:rsidRPr="00CE6169">
        <w:rPr>
          <w:lang w:val="ru-RU"/>
        </w:rPr>
        <w:t xml:space="preserve"> выделить</w:t>
      </w:r>
      <w:r w:rsidRPr="00CE6169">
        <w:rPr>
          <w:spacing w:val="32"/>
          <w:lang w:val="ru-RU"/>
        </w:rPr>
        <w:t xml:space="preserve"> </w:t>
      </w:r>
      <w:r w:rsidRPr="00CE6169">
        <w:rPr>
          <w:spacing w:val="-1"/>
          <w:lang w:val="ru-RU"/>
        </w:rPr>
        <w:t>такие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параметры, как </w:t>
      </w:r>
      <w:r w:rsidRPr="00CE6169">
        <w:rPr>
          <w:spacing w:val="-1"/>
          <w:lang w:val="ru-RU"/>
        </w:rPr>
        <w:t>высота,</w:t>
      </w:r>
      <w:r w:rsidRPr="00CE6169">
        <w:rPr>
          <w:lang w:val="ru-RU"/>
        </w:rPr>
        <w:t xml:space="preserve"> длина и</w:t>
      </w:r>
      <w:r w:rsidRPr="00CE6169">
        <w:rPr>
          <w:spacing w:val="-5"/>
          <w:lang w:val="ru-RU"/>
        </w:rPr>
        <w:t xml:space="preserve"> </w:t>
      </w:r>
      <w:r w:rsidRPr="00CE6169">
        <w:rPr>
          <w:spacing w:val="-1"/>
          <w:lang w:val="ru-RU"/>
        </w:rPr>
        <w:t>ширина.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Начинает развиваться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образное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мышление,</w:t>
      </w:r>
      <w:r w:rsidRPr="00CE6169">
        <w:rPr>
          <w:spacing w:val="81"/>
          <w:lang w:val="ru-RU"/>
        </w:rPr>
        <w:t xml:space="preserve"> </w:t>
      </w:r>
      <w:r w:rsidRPr="00CE6169">
        <w:rPr>
          <w:spacing w:val="-1"/>
          <w:lang w:val="ru-RU"/>
        </w:rPr>
        <w:t>предвосхищение.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Продолжает развиваться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воображение,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увеличивается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устойчивость</w:t>
      </w:r>
      <w:r w:rsidRPr="00CE6169">
        <w:rPr>
          <w:spacing w:val="95"/>
          <w:lang w:val="ru-RU"/>
        </w:rPr>
        <w:t xml:space="preserve"> </w:t>
      </w:r>
      <w:r w:rsidRPr="00CE6169">
        <w:rPr>
          <w:spacing w:val="-1"/>
          <w:lang w:val="ru-RU"/>
        </w:rPr>
        <w:t>внимания.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Улучшается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произношение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звуков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и дикция, речь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становится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предметом</w:t>
      </w:r>
      <w:r w:rsidRPr="00CE6169">
        <w:rPr>
          <w:spacing w:val="75"/>
          <w:lang w:val="ru-RU"/>
        </w:rPr>
        <w:t xml:space="preserve"> </w:t>
      </w:r>
      <w:r w:rsidRPr="00CE6169">
        <w:rPr>
          <w:spacing w:val="-1"/>
          <w:lang w:val="ru-RU"/>
        </w:rPr>
        <w:t>активности</w:t>
      </w:r>
      <w:r w:rsidRPr="00CE6169">
        <w:rPr>
          <w:lang w:val="ru-RU"/>
        </w:rPr>
        <w:t xml:space="preserve"> детей. </w:t>
      </w:r>
      <w:r w:rsidRPr="00CE6169">
        <w:rPr>
          <w:spacing w:val="-1"/>
          <w:lang w:val="ru-RU"/>
        </w:rPr>
        <w:t>Изменяется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содержание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общения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ребенка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>взрослого,</w:t>
      </w:r>
      <w:r w:rsidRPr="00CE6169">
        <w:rPr>
          <w:spacing w:val="59"/>
          <w:lang w:val="ru-RU"/>
        </w:rPr>
        <w:t xml:space="preserve"> </w:t>
      </w:r>
      <w:r w:rsidRPr="00CE6169">
        <w:rPr>
          <w:spacing w:val="-1"/>
          <w:lang w:val="ru-RU"/>
        </w:rPr>
        <w:t>взаимоотношения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со </w:t>
      </w:r>
      <w:r w:rsidRPr="00CE6169">
        <w:rPr>
          <w:spacing w:val="-1"/>
          <w:lang w:val="ru-RU"/>
        </w:rPr>
        <w:t>сверстниками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характеризуются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избирательностью.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Начинают</w:t>
      </w:r>
      <w:r w:rsidRPr="00CE6169">
        <w:rPr>
          <w:spacing w:val="85"/>
          <w:lang w:val="ru-RU"/>
        </w:rPr>
        <w:t xml:space="preserve"> </w:t>
      </w:r>
      <w:r w:rsidRPr="00CE6169">
        <w:rPr>
          <w:spacing w:val="-1"/>
          <w:lang w:val="ru-RU"/>
        </w:rPr>
        <w:t>выделяться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лидеры.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Основные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достижения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возраста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связаны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с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развитием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игровой</w:t>
      </w:r>
      <w:r w:rsidRPr="00CE6169">
        <w:rPr>
          <w:spacing w:val="69"/>
          <w:lang w:val="ru-RU"/>
        </w:rPr>
        <w:t xml:space="preserve"> </w:t>
      </w:r>
      <w:r w:rsidRPr="00CE6169">
        <w:rPr>
          <w:lang w:val="ru-RU"/>
        </w:rPr>
        <w:t xml:space="preserve">деятельности; </w:t>
      </w:r>
      <w:r w:rsidRPr="00CE6169">
        <w:rPr>
          <w:spacing w:val="-1"/>
          <w:lang w:val="ru-RU"/>
        </w:rPr>
        <w:t>появлением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ролевых</w:t>
      </w:r>
      <w:r w:rsidRPr="00CE6169">
        <w:rPr>
          <w:lang w:val="ru-RU"/>
        </w:rPr>
        <w:t xml:space="preserve"> и </w:t>
      </w:r>
      <w:r w:rsidRPr="00CE6169">
        <w:rPr>
          <w:spacing w:val="-1"/>
          <w:lang w:val="ru-RU"/>
        </w:rPr>
        <w:t>реальных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взаимодействий;</w:t>
      </w:r>
      <w:r w:rsidRPr="00CE6169">
        <w:rPr>
          <w:spacing w:val="6"/>
          <w:lang w:val="ru-RU"/>
        </w:rPr>
        <w:t xml:space="preserve"> </w:t>
      </w:r>
      <w:r w:rsidRPr="00CE6169">
        <w:rPr>
          <w:lang w:val="ru-RU"/>
        </w:rPr>
        <w:t>с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развитием</w:t>
      </w:r>
      <w:r w:rsidRPr="00CE6169">
        <w:rPr>
          <w:spacing w:val="47"/>
          <w:lang w:val="ru-RU"/>
        </w:rPr>
        <w:t xml:space="preserve"> </w:t>
      </w:r>
      <w:r w:rsidRPr="00CE6169">
        <w:rPr>
          <w:spacing w:val="-1"/>
          <w:lang w:val="ru-RU"/>
        </w:rPr>
        <w:t>изобразительной деятельности;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конструированием</w:t>
      </w:r>
      <w:r w:rsidRPr="00CE6169">
        <w:rPr>
          <w:lang w:val="ru-RU"/>
        </w:rPr>
        <w:t xml:space="preserve"> по </w:t>
      </w:r>
      <w:r w:rsidRPr="00CE6169">
        <w:rPr>
          <w:spacing w:val="-1"/>
          <w:lang w:val="ru-RU"/>
        </w:rPr>
        <w:t>замыслу,</w:t>
      </w:r>
      <w:r w:rsidRPr="00CE6169">
        <w:rPr>
          <w:lang w:val="ru-RU"/>
        </w:rPr>
        <w:t xml:space="preserve"> планированием;</w:t>
      </w:r>
      <w:r w:rsidRPr="00CE6169">
        <w:rPr>
          <w:spacing w:val="67"/>
          <w:lang w:val="ru-RU"/>
        </w:rPr>
        <w:t xml:space="preserve"> </w:t>
      </w:r>
      <w:r w:rsidRPr="00CE6169">
        <w:rPr>
          <w:spacing w:val="-1"/>
          <w:lang w:val="ru-RU"/>
        </w:rPr>
        <w:t>совершенствованием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восприятия,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развитием</w:t>
      </w:r>
      <w:r w:rsidRPr="00CE6169">
        <w:rPr>
          <w:lang w:val="ru-RU"/>
        </w:rPr>
        <w:t xml:space="preserve"> образного</w:t>
      </w:r>
      <w:r w:rsidRPr="00CE6169">
        <w:rPr>
          <w:spacing w:val="-5"/>
          <w:lang w:val="ru-RU"/>
        </w:rPr>
        <w:t xml:space="preserve"> </w:t>
      </w:r>
      <w:r w:rsidRPr="00CE6169">
        <w:rPr>
          <w:spacing w:val="-1"/>
          <w:lang w:val="ru-RU"/>
        </w:rPr>
        <w:t>мышления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>воображения,</w:t>
      </w:r>
      <w:r w:rsidRPr="00CE6169">
        <w:rPr>
          <w:spacing w:val="77"/>
          <w:lang w:val="ru-RU"/>
        </w:rPr>
        <w:t xml:space="preserve"> </w:t>
      </w:r>
      <w:r w:rsidRPr="00CE6169">
        <w:rPr>
          <w:spacing w:val="-1"/>
          <w:lang w:val="ru-RU"/>
        </w:rPr>
        <w:t>эгоцентричностью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познавательной позиции;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развитием</w:t>
      </w:r>
      <w:r w:rsidRPr="00CE6169">
        <w:rPr>
          <w:lang w:val="ru-RU"/>
        </w:rPr>
        <w:t xml:space="preserve"> памяти, </w:t>
      </w:r>
      <w:r w:rsidRPr="00CE6169">
        <w:rPr>
          <w:spacing w:val="-1"/>
          <w:lang w:val="ru-RU"/>
        </w:rPr>
        <w:t>внимания,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речи,</w:t>
      </w:r>
      <w:r w:rsidRPr="00CE6169">
        <w:rPr>
          <w:spacing w:val="83"/>
          <w:lang w:val="ru-RU"/>
        </w:rPr>
        <w:t xml:space="preserve"> </w:t>
      </w:r>
      <w:r w:rsidRPr="00CE6169">
        <w:rPr>
          <w:spacing w:val="-1"/>
          <w:lang w:val="ru-RU"/>
        </w:rPr>
        <w:t>познавательной мотивации,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совершенствования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восприятия;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формированием</w:t>
      </w:r>
      <w:r w:rsidRPr="00CE6169">
        <w:rPr>
          <w:spacing w:val="-4"/>
          <w:lang w:val="ru-RU"/>
        </w:rPr>
        <w:t xml:space="preserve"> </w:t>
      </w:r>
      <w:r w:rsidRPr="00CE6169">
        <w:rPr>
          <w:spacing w:val="-1"/>
          <w:lang w:val="ru-RU"/>
        </w:rPr>
        <w:t>потребности</w:t>
      </w:r>
    </w:p>
    <w:p w:rsidR="002317C1" w:rsidRPr="00CE6169" w:rsidRDefault="002317C1">
      <w:pPr>
        <w:rPr>
          <w:lang w:val="ru-RU"/>
        </w:rPr>
        <w:sectPr w:rsidR="002317C1" w:rsidRPr="00CE6169">
          <w:pgSz w:w="11910" w:h="16840"/>
          <w:pgMar w:top="500" w:right="1020" w:bottom="1180" w:left="1300" w:header="0" w:footer="998" w:gutter="0"/>
          <w:cols w:space="720"/>
        </w:sectPr>
      </w:pPr>
    </w:p>
    <w:p w:rsidR="002317C1" w:rsidRPr="00CE6169" w:rsidRDefault="002317C1">
      <w:pPr>
        <w:pStyle w:val="BodyText"/>
        <w:spacing w:before="44"/>
        <w:ind w:left="116" w:right="147"/>
        <w:rPr>
          <w:lang w:val="ru-RU"/>
        </w:rPr>
      </w:pPr>
      <w:r w:rsidRPr="00CE6169">
        <w:rPr>
          <w:lang w:val="ru-RU"/>
        </w:rPr>
        <w:t>в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1"/>
          <w:lang w:val="ru-RU"/>
        </w:rPr>
        <w:t>уважении</w:t>
      </w:r>
      <w:r w:rsidRPr="00CE6169">
        <w:rPr>
          <w:lang w:val="ru-RU"/>
        </w:rPr>
        <w:t xml:space="preserve"> взрослого, </w:t>
      </w:r>
      <w:r w:rsidRPr="00CE6169">
        <w:rPr>
          <w:spacing w:val="-1"/>
          <w:lang w:val="ru-RU"/>
        </w:rPr>
        <w:t>появлением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обидчивости,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конкурентности,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соревновательности</w:t>
      </w:r>
      <w:r w:rsidRPr="00CE6169">
        <w:rPr>
          <w:lang w:val="ru-RU"/>
        </w:rPr>
        <w:t xml:space="preserve"> со</w:t>
      </w:r>
      <w:r w:rsidRPr="00CE6169">
        <w:rPr>
          <w:spacing w:val="75"/>
          <w:lang w:val="ru-RU"/>
        </w:rPr>
        <w:t xml:space="preserve"> </w:t>
      </w:r>
      <w:r w:rsidRPr="00CE6169">
        <w:rPr>
          <w:spacing w:val="-1"/>
          <w:lang w:val="ru-RU"/>
        </w:rPr>
        <w:t>сверстниками,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дальнейшем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развитием</w:t>
      </w:r>
      <w:r w:rsidRPr="00CE6169">
        <w:rPr>
          <w:spacing w:val="-4"/>
          <w:lang w:val="ru-RU"/>
        </w:rPr>
        <w:t xml:space="preserve"> </w:t>
      </w:r>
      <w:r w:rsidRPr="00CE6169">
        <w:rPr>
          <w:spacing w:val="-1"/>
          <w:lang w:val="ru-RU"/>
        </w:rPr>
        <w:t>образа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Я </w:t>
      </w:r>
      <w:r w:rsidRPr="00CE6169">
        <w:rPr>
          <w:spacing w:val="-1"/>
          <w:lang w:val="ru-RU"/>
        </w:rPr>
        <w:t>ребенка,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его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детализацией.</w:t>
      </w:r>
    </w:p>
    <w:p w:rsidR="002317C1" w:rsidRPr="00CE6169" w:rsidRDefault="002317C1">
      <w:pPr>
        <w:spacing w:before="5"/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Pr="00CE6169" w:rsidRDefault="002317C1">
      <w:pPr>
        <w:pStyle w:val="Heading3"/>
        <w:ind w:right="13"/>
        <w:rPr>
          <w:b w:val="0"/>
          <w:bCs w:val="0"/>
          <w:lang w:val="ru-RU"/>
        </w:rPr>
      </w:pPr>
      <w:r w:rsidRPr="00CE6169">
        <w:rPr>
          <w:spacing w:val="-1"/>
          <w:lang w:val="ru-RU"/>
        </w:rPr>
        <w:t>Старшая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группа (5-6 </w:t>
      </w:r>
      <w:r w:rsidRPr="00CE6169">
        <w:rPr>
          <w:spacing w:val="-1"/>
          <w:lang w:val="ru-RU"/>
        </w:rPr>
        <w:t>лет).</w:t>
      </w:r>
    </w:p>
    <w:p w:rsidR="002317C1" w:rsidRPr="00CE6169" w:rsidRDefault="002317C1">
      <w:pPr>
        <w:spacing w:before="7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2317C1" w:rsidRPr="00CE6169" w:rsidRDefault="002317C1">
      <w:pPr>
        <w:pStyle w:val="BodyText"/>
        <w:ind w:left="116" w:right="147" w:firstLine="1020"/>
        <w:rPr>
          <w:lang w:val="ru-RU"/>
        </w:rPr>
      </w:pPr>
      <w:r w:rsidRPr="00CE6169">
        <w:rPr>
          <w:lang w:val="ru-RU"/>
        </w:rPr>
        <w:t>Дети 6 года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жизни начинают</w:t>
      </w:r>
      <w:r w:rsidRPr="00CE6169">
        <w:rPr>
          <w:spacing w:val="-6"/>
          <w:lang w:val="ru-RU"/>
        </w:rPr>
        <w:t xml:space="preserve"> </w:t>
      </w:r>
      <w:r w:rsidRPr="00CE6169">
        <w:rPr>
          <w:spacing w:val="-1"/>
          <w:lang w:val="ru-RU"/>
        </w:rPr>
        <w:t>осваивать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социальные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отношения.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Наблюдается</w:t>
      </w:r>
      <w:r w:rsidRPr="00CE6169">
        <w:rPr>
          <w:spacing w:val="87"/>
          <w:lang w:val="ru-RU"/>
        </w:rPr>
        <w:t xml:space="preserve"> </w:t>
      </w:r>
      <w:r w:rsidRPr="00CE6169">
        <w:rPr>
          <w:lang w:val="ru-RU"/>
        </w:rPr>
        <w:t>организация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игрового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пространства,</w:t>
      </w:r>
      <w:r w:rsidRPr="00CE6169">
        <w:rPr>
          <w:lang w:val="ru-RU"/>
        </w:rPr>
        <w:t xml:space="preserve"> 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котором</w:t>
      </w:r>
      <w:r w:rsidRPr="00CE6169">
        <w:rPr>
          <w:lang w:val="ru-RU"/>
        </w:rPr>
        <w:t xml:space="preserve"> выделяется</w:t>
      </w:r>
      <w:r w:rsidRPr="00CE6169">
        <w:rPr>
          <w:spacing w:val="-3"/>
          <w:lang w:val="ru-RU"/>
        </w:rPr>
        <w:t xml:space="preserve"> </w:t>
      </w:r>
      <w:r w:rsidRPr="00CE6169">
        <w:rPr>
          <w:spacing w:val="-1"/>
          <w:lang w:val="ru-RU"/>
        </w:rPr>
        <w:t>смысловой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«центр»</w:t>
      </w:r>
      <w:r w:rsidRPr="00CE6169">
        <w:rPr>
          <w:lang w:val="ru-RU"/>
        </w:rPr>
        <w:t xml:space="preserve"> и</w:t>
      </w:r>
    </w:p>
    <w:p w:rsidR="002317C1" w:rsidRPr="00CE6169" w:rsidRDefault="002317C1">
      <w:pPr>
        <w:pStyle w:val="BodyText"/>
        <w:ind w:left="116" w:right="147"/>
        <w:rPr>
          <w:lang w:val="ru-RU"/>
        </w:rPr>
      </w:pPr>
      <w:r w:rsidRPr="00CE6169">
        <w:rPr>
          <w:spacing w:val="-1"/>
          <w:lang w:val="ru-RU"/>
        </w:rPr>
        <w:t>«периферия».</w:t>
      </w:r>
      <w:r w:rsidRPr="00CE6169">
        <w:rPr>
          <w:lang w:val="ru-RU"/>
        </w:rPr>
        <w:t xml:space="preserve"> Развивается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изобразительная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деятельность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детей, </w:t>
      </w:r>
      <w:r w:rsidRPr="00CE6169">
        <w:rPr>
          <w:spacing w:val="-2"/>
          <w:lang w:val="ru-RU"/>
        </w:rPr>
        <w:t>рисунки</w:t>
      </w:r>
      <w:r w:rsidRPr="00CE6169">
        <w:rPr>
          <w:lang w:val="ru-RU"/>
        </w:rPr>
        <w:t xml:space="preserve"> приобретают</w:t>
      </w:r>
      <w:r w:rsidRPr="00CE6169">
        <w:rPr>
          <w:spacing w:val="59"/>
          <w:lang w:val="ru-RU"/>
        </w:rPr>
        <w:t xml:space="preserve"> </w:t>
      </w:r>
      <w:r w:rsidRPr="00CE6169">
        <w:rPr>
          <w:spacing w:val="-1"/>
          <w:lang w:val="ru-RU"/>
        </w:rPr>
        <w:t>сюжетный</w:t>
      </w:r>
      <w:r w:rsidRPr="00CE6169">
        <w:rPr>
          <w:lang w:val="ru-RU"/>
        </w:rPr>
        <w:t xml:space="preserve"> характер. </w:t>
      </w:r>
      <w:r w:rsidRPr="00CE6169">
        <w:rPr>
          <w:spacing w:val="-1"/>
          <w:lang w:val="ru-RU"/>
        </w:rPr>
        <w:t>Конструирование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характеризуется</w:t>
      </w:r>
      <w:r w:rsidRPr="00CE6169">
        <w:rPr>
          <w:spacing w:val="5"/>
          <w:lang w:val="ru-RU"/>
        </w:rPr>
        <w:t xml:space="preserve"> </w:t>
      </w:r>
      <w:r w:rsidRPr="00CE6169">
        <w:rPr>
          <w:spacing w:val="-1"/>
          <w:lang w:val="ru-RU"/>
        </w:rPr>
        <w:t>умением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анализировать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1"/>
          <w:lang w:val="ru-RU"/>
        </w:rPr>
        <w:t>условия,</w:t>
      </w:r>
      <w:r w:rsidRPr="00CE6169">
        <w:rPr>
          <w:lang w:val="ru-RU"/>
        </w:rPr>
        <w:t xml:space="preserve"> в</w:t>
      </w:r>
      <w:r w:rsidRPr="00CE6169">
        <w:rPr>
          <w:spacing w:val="71"/>
          <w:lang w:val="ru-RU"/>
        </w:rPr>
        <w:t xml:space="preserve"> </w:t>
      </w:r>
      <w:r w:rsidRPr="00CE6169">
        <w:rPr>
          <w:spacing w:val="-1"/>
          <w:lang w:val="ru-RU"/>
        </w:rPr>
        <w:t>которых</w:t>
      </w:r>
      <w:r w:rsidRPr="00CE6169">
        <w:rPr>
          <w:lang w:val="ru-RU"/>
        </w:rPr>
        <w:t xml:space="preserve"> протекает</w:t>
      </w:r>
      <w:r w:rsidRPr="00CE6169">
        <w:rPr>
          <w:spacing w:val="-1"/>
          <w:lang w:val="ru-RU"/>
        </w:rPr>
        <w:t xml:space="preserve"> эта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деятельность.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Продолжает совершенствоваться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восприятие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цвета,</w:t>
      </w:r>
      <w:r w:rsidRPr="00CE6169">
        <w:rPr>
          <w:spacing w:val="85"/>
          <w:lang w:val="ru-RU"/>
        </w:rPr>
        <w:t xml:space="preserve"> </w:t>
      </w:r>
      <w:r w:rsidRPr="00CE6169">
        <w:rPr>
          <w:lang w:val="ru-RU"/>
        </w:rPr>
        <w:t>формы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>величины,</w:t>
      </w:r>
      <w:r w:rsidRPr="00CE6169">
        <w:rPr>
          <w:lang w:val="ru-RU"/>
        </w:rPr>
        <w:t xml:space="preserve"> строение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предметов;</w:t>
      </w:r>
      <w:r w:rsidRPr="00CE6169">
        <w:rPr>
          <w:lang w:val="ru-RU"/>
        </w:rPr>
        <w:t xml:space="preserve"> представление</w:t>
      </w:r>
      <w:r w:rsidRPr="00CE6169">
        <w:rPr>
          <w:spacing w:val="-3"/>
          <w:lang w:val="ru-RU"/>
        </w:rPr>
        <w:t xml:space="preserve"> </w:t>
      </w:r>
      <w:r w:rsidRPr="00CE6169">
        <w:rPr>
          <w:lang w:val="ru-RU"/>
        </w:rPr>
        <w:t>детей</w:t>
      </w:r>
      <w:r w:rsidRPr="00CE6169">
        <w:rPr>
          <w:spacing w:val="-5"/>
          <w:lang w:val="ru-RU"/>
        </w:rPr>
        <w:t xml:space="preserve"> </w:t>
      </w:r>
      <w:r w:rsidRPr="00CE6169">
        <w:rPr>
          <w:spacing w:val="-1"/>
          <w:lang w:val="ru-RU"/>
        </w:rPr>
        <w:t>систематизируются.</w:t>
      </w:r>
    </w:p>
    <w:p w:rsidR="002317C1" w:rsidRPr="00CE6169" w:rsidRDefault="002317C1">
      <w:pPr>
        <w:pStyle w:val="BodyText"/>
        <w:ind w:left="116" w:right="391"/>
        <w:rPr>
          <w:lang w:val="ru-RU"/>
        </w:rPr>
      </w:pPr>
      <w:r w:rsidRPr="00CE6169">
        <w:rPr>
          <w:spacing w:val="-1"/>
          <w:lang w:val="ru-RU"/>
        </w:rPr>
        <w:t>Продолжает развиваться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образное</w:t>
      </w:r>
      <w:r w:rsidRPr="00CE6169">
        <w:rPr>
          <w:spacing w:val="4"/>
          <w:lang w:val="ru-RU"/>
        </w:rPr>
        <w:t xml:space="preserve"> </w:t>
      </w:r>
      <w:r w:rsidRPr="00CE6169">
        <w:rPr>
          <w:spacing w:val="-1"/>
          <w:lang w:val="ru-RU"/>
        </w:rPr>
        <w:t>мышление,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способность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рассуждать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и давать</w:t>
      </w:r>
      <w:r w:rsidRPr="00CE6169">
        <w:rPr>
          <w:spacing w:val="57"/>
          <w:lang w:val="ru-RU"/>
        </w:rPr>
        <w:t xml:space="preserve"> </w:t>
      </w:r>
      <w:r w:rsidRPr="00CE6169">
        <w:rPr>
          <w:spacing w:val="-1"/>
          <w:lang w:val="ru-RU"/>
        </w:rPr>
        <w:t>адекватные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причины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объяснения,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развивается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воображение.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Продолжает развиваться</w:t>
      </w:r>
      <w:r w:rsidRPr="00CE6169">
        <w:rPr>
          <w:spacing w:val="95"/>
          <w:lang w:val="ru-RU"/>
        </w:rPr>
        <w:t xml:space="preserve"> </w:t>
      </w:r>
      <w:r w:rsidRPr="00CE6169">
        <w:rPr>
          <w:spacing w:val="-1"/>
          <w:lang w:val="ru-RU"/>
        </w:rPr>
        <w:t>устойчивость,</w:t>
      </w:r>
      <w:r w:rsidRPr="00CE6169">
        <w:rPr>
          <w:lang w:val="ru-RU"/>
        </w:rPr>
        <w:t xml:space="preserve"> распределение, </w:t>
      </w:r>
      <w:r w:rsidRPr="00CE6169">
        <w:rPr>
          <w:spacing w:val="-1"/>
          <w:lang w:val="ru-RU"/>
        </w:rPr>
        <w:t>переключаемость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внимания.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Начинается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переход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от</w:t>
      </w:r>
      <w:r w:rsidRPr="00CE6169">
        <w:rPr>
          <w:spacing w:val="68"/>
          <w:lang w:val="ru-RU"/>
        </w:rPr>
        <w:t xml:space="preserve"> </w:t>
      </w:r>
      <w:r w:rsidRPr="00CE6169">
        <w:rPr>
          <w:spacing w:val="-1"/>
          <w:lang w:val="ru-RU"/>
        </w:rPr>
        <w:t>непроизвольного</w:t>
      </w:r>
      <w:r w:rsidRPr="00CE6169">
        <w:rPr>
          <w:lang w:val="ru-RU"/>
        </w:rPr>
        <w:t xml:space="preserve"> к </w:t>
      </w:r>
      <w:r w:rsidRPr="00CE6169">
        <w:rPr>
          <w:spacing w:val="-1"/>
          <w:lang w:val="ru-RU"/>
        </w:rPr>
        <w:t>произвольному</w:t>
      </w:r>
      <w:r w:rsidRPr="00CE6169">
        <w:rPr>
          <w:spacing w:val="-5"/>
          <w:lang w:val="ru-RU"/>
        </w:rPr>
        <w:t xml:space="preserve"> </w:t>
      </w:r>
      <w:r w:rsidRPr="00CE6169">
        <w:rPr>
          <w:lang w:val="ru-RU"/>
        </w:rPr>
        <w:t xml:space="preserve">вниманию. </w:t>
      </w:r>
      <w:r w:rsidRPr="00CE6169">
        <w:rPr>
          <w:spacing w:val="-1"/>
          <w:lang w:val="ru-RU"/>
        </w:rPr>
        <w:t>Совершенствуется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грамматический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строй</w:t>
      </w:r>
      <w:r w:rsidRPr="00CE6169">
        <w:rPr>
          <w:spacing w:val="93"/>
          <w:lang w:val="ru-RU"/>
        </w:rPr>
        <w:t xml:space="preserve"> </w:t>
      </w:r>
      <w:r w:rsidRPr="00CE6169">
        <w:rPr>
          <w:lang w:val="ru-RU"/>
        </w:rPr>
        <w:t>речи.</w:t>
      </w:r>
    </w:p>
    <w:p w:rsidR="002317C1" w:rsidRPr="00CE6169" w:rsidRDefault="002317C1">
      <w:pPr>
        <w:pStyle w:val="BodyText"/>
        <w:ind w:left="116" w:right="147"/>
        <w:rPr>
          <w:lang w:val="ru-RU"/>
        </w:rPr>
      </w:pPr>
      <w:r w:rsidRPr="00CE6169">
        <w:rPr>
          <w:spacing w:val="-1"/>
          <w:lang w:val="ru-RU"/>
        </w:rPr>
        <w:t>Достижения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этого </w:t>
      </w:r>
      <w:r w:rsidRPr="00CE6169">
        <w:rPr>
          <w:spacing w:val="-1"/>
          <w:lang w:val="ru-RU"/>
        </w:rPr>
        <w:t>возраста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характеризуются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распределением </w:t>
      </w:r>
      <w:r w:rsidRPr="00CE6169">
        <w:rPr>
          <w:spacing w:val="-1"/>
          <w:lang w:val="ru-RU"/>
        </w:rPr>
        <w:t>ролей</w:t>
      </w:r>
      <w:r w:rsidRPr="00CE6169">
        <w:rPr>
          <w:lang w:val="ru-RU"/>
        </w:rPr>
        <w:t xml:space="preserve"> 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игровой</w:t>
      </w:r>
      <w:r w:rsidRPr="00CE6169">
        <w:rPr>
          <w:spacing w:val="49"/>
          <w:lang w:val="ru-RU"/>
        </w:rPr>
        <w:t xml:space="preserve"> </w:t>
      </w:r>
      <w:r w:rsidRPr="00CE6169">
        <w:rPr>
          <w:lang w:val="ru-RU"/>
        </w:rPr>
        <w:t>деятельности;</w:t>
      </w:r>
      <w:r w:rsidRPr="00CE6169">
        <w:rPr>
          <w:spacing w:val="-4"/>
          <w:lang w:val="ru-RU"/>
        </w:rPr>
        <w:t xml:space="preserve"> </w:t>
      </w:r>
      <w:r w:rsidRPr="00CE6169">
        <w:rPr>
          <w:spacing w:val="-1"/>
          <w:lang w:val="ru-RU"/>
        </w:rPr>
        <w:t>структурированием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игрового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пространства;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дальнейшем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развитием</w:t>
      </w:r>
      <w:r w:rsidRPr="00CE6169">
        <w:rPr>
          <w:spacing w:val="67"/>
          <w:lang w:val="ru-RU"/>
        </w:rPr>
        <w:t xml:space="preserve"> </w:t>
      </w:r>
      <w:r w:rsidRPr="00CE6169">
        <w:rPr>
          <w:spacing w:val="-1"/>
          <w:lang w:val="ru-RU"/>
        </w:rPr>
        <w:t>изобразительной деятельности,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отличающейся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высокой продуктивностью;</w:t>
      </w:r>
      <w:r w:rsidRPr="00CE6169">
        <w:rPr>
          <w:lang w:val="ru-RU"/>
        </w:rPr>
        <w:t xml:space="preserve"> </w:t>
      </w:r>
      <w:r w:rsidRPr="00CE6169">
        <w:rPr>
          <w:spacing w:val="1"/>
          <w:lang w:val="ru-RU"/>
        </w:rPr>
        <w:t>применением</w:t>
      </w:r>
      <w:r w:rsidRPr="00CE6169">
        <w:rPr>
          <w:lang w:val="ru-RU"/>
        </w:rPr>
        <w:t xml:space="preserve"> в</w:t>
      </w:r>
      <w:r w:rsidRPr="00CE6169">
        <w:rPr>
          <w:spacing w:val="79"/>
          <w:lang w:val="ru-RU"/>
        </w:rPr>
        <w:t xml:space="preserve"> </w:t>
      </w:r>
      <w:r w:rsidRPr="00CE6169">
        <w:rPr>
          <w:spacing w:val="-1"/>
          <w:lang w:val="ru-RU"/>
        </w:rPr>
        <w:t>конструировании</w:t>
      </w:r>
      <w:r w:rsidRPr="00CE6169">
        <w:rPr>
          <w:lang w:val="ru-RU"/>
        </w:rPr>
        <w:t xml:space="preserve"> обобщенного </w:t>
      </w:r>
      <w:r w:rsidRPr="00CE6169">
        <w:rPr>
          <w:spacing w:val="-1"/>
          <w:lang w:val="ru-RU"/>
        </w:rPr>
        <w:t>способа</w:t>
      </w:r>
      <w:r w:rsidRPr="00CE6169">
        <w:rPr>
          <w:spacing w:val="-3"/>
          <w:lang w:val="ru-RU"/>
        </w:rPr>
        <w:t xml:space="preserve"> </w:t>
      </w:r>
      <w:r w:rsidRPr="00CE6169">
        <w:rPr>
          <w:spacing w:val="-1"/>
          <w:lang w:val="ru-RU"/>
        </w:rPr>
        <w:t>обследования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образца.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Восприятие</w:t>
      </w:r>
      <w:r w:rsidRPr="00CE6169">
        <w:rPr>
          <w:spacing w:val="72"/>
          <w:lang w:val="ru-RU"/>
        </w:rPr>
        <w:t xml:space="preserve"> </w:t>
      </w:r>
      <w:r w:rsidRPr="00CE6169">
        <w:rPr>
          <w:spacing w:val="-1"/>
          <w:lang w:val="ru-RU"/>
        </w:rPr>
        <w:t>характеризуется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анализом </w:t>
      </w:r>
      <w:r w:rsidRPr="00CE6169">
        <w:rPr>
          <w:spacing w:val="-1"/>
          <w:lang w:val="ru-RU"/>
        </w:rPr>
        <w:t>сложных</w:t>
      </w:r>
      <w:r w:rsidRPr="00CE6169">
        <w:rPr>
          <w:lang w:val="ru-RU"/>
        </w:rPr>
        <w:t xml:space="preserve"> форм </w:t>
      </w:r>
      <w:r w:rsidRPr="00CE6169">
        <w:rPr>
          <w:spacing w:val="-1"/>
          <w:lang w:val="ru-RU"/>
        </w:rPr>
        <w:t>объектов;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развитие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мышления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сопровождается</w:t>
      </w:r>
      <w:r w:rsidRPr="00CE6169">
        <w:rPr>
          <w:spacing w:val="83"/>
          <w:lang w:val="ru-RU"/>
        </w:rPr>
        <w:t xml:space="preserve"> </w:t>
      </w:r>
      <w:r w:rsidRPr="00CE6169">
        <w:rPr>
          <w:lang w:val="ru-RU"/>
        </w:rPr>
        <w:t xml:space="preserve">освоением </w:t>
      </w:r>
      <w:r w:rsidRPr="00CE6169">
        <w:rPr>
          <w:spacing w:val="-1"/>
          <w:lang w:val="ru-RU"/>
        </w:rPr>
        <w:t>мыслительных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средств;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развивается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2"/>
          <w:lang w:val="ru-RU"/>
        </w:rPr>
        <w:t>умение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обобщать,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развивается</w:t>
      </w:r>
      <w:r w:rsidRPr="00CE6169">
        <w:rPr>
          <w:spacing w:val="-3"/>
          <w:lang w:val="ru-RU"/>
        </w:rPr>
        <w:t xml:space="preserve"> </w:t>
      </w:r>
      <w:r w:rsidRPr="00CE6169">
        <w:rPr>
          <w:spacing w:val="-1"/>
          <w:lang w:val="ru-RU"/>
        </w:rPr>
        <w:t>причинное</w:t>
      </w:r>
      <w:r w:rsidRPr="00CE6169">
        <w:rPr>
          <w:spacing w:val="93"/>
          <w:lang w:val="ru-RU"/>
        </w:rPr>
        <w:t xml:space="preserve"> </w:t>
      </w:r>
      <w:r w:rsidRPr="00CE6169">
        <w:rPr>
          <w:spacing w:val="-1"/>
          <w:lang w:val="ru-RU"/>
        </w:rPr>
        <w:t>мышление,</w:t>
      </w:r>
      <w:r w:rsidRPr="00CE6169">
        <w:rPr>
          <w:lang w:val="ru-RU"/>
        </w:rPr>
        <w:t xml:space="preserve"> воображение, </w:t>
      </w:r>
      <w:r w:rsidRPr="00CE6169">
        <w:rPr>
          <w:spacing w:val="-1"/>
          <w:lang w:val="ru-RU"/>
        </w:rPr>
        <w:t>произвольное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внимание,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речь,</w:t>
      </w:r>
      <w:r w:rsidRPr="00CE6169">
        <w:rPr>
          <w:lang w:val="ru-RU"/>
        </w:rPr>
        <w:t xml:space="preserve"> и образ Я.</w:t>
      </w:r>
    </w:p>
    <w:p w:rsidR="002317C1" w:rsidRPr="00CE6169" w:rsidRDefault="002317C1">
      <w:pPr>
        <w:spacing w:before="4"/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Pr="00CE6169" w:rsidRDefault="002317C1">
      <w:pPr>
        <w:pStyle w:val="Heading3"/>
        <w:ind w:right="13"/>
        <w:rPr>
          <w:b w:val="0"/>
          <w:bCs w:val="0"/>
          <w:lang w:val="ru-RU"/>
        </w:rPr>
      </w:pPr>
      <w:r w:rsidRPr="00CE6169">
        <w:rPr>
          <w:spacing w:val="-1"/>
          <w:lang w:val="ru-RU"/>
        </w:rPr>
        <w:t>Подготовительная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группа</w:t>
      </w:r>
      <w:r w:rsidRPr="00CE6169">
        <w:rPr>
          <w:lang w:val="ru-RU"/>
        </w:rPr>
        <w:t xml:space="preserve"> </w:t>
      </w:r>
      <w:r w:rsidRPr="00CE6169">
        <w:rPr>
          <w:spacing w:val="1"/>
          <w:lang w:val="ru-RU"/>
        </w:rPr>
        <w:t>(6-7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лет)</w:t>
      </w:r>
      <w:r w:rsidRPr="00CE6169">
        <w:rPr>
          <w:lang w:val="ru-RU"/>
        </w:rPr>
        <w:t xml:space="preserve"> .</w:t>
      </w:r>
    </w:p>
    <w:p w:rsidR="002317C1" w:rsidRPr="00CE6169" w:rsidRDefault="002317C1">
      <w:pPr>
        <w:spacing w:before="8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2317C1" w:rsidRPr="00CE6169" w:rsidRDefault="002317C1">
      <w:pPr>
        <w:pStyle w:val="BodyText"/>
        <w:ind w:left="116" w:right="147" w:firstLine="1020"/>
        <w:rPr>
          <w:lang w:val="ru-RU"/>
        </w:rPr>
      </w:pPr>
      <w:r w:rsidRPr="00CE6169">
        <w:rPr>
          <w:spacing w:val="-1"/>
          <w:lang w:val="ru-RU"/>
        </w:rPr>
        <w:t>Игровые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действия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становятся</w:t>
      </w:r>
      <w:r w:rsidRPr="00CE6169">
        <w:rPr>
          <w:spacing w:val="-3"/>
          <w:lang w:val="ru-RU"/>
        </w:rPr>
        <w:t xml:space="preserve"> </w:t>
      </w:r>
      <w:r w:rsidRPr="00CE6169">
        <w:rPr>
          <w:lang w:val="ru-RU"/>
        </w:rPr>
        <w:t>более</w:t>
      </w:r>
      <w:r w:rsidRPr="00CE6169">
        <w:rPr>
          <w:spacing w:val="-3"/>
          <w:lang w:val="ru-RU"/>
        </w:rPr>
        <w:t xml:space="preserve"> </w:t>
      </w:r>
      <w:r w:rsidRPr="00CE6169">
        <w:rPr>
          <w:spacing w:val="-1"/>
          <w:lang w:val="ru-RU"/>
        </w:rPr>
        <w:t>сложными,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отражая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взаимодействия</w:t>
      </w:r>
      <w:r w:rsidRPr="00CE6169">
        <w:rPr>
          <w:lang w:val="ru-RU"/>
        </w:rPr>
        <w:t xml:space="preserve"> людей,</w:t>
      </w:r>
      <w:r w:rsidRPr="00CE6169">
        <w:rPr>
          <w:spacing w:val="77"/>
          <w:lang w:val="ru-RU"/>
        </w:rPr>
        <w:t xml:space="preserve"> </w:t>
      </w:r>
      <w:r w:rsidRPr="00CE6169">
        <w:rPr>
          <w:spacing w:val="-1"/>
          <w:lang w:val="ru-RU"/>
        </w:rPr>
        <w:t>жизненные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ситуации,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усложняется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>игровое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пространство.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Рисунки</w:t>
      </w:r>
      <w:r w:rsidRPr="00CE6169">
        <w:rPr>
          <w:lang w:val="ru-RU"/>
        </w:rPr>
        <w:t xml:space="preserve"> детей приобретают</w:t>
      </w:r>
      <w:r w:rsidRPr="00CE6169">
        <w:rPr>
          <w:spacing w:val="71"/>
          <w:lang w:val="ru-RU"/>
        </w:rPr>
        <w:t xml:space="preserve"> </w:t>
      </w:r>
      <w:r w:rsidRPr="00CE6169">
        <w:rPr>
          <w:lang w:val="ru-RU"/>
        </w:rPr>
        <w:t>более</w:t>
      </w:r>
      <w:r w:rsidRPr="00CE6169">
        <w:rPr>
          <w:spacing w:val="-3"/>
          <w:lang w:val="ru-RU"/>
        </w:rPr>
        <w:t xml:space="preserve"> </w:t>
      </w:r>
      <w:r w:rsidRPr="00CE6169">
        <w:rPr>
          <w:spacing w:val="-1"/>
          <w:lang w:val="ru-RU"/>
        </w:rPr>
        <w:t>детализированный</w:t>
      </w:r>
      <w:r w:rsidRPr="00CE6169">
        <w:rPr>
          <w:lang w:val="ru-RU"/>
        </w:rPr>
        <w:t xml:space="preserve"> характер, </w:t>
      </w:r>
      <w:r w:rsidRPr="00CE6169">
        <w:rPr>
          <w:spacing w:val="-1"/>
          <w:lang w:val="ru-RU"/>
        </w:rPr>
        <w:t>обогащается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их </w:t>
      </w:r>
      <w:r w:rsidRPr="00CE6169">
        <w:rPr>
          <w:spacing w:val="-1"/>
          <w:lang w:val="ru-RU"/>
        </w:rPr>
        <w:t>цветовая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гамма.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Более</w:t>
      </w:r>
      <w:r w:rsidRPr="00CE6169">
        <w:rPr>
          <w:spacing w:val="-3"/>
          <w:lang w:val="ru-RU"/>
        </w:rPr>
        <w:t xml:space="preserve"> </w:t>
      </w:r>
      <w:r w:rsidRPr="00CE6169">
        <w:rPr>
          <w:spacing w:val="-1"/>
          <w:lang w:val="ru-RU"/>
        </w:rPr>
        <w:t>яркими</w:t>
      </w:r>
      <w:r w:rsidRPr="00CE6169">
        <w:rPr>
          <w:spacing w:val="65"/>
          <w:lang w:val="ru-RU"/>
        </w:rPr>
        <w:t xml:space="preserve"> </w:t>
      </w:r>
      <w:r w:rsidRPr="00CE6169">
        <w:rPr>
          <w:lang w:val="ru-RU"/>
        </w:rPr>
        <w:t>становятся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различия</w:t>
      </w:r>
      <w:r w:rsidRPr="00CE6169">
        <w:rPr>
          <w:lang w:val="ru-RU"/>
        </w:rPr>
        <w:t xml:space="preserve"> между</w:t>
      </w:r>
      <w:r w:rsidRPr="00CE6169">
        <w:rPr>
          <w:spacing w:val="-8"/>
          <w:lang w:val="ru-RU"/>
        </w:rPr>
        <w:t xml:space="preserve"> </w:t>
      </w:r>
      <w:r w:rsidRPr="00CE6169">
        <w:rPr>
          <w:spacing w:val="-1"/>
          <w:lang w:val="ru-RU"/>
        </w:rPr>
        <w:t>рисунками</w:t>
      </w:r>
      <w:r w:rsidRPr="00CE6169">
        <w:rPr>
          <w:spacing w:val="3"/>
          <w:lang w:val="ru-RU"/>
        </w:rPr>
        <w:t xml:space="preserve"> </w:t>
      </w:r>
      <w:r w:rsidRPr="00CE6169">
        <w:rPr>
          <w:lang w:val="ru-RU"/>
        </w:rPr>
        <w:t>девочек и</w:t>
      </w:r>
      <w:r w:rsidRPr="00CE6169">
        <w:rPr>
          <w:spacing w:val="-1"/>
          <w:lang w:val="ru-RU"/>
        </w:rPr>
        <w:t xml:space="preserve"> мальчиков.</w:t>
      </w:r>
      <w:r w:rsidRPr="00CE6169">
        <w:rPr>
          <w:lang w:val="ru-RU"/>
        </w:rPr>
        <w:t xml:space="preserve"> В</w:t>
      </w:r>
      <w:r w:rsidRPr="00CE6169">
        <w:rPr>
          <w:spacing w:val="-5"/>
          <w:lang w:val="ru-RU"/>
        </w:rPr>
        <w:t xml:space="preserve"> </w:t>
      </w:r>
      <w:r w:rsidRPr="00CE6169">
        <w:rPr>
          <w:lang w:val="ru-RU"/>
        </w:rPr>
        <w:t>конструировании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>дети</w:t>
      </w:r>
      <w:r w:rsidRPr="00CE6169">
        <w:rPr>
          <w:spacing w:val="40"/>
          <w:lang w:val="ru-RU"/>
        </w:rPr>
        <w:t xml:space="preserve"> </w:t>
      </w:r>
      <w:r w:rsidRPr="00CE6169">
        <w:rPr>
          <w:lang w:val="ru-RU"/>
        </w:rPr>
        <w:t xml:space="preserve">свободно </w:t>
      </w:r>
      <w:r w:rsidRPr="00CE6169">
        <w:rPr>
          <w:spacing w:val="-1"/>
          <w:lang w:val="ru-RU"/>
        </w:rPr>
        <w:t>владеют обобщенными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способами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анализа,</w:t>
      </w:r>
      <w:r w:rsidRPr="00CE6169">
        <w:rPr>
          <w:lang w:val="ru-RU"/>
        </w:rPr>
        <w:t xml:space="preserve"> как </w:t>
      </w:r>
      <w:r w:rsidRPr="00CE6169">
        <w:rPr>
          <w:spacing w:val="-1"/>
          <w:lang w:val="ru-RU"/>
        </w:rPr>
        <w:t>изображения,</w:t>
      </w:r>
      <w:r w:rsidRPr="00CE6169">
        <w:rPr>
          <w:lang w:val="ru-RU"/>
        </w:rPr>
        <w:t xml:space="preserve"> так и</w:t>
      </w:r>
      <w:r w:rsidRPr="00CE6169">
        <w:rPr>
          <w:spacing w:val="-1"/>
          <w:lang w:val="ru-RU"/>
        </w:rPr>
        <w:t xml:space="preserve"> построек.</w:t>
      </w:r>
    </w:p>
    <w:p w:rsidR="002317C1" w:rsidRPr="00CE6169" w:rsidRDefault="002317C1">
      <w:pPr>
        <w:pStyle w:val="BodyText"/>
        <w:ind w:left="116" w:right="225"/>
        <w:rPr>
          <w:lang w:val="ru-RU"/>
        </w:rPr>
      </w:pPr>
      <w:r w:rsidRPr="00CE6169">
        <w:rPr>
          <w:lang w:val="ru-RU"/>
        </w:rPr>
        <w:t>Ребенок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 xml:space="preserve">7 </w:t>
      </w:r>
      <w:r w:rsidRPr="00CE6169">
        <w:rPr>
          <w:spacing w:val="-1"/>
          <w:lang w:val="ru-RU"/>
        </w:rPr>
        <w:t>года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жизни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>осваивает</w:t>
      </w:r>
      <w:r w:rsidRPr="00CE6169">
        <w:rPr>
          <w:spacing w:val="-1"/>
          <w:lang w:val="ru-RU"/>
        </w:rPr>
        <w:t xml:space="preserve"> </w:t>
      </w:r>
      <w:r w:rsidRPr="00CE6169">
        <w:rPr>
          <w:spacing w:val="-2"/>
          <w:lang w:val="ru-RU"/>
        </w:rPr>
        <w:t>сложные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формы</w:t>
      </w:r>
      <w:r w:rsidRPr="00CE6169">
        <w:rPr>
          <w:spacing w:val="-1"/>
          <w:lang w:val="ru-RU"/>
        </w:rPr>
        <w:t xml:space="preserve"> сложения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из </w:t>
      </w:r>
      <w:r w:rsidRPr="00CE6169">
        <w:rPr>
          <w:spacing w:val="-1"/>
          <w:lang w:val="ru-RU"/>
        </w:rPr>
        <w:t>листа</w:t>
      </w:r>
      <w:r w:rsidRPr="00CE6169">
        <w:rPr>
          <w:spacing w:val="-3"/>
          <w:lang w:val="ru-RU"/>
        </w:rPr>
        <w:t xml:space="preserve"> </w:t>
      </w:r>
      <w:r w:rsidRPr="00CE6169">
        <w:rPr>
          <w:spacing w:val="-1"/>
          <w:lang w:val="ru-RU"/>
        </w:rPr>
        <w:t>бумаги</w:t>
      </w:r>
      <w:r w:rsidRPr="00CE6169">
        <w:rPr>
          <w:lang w:val="ru-RU"/>
        </w:rPr>
        <w:t xml:space="preserve"> и</w:t>
      </w:r>
      <w:r w:rsidRPr="00CE6169">
        <w:rPr>
          <w:spacing w:val="43"/>
          <w:lang w:val="ru-RU"/>
        </w:rPr>
        <w:t xml:space="preserve"> </w:t>
      </w:r>
      <w:r w:rsidRPr="00CE6169">
        <w:rPr>
          <w:spacing w:val="-1"/>
          <w:lang w:val="ru-RU"/>
        </w:rPr>
        <w:t>продумывает собственные.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Усложняется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конструирование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из природного </w:t>
      </w:r>
      <w:r w:rsidRPr="00CE6169">
        <w:rPr>
          <w:spacing w:val="-1"/>
          <w:lang w:val="ru-RU"/>
        </w:rPr>
        <w:t>материала.</w:t>
      </w:r>
      <w:r w:rsidRPr="00CE6169">
        <w:rPr>
          <w:lang w:val="ru-RU"/>
        </w:rPr>
        <w:t xml:space="preserve"> У</w:t>
      </w:r>
      <w:r w:rsidRPr="00CE6169">
        <w:rPr>
          <w:spacing w:val="83"/>
          <w:lang w:val="ru-RU"/>
        </w:rPr>
        <w:t xml:space="preserve"> </w:t>
      </w:r>
      <w:r w:rsidRPr="00CE6169">
        <w:rPr>
          <w:lang w:val="ru-RU"/>
        </w:rPr>
        <w:t xml:space="preserve">детей </w:t>
      </w:r>
      <w:r w:rsidRPr="00CE6169">
        <w:rPr>
          <w:spacing w:val="-1"/>
          <w:lang w:val="ru-RU"/>
        </w:rPr>
        <w:t>продолжает развиваться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восприятие,</w:t>
      </w:r>
      <w:r w:rsidRPr="00CE6169">
        <w:rPr>
          <w:lang w:val="ru-RU"/>
        </w:rPr>
        <w:t xml:space="preserve"> образное </w:t>
      </w:r>
      <w:r w:rsidRPr="00CE6169">
        <w:rPr>
          <w:spacing w:val="-1"/>
          <w:lang w:val="ru-RU"/>
        </w:rPr>
        <w:t>мышление;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навыки обобщения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и</w:t>
      </w:r>
      <w:r w:rsidRPr="00CE6169">
        <w:rPr>
          <w:spacing w:val="67"/>
          <w:lang w:val="ru-RU"/>
        </w:rPr>
        <w:t xml:space="preserve"> </w:t>
      </w:r>
      <w:r w:rsidRPr="00CE6169">
        <w:rPr>
          <w:spacing w:val="-1"/>
          <w:lang w:val="ru-RU"/>
        </w:rPr>
        <w:t>рассуждения;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внимания.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Развивается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и</w:t>
      </w:r>
      <w:r w:rsidRPr="00CE6169">
        <w:rPr>
          <w:spacing w:val="-5"/>
          <w:lang w:val="ru-RU"/>
        </w:rPr>
        <w:t xml:space="preserve"> </w:t>
      </w:r>
      <w:r w:rsidRPr="00CE6169">
        <w:rPr>
          <w:lang w:val="ru-RU"/>
        </w:rPr>
        <w:t>речь: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её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звуковая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сторона, </w:t>
      </w:r>
      <w:r w:rsidRPr="00CE6169">
        <w:rPr>
          <w:spacing w:val="-1"/>
          <w:lang w:val="ru-RU"/>
        </w:rPr>
        <w:t>грамматический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строй,</w:t>
      </w:r>
      <w:r w:rsidRPr="00CE6169">
        <w:rPr>
          <w:spacing w:val="83"/>
          <w:lang w:val="ru-RU"/>
        </w:rPr>
        <w:t xml:space="preserve"> </w:t>
      </w:r>
      <w:r w:rsidRPr="00CE6169">
        <w:rPr>
          <w:lang w:val="ru-RU"/>
        </w:rPr>
        <w:t xml:space="preserve">лексика, </w:t>
      </w:r>
      <w:r w:rsidRPr="00CE6169">
        <w:rPr>
          <w:spacing w:val="-1"/>
          <w:lang w:val="ru-RU"/>
        </w:rPr>
        <w:t>связная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2"/>
          <w:lang w:val="ru-RU"/>
        </w:rPr>
        <w:t>речь,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диалогическая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и</w:t>
      </w:r>
      <w:r w:rsidRPr="00CE6169">
        <w:rPr>
          <w:spacing w:val="-5"/>
          <w:lang w:val="ru-RU"/>
        </w:rPr>
        <w:t xml:space="preserve"> </w:t>
      </w:r>
      <w:r w:rsidRPr="00CE6169">
        <w:rPr>
          <w:spacing w:val="-1"/>
          <w:lang w:val="ru-RU"/>
        </w:rPr>
        <w:t>некоторые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вида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монологической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>речи.</w:t>
      </w:r>
    </w:p>
    <w:p w:rsidR="002317C1" w:rsidRPr="00CE6169" w:rsidRDefault="002317C1">
      <w:pPr>
        <w:pStyle w:val="BodyText"/>
        <w:ind w:left="116" w:right="13"/>
        <w:rPr>
          <w:lang w:val="ru-RU"/>
        </w:rPr>
      </w:pPr>
      <w:r w:rsidRPr="00CE6169">
        <w:rPr>
          <w:spacing w:val="-1"/>
          <w:lang w:val="ru-RU"/>
        </w:rPr>
        <w:t>Основные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достижения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этого </w:t>
      </w:r>
      <w:r w:rsidRPr="00CE6169">
        <w:rPr>
          <w:spacing w:val="-1"/>
          <w:lang w:val="ru-RU"/>
        </w:rPr>
        <w:t>возраста</w:t>
      </w:r>
      <w:r w:rsidRPr="00CE6169">
        <w:rPr>
          <w:spacing w:val="-3"/>
          <w:lang w:val="ru-RU"/>
        </w:rPr>
        <w:t xml:space="preserve"> </w:t>
      </w:r>
      <w:r w:rsidRPr="00CE6169">
        <w:rPr>
          <w:spacing w:val="-1"/>
          <w:lang w:val="ru-RU"/>
        </w:rPr>
        <w:t>связаны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с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освоением </w:t>
      </w:r>
      <w:r w:rsidRPr="00CE6169">
        <w:rPr>
          <w:spacing w:val="-2"/>
          <w:lang w:val="ru-RU"/>
        </w:rPr>
        <w:t>мира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вещей</w:t>
      </w:r>
      <w:r w:rsidRPr="00CE6169">
        <w:rPr>
          <w:lang w:val="ru-RU"/>
        </w:rPr>
        <w:t xml:space="preserve"> как </w:t>
      </w:r>
      <w:r w:rsidRPr="00CE6169">
        <w:rPr>
          <w:spacing w:val="-1"/>
          <w:lang w:val="ru-RU"/>
        </w:rPr>
        <w:t>предметов</w:t>
      </w:r>
      <w:r w:rsidRPr="00CE6169">
        <w:rPr>
          <w:spacing w:val="69"/>
          <w:lang w:val="ru-RU"/>
        </w:rPr>
        <w:t xml:space="preserve"> </w:t>
      </w:r>
      <w:r w:rsidRPr="00CE6169">
        <w:rPr>
          <w:lang w:val="ru-RU"/>
        </w:rPr>
        <w:t>человеческой</w:t>
      </w:r>
      <w:r w:rsidRPr="00CE6169">
        <w:rPr>
          <w:spacing w:val="-1"/>
          <w:lang w:val="ru-RU"/>
        </w:rPr>
        <w:t xml:space="preserve"> </w:t>
      </w:r>
      <w:r w:rsidRPr="00CE6169">
        <w:rPr>
          <w:spacing w:val="-2"/>
          <w:lang w:val="ru-RU"/>
        </w:rPr>
        <w:t>культуры;</w:t>
      </w:r>
      <w:r w:rsidRPr="00CE6169">
        <w:rPr>
          <w:lang w:val="ru-RU"/>
        </w:rPr>
        <w:t xml:space="preserve"> дети </w:t>
      </w:r>
      <w:r w:rsidRPr="00CE6169">
        <w:rPr>
          <w:spacing w:val="-1"/>
          <w:lang w:val="ru-RU"/>
        </w:rPr>
        <w:t xml:space="preserve">осваивают </w:t>
      </w:r>
      <w:r w:rsidRPr="00CE6169">
        <w:rPr>
          <w:lang w:val="ru-RU"/>
        </w:rPr>
        <w:t>формы</w:t>
      </w:r>
      <w:r w:rsidRPr="00CE6169">
        <w:rPr>
          <w:spacing w:val="-1"/>
          <w:lang w:val="ru-RU"/>
        </w:rPr>
        <w:t xml:space="preserve"> позитивного</w:t>
      </w:r>
      <w:r w:rsidRPr="00CE6169">
        <w:rPr>
          <w:lang w:val="ru-RU"/>
        </w:rPr>
        <w:t xml:space="preserve"> общения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с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людьми;</w:t>
      </w:r>
      <w:r w:rsidRPr="00CE6169">
        <w:rPr>
          <w:spacing w:val="61"/>
          <w:lang w:val="ru-RU"/>
        </w:rPr>
        <w:t xml:space="preserve"> </w:t>
      </w:r>
      <w:r w:rsidRPr="00CE6169">
        <w:rPr>
          <w:spacing w:val="-1"/>
          <w:lang w:val="ru-RU"/>
        </w:rPr>
        <w:t>развивается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половая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идентификация, </w:t>
      </w:r>
      <w:r w:rsidRPr="00CE6169">
        <w:rPr>
          <w:spacing w:val="-1"/>
          <w:lang w:val="ru-RU"/>
        </w:rPr>
        <w:t>формируется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позиция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школьника.</w:t>
      </w:r>
      <w:r w:rsidRPr="00CE6169">
        <w:rPr>
          <w:lang w:val="ru-RU"/>
        </w:rPr>
        <w:t xml:space="preserve"> К </w:t>
      </w:r>
      <w:r w:rsidRPr="00CE6169">
        <w:rPr>
          <w:spacing w:val="1"/>
          <w:lang w:val="ru-RU"/>
        </w:rPr>
        <w:t>концу</w:t>
      </w:r>
      <w:r w:rsidRPr="00CE6169">
        <w:rPr>
          <w:spacing w:val="55"/>
          <w:lang w:val="ru-RU"/>
        </w:rPr>
        <w:t xml:space="preserve"> </w:t>
      </w:r>
      <w:r w:rsidRPr="00CE6169">
        <w:rPr>
          <w:spacing w:val="-1"/>
          <w:lang w:val="ru-RU"/>
        </w:rPr>
        <w:t>дошкольного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возраста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ребенок приобретает интегративные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качества,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позволяющие</w:t>
      </w:r>
      <w:r w:rsidRPr="00CE6169">
        <w:rPr>
          <w:lang w:val="ru-RU"/>
        </w:rPr>
        <w:t xml:space="preserve"> </w:t>
      </w:r>
      <w:r w:rsidRPr="00CE6169">
        <w:rPr>
          <w:spacing w:val="1"/>
          <w:lang w:val="ru-RU"/>
        </w:rPr>
        <w:t>ему</w:t>
      </w:r>
      <w:r w:rsidRPr="00CE6169">
        <w:rPr>
          <w:spacing w:val="-8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99"/>
          <w:lang w:val="ru-RU"/>
        </w:rPr>
        <w:t xml:space="preserve"> </w:t>
      </w:r>
      <w:r w:rsidRPr="00CE6169">
        <w:rPr>
          <w:spacing w:val="-1"/>
          <w:lang w:val="ru-RU"/>
        </w:rPr>
        <w:t>дальнейшем</w:t>
      </w:r>
      <w:r w:rsidRPr="00CE6169">
        <w:rPr>
          <w:lang w:val="ru-RU"/>
        </w:rPr>
        <w:t xml:space="preserve"> </w:t>
      </w:r>
      <w:r w:rsidRPr="00CE6169">
        <w:rPr>
          <w:spacing w:val="-2"/>
          <w:lang w:val="ru-RU"/>
        </w:rPr>
        <w:t>успешно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учиться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школе.</w:t>
      </w:r>
    </w:p>
    <w:p w:rsidR="002317C1" w:rsidRPr="00CE6169" w:rsidRDefault="002317C1">
      <w:pPr>
        <w:spacing w:before="4"/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Pr="00CE6169" w:rsidRDefault="002317C1">
      <w:pPr>
        <w:pStyle w:val="Heading3"/>
        <w:ind w:left="176" w:right="13"/>
        <w:rPr>
          <w:b w:val="0"/>
          <w:bCs w:val="0"/>
          <w:lang w:val="ru-RU"/>
        </w:rPr>
      </w:pPr>
      <w:r w:rsidRPr="00CE6169">
        <w:rPr>
          <w:spacing w:val="-1"/>
          <w:lang w:val="ru-RU"/>
        </w:rPr>
        <w:t>Принципы</w:t>
      </w:r>
      <w:r w:rsidRPr="00CE6169">
        <w:rPr>
          <w:spacing w:val="-4"/>
          <w:lang w:val="ru-RU"/>
        </w:rPr>
        <w:t xml:space="preserve"> </w:t>
      </w:r>
      <w:r w:rsidRPr="00CE6169">
        <w:rPr>
          <w:lang w:val="ru-RU"/>
        </w:rPr>
        <w:t>и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2"/>
          <w:lang w:val="ru-RU"/>
        </w:rPr>
        <w:t>подходы</w:t>
      </w:r>
      <w:r w:rsidRPr="00CE6169">
        <w:rPr>
          <w:lang w:val="ru-RU"/>
        </w:rPr>
        <w:t xml:space="preserve"> к</w:t>
      </w:r>
      <w:r w:rsidRPr="00CE6169">
        <w:rPr>
          <w:spacing w:val="6"/>
          <w:lang w:val="ru-RU"/>
        </w:rPr>
        <w:t xml:space="preserve"> </w:t>
      </w:r>
      <w:r w:rsidRPr="00CE6169">
        <w:rPr>
          <w:spacing w:val="-1"/>
          <w:lang w:val="ru-RU"/>
        </w:rPr>
        <w:t>формированию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Программы.</w:t>
      </w:r>
    </w:p>
    <w:p w:rsidR="002317C1" w:rsidRPr="00CE6169" w:rsidRDefault="002317C1">
      <w:pPr>
        <w:spacing w:before="8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2317C1" w:rsidRPr="00CE6169" w:rsidRDefault="002317C1">
      <w:pPr>
        <w:pStyle w:val="BodyText"/>
        <w:ind w:left="116" w:right="345" w:firstLine="839"/>
        <w:jc w:val="both"/>
        <w:rPr>
          <w:lang w:val="ru-RU"/>
        </w:rPr>
      </w:pPr>
      <w:r w:rsidRPr="00CE6169">
        <w:rPr>
          <w:spacing w:val="-1"/>
          <w:lang w:val="ru-RU"/>
        </w:rPr>
        <w:t>Программа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построена на </w:t>
      </w:r>
      <w:r w:rsidRPr="00CE6169">
        <w:rPr>
          <w:spacing w:val="-1"/>
          <w:lang w:val="ru-RU"/>
        </w:rPr>
        <w:t>позициях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гуманно-личностного</w:t>
      </w:r>
      <w:r w:rsidRPr="00CE6169">
        <w:rPr>
          <w:lang w:val="ru-RU"/>
        </w:rPr>
        <w:t xml:space="preserve"> отношения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к ребенку</w:t>
      </w:r>
      <w:r w:rsidRPr="00CE6169">
        <w:rPr>
          <w:spacing w:val="-8"/>
          <w:lang w:val="ru-RU"/>
        </w:rPr>
        <w:t xml:space="preserve"> </w:t>
      </w:r>
      <w:r w:rsidRPr="00CE6169">
        <w:rPr>
          <w:lang w:val="ru-RU"/>
        </w:rPr>
        <w:t>и</w:t>
      </w:r>
      <w:r w:rsidRPr="00CE6169">
        <w:rPr>
          <w:spacing w:val="48"/>
          <w:lang w:val="ru-RU"/>
        </w:rPr>
        <w:t xml:space="preserve"> </w:t>
      </w:r>
      <w:r w:rsidRPr="00CE6169">
        <w:rPr>
          <w:spacing w:val="-1"/>
          <w:lang w:val="ru-RU"/>
        </w:rPr>
        <w:t>направлена</w:t>
      </w:r>
      <w:r w:rsidRPr="00CE6169">
        <w:rPr>
          <w:lang w:val="ru-RU"/>
        </w:rPr>
        <w:t xml:space="preserve"> на</w:t>
      </w:r>
      <w:r w:rsidRPr="00CE6169">
        <w:rPr>
          <w:spacing w:val="-4"/>
          <w:lang w:val="ru-RU"/>
        </w:rPr>
        <w:t xml:space="preserve"> </w:t>
      </w:r>
      <w:r w:rsidRPr="00CE6169">
        <w:rPr>
          <w:lang w:val="ru-RU"/>
        </w:rPr>
        <w:t xml:space="preserve">его </w:t>
      </w:r>
      <w:r w:rsidRPr="00CE6169">
        <w:rPr>
          <w:spacing w:val="-1"/>
          <w:lang w:val="ru-RU"/>
        </w:rPr>
        <w:t>всестороннее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развитие,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формирование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духовных</w:t>
      </w:r>
      <w:r w:rsidRPr="00CE6169">
        <w:rPr>
          <w:lang w:val="ru-RU"/>
        </w:rPr>
        <w:t xml:space="preserve"> и общечеловеческих</w:t>
      </w:r>
      <w:r w:rsidRPr="00CE6169">
        <w:rPr>
          <w:spacing w:val="65"/>
          <w:lang w:val="ru-RU"/>
        </w:rPr>
        <w:t xml:space="preserve"> </w:t>
      </w:r>
      <w:r w:rsidRPr="00CE6169">
        <w:rPr>
          <w:lang w:val="ru-RU"/>
        </w:rPr>
        <w:t xml:space="preserve">ценностей, а </w:t>
      </w:r>
      <w:r w:rsidRPr="00CE6169">
        <w:rPr>
          <w:spacing w:val="-1"/>
          <w:lang w:val="ru-RU"/>
        </w:rPr>
        <w:t>также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способностей</w:t>
      </w:r>
      <w:r w:rsidRPr="00CE6169">
        <w:rPr>
          <w:lang w:val="ru-RU"/>
        </w:rPr>
        <w:t xml:space="preserve"> и</w:t>
      </w:r>
      <w:r w:rsidRPr="00CE6169">
        <w:rPr>
          <w:spacing w:val="-1"/>
          <w:lang w:val="ru-RU"/>
        </w:rPr>
        <w:t xml:space="preserve"> интегративных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качеств.</w:t>
      </w:r>
    </w:p>
    <w:p w:rsidR="002317C1" w:rsidRPr="00CE6169" w:rsidRDefault="002317C1">
      <w:pPr>
        <w:pStyle w:val="BodyText"/>
        <w:ind w:left="116" w:right="147"/>
        <w:rPr>
          <w:lang w:val="ru-RU"/>
        </w:rPr>
      </w:pPr>
      <w:r w:rsidRPr="00CE6169">
        <w:rPr>
          <w:spacing w:val="-2"/>
          <w:lang w:val="ru-RU"/>
        </w:rPr>
        <w:t>При</w:t>
      </w:r>
      <w:r w:rsidRPr="00CE6169">
        <w:rPr>
          <w:lang w:val="ru-RU"/>
        </w:rPr>
        <w:t xml:space="preserve"> разработке </w:t>
      </w:r>
      <w:r w:rsidRPr="00CE6169">
        <w:rPr>
          <w:spacing w:val="-1"/>
          <w:lang w:val="ru-RU"/>
        </w:rPr>
        <w:t>Программы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творческая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группа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опиралась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на традиции</w:t>
      </w:r>
      <w:r w:rsidRPr="00CE6169">
        <w:rPr>
          <w:spacing w:val="-1"/>
          <w:lang w:val="ru-RU"/>
        </w:rPr>
        <w:t xml:space="preserve"> отечественного</w:t>
      </w:r>
      <w:r w:rsidRPr="00CE6169">
        <w:rPr>
          <w:spacing w:val="38"/>
          <w:lang w:val="ru-RU"/>
        </w:rPr>
        <w:t xml:space="preserve"> </w:t>
      </w:r>
      <w:r w:rsidRPr="00CE6169">
        <w:rPr>
          <w:spacing w:val="-1"/>
          <w:lang w:val="ru-RU"/>
        </w:rPr>
        <w:t>дошкольного</w:t>
      </w:r>
      <w:r w:rsidRPr="00CE6169">
        <w:rPr>
          <w:lang w:val="ru-RU"/>
        </w:rPr>
        <w:t xml:space="preserve"> образования:</w:t>
      </w:r>
      <w:r w:rsidRPr="00CE6169">
        <w:rPr>
          <w:spacing w:val="53"/>
          <w:lang w:val="ru-RU"/>
        </w:rPr>
        <w:t xml:space="preserve"> </w:t>
      </w:r>
      <w:r w:rsidRPr="00CE6169">
        <w:rPr>
          <w:lang w:val="ru-RU"/>
        </w:rPr>
        <w:t>комплексное решение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 xml:space="preserve">задач </w:t>
      </w:r>
      <w:r w:rsidRPr="00CE6169">
        <w:rPr>
          <w:lang w:val="ru-RU"/>
        </w:rPr>
        <w:t xml:space="preserve">по охране </w:t>
      </w:r>
      <w:r w:rsidRPr="00CE6169">
        <w:rPr>
          <w:spacing w:val="-1"/>
          <w:lang w:val="ru-RU"/>
        </w:rPr>
        <w:t xml:space="preserve">жизни </w:t>
      </w:r>
      <w:r w:rsidRPr="00CE6169">
        <w:rPr>
          <w:lang w:val="ru-RU"/>
        </w:rPr>
        <w:t>и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укреплению</w:t>
      </w:r>
      <w:r w:rsidRPr="00CE6169">
        <w:rPr>
          <w:spacing w:val="39"/>
          <w:lang w:val="ru-RU"/>
        </w:rPr>
        <w:t xml:space="preserve"> </w:t>
      </w:r>
      <w:r w:rsidRPr="00CE6169">
        <w:rPr>
          <w:spacing w:val="-1"/>
          <w:lang w:val="ru-RU"/>
        </w:rPr>
        <w:t>здоровья,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всестороннее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воспитание</w:t>
      </w:r>
      <w:r w:rsidRPr="00CE6169">
        <w:rPr>
          <w:lang w:val="ru-RU"/>
        </w:rPr>
        <w:t xml:space="preserve"> 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>развитие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дошкольника.</w:t>
      </w:r>
    </w:p>
    <w:p w:rsidR="002317C1" w:rsidRPr="00CE6169" w:rsidRDefault="002317C1">
      <w:pPr>
        <w:spacing w:before="1"/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Pr="00667EC1" w:rsidRDefault="002317C1">
      <w:pPr>
        <w:pStyle w:val="BodyText"/>
        <w:ind w:left="116" w:right="13"/>
        <w:rPr>
          <w:lang w:val="ru-RU"/>
        </w:rPr>
      </w:pPr>
      <w:r w:rsidRPr="00667EC1">
        <w:rPr>
          <w:spacing w:val="-1"/>
          <w:lang w:val="ru-RU"/>
        </w:rPr>
        <w:t>Образовательная</w:t>
      </w:r>
      <w:r w:rsidRPr="00667EC1">
        <w:rPr>
          <w:spacing w:val="1"/>
          <w:lang w:val="ru-RU"/>
        </w:rPr>
        <w:t xml:space="preserve"> </w:t>
      </w:r>
      <w:r w:rsidRPr="00667EC1">
        <w:rPr>
          <w:spacing w:val="-1"/>
          <w:lang w:val="ru-RU"/>
        </w:rPr>
        <w:t>Программа</w:t>
      </w:r>
      <w:r w:rsidRPr="00667EC1">
        <w:rPr>
          <w:spacing w:val="-3"/>
          <w:lang w:val="ru-RU"/>
        </w:rPr>
        <w:t xml:space="preserve"> </w:t>
      </w:r>
      <w:r w:rsidRPr="00667EC1">
        <w:rPr>
          <w:spacing w:val="-1"/>
          <w:lang w:val="ru-RU"/>
        </w:rPr>
        <w:t>ГБДОУ</w:t>
      </w:r>
      <w:r w:rsidRPr="00667EC1">
        <w:rPr>
          <w:spacing w:val="-2"/>
          <w:lang w:val="ru-RU"/>
        </w:rPr>
        <w:t xml:space="preserve"> </w:t>
      </w:r>
      <w:r w:rsidRPr="00667EC1">
        <w:rPr>
          <w:lang w:val="ru-RU"/>
        </w:rPr>
        <w:t xml:space="preserve">детского сада </w:t>
      </w:r>
      <w:r>
        <w:rPr>
          <w:lang w:val="ru-RU"/>
        </w:rPr>
        <w:t>№115</w:t>
      </w:r>
      <w:r w:rsidRPr="00667EC1">
        <w:rPr>
          <w:spacing w:val="1"/>
          <w:lang w:val="ru-RU"/>
        </w:rPr>
        <w:t>:</w:t>
      </w:r>
    </w:p>
    <w:p w:rsidR="002317C1" w:rsidRDefault="002317C1" w:rsidP="00704400">
      <w:pPr>
        <w:pStyle w:val="BodyText"/>
        <w:numPr>
          <w:ilvl w:val="1"/>
          <w:numId w:val="85"/>
        </w:numPr>
        <w:tabs>
          <w:tab w:val="left" w:pos="1557"/>
        </w:tabs>
        <w:spacing w:before="2"/>
        <w:ind w:right="13"/>
      </w:pPr>
      <w:r>
        <w:rPr>
          <w:spacing w:val="-1"/>
        </w:rPr>
        <w:t xml:space="preserve">соответствует </w:t>
      </w:r>
      <w:r>
        <w:t>принципу</w:t>
      </w:r>
      <w:r>
        <w:rPr>
          <w:spacing w:val="-5"/>
        </w:rPr>
        <w:t xml:space="preserve"> </w:t>
      </w:r>
      <w:r>
        <w:rPr>
          <w:spacing w:val="-1"/>
        </w:rPr>
        <w:t>развивающего</w:t>
      </w:r>
      <w:r>
        <w:t xml:space="preserve"> </w:t>
      </w:r>
      <w:r>
        <w:rPr>
          <w:spacing w:val="-1"/>
        </w:rPr>
        <w:t>образования;</w:t>
      </w:r>
    </w:p>
    <w:p w:rsidR="002317C1" w:rsidRDefault="002317C1">
      <w:pPr>
        <w:sectPr w:rsidR="002317C1">
          <w:pgSz w:w="11910" w:h="16840"/>
          <w:pgMar w:top="500" w:right="1020" w:bottom="1180" w:left="1300" w:header="0" w:footer="998" w:gutter="0"/>
          <w:cols w:space="720"/>
        </w:sectPr>
      </w:pPr>
    </w:p>
    <w:p w:rsidR="002317C1" w:rsidRPr="00CE6169" w:rsidRDefault="002317C1" w:rsidP="00704400">
      <w:pPr>
        <w:pStyle w:val="BodyText"/>
        <w:numPr>
          <w:ilvl w:val="1"/>
          <w:numId w:val="85"/>
        </w:numPr>
        <w:tabs>
          <w:tab w:val="left" w:pos="1557"/>
        </w:tabs>
        <w:spacing w:before="50" w:line="272" w:lineRule="exact"/>
        <w:ind w:right="187"/>
        <w:rPr>
          <w:lang w:val="ru-RU"/>
        </w:rPr>
      </w:pPr>
      <w:r w:rsidRPr="00CE6169">
        <w:rPr>
          <w:spacing w:val="-1"/>
          <w:lang w:val="ru-RU"/>
        </w:rPr>
        <w:t xml:space="preserve">соответствует </w:t>
      </w:r>
      <w:r w:rsidRPr="00CE6169">
        <w:rPr>
          <w:lang w:val="ru-RU"/>
        </w:rPr>
        <w:t xml:space="preserve">основным </w:t>
      </w:r>
      <w:r w:rsidRPr="00CE6169">
        <w:rPr>
          <w:spacing w:val="-1"/>
          <w:lang w:val="ru-RU"/>
        </w:rPr>
        <w:t>положениям</w:t>
      </w:r>
      <w:r w:rsidRPr="00CE6169">
        <w:rPr>
          <w:lang w:val="ru-RU"/>
        </w:rPr>
        <w:t xml:space="preserve"> возрастной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>психологии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>дошкольной</w:t>
      </w:r>
      <w:r w:rsidRPr="00CE6169">
        <w:rPr>
          <w:spacing w:val="54"/>
          <w:lang w:val="ru-RU"/>
        </w:rPr>
        <w:t xml:space="preserve"> </w:t>
      </w:r>
      <w:r w:rsidRPr="00CE6169">
        <w:rPr>
          <w:spacing w:val="-1"/>
          <w:lang w:val="ru-RU"/>
        </w:rPr>
        <w:t>педагогики;</w:t>
      </w:r>
    </w:p>
    <w:p w:rsidR="002317C1" w:rsidRPr="00CE6169" w:rsidRDefault="002317C1" w:rsidP="00704400">
      <w:pPr>
        <w:pStyle w:val="BodyText"/>
        <w:numPr>
          <w:ilvl w:val="1"/>
          <w:numId w:val="85"/>
        </w:numPr>
        <w:tabs>
          <w:tab w:val="left" w:pos="1557"/>
        </w:tabs>
        <w:spacing w:before="1" w:line="294" w:lineRule="exact"/>
        <w:ind w:right="13"/>
        <w:rPr>
          <w:lang w:val="ru-RU"/>
        </w:rPr>
      </w:pPr>
      <w:r w:rsidRPr="00CE6169">
        <w:rPr>
          <w:lang w:val="ru-RU"/>
        </w:rPr>
        <w:t>позволяет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>решать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поставленные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цели и</w:t>
      </w:r>
      <w:r w:rsidRPr="00CE6169">
        <w:rPr>
          <w:spacing w:val="-5"/>
          <w:lang w:val="ru-RU"/>
        </w:rPr>
        <w:t xml:space="preserve"> </w:t>
      </w:r>
      <w:r w:rsidRPr="00CE6169">
        <w:rPr>
          <w:spacing w:val="-1"/>
          <w:lang w:val="ru-RU"/>
        </w:rPr>
        <w:t>задачи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при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использования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разумного</w:t>
      </w:r>
    </w:p>
    <w:p w:rsidR="002317C1" w:rsidRDefault="002317C1">
      <w:pPr>
        <w:pStyle w:val="BodyText"/>
        <w:spacing w:line="275" w:lineRule="exact"/>
        <w:ind w:left="1557" w:right="13"/>
      </w:pPr>
      <w:r>
        <w:rPr>
          <w:spacing w:val="-1"/>
        </w:rPr>
        <w:t>«минимума»</w:t>
      </w:r>
      <w:r>
        <w:rPr>
          <w:spacing w:val="-5"/>
        </w:rPr>
        <w:t xml:space="preserve"> </w:t>
      </w:r>
      <w:r>
        <w:t>материала;</w:t>
      </w:r>
    </w:p>
    <w:p w:rsidR="002317C1" w:rsidRPr="00CE6169" w:rsidRDefault="002317C1" w:rsidP="00704400">
      <w:pPr>
        <w:pStyle w:val="BodyText"/>
        <w:numPr>
          <w:ilvl w:val="1"/>
          <w:numId w:val="85"/>
        </w:numPr>
        <w:tabs>
          <w:tab w:val="left" w:pos="1557"/>
        </w:tabs>
        <w:spacing w:before="26" w:line="272" w:lineRule="exact"/>
        <w:ind w:right="147"/>
        <w:rPr>
          <w:lang w:val="ru-RU"/>
        </w:rPr>
      </w:pPr>
      <w:r w:rsidRPr="00CE6169">
        <w:rPr>
          <w:spacing w:val="-1"/>
          <w:lang w:val="ru-RU"/>
        </w:rPr>
        <w:t>обеспечивает единство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воспитательных,</w:t>
      </w:r>
      <w:r w:rsidRPr="00CE6169">
        <w:rPr>
          <w:lang w:val="ru-RU"/>
        </w:rPr>
        <w:t xml:space="preserve"> развивающих и</w:t>
      </w:r>
      <w:r w:rsidRPr="00CE6169">
        <w:rPr>
          <w:spacing w:val="-1"/>
          <w:lang w:val="ru-RU"/>
        </w:rPr>
        <w:t xml:space="preserve"> обучающих</w:t>
      </w:r>
      <w:r w:rsidRPr="00CE6169">
        <w:rPr>
          <w:lang w:val="ru-RU"/>
        </w:rPr>
        <w:t xml:space="preserve"> целей и</w:t>
      </w:r>
      <w:r w:rsidRPr="00CE6169">
        <w:rPr>
          <w:spacing w:val="69"/>
          <w:lang w:val="ru-RU"/>
        </w:rPr>
        <w:t xml:space="preserve"> </w:t>
      </w:r>
      <w:r w:rsidRPr="00CE6169">
        <w:rPr>
          <w:spacing w:val="-1"/>
          <w:lang w:val="ru-RU"/>
        </w:rPr>
        <w:t>задач процесса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образования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детей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дошкольного</w:t>
      </w:r>
      <w:r w:rsidRPr="00CE6169">
        <w:rPr>
          <w:lang w:val="ru-RU"/>
        </w:rPr>
        <w:t xml:space="preserve"> возраста;</w:t>
      </w:r>
    </w:p>
    <w:p w:rsidR="002317C1" w:rsidRPr="00CE6169" w:rsidRDefault="002317C1" w:rsidP="00704400">
      <w:pPr>
        <w:pStyle w:val="BodyText"/>
        <w:numPr>
          <w:ilvl w:val="1"/>
          <w:numId w:val="85"/>
        </w:numPr>
        <w:tabs>
          <w:tab w:val="left" w:pos="1557"/>
        </w:tabs>
        <w:spacing w:before="2" w:line="238" w:lineRule="auto"/>
        <w:ind w:right="824"/>
        <w:rPr>
          <w:lang w:val="ru-RU"/>
        </w:rPr>
      </w:pPr>
      <w:r w:rsidRPr="00CE6169">
        <w:rPr>
          <w:spacing w:val="-1"/>
          <w:lang w:val="ru-RU"/>
        </w:rPr>
        <w:t>строится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с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2"/>
          <w:lang w:val="ru-RU"/>
        </w:rPr>
        <w:t>учетом</w:t>
      </w:r>
      <w:r w:rsidRPr="00CE6169">
        <w:rPr>
          <w:lang w:val="ru-RU"/>
        </w:rPr>
        <w:t xml:space="preserve"> принципа</w:t>
      </w:r>
      <w:r w:rsidRPr="00CE6169">
        <w:rPr>
          <w:spacing w:val="1"/>
          <w:lang w:val="ru-RU"/>
        </w:rPr>
        <w:t xml:space="preserve"> </w:t>
      </w:r>
      <w:r w:rsidRPr="00667EC1">
        <w:rPr>
          <w:b/>
          <w:bCs/>
          <w:lang w:val="ru-RU"/>
        </w:rPr>
        <w:t>интеграции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образовательных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областей</w:t>
      </w:r>
      <w:r w:rsidRPr="00CE6169">
        <w:rPr>
          <w:lang w:val="ru-RU"/>
        </w:rPr>
        <w:t xml:space="preserve"> в</w:t>
      </w:r>
      <w:r w:rsidRPr="00CE6169">
        <w:rPr>
          <w:spacing w:val="59"/>
          <w:lang w:val="ru-RU"/>
        </w:rPr>
        <w:t xml:space="preserve"> </w:t>
      </w:r>
      <w:r w:rsidRPr="00CE6169">
        <w:rPr>
          <w:spacing w:val="-1"/>
          <w:lang w:val="ru-RU"/>
        </w:rPr>
        <w:t xml:space="preserve">соответствии </w:t>
      </w:r>
      <w:r w:rsidRPr="00CE6169">
        <w:rPr>
          <w:lang w:val="ru-RU"/>
        </w:rPr>
        <w:t>с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возрастными</w:t>
      </w:r>
      <w:r w:rsidRPr="00CE6169">
        <w:rPr>
          <w:lang w:val="ru-RU"/>
        </w:rPr>
        <w:t xml:space="preserve"> возможностями</w:t>
      </w:r>
      <w:r w:rsidRPr="00CE6169">
        <w:rPr>
          <w:spacing w:val="60"/>
          <w:lang w:val="ru-RU"/>
        </w:rPr>
        <w:t xml:space="preserve"> </w:t>
      </w:r>
      <w:r w:rsidRPr="00CE6169">
        <w:rPr>
          <w:lang w:val="ru-RU"/>
        </w:rPr>
        <w:t>и</w:t>
      </w:r>
      <w:r w:rsidRPr="00CE6169">
        <w:rPr>
          <w:spacing w:val="59"/>
          <w:lang w:val="ru-RU"/>
        </w:rPr>
        <w:t xml:space="preserve"> </w:t>
      </w:r>
      <w:r w:rsidRPr="00CE6169">
        <w:rPr>
          <w:spacing w:val="-1"/>
          <w:lang w:val="ru-RU"/>
        </w:rPr>
        <w:t>особенностями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детей,</w:t>
      </w:r>
      <w:r w:rsidRPr="00CE6169">
        <w:rPr>
          <w:spacing w:val="65"/>
          <w:lang w:val="ru-RU"/>
        </w:rPr>
        <w:t xml:space="preserve"> </w:t>
      </w:r>
      <w:r w:rsidRPr="00CE6169">
        <w:rPr>
          <w:lang w:val="ru-RU"/>
        </w:rPr>
        <w:t>спецификой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>возможностями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образовательных</w:t>
      </w:r>
      <w:r w:rsidRPr="00CE6169">
        <w:rPr>
          <w:spacing w:val="3"/>
          <w:lang w:val="ru-RU"/>
        </w:rPr>
        <w:t xml:space="preserve"> </w:t>
      </w:r>
      <w:r w:rsidRPr="00CE6169">
        <w:rPr>
          <w:lang w:val="ru-RU"/>
        </w:rPr>
        <w:t>областей;</w:t>
      </w:r>
    </w:p>
    <w:p w:rsidR="002317C1" w:rsidRPr="00CE6169" w:rsidRDefault="002317C1" w:rsidP="00704400">
      <w:pPr>
        <w:pStyle w:val="BodyText"/>
        <w:numPr>
          <w:ilvl w:val="1"/>
          <w:numId w:val="85"/>
        </w:numPr>
        <w:tabs>
          <w:tab w:val="left" w:pos="1557"/>
        </w:tabs>
        <w:spacing w:before="27" w:line="272" w:lineRule="exact"/>
        <w:ind w:right="1267"/>
        <w:rPr>
          <w:lang w:val="ru-RU"/>
        </w:rPr>
      </w:pPr>
      <w:r w:rsidRPr="00CE6169">
        <w:rPr>
          <w:spacing w:val="-1"/>
          <w:lang w:val="ru-RU"/>
        </w:rPr>
        <w:t>основывается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на </w:t>
      </w:r>
      <w:r w:rsidRPr="00667EC1">
        <w:rPr>
          <w:b/>
          <w:bCs/>
          <w:spacing w:val="-1"/>
          <w:lang w:val="ru-RU"/>
        </w:rPr>
        <w:t>комплексно-тематическом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принципе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построения</w:t>
      </w:r>
      <w:r w:rsidRPr="00CE6169">
        <w:rPr>
          <w:spacing w:val="81"/>
          <w:lang w:val="ru-RU"/>
        </w:rPr>
        <w:t xml:space="preserve"> </w:t>
      </w:r>
      <w:r w:rsidRPr="00CE6169">
        <w:rPr>
          <w:spacing w:val="-1"/>
          <w:lang w:val="ru-RU"/>
        </w:rPr>
        <w:t>образовательного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процесса;</w:t>
      </w:r>
    </w:p>
    <w:p w:rsidR="002317C1" w:rsidRPr="00CE6169" w:rsidRDefault="002317C1" w:rsidP="00704400">
      <w:pPr>
        <w:pStyle w:val="BodyText"/>
        <w:numPr>
          <w:ilvl w:val="1"/>
          <w:numId w:val="85"/>
        </w:numPr>
        <w:tabs>
          <w:tab w:val="left" w:pos="1557"/>
        </w:tabs>
        <w:ind w:right="755"/>
        <w:rPr>
          <w:lang w:val="ru-RU"/>
        </w:rPr>
      </w:pPr>
      <w:r w:rsidRPr="00CE6169">
        <w:rPr>
          <w:spacing w:val="-1"/>
          <w:lang w:val="ru-RU"/>
        </w:rPr>
        <w:t xml:space="preserve">предусматривает </w:t>
      </w:r>
      <w:r w:rsidRPr="00CE6169">
        <w:rPr>
          <w:lang w:val="ru-RU"/>
        </w:rPr>
        <w:t>решение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программных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образовательных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 xml:space="preserve">задач </w:t>
      </w:r>
      <w:r w:rsidRPr="00CE6169">
        <w:rPr>
          <w:lang w:val="ru-RU"/>
        </w:rPr>
        <w:t>в</w:t>
      </w:r>
      <w:r w:rsidRPr="00CE6169">
        <w:rPr>
          <w:spacing w:val="71"/>
          <w:lang w:val="ru-RU"/>
        </w:rPr>
        <w:t xml:space="preserve"> </w:t>
      </w:r>
      <w:r w:rsidRPr="00CE6169">
        <w:rPr>
          <w:lang w:val="ru-RU"/>
        </w:rPr>
        <w:t>совместной</w:t>
      </w:r>
      <w:r w:rsidRPr="00CE6169">
        <w:rPr>
          <w:spacing w:val="-1"/>
          <w:lang w:val="ru-RU"/>
        </w:rPr>
        <w:t xml:space="preserve"> деятельности</w:t>
      </w:r>
      <w:r w:rsidRPr="00CE6169">
        <w:rPr>
          <w:lang w:val="ru-RU"/>
        </w:rPr>
        <w:t xml:space="preserve"> взрослого и</w:t>
      </w:r>
      <w:r w:rsidRPr="00CE6169">
        <w:rPr>
          <w:spacing w:val="-5"/>
          <w:lang w:val="ru-RU"/>
        </w:rPr>
        <w:t xml:space="preserve"> </w:t>
      </w:r>
      <w:r w:rsidRPr="00CE6169">
        <w:rPr>
          <w:spacing w:val="-1"/>
          <w:lang w:val="ru-RU"/>
        </w:rPr>
        <w:t>детей</w:t>
      </w:r>
      <w:r w:rsidRPr="00CE6169">
        <w:rPr>
          <w:lang w:val="ru-RU"/>
        </w:rPr>
        <w:t xml:space="preserve"> и</w:t>
      </w:r>
      <w:r w:rsidRPr="00CE6169">
        <w:rPr>
          <w:spacing w:val="-1"/>
          <w:lang w:val="ru-RU"/>
        </w:rPr>
        <w:t xml:space="preserve"> самостоятельной</w:t>
      </w:r>
      <w:r w:rsidRPr="00CE6169">
        <w:rPr>
          <w:spacing w:val="45"/>
          <w:lang w:val="ru-RU"/>
        </w:rPr>
        <w:t xml:space="preserve"> </w:t>
      </w:r>
      <w:r w:rsidRPr="00CE6169">
        <w:rPr>
          <w:lang w:val="ru-RU"/>
        </w:rPr>
        <w:t xml:space="preserve">деятельности </w:t>
      </w:r>
      <w:r w:rsidRPr="00CE6169">
        <w:rPr>
          <w:spacing w:val="-1"/>
          <w:lang w:val="ru-RU"/>
        </w:rPr>
        <w:t>детей,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не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только</w:t>
      </w:r>
      <w:r w:rsidRPr="00CE6169">
        <w:rPr>
          <w:lang w:val="ru-RU"/>
        </w:rPr>
        <w:t xml:space="preserve"> в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 xml:space="preserve">образовательной </w:t>
      </w:r>
      <w:r w:rsidRPr="00CE6169">
        <w:rPr>
          <w:lang w:val="ru-RU"/>
        </w:rPr>
        <w:t xml:space="preserve">деятельности , </w:t>
      </w:r>
      <w:r w:rsidRPr="00CE6169">
        <w:rPr>
          <w:spacing w:val="-1"/>
          <w:lang w:val="ru-RU"/>
        </w:rPr>
        <w:t>но</w:t>
      </w:r>
      <w:r w:rsidRPr="00CE6169">
        <w:rPr>
          <w:lang w:val="ru-RU"/>
        </w:rPr>
        <w:t xml:space="preserve"> и в</w:t>
      </w:r>
      <w:r w:rsidRPr="00CE6169">
        <w:rPr>
          <w:spacing w:val="37"/>
          <w:lang w:val="ru-RU"/>
        </w:rPr>
        <w:t xml:space="preserve"> </w:t>
      </w:r>
      <w:r w:rsidRPr="00CE6169">
        <w:rPr>
          <w:spacing w:val="-1"/>
          <w:lang w:val="ru-RU"/>
        </w:rPr>
        <w:t>построении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режимных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моментов;</w:t>
      </w:r>
    </w:p>
    <w:p w:rsidR="002317C1" w:rsidRPr="00CE6169" w:rsidRDefault="002317C1" w:rsidP="00704400">
      <w:pPr>
        <w:pStyle w:val="BodyText"/>
        <w:numPr>
          <w:ilvl w:val="1"/>
          <w:numId w:val="85"/>
        </w:numPr>
        <w:tabs>
          <w:tab w:val="left" w:pos="1557"/>
        </w:tabs>
        <w:spacing w:before="26" w:line="272" w:lineRule="exact"/>
        <w:ind w:right="1358"/>
        <w:rPr>
          <w:lang w:val="ru-RU"/>
        </w:rPr>
      </w:pPr>
      <w:r w:rsidRPr="00CE6169">
        <w:rPr>
          <w:spacing w:val="-1"/>
          <w:lang w:val="ru-RU"/>
        </w:rPr>
        <w:t xml:space="preserve">основной </w:t>
      </w:r>
      <w:r w:rsidRPr="00CE6169">
        <w:rPr>
          <w:lang w:val="ru-RU"/>
        </w:rPr>
        <w:t>формой работы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с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дошкольниками</w:t>
      </w:r>
      <w:r w:rsidRPr="00CE6169">
        <w:rPr>
          <w:lang w:val="ru-RU"/>
        </w:rPr>
        <w:t xml:space="preserve"> и</w:t>
      </w:r>
      <w:r w:rsidRPr="00CE6169">
        <w:rPr>
          <w:spacing w:val="-1"/>
          <w:lang w:val="ru-RU"/>
        </w:rPr>
        <w:t xml:space="preserve"> ведущим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видом</w:t>
      </w:r>
      <w:r w:rsidRPr="00CE6169">
        <w:rPr>
          <w:lang w:val="ru-RU"/>
        </w:rPr>
        <w:t xml:space="preserve"> их</w:t>
      </w:r>
      <w:r w:rsidRPr="00CE6169">
        <w:rPr>
          <w:spacing w:val="47"/>
          <w:lang w:val="ru-RU"/>
        </w:rPr>
        <w:t xml:space="preserve"> </w:t>
      </w:r>
      <w:r w:rsidRPr="00CE6169">
        <w:rPr>
          <w:lang w:val="ru-RU"/>
        </w:rPr>
        <w:t xml:space="preserve">деятельности </w:t>
      </w:r>
      <w:r w:rsidRPr="00CE6169">
        <w:rPr>
          <w:spacing w:val="-1"/>
          <w:lang w:val="ru-RU"/>
        </w:rPr>
        <w:t>является</w:t>
      </w:r>
      <w:r w:rsidRPr="00CE6169">
        <w:rPr>
          <w:spacing w:val="4"/>
          <w:lang w:val="ru-RU"/>
        </w:rPr>
        <w:t xml:space="preserve"> </w:t>
      </w:r>
      <w:r w:rsidRPr="00CE6169">
        <w:rPr>
          <w:lang w:val="ru-RU"/>
        </w:rPr>
        <w:t xml:space="preserve">– </w:t>
      </w:r>
      <w:r w:rsidRPr="00667EC1">
        <w:rPr>
          <w:b/>
          <w:bCs/>
          <w:spacing w:val="-1"/>
          <w:lang w:val="ru-RU"/>
        </w:rPr>
        <w:t>игра</w:t>
      </w:r>
      <w:r w:rsidRPr="00CE6169">
        <w:rPr>
          <w:spacing w:val="-1"/>
          <w:lang w:val="ru-RU"/>
        </w:rPr>
        <w:t>;</w:t>
      </w:r>
    </w:p>
    <w:p w:rsidR="002317C1" w:rsidRPr="00CE6169" w:rsidRDefault="002317C1" w:rsidP="00704400">
      <w:pPr>
        <w:pStyle w:val="BodyText"/>
        <w:numPr>
          <w:ilvl w:val="1"/>
          <w:numId w:val="85"/>
        </w:numPr>
        <w:tabs>
          <w:tab w:val="left" w:pos="1557"/>
        </w:tabs>
        <w:spacing w:before="24" w:line="272" w:lineRule="exact"/>
        <w:ind w:right="282"/>
        <w:rPr>
          <w:lang w:val="ru-RU"/>
        </w:rPr>
      </w:pPr>
      <w:r w:rsidRPr="00CE6169">
        <w:rPr>
          <w:spacing w:val="-1"/>
          <w:lang w:val="ru-RU"/>
        </w:rPr>
        <w:t>строится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с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2"/>
          <w:lang w:val="ru-RU"/>
        </w:rPr>
        <w:t>учетом</w:t>
      </w:r>
      <w:r w:rsidRPr="00CE6169">
        <w:rPr>
          <w:lang w:val="ru-RU"/>
        </w:rPr>
        <w:t xml:space="preserve"> соблюдения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преемственности</w:t>
      </w:r>
      <w:r w:rsidRPr="00CE6169">
        <w:rPr>
          <w:lang w:val="ru-RU"/>
        </w:rPr>
        <w:t xml:space="preserve"> между</w:t>
      </w:r>
      <w:r w:rsidRPr="00CE6169">
        <w:rPr>
          <w:spacing w:val="-8"/>
          <w:lang w:val="ru-RU"/>
        </w:rPr>
        <w:t xml:space="preserve"> </w:t>
      </w:r>
      <w:r w:rsidRPr="00CE6169">
        <w:rPr>
          <w:lang w:val="ru-RU"/>
        </w:rPr>
        <w:t xml:space="preserve">всеми </w:t>
      </w:r>
      <w:r w:rsidRPr="00CE6169">
        <w:rPr>
          <w:spacing w:val="-1"/>
          <w:lang w:val="ru-RU"/>
        </w:rPr>
        <w:t>возрастными</w:t>
      </w:r>
      <w:r w:rsidRPr="00CE6169">
        <w:rPr>
          <w:spacing w:val="63"/>
          <w:lang w:val="ru-RU"/>
        </w:rPr>
        <w:t xml:space="preserve"> </w:t>
      </w:r>
      <w:r w:rsidRPr="00CE6169">
        <w:rPr>
          <w:spacing w:val="-1"/>
          <w:lang w:val="ru-RU"/>
        </w:rPr>
        <w:t>дошкольными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группами</w:t>
      </w:r>
      <w:r w:rsidRPr="00CE6169">
        <w:rPr>
          <w:lang w:val="ru-RU"/>
        </w:rPr>
        <w:t xml:space="preserve"> и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между</w:t>
      </w:r>
      <w:r w:rsidRPr="00CE6169">
        <w:rPr>
          <w:spacing w:val="-8"/>
          <w:lang w:val="ru-RU"/>
        </w:rPr>
        <w:t xml:space="preserve"> </w:t>
      </w:r>
      <w:r w:rsidRPr="00CE6169">
        <w:rPr>
          <w:lang w:val="ru-RU"/>
        </w:rPr>
        <w:t xml:space="preserve">детским садом и </w:t>
      </w:r>
      <w:r w:rsidRPr="00CE6169">
        <w:rPr>
          <w:spacing w:val="-1"/>
          <w:lang w:val="ru-RU"/>
        </w:rPr>
        <w:t>начальной школой.</w:t>
      </w:r>
    </w:p>
    <w:p w:rsidR="002317C1" w:rsidRPr="00CE6169" w:rsidRDefault="002317C1">
      <w:pPr>
        <w:spacing w:before="9"/>
        <w:rPr>
          <w:rFonts w:ascii="Times New Roman" w:hAnsi="Times New Roman" w:cs="Times New Roman"/>
          <w:sz w:val="23"/>
          <w:szCs w:val="23"/>
          <w:lang w:val="ru-RU"/>
        </w:rPr>
      </w:pPr>
    </w:p>
    <w:p w:rsidR="002317C1" w:rsidRPr="00CE6169" w:rsidRDefault="002317C1">
      <w:pPr>
        <w:pStyle w:val="BodyText"/>
        <w:ind w:left="116" w:right="391" w:firstLine="899"/>
        <w:rPr>
          <w:lang w:val="ru-RU"/>
        </w:rPr>
      </w:pPr>
      <w:r w:rsidRPr="00CE6169">
        <w:rPr>
          <w:lang w:val="ru-RU"/>
        </w:rPr>
        <w:t>Содержание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образования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определено</w:t>
      </w:r>
      <w:r w:rsidRPr="00CE6169">
        <w:rPr>
          <w:lang w:val="ru-RU"/>
        </w:rPr>
        <w:t xml:space="preserve"> 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 xml:space="preserve">соответствии </w:t>
      </w:r>
      <w:r w:rsidRPr="00CE6169">
        <w:rPr>
          <w:lang w:val="ru-RU"/>
        </w:rPr>
        <w:t xml:space="preserve">с </w:t>
      </w:r>
      <w:r w:rsidRPr="00CE6169">
        <w:rPr>
          <w:spacing w:val="6"/>
          <w:lang w:val="ru-RU"/>
        </w:rPr>
        <w:t xml:space="preserve"> </w:t>
      </w:r>
      <w:r w:rsidRPr="00CE6169">
        <w:rPr>
          <w:spacing w:val="-1"/>
          <w:lang w:val="ru-RU"/>
        </w:rPr>
        <w:t>ФГОС.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Содержание</w:t>
      </w:r>
      <w:r w:rsidRPr="00CE6169">
        <w:rPr>
          <w:spacing w:val="51"/>
          <w:lang w:val="ru-RU"/>
        </w:rPr>
        <w:t xml:space="preserve"> </w:t>
      </w:r>
      <w:r w:rsidRPr="00CE6169">
        <w:rPr>
          <w:spacing w:val="-1"/>
          <w:lang w:val="ru-RU"/>
        </w:rPr>
        <w:t>образовательной программы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 xml:space="preserve">соответствует </w:t>
      </w:r>
      <w:r w:rsidRPr="00CE6169">
        <w:rPr>
          <w:lang w:val="ru-RU"/>
        </w:rPr>
        <w:t xml:space="preserve">основным </w:t>
      </w:r>
      <w:r w:rsidRPr="00CE6169">
        <w:rPr>
          <w:spacing w:val="-1"/>
          <w:lang w:val="ru-RU"/>
        </w:rPr>
        <w:t>положениям,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возрастной</w:t>
      </w:r>
      <w:r w:rsidRPr="00CE6169">
        <w:rPr>
          <w:spacing w:val="91"/>
          <w:lang w:val="ru-RU"/>
        </w:rPr>
        <w:t xml:space="preserve"> </w:t>
      </w:r>
      <w:r w:rsidRPr="00CE6169">
        <w:rPr>
          <w:lang w:val="ru-RU"/>
        </w:rPr>
        <w:t>психологии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>дошкольной педагогики,</w:t>
      </w:r>
      <w:r w:rsidRPr="00CE6169">
        <w:rPr>
          <w:lang w:val="ru-RU"/>
        </w:rPr>
        <w:t xml:space="preserve"> и</w:t>
      </w:r>
      <w:r w:rsidRPr="00CE6169">
        <w:rPr>
          <w:spacing w:val="-1"/>
          <w:lang w:val="ru-RU"/>
        </w:rPr>
        <w:t xml:space="preserve"> выстроена</w:t>
      </w:r>
      <w:r w:rsidRPr="00CE6169">
        <w:rPr>
          <w:lang w:val="ru-RU"/>
        </w:rPr>
        <w:t xml:space="preserve"> по принципу</w:t>
      </w:r>
      <w:r w:rsidRPr="00CE6169">
        <w:rPr>
          <w:spacing w:val="-5"/>
          <w:lang w:val="ru-RU"/>
        </w:rPr>
        <w:t xml:space="preserve"> </w:t>
      </w:r>
      <w:r w:rsidRPr="00CE6169">
        <w:rPr>
          <w:lang w:val="ru-RU"/>
        </w:rPr>
        <w:t>развивающего</w:t>
      </w:r>
      <w:r w:rsidRPr="00CE6169">
        <w:rPr>
          <w:spacing w:val="56"/>
          <w:lang w:val="ru-RU"/>
        </w:rPr>
        <w:t xml:space="preserve"> </w:t>
      </w:r>
      <w:r w:rsidRPr="00CE6169">
        <w:rPr>
          <w:lang w:val="ru-RU"/>
        </w:rPr>
        <w:t xml:space="preserve">образования, </w:t>
      </w:r>
      <w:r w:rsidRPr="00CE6169">
        <w:rPr>
          <w:spacing w:val="-2"/>
          <w:lang w:val="ru-RU"/>
        </w:rPr>
        <w:t>целью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которого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является</w:t>
      </w:r>
      <w:r w:rsidRPr="00CE6169">
        <w:rPr>
          <w:lang w:val="ru-RU"/>
        </w:rPr>
        <w:t xml:space="preserve">  всестороннее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развитие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ребенка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>обеспечивает</w:t>
      </w:r>
      <w:r w:rsidRPr="00CE6169">
        <w:rPr>
          <w:spacing w:val="59"/>
          <w:lang w:val="ru-RU"/>
        </w:rPr>
        <w:t xml:space="preserve"> </w:t>
      </w:r>
      <w:r w:rsidRPr="00CE6169">
        <w:rPr>
          <w:spacing w:val="-1"/>
          <w:lang w:val="ru-RU"/>
        </w:rPr>
        <w:t>единство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воспитательных</w:t>
      </w:r>
      <w:r w:rsidRPr="00CE6169">
        <w:rPr>
          <w:lang w:val="ru-RU"/>
        </w:rPr>
        <w:t xml:space="preserve"> и </w:t>
      </w:r>
      <w:r w:rsidRPr="00CE6169">
        <w:rPr>
          <w:spacing w:val="-1"/>
          <w:lang w:val="ru-RU"/>
        </w:rPr>
        <w:t>обучающих</w:t>
      </w:r>
      <w:r w:rsidRPr="00CE6169">
        <w:rPr>
          <w:lang w:val="ru-RU"/>
        </w:rPr>
        <w:t xml:space="preserve"> целей и</w:t>
      </w:r>
      <w:r w:rsidRPr="00CE6169">
        <w:rPr>
          <w:spacing w:val="-1"/>
          <w:lang w:val="ru-RU"/>
        </w:rPr>
        <w:t xml:space="preserve"> задач.</w:t>
      </w:r>
    </w:p>
    <w:p w:rsidR="002317C1" w:rsidRPr="00CE6169" w:rsidRDefault="002317C1">
      <w:pPr>
        <w:pStyle w:val="BodyText"/>
        <w:ind w:left="116" w:right="147" w:firstLine="899"/>
        <w:rPr>
          <w:lang w:val="ru-RU"/>
        </w:rPr>
      </w:pPr>
      <w:r w:rsidRPr="00CE6169">
        <w:rPr>
          <w:spacing w:val="-2"/>
          <w:lang w:val="ru-RU"/>
        </w:rPr>
        <w:t>План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 xml:space="preserve">образовательной </w:t>
      </w:r>
      <w:r w:rsidRPr="00CE6169">
        <w:rPr>
          <w:lang w:val="ru-RU"/>
        </w:rPr>
        <w:t>работы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на</w:t>
      </w:r>
      <w:r w:rsidRPr="00CE6169">
        <w:rPr>
          <w:spacing w:val="4"/>
          <w:lang w:val="ru-RU"/>
        </w:rPr>
        <w:t xml:space="preserve"> </w:t>
      </w:r>
      <w:r w:rsidRPr="00CE6169">
        <w:rPr>
          <w:spacing w:val="-2"/>
          <w:lang w:val="ru-RU"/>
        </w:rPr>
        <w:t>учебный</w:t>
      </w:r>
      <w:r w:rsidRPr="00CE6169">
        <w:rPr>
          <w:lang w:val="ru-RU"/>
        </w:rPr>
        <w:t xml:space="preserve"> год</w:t>
      </w:r>
      <w:r w:rsidRPr="00CE6169">
        <w:rPr>
          <w:spacing w:val="1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ориентирован</w:t>
      </w:r>
      <w:r w:rsidRPr="009D1184">
        <w:rPr>
          <w:b/>
          <w:bCs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на</w:t>
      </w:r>
      <w:r w:rsidRPr="009D1184">
        <w:rPr>
          <w:b/>
          <w:bCs/>
          <w:spacing w:val="1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интеграцию</w:t>
      </w:r>
      <w:r w:rsidRPr="009D1184">
        <w:rPr>
          <w:b/>
          <w:bCs/>
          <w:spacing w:val="79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обучения</w:t>
      </w:r>
      <w:r w:rsidRPr="009D1184">
        <w:rPr>
          <w:b/>
          <w:bCs/>
          <w:spacing w:val="1"/>
          <w:lang w:val="ru-RU"/>
        </w:rPr>
        <w:t xml:space="preserve"> </w:t>
      </w:r>
      <w:r w:rsidRPr="009D1184">
        <w:rPr>
          <w:b/>
          <w:bCs/>
          <w:lang w:val="ru-RU"/>
        </w:rPr>
        <w:t xml:space="preserve">и </w:t>
      </w:r>
      <w:r w:rsidRPr="009D1184">
        <w:rPr>
          <w:b/>
          <w:bCs/>
          <w:spacing w:val="-1"/>
          <w:lang w:val="ru-RU"/>
        </w:rPr>
        <w:t>воспитания</w:t>
      </w:r>
      <w:r w:rsidRPr="00CE6169">
        <w:rPr>
          <w:spacing w:val="-1"/>
          <w:lang w:val="ru-RU"/>
        </w:rPr>
        <w:t>,</w:t>
      </w:r>
      <w:r w:rsidRPr="00CE6169">
        <w:rPr>
          <w:lang w:val="ru-RU"/>
        </w:rPr>
        <w:t xml:space="preserve"> на развитие </w:t>
      </w:r>
      <w:r w:rsidRPr="00CE6169">
        <w:rPr>
          <w:spacing w:val="-1"/>
          <w:lang w:val="ru-RU"/>
        </w:rPr>
        <w:t>воспитанников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и состоит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из </w:t>
      </w:r>
      <w:r>
        <w:rPr>
          <w:lang w:val="ru-RU"/>
        </w:rPr>
        <w:t xml:space="preserve">следующих </w:t>
      </w:r>
      <w:r w:rsidRPr="00CE6169">
        <w:rPr>
          <w:lang w:val="ru-RU"/>
        </w:rPr>
        <w:t>областей:</w:t>
      </w:r>
    </w:p>
    <w:p w:rsidR="002317C1" w:rsidRPr="009D1184" w:rsidRDefault="002317C1" w:rsidP="00704400">
      <w:pPr>
        <w:pStyle w:val="BodyText"/>
        <w:numPr>
          <w:ilvl w:val="0"/>
          <w:numId w:val="86"/>
        </w:numPr>
        <w:tabs>
          <w:tab w:val="left" w:pos="837"/>
        </w:tabs>
        <w:spacing w:before="2"/>
        <w:ind w:right="13"/>
        <w:rPr>
          <w:b/>
          <w:bCs/>
          <w:sz w:val="28"/>
          <w:szCs w:val="28"/>
        </w:rPr>
      </w:pPr>
      <w:r w:rsidRPr="009D1184">
        <w:rPr>
          <w:b/>
          <w:bCs/>
          <w:sz w:val="28"/>
          <w:szCs w:val="28"/>
        </w:rPr>
        <w:t xml:space="preserve">физическое </w:t>
      </w:r>
      <w:r w:rsidRPr="009D1184">
        <w:rPr>
          <w:b/>
          <w:bCs/>
          <w:spacing w:val="-1"/>
          <w:sz w:val="28"/>
          <w:szCs w:val="28"/>
        </w:rPr>
        <w:t>развитие;</w:t>
      </w:r>
    </w:p>
    <w:p w:rsidR="002317C1" w:rsidRPr="009D1184" w:rsidRDefault="002317C1" w:rsidP="00704400">
      <w:pPr>
        <w:pStyle w:val="BodyText"/>
        <w:numPr>
          <w:ilvl w:val="0"/>
          <w:numId w:val="86"/>
        </w:numPr>
        <w:tabs>
          <w:tab w:val="left" w:pos="837"/>
        </w:tabs>
        <w:spacing w:before="2" w:line="293" w:lineRule="exact"/>
        <w:ind w:right="13"/>
        <w:rPr>
          <w:b/>
          <w:bCs/>
          <w:sz w:val="28"/>
          <w:szCs w:val="28"/>
        </w:rPr>
      </w:pPr>
      <w:r w:rsidRPr="009D1184">
        <w:rPr>
          <w:b/>
          <w:bCs/>
          <w:spacing w:val="-1"/>
          <w:sz w:val="28"/>
          <w:szCs w:val="28"/>
        </w:rPr>
        <w:t>речевое</w:t>
      </w:r>
      <w:r w:rsidRPr="009D1184">
        <w:rPr>
          <w:b/>
          <w:bCs/>
          <w:spacing w:val="1"/>
          <w:sz w:val="28"/>
          <w:szCs w:val="28"/>
        </w:rPr>
        <w:t xml:space="preserve"> </w:t>
      </w:r>
      <w:r w:rsidRPr="009D1184">
        <w:rPr>
          <w:b/>
          <w:bCs/>
          <w:spacing w:val="-1"/>
          <w:sz w:val="28"/>
          <w:szCs w:val="28"/>
        </w:rPr>
        <w:t>развитие;</w:t>
      </w:r>
    </w:p>
    <w:p w:rsidR="002317C1" w:rsidRPr="009D1184" w:rsidRDefault="002317C1" w:rsidP="00704400">
      <w:pPr>
        <w:pStyle w:val="BodyText"/>
        <w:numPr>
          <w:ilvl w:val="0"/>
          <w:numId w:val="86"/>
        </w:numPr>
        <w:tabs>
          <w:tab w:val="left" w:pos="837"/>
        </w:tabs>
        <w:spacing w:line="292" w:lineRule="exact"/>
        <w:ind w:right="13"/>
        <w:rPr>
          <w:b/>
          <w:bCs/>
          <w:sz w:val="28"/>
          <w:szCs w:val="28"/>
        </w:rPr>
      </w:pPr>
      <w:r w:rsidRPr="009D1184">
        <w:rPr>
          <w:b/>
          <w:bCs/>
          <w:spacing w:val="-1"/>
          <w:sz w:val="28"/>
          <w:szCs w:val="28"/>
        </w:rPr>
        <w:t>познавательное</w:t>
      </w:r>
      <w:r w:rsidRPr="009D1184">
        <w:rPr>
          <w:b/>
          <w:bCs/>
          <w:sz w:val="28"/>
          <w:szCs w:val="28"/>
        </w:rPr>
        <w:t xml:space="preserve"> </w:t>
      </w:r>
      <w:r w:rsidRPr="009D1184">
        <w:rPr>
          <w:b/>
          <w:bCs/>
          <w:spacing w:val="-1"/>
          <w:sz w:val="28"/>
          <w:szCs w:val="28"/>
        </w:rPr>
        <w:t>развитие;</w:t>
      </w:r>
    </w:p>
    <w:p w:rsidR="002317C1" w:rsidRPr="009D1184" w:rsidRDefault="002317C1" w:rsidP="00704400">
      <w:pPr>
        <w:pStyle w:val="BodyText"/>
        <w:numPr>
          <w:ilvl w:val="0"/>
          <w:numId w:val="86"/>
        </w:numPr>
        <w:tabs>
          <w:tab w:val="left" w:pos="837"/>
        </w:tabs>
        <w:spacing w:line="292" w:lineRule="exact"/>
        <w:ind w:right="13"/>
        <w:rPr>
          <w:b/>
          <w:bCs/>
          <w:sz w:val="28"/>
          <w:szCs w:val="28"/>
        </w:rPr>
      </w:pPr>
      <w:r w:rsidRPr="009D1184">
        <w:rPr>
          <w:b/>
          <w:bCs/>
          <w:spacing w:val="-1"/>
          <w:sz w:val="28"/>
          <w:szCs w:val="28"/>
        </w:rPr>
        <w:t>социально-коммуникативное</w:t>
      </w:r>
      <w:r w:rsidRPr="009D1184">
        <w:rPr>
          <w:b/>
          <w:bCs/>
          <w:sz w:val="28"/>
          <w:szCs w:val="28"/>
        </w:rPr>
        <w:t xml:space="preserve"> </w:t>
      </w:r>
      <w:r w:rsidRPr="009D1184">
        <w:rPr>
          <w:b/>
          <w:bCs/>
          <w:spacing w:val="-1"/>
          <w:sz w:val="28"/>
          <w:szCs w:val="28"/>
        </w:rPr>
        <w:t>развитие;</w:t>
      </w:r>
    </w:p>
    <w:p w:rsidR="002317C1" w:rsidRPr="009D1184" w:rsidRDefault="002317C1" w:rsidP="00704400">
      <w:pPr>
        <w:pStyle w:val="BodyText"/>
        <w:numPr>
          <w:ilvl w:val="0"/>
          <w:numId w:val="86"/>
        </w:numPr>
        <w:tabs>
          <w:tab w:val="left" w:pos="837"/>
        </w:tabs>
        <w:spacing w:line="293" w:lineRule="exact"/>
        <w:ind w:right="13"/>
        <w:rPr>
          <w:b/>
          <w:bCs/>
          <w:sz w:val="28"/>
          <w:szCs w:val="28"/>
        </w:rPr>
      </w:pPr>
      <w:r w:rsidRPr="009D1184">
        <w:rPr>
          <w:b/>
          <w:bCs/>
          <w:spacing w:val="-1"/>
          <w:sz w:val="28"/>
          <w:szCs w:val="28"/>
        </w:rPr>
        <w:t>художественно-эстетическое</w:t>
      </w:r>
      <w:r w:rsidRPr="009D1184">
        <w:rPr>
          <w:b/>
          <w:bCs/>
          <w:sz w:val="28"/>
          <w:szCs w:val="28"/>
        </w:rPr>
        <w:t xml:space="preserve"> </w:t>
      </w:r>
      <w:r w:rsidRPr="009D1184">
        <w:rPr>
          <w:b/>
          <w:bCs/>
          <w:spacing w:val="-1"/>
          <w:sz w:val="28"/>
          <w:szCs w:val="28"/>
        </w:rPr>
        <w:t>развитие.</w:t>
      </w:r>
    </w:p>
    <w:p w:rsidR="002317C1" w:rsidRDefault="002317C1">
      <w:pPr>
        <w:spacing w:before="3"/>
        <w:rPr>
          <w:rFonts w:ascii="Times New Roman" w:hAnsi="Times New Roman" w:cs="Times New Roman"/>
          <w:sz w:val="24"/>
          <w:szCs w:val="24"/>
        </w:rPr>
      </w:pPr>
    </w:p>
    <w:p w:rsidR="002317C1" w:rsidRPr="009D1184" w:rsidRDefault="002317C1">
      <w:pPr>
        <w:pStyle w:val="Heading3"/>
        <w:ind w:left="176" w:right="13"/>
        <w:rPr>
          <w:b w:val="0"/>
          <w:bCs w:val="0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>ГБДОУ детский сад №115 выделяет следующие основные  н</w:t>
      </w:r>
      <w:r w:rsidRPr="009D1184">
        <w:rPr>
          <w:spacing w:val="-1"/>
          <w:sz w:val="28"/>
          <w:szCs w:val="28"/>
          <w:lang w:val="ru-RU"/>
        </w:rPr>
        <w:t>аправленности</w:t>
      </w:r>
      <w:r w:rsidRPr="009D1184">
        <w:rPr>
          <w:spacing w:val="1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программы:</w:t>
      </w:r>
    </w:p>
    <w:p w:rsidR="002317C1" w:rsidRPr="009D1184" w:rsidRDefault="002317C1">
      <w:pPr>
        <w:spacing w:before="8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2317C1" w:rsidRPr="00CE6169" w:rsidRDefault="002317C1">
      <w:pPr>
        <w:pStyle w:val="BodyText"/>
        <w:ind w:left="116" w:right="1194" w:firstLine="60"/>
        <w:jc w:val="both"/>
        <w:rPr>
          <w:lang w:val="ru-RU"/>
        </w:rPr>
      </w:pPr>
      <w:r w:rsidRPr="00CE6169">
        <w:rPr>
          <w:b/>
          <w:bCs/>
          <w:spacing w:val="-1"/>
          <w:lang w:val="ru-RU"/>
        </w:rPr>
        <w:t>Личностная</w:t>
      </w:r>
      <w:r w:rsidRPr="00CE6169">
        <w:rPr>
          <w:b/>
          <w:bCs/>
          <w:lang w:val="ru-RU"/>
        </w:rPr>
        <w:t xml:space="preserve"> </w:t>
      </w:r>
      <w:r w:rsidRPr="00CE6169">
        <w:rPr>
          <w:lang w:val="ru-RU"/>
        </w:rPr>
        <w:t xml:space="preserve">– </w:t>
      </w:r>
      <w:r w:rsidRPr="00CE6169">
        <w:rPr>
          <w:spacing w:val="-1"/>
          <w:lang w:val="ru-RU"/>
        </w:rPr>
        <w:t>воспитание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свободного,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уверенного</w:t>
      </w:r>
      <w:r w:rsidRPr="00CE6169">
        <w:rPr>
          <w:lang w:val="ru-RU"/>
        </w:rPr>
        <w:t xml:space="preserve"> 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себе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человека,</w:t>
      </w:r>
      <w:r w:rsidRPr="00CE6169">
        <w:rPr>
          <w:spacing w:val="-5"/>
          <w:lang w:val="ru-RU"/>
        </w:rPr>
        <w:t xml:space="preserve"> </w:t>
      </w:r>
      <w:r w:rsidRPr="00CE6169">
        <w:rPr>
          <w:lang w:val="ru-RU"/>
        </w:rPr>
        <w:t>с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активной</w:t>
      </w:r>
      <w:r w:rsidRPr="00CE6169">
        <w:rPr>
          <w:spacing w:val="56"/>
          <w:lang w:val="ru-RU"/>
        </w:rPr>
        <w:t xml:space="preserve"> </w:t>
      </w:r>
      <w:r w:rsidRPr="00CE6169">
        <w:rPr>
          <w:spacing w:val="-1"/>
          <w:lang w:val="ru-RU"/>
        </w:rPr>
        <w:t>жизненной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позицией,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стремящегося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 xml:space="preserve">творчески </w:t>
      </w:r>
      <w:r w:rsidRPr="00CE6169">
        <w:rPr>
          <w:lang w:val="ru-RU"/>
        </w:rPr>
        <w:t>подходить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к </w:t>
      </w:r>
      <w:r w:rsidRPr="00CE6169">
        <w:rPr>
          <w:spacing w:val="-1"/>
          <w:lang w:val="ru-RU"/>
        </w:rPr>
        <w:t>решению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различных</w:t>
      </w:r>
      <w:r w:rsidRPr="00CE6169">
        <w:rPr>
          <w:spacing w:val="73"/>
          <w:lang w:val="ru-RU"/>
        </w:rPr>
        <w:t xml:space="preserve"> </w:t>
      </w:r>
      <w:r w:rsidRPr="00CE6169">
        <w:rPr>
          <w:spacing w:val="-1"/>
          <w:lang w:val="ru-RU"/>
        </w:rPr>
        <w:t>жизненных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ситуаций,</w:t>
      </w:r>
      <w:r w:rsidRPr="00CE6169">
        <w:rPr>
          <w:spacing w:val="3"/>
          <w:lang w:val="ru-RU"/>
        </w:rPr>
        <w:t xml:space="preserve"> </w:t>
      </w:r>
      <w:r w:rsidRPr="00CE6169">
        <w:rPr>
          <w:lang w:val="ru-RU"/>
        </w:rPr>
        <w:t xml:space="preserve">имеющего </w:t>
      </w:r>
      <w:r w:rsidRPr="00CE6169">
        <w:rPr>
          <w:spacing w:val="-1"/>
          <w:lang w:val="ru-RU"/>
        </w:rPr>
        <w:t>свое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мнение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и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умеющего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отстаивать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его.</w:t>
      </w:r>
    </w:p>
    <w:p w:rsidR="002317C1" w:rsidRPr="00CE6169" w:rsidRDefault="002317C1">
      <w:pPr>
        <w:spacing w:before="11"/>
        <w:rPr>
          <w:rFonts w:ascii="Times New Roman" w:hAnsi="Times New Roman" w:cs="Times New Roman"/>
          <w:sz w:val="23"/>
          <w:szCs w:val="23"/>
          <w:lang w:val="ru-RU"/>
        </w:rPr>
      </w:pPr>
    </w:p>
    <w:p w:rsidR="002317C1" w:rsidRPr="00CE6169" w:rsidRDefault="002317C1">
      <w:pPr>
        <w:pStyle w:val="BodyText"/>
        <w:ind w:left="116" w:right="147"/>
        <w:rPr>
          <w:lang w:val="ru-RU"/>
        </w:rPr>
      </w:pPr>
      <w:r w:rsidRPr="00CE6169">
        <w:rPr>
          <w:b/>
          <w:bCs/>
          <w:spacing w:val="-1"/>
          <w:lang w:val="ru-RU"/>
        </w:rPr>
        <w:t>Патриотическая</w:t>
      </w:r>
      <w:r w:rsidRPr="00CE6169">
        <w:rPr>
          <w:b/>
          <w:bCs/>
          <w:lang w:val="ru-RU"/>
        </w:rPr>
        <w:t xml:space="preserve"> </w:t>
      </w:r>
      <w:r w:rsidRPr="00CE6169">
        <w:rPr>
          <w:lang w:val="ru-RU"/>
        </w:rPr>
        <w:t xml:space="preserve">– </w:t>
      </w:r>
      <w:r w:rsidRPr="00CE6169">
        <w:rPr>
          <w:spacing w:val="-1"/>
          <w:lang w:val="ru-RU"/>
        </w:rPr>
        <w:t>воспитание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детях</w:t>
      </w:r>
      <w:r w:rsidRPr="00CE6169">
        <w:rPr>
          <w:spacing w:val="-5"/>
          <w:lang w:val="ru-RU"/>
        </w:rPr>
        <w:t xml:space="preserve"> </w:t>
      </w:r>
      <w:r w:rsidRPr="00CE6169">
        <w:rPr>
          <w:spacing w:val="-1"/>
          <w:lang w:val="ru-RU"/>
        </w:rPr>
        <w:t>патриотических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чувств,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любви</w:t>
      </w:r>
      <w:r w:rsidRPr="00CE6169">
        <w:rPr>
          <w:lang w:val="ru-RU"/>
        </w:rPr>
        <w:t xml:space="preserve"> к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 xml:space="preserve">Родине, </w:t>
      </w:r>
      <w:r w:rsidRPr="00CE6169">
        <w:rPr>
          <w:spacing w:val="-1"/>
          <w:lang w:val="ru-RU"/>
        </w:rPr>
        <w:t>гордости</w:t>
      </w:r>
      <w:r w:rsidRPr="00CE6169">
        <w:rPr>
          <w:spacing w:val="88"/>
          <w:lang w:val="ru-RU"/>
        </w:rPr>
        <w:t xml:space="preserve"> </w:t>
      </w:r>
      <w:r w:rsidRPr="00CE6169">
        <w:rPr>
          <w:lang w:val="ru-RU"/>
        </w:rPr>
        <w:t>за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ее</w:t>
      </w:r>
      <w:r w:rsidRPr="00CE6169">
        <w:rPr>
          <w:spacing w:val="-3"/>
          <w:lang w:val="ru-RU"/>
        </w:rPr>
        <w:t xml:space="preserve"> </w:t>
      </w:r>
      <w:r w:rsidRPr="00CE6169">
        <w:rPr>
          <w:spacing w:val="-1"/>
          <w:lang w:val="ru-RU"/>
        </w:rPr>
        <w:t>достижения,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героическое</w:t>
      </w:r>
      <w:r w:rsidRPr="00CE6169">
        <w:rPr>
          <w:lang w:val="ru-RU"/>
        </w:rPr>
        <w:t xml:space="preserve"> </w:t>
      </w:r>
      <w:r w:rsidRPr="00CE6169">
        <w:rPr>
          <w:spacing w:val="-2"/>
          <w:lang w:val="ru-RU"/>
        </w:rPr>
        <w:t>прошлое,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2"/>
          <w:lang w:val="ru-RU"/>
        </w:rPr>
        <w:t>уважение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к людям </w:t>
      </w:r>
      <w:r w:rsidRPr="00CE6169">
        <w:rPr>
          <w:spacing w:val="-1"/>
          <w:lang w:val="ru-RU"/>
        </w:rPr>
        <w:t>отстоявшим</w:t>
      </w:r>
      <w:r w:rsidRPr="00CE6169">
        <w:rPr>
          <w:lang w:val="ru-RU"/>
        </w:rPr>
        <w:t xml:space="preserve"> честь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страны.</w:t>
      </w:r>
    </w:p>
    <w:p w:rsidR="002317C1" w:rsidRPr="00CE6169" w:rsidRDefault="002317C1">
      <w:pPr>
        <w:pStyle w:val="BodyText"/>
        <w:ind w:left="116" w:right="225"/>
        <w:rPr>
          <w:lang w:val="ru-RU"/>
        </w:rPr>
      </w:pPr>
      <w:r w:rsidRPr="00CE6169">
        <w:rPr>
          <w:b/>
          <w:bCs/>
          <w:spacing w:val="-1"/>
          <w:lang w:val="ru-RU"/>
        </w:rPr>
        <w:t>Нравственное</w:t>
      </w:r>
      <w:r w:rsidRPr="00CE6169">
        <w:rPr>
          <w:b/>
          <w:bCs/>
          <w:spacing w:val="1"/>
          <w:lang w:val="ru-RU"/>
        </w:rPr>
        <w:t xml:space="preserve"> </w:t>
      </w:r>
      <w:r w:rsidRPr="00CE6169">
        <w:rPr>
          <w:b/>
          <w:bCs/>
          <w:spacing w:val="-1"/>
          <w:lang w:val="ru-RU"/>
        </w:rPr>
        <w:t>воспитание</w:t>
      </w:r>
      <w:r w:rsidRPr="00CE6169">
        <w:rPr>
          <w:b/>
          <w:bCs/>
          <w:spacing w:val="6"/>
          <w:lang w:val="ru-RU"/>
        </w:rPr>
        <w:t xml:space="preserve"> </w:t>
      </w:r>
      <w:r w:rsidRPr="00CE6169">
        <w:rPr>
          <w:lang w:val="ru-RU"/>
        </w:rPr>
        <w:t xml:space="preserve">– </w:t>
      </w:r>
      <w:r w:rsidRPr="00CE6169">
        <w:rPr>
          <w:spacing w:val="-1"/>
          <w:lang w:val="ru-RU"/>
        </w:rPr>
        <w:t>воспитание</w:t>
      </w:r>
      <w:r w:rsidRPr="00CE6169">
        <w:rPr>
          <w:lang w:val="ru-RU"/>
        </w:rPr>
        <w:t xml:space="preserve"> </w:t>
      </w:r>
      <w:r w:rsidRPr="00CE6169">
        <w:rPr>
          <w:spacing w:val="5"/>
          <w:lang w:val="ru-RU"/>
        </w:rPr>
        <w:t xml:space="preserve"> </w:t>
      </w:r>
      <w:r w:rsidRPr="00CE6169">
        <w:rPr>
          <w:spacing w:val="-2"/>
          <w:lang w:val="ru-RU"/>
        </w:rPr>
        <w:t>уважения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к </w:t>
      </w:r>
      <w:r w:rsidRPr="00CE6169">
        <w:rPr>
          <w:spacing w:val="-1"/>
          <w:lang w:val="ru-RU"/>
        </w:rPr>
        <w:t>традиционным</w:t>
      </w:r>
      <w:r w:rsidRPr="00CE6169">
        <w:rPr>
          <w:lang w:val="ru-RU"/>
        </w:rPr>
        <w:t xml:space="preserve"> ценностям  </w:t>
      </w:r>
      <w:r w:rsidRPr="00CE6169">
        <w:rPr>
          <w:spacing w:val="-1"/>
          <w:lang w:val="ru-RU"/>
        </w:rPr>
        <w:t>(любовь</w:t>
      </w:r>
      <w:r w:rsidRPr="00CE6169">
        <w:rPr>
          <w:spacing w:val="67"/>
          <w:lang w:val="ru-RU"/>
        </w:rPr>
        <w:t xml:space="preserve"> </w:t>
      </w:r>
      <w:r w:rsidRPr="00CE6169">
        <w:rPr>
          <w:lang w:val="ru-RU"/>
        </w:rPr>
        <w:t xml:space="preserve">к родителям, </w:t>
      </w:r>
      <w:r w:rsidRPr="00CE6169">
        <w:rPr>
          <w:spacing w:val="-1"/>
          <w:lang w:val="ru-RU"/>
        </w:rPr>
        <w:t>уважение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к </w:t>
      </w:r>
      <w:r w:rsidRPr="00CE6169">
        <w:rPr>
          <w:spacing w:val="-1"/>
          <w:lang w:val="ru-RU"/>
        </w:rPr>
        <w:t>старшим,</w:t>
      </w:r>
      <w:r w:rsidRPr="00CE6169">
        <w:rPr>
          <w:spacing w:val="60"/>
          <w:lang w:val="ru-RU"/>
        </w:rPr>
        <w:t xml:space="preserve"> </w:t>
      </w:r>
      <w:r w:rsidRPr="00CE6169">
        <w:rPr>
          <w:spacing w:val="-1"/>
          <w:lang w:val="ru-RU"/>
        </w:rPr>
        <w:t>заботливое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отношение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к малышам, </w:t>
      </w:r>
      <w:r w:rsidRPr="00CE6169">
        <w:rPr>
          <w:spacing w:val="-1"/>
          <w:lang w:val="ru-RU"/>
        </w:rPr>
        <w:t>пожилым</w:t>
      </w:r>
      <w:r w:rsidRPr="00CE6169">
        <w:rPr>
          <w:lang w:val="ru-RU"/>
        </w:rPr>
        <w:t xml:space="preserve"> людям);</w:t>
      </w:r>
      <w:r w:rsidRPr="00CE6169">
        <w:rPr>
          <w:spacing w:val="61"/>
          <w:lang w:val="ru-RU"/>
        </w:rPr>
        <w:t xml:space="preserve"> </w:t>
      </w:r>
      <w:r w:rsidRPr="00CE6169">
        <w:rPr>
          <w:spacing w:val="-1"/>
          <w:lang w:val="ru-RU"/>
        </w:rPr>
        <w:t>формирование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гендерных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представлений;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воспитание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стремления</w:t>
      </w:r>
      <w:r w:rsidRPr="00CE6169">
        <w:rPr>
          <w:spacing w:val="-3"/>
          <w:lang w:val="ru-RU"/>
        </w:rPr>
        <w:t xml:space="preserve"> </w:t>
      </w:r>
      <w:r w:rsidRPr="00CE6169">
        <w:rPr>
          <w:spacing w:val="-1"/>
          <w:lang w:val="ru-RU"/>
        </w:rPr>
        <w:t>следовать</w:t>
      </w:r>
      <w:r w:rsidRPr="00CE6169">
        <w:rPr>
          <w:spacing w:val="73"/>
          <w:lang w:val="ru-RU"/>
        </w:rPr>
        <w:t xml:space="preserve"> </w:t>
      </w:r>
      <w:r w:rsidRPr="00CE6169">
        <w:rPr>
          <w:spacing w:val="-1"/>
          <w:lang w:val="ru-RU"/>
        </w:rPr>
        <w:t>положительному</w:t>
      </w:r>
      <w:r w:rsidRPr="00CE6169">
        <w:rPr>
          <w:spacing w:val="-5"/>
          <w:lang w:val="ru-RU"/>
        </w:rPr>
        <w:t xml:space="preserve"> </w:t>
      </w:r>
      <w:r w:rsidRPr="00CE6169">
        <w:rPr>
          <w:spacing w:val="-1"/>
          <w:lang w:val="ru-RU"/>
        </w:rPr>
        <w:t>примеру.</w:t>
      </w:r>
    </w:p>
    <w:p w:rsidR="002317C1" w:rsidRPr="00CE6169" w:rsidRDefault="002317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Pr="00CE6169" w:rsidRDefault="002317C1">
      <w:pPr>
        <w:pStyle w:val="BodyText"/>
        <w:ind w:left="116" w:right="147"/>
        <w:rPr>
          <w:lang w:val="ru-RU"/>
        </w:rPr>
      </w:pPr>
      <w:r w:rsidRPr="00CE6169">
        <w:rPr>
          <w:b/>
          <w:bCs/>
          <w:spacing w:val="-1"/>
          <w:lang w:val="ru-RU"/>
        </w:rPr>
        <w:t>Дальнейшее</w:t>
      </w:r>
      <w:r w:rsidRPr="00CE6169">
        <w:rPr>
          <w:b/>
          <w:bCs/>
          <w:spacing w:val="1"/>
          <w:lang w:val="ru-RU"/>
        </w:rPr>
        <w:t xml:space="preserve"> </w:t>
      </w:r>
      <w:r w:rsidRPr="00CE6169">
        <w:rPr>
          <w:b/>
          <w:bCs/>
          <w:spacing w:val="-1"/>
          <w:lang w:val="ru-RU"/>
        </w:rPr>
        <w:t>образование</w:t>
      </w:r>
      <w:r w:rsidRPr="00CE6169">
        <w:rPr>
          <w:b/>
          <w:bCs/>
          <w:spacing w:val="5"/>
          <w:lang w:val="ru-RU"/>
        </w:rPr>
        <w:t xml:space="preserve"> </w:t>
      </w:r>
      <w:r w:rsidRPr="00CE6169">
        <w:rPr>
          <w:lang w:val="ru-RU"/>
        </w:rPr>
        <w:t xml:space="preserve">– </w:t>
      </w:r>
      <w:r w:rsidRPr="00CE6169">
        <w:rPr>
          <w:spacing w:val="-1"/>
          <w:lang w:val="ru-RU"/>
        </w:rPr>
        <w:t>развивать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детях </w:t>
      </w:r>
      <w:r w:rsidRPr="00CE6169">
        <w:rPr>
          <w:spacing w:val="-1"/>
          <w:lang w:val="ru-RU"/>
        </w:rPr>
        <w:t>познавательный</w:t>
      </w:r>
      <w:r w:rsidRPr="00CE6169">
        <w:rPr>
          <w:lang w:val="ru-RU"/>
        </w:rPr>
        <w:t xml:space="preserve"> интерес,</w:t>
      </w:r>
      <w:r w:rsidRPr="00CE6169">
        <w:rPr>
          <w:spacing w:val="-5"/>
          <w:lang w:val="ru-RU"/>
        </w:rPr>
        <w:t xml:space="preserve"> </w:t>
      </w:r>
      <w:r w:rsidRPr="00CE6169">
        <w:rPr>
          <w:spacing w:val="-1"/>
          <w:lang w:val="ru-RU"/>
        </w:rPr>
        <w:t>стремление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к</w:t>
      </w:r>
      <w:r w:rsidRPr="00CE6169">
        <w:rPr>
          <w:spacing w:val="63"/>
          <w:lang w:val="ru-RU"/>
        </w:rPr>
        <w:t xml:space="preserve"> </w:t>
      </w:r>
      <w:r w:rsidRPr="00CE6169">
        <w:rPr>
          <w:spacing w:val="-1"/>
          <w:lang w:val="ru-RU"/>
        </w:rPr>
        <w:t>получению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знаний,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положительную</w:t>
      </w:r>
      <w:r w:rsidRPr="00CE6169">
        <w:rPr>
          <w:lang w:val="ru-RU"/>
        </w:rPr>
        <w:t xml:space="preserve"> мотивацию к дальнейшему</w:t>
      </w:r>
      <w:r w:rsidRPr="00CE6169">
        <w:rPr>
          <w:spacing w:val="-8"/>
          <w:lang w:val="ru-RU"/>
        </w:rPr>
        <w:t xml:space="preserve"> </w:t>
      </w:r>
      <w:r w:rsidRPr="00CE6169">
        <w:rPr>
          <w:lang w:val="ru-RU"/>
        </w:rPr>
        <w:t>обучению 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дальнейшей</w:t>
      </w:r>
      <w:r w:rsidRPr="00CE6169">
        <w:rPr>
          <w:spacing w:val="55"/>
          <w:lang w:val="ru-RU"/>
        </w:rPr>
        <w:t xml:space="preserve"> </w:t>
      </w:r>
      <w:r w:rsidRPr="00CE6169">
        <w:rPr>
          <w:spacing w:val="-1"/>
          <w:lang w:val="ru-RU"/>
        </w:rPr>
        <w:t>жизни.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Формирование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отношения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к </w:t>
      </w:r>
      <w:r w:rsidRPr="00CE6169">
        <w:rPr>
          <w:spacing w:val="-1"/>
          <w:lang w:val="ru-RU"/>
        </w:rPr>
        <w:t>образованию</w:t>
      </w:r>
      <w:r w:rsidRPr="00CE6169">
        <w:rPr>
          <w:lang w:val="ru-RU"/>
        </w:rPr>
        <w:t xml:space="preserve"> как к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одной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 xml:space="preserve">из </w:t>
      </w:r>
      <w:r w:rsidRPr="00CE6169">
        <w:rPr>
          <w:spacing w:val="-2"/>
          <w:lang w:val="ru-RU"/>
        </w:rPr>
        <w:t>ведущих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жизненных</w:t>
      </w:r>
      <w:r w:rsidRPr="00CE6169">
        <w:rPr>
          <w:spacing w:val="79"/>
          <w:lang w:val="ru-RU"/>
        </w:rPr>
        <w:t xml:space="preserve"> </w:t>
      </w:r>
      <w:r w:rsidRPr="00CE6169">
        <w:rPr>
          <w:lang w:val="ru-RU"/>
        </w:rPr>
        <w:t>ценностей.</w:t>
      </w:r>
    </w:p>
    <w:p w:rsidR="002317C1" w:rsidRPr="00CE6169" w:rsidRDefault="002317C1">
      <w:pPr>
        <w:rPr>
          <w:lang w:val="ru-RU"/>
        </w:rPr>
        <w:sectPr w:rsidR="002317C1" w:rsidRPr="00CE6169">
          <w:pgSz w:w="11910" w:h="16840"/>
          <w:pgMar w:top="520" w:right="1020" w:bottom="1180" w:left="1300" w:header="0" w:footer="998" w:gutter="0"/>
          <w:cols w:space="720"/>
        </w:sectPr>
      </w:pPr>
    </w:p>
    <w:p w:rsidR="002317C1" w:rsidRPr="00CE6169" w:rsidRDefault="002317C1">
      <w:pPr>
        <w:pStyle w:val="BodyText"/>
        <w:spacing w:before="44"/>
        <w:ind w:left="116" w:right="147"/>
        <w:rPr>
          <w:lang w:val="ru-RU"/>
        </w:rPr>
      </w:pPr>
      <w:r w:rsidRPr="00CE6169">
        <w:rPr>
          <w:b/>
          <w:bCs/>
          <w:lang w:val="ru-RU"/>
        </w:rPr>
        <w:t>Сохранение</w:t>
      </w:r>
      <w:r w:rsidRPr="00CE6169">
        <w:rPr>
          <w:b/>
          <w:bCs/>
          <w:spacing w:val="-3"/>
          <w:lang w:val="ru-RU"/>
        </w:rPr>
        <w:t xml:space="preserve"> </w:t>
      </w:r>
      <w:r w:rsidRPr="00CE6169">
        <w:rPr>
          <w:b/>
          <w:bCs/>
          <w:lang w:val="ru-RU"/>
        </w:rPr>
        <w:t>и</w:t>
      </w:r>
      <w:r w:rsidRPr="00CE6169">
        <w:rPr>
          <w:b/>
          <w:bCs/>
          <w:spacing w:val="-3"/>
          <w:lang w:val="ru-RU"/>
        </w:rPr>
        <w:t xml:space="preserve"> </w:t>
      </w:r>
      <w:r w:rsidRPr="00CE6169">
        <w:rPr>
          <w:b/>
          <w:bCs/>
          <w:spacing w:val="-1"/>
          <w:lang w:val="ru-RU"/>
        </w:rPr>
        <w:t>укрепление</w:t>
      </w:r>
      <w:r w:rsidRPr="00CE6169">
        <w:rPr>
          <w:b/>
          <w:bCs/>
          <w:spacing w:val="1"/>
          <w:lang w:val="ru-RU"/>
        </w:rPr>
        <w:t xml:space="preserve"> </w:t>
      </w:r>
      <w:r w:rsidRPr="00CE6169">
        <w:rPr>
          <w:b/>
          <w:bCs/>
          <w:spacing w:val="-1"/>
          <w:lang w:val="ru-RU"/>
        </w:rPr>
        <w:t>здоровья</w:t>
      </w:r>
      <w:r w:rsidRPr="00CE6169">
        <w:rPr>
          <w:b/>
          <w:bCs/>
          <w:spacing w:val="3"/>
          <w:lang w:val="ru-RU"/>
        </w:rPr>
        <w:t xml:space="preserve"> </w:t>
      </w:r>
      <w:r w:rsidRPr="00CE6169">
        <w:rPr>
          <w:lang w:val="ru-RU"/>
        </w:rPr>
        <w:t>–</w:t>
      </w:r>
      <w:r w:rsidRPr="00CE6169">
        <w:rPr>
          <w:spacing w:val="4"/>
          <w:lang w:val="ru-RU"/>
        </w:rPr>
        <w:t xml:space="preserve"> </w:t>
      </w:r>
      <w:r w:rsidRPr="00CE6169">
        <w:rPr>
          <w:spacing w:val="-1"/>
          <w:lang w:val="ru-RU"/>
        </w:rPr>
        <w:t>формирование</w:t>
      </w:r>
      <w:r w:rsidRPr="00CE6169">
        <w:rPr>
          <w:spacing w:val="5"/>
          <w:lang w:val="ru-RU"/>
        </w:rPr>
        <w:t xml:space="preserve"> </w:t>
      </w:r>
      <w:r w:rsidRPr="00CE6169">
        <w:rPr>
          <w:lang w:val="ru-RU"/>
        </w:rPr>
        <w:t>у</w:t>
      </w:r>
      <w:r w:rsidRPr="00CE6169">
        <w:rPr>
          <w:spacing w:val="-8"/>
          <w:lang w:val="ru-RU"/>
        </w:rPr>
        <w:t xml:space="preserve"> </w:t>
      </w:r>
      <w:r w:rsidRPr="00CE6169">
        <w:rPr>
          <w:lang w:val="ru-RU"/>
        </w:rPr>
        <w:t xml:space="preserve">детей </w:t>
      </w:r>
      <w:r w:rsidRPr="00CE6169">
        <w:rPr>
          <w:spacing w:val="-1"/>
          <w:lang w:val="ru-RU"/>
        </w:rPr>
        <w:t>элементарных</w:t>
      </w:r>
      <w:r w:rsidRPr="00CE6169">
        <w:rPr>
          <w:spacing w:val="63"/>
          <w:lang w:val="ru-RU"/>
        </w:rPr>
        <w:t xml:space="preserve"> </w:t>
      </w:r>
      <w:r w:rsidRPr="00CE6169">
        <w:rPr>
          <w:lang w:val="ru-RU"/>
        </w:rPr>
        <w:t xml:space="preserve">представлений о </w:t>
      </w:r>
      <w:r w:rsidRPr="00CE6169">
        <w:rPr>
          <w:spacing w:val="-1"/>
          <w:lang w:val="ru-RU"/>
        </w:rPr>
        <w:t>здоровом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образе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2"/>
          <w:lang w:val="ru-RU"/>
        </w:rPr>
        <w:t>жизни,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воспитание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полезных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привычек</w:t>
      </w:r>
      <w:r w:rsidRPr="00CE6169">
        <w:rPr>
          <w:lang w:val="ru-RU"/>
        </w:rPr>
        <w:t xml:space="preserve"> ( 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питании,</w:t>
      </w:r>
      <w:r w:rsidRPr="00CE6169">
        <w:rPr>
          <w:spacing w:val="71"/>
          <w:lang w:val="ru-RU"/>
        </w:rPr>
        <w:t xml:space="preserve"> </w:t>
      </w:r>
      <w:r w:rsidRPr="00CE6169">
        <w:rPr>
          <w:spacing w:val="-1"/>
          <w:lang w:val="ru-RU"/>
        </w:rPr>
        <w:t>профилактики,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физкультуре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и др.), </w:t>
      </w:r>
      <w:r w:rsidRPr="00CE6169">
        <w:rPr>
          <w:spacing w:val="-1"/>
          <w:lang w:val="ru-RU"/>
        </w:rPr>
        <w:t>потребности</w:t>
      </w:r>
      <w:r w:rsidRPr="00CE6169">
        <w:rPr>
          <w:lang w:val="ru-RU"/>
        </w:rPr>
        <w:t xml:space="preserve"> 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двигательной активности.</w:t>
      </w:r>
    </w:p>
    <w:p w:rsidR="002317C1" w:rsidRPr="00CE6169" w:rsidRDefault="002317C1">
      <w:pPr>
        <w:pStyle w:val="BodyText"/>
        <w:ind w:left="116" w:right="147"/>
        <w:rPr>
          <w:lang w:val="ru-RU"/>
        </w:rPr>
      </w:pPr>
      <w:r w:rsidRPr="00CE6169">
        <w:rPr>
          <w:spacing w:val="-1"/>
          <w:lang w:val="ru-RU"/>
        </w:rPr>
        <w:t>Индивидуальные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особенности</w:t>
      </w:r>
      <w:r w:rsidRPr="00CE6169">
        <w:rPr>
          <w:spacing w:val="2"/>
          <w:lang w:val="ru-RU"/>
        </w:rPr>
        <w:t xml:space="preserve"> </w:t>
      </w:r>
      <w:r w:rsidRPr="00CE6169">
        <w:rPr>
          <w:lang w:val="ru-RU"/>
        </w:rPr>
        <w:t>-</w:t>
      </w:r>
      <w:r w:rsidRPr="00CE6169">
        <w:rPr>
          <w:spacing w:val="56"/>
          <w:lang w:val="ru-RU"/>
        </w:rPr>
        <w:t xml:space="preserve"> </w:t>
      </w:r>
      <w:r w:rsidRPr="00CE6169">
        <w:rPr>
          <w:lang w:val="ru-RU"/>
        </w:rPr>
        <w:t>работа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педагогов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направлена</w:t>
      </w:r>
      <w:r w:rsidRPr="00CE6169">
        <w:rPr>
          <w:lang w:val="ru-RU"/>
        </w:rPr>
        <w:t xml:space="preserve"> </w:t>
      </w:r>
      <w:r w:rsidRPr="00CE6169">
        <w:rPr>
          <w:spacing w:val="-3"/>
          <w:lang w:val="ru-RU"/>
        </w:rPr>
        <w:t>на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обеспечение</w:t>
      </w:r>
      <w:r w:rsidRPr="00CE6169">
        <w:rPr>
          <w:spacing w:val="62"/>
          <w:lang w:val="ru-RU"/>
        </w:rPr>
        <w:t xml:space="preserve"> </w:t>
      </w:r>
      <w:r w:rsidRPr="00CE6169">
        <w:rPr>
          <w:spacing w:val="-1"/>
          <w:lang w:val="ru-RU"/>
        </w:rPr>
        <w:t>эмоционального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благополучия</w:t>
      </w:r>
      <w:r w:rsidRPr="00CE6169">
        <w:rPr>
          <w:lang w:val="ru-RU"/>
        </w:rPr>
        <w:t xml:space="preserve"> каждого ребенка, </w:t>
      </w:r>
      <w:r w:rsidRPr="00CE6169">
        <w:rPr>
          <w:spacing w:val="-1"/>
          <w:lang w:val="ru-RU"/>
        </w:rPr>
        <w:t>что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достигается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2"/>
          <w:lang w:val="ru-RU"/>
        </w:rPr>
        <w:t>за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счет</w:t>
      </w:r>
      <w:r w:rsidRPr="00CE6169">
        <w:rPr>
          <w:spacing w:val="-1"/>
          <w:lang w:val="ru-RU"/>
        </w:rPr>
        <w:t xml:space="preserve"> </w:t>
      </w:r>
      <w:r w:rsidRPr="00CE6169">
        <w:rPr>
          <w:spacing w:val="-2"/>
          <w:lang w:val="ru-RU"/>
        </w:rPr>
        <w:t>учета</w:t>
      </w:r>
      <w:r w:rsidRPr="00CE6169">
        <w:rPr>
          <w:spacing w:val="57"/>
          <w:lang w:val="ru-RU"/>
        </w:rPr>
        <w:t xml:space="preserve"> </w:t>
      </w:r>
      <w:r w:rsidRPr="00CE6169">
        <w:rPr>
          <w:spacing w:val="-1"/>
          <w:lang w:val="ru-RU"/>
        </w:rPr>
        <w:t>индивидуальных</w:t>
      </w:r>
      <w:r w:rsidRPr="00CE6169">
        <w:rPr>
          <w:lang w:val="ru-RU"/>
        </w:rPr>
        <w:t xml:space="preserve"> особенностей детей в</w:t>
      </w:r>
      <w:r w:rsidRPr="00CE6169">
        <w:rPr>
          <w:spacing w:val="-6"/>
          <w:lang w:val="ru-RU"/>
        </w:rPr>
        <w:t xml:space="preserve"> </w:t>
      </w:r>
      <w:r w:rsidRPr="00CE6169">
        <w:rPr>
          <w:spacing w:val="-1"/>
          <w:lang w:val="ru-RU"/>
        </w:rPr>
        <w:t>вопросах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организации</w:t>
      </w:r>
      <w:r w:rsidRPr="00CE6169">
        <w:rPr>
          <w:spacing w:val="60"/>
          <w:lang w:val="ru-RU"/>
        </w:rPr>
        <w:t xml:space="preserve"> </w:t>
      </w:r>
      <w:r w:rsidRPr="00CE6169">
        <w:rPr>
          <w:spacing w:val="-1"/>
          <w:lang w:val="ru-RU"/>
        </w:rPr>
        <w:t>жизнедеятельности</w:t>
      </w:r>
      <w:r w:rsidRPr="00CE6169">
        <w:rPr>
          <w:lang w:val="ru-RU"/>
        </w:rPr>
        <w:t xml:space="preserve"> детей,</w:t>
      </w:r>
      <w:r w:rsidRPr="00CE6169">
        <w:rPr>
          <w:spacing w:val="79"/>
          <w:lang w:val="ru-RU"/>
        </w:rPr>
        <w:t xml:space="preserve"> </w:t>
      </w:r>
      <w:r w:rsidRPr="00CE6169">
        <w:rPr>
          <w:lang w:val="ru-RU"/>
        </w:rPr>
        <w:t xml:space="preserve">формах и </w:t>
      </w:r>
      <w:r w:rsidRPr="00CE6169">
        <w:rPr>
          <w:spacing w:val="-1"/>
          <w:lang w:val="ru-RU"/>
        </w:rPr>
        <w:t>способах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взаимодействия</w:t>
      </w:r>
      <w:r w:rsidRPr="00CE6169">
        <w:rPr>
          <w:lang w:val="ru-RU"/>
        </w:rPr>
        <w:t xml:space="preserve"> с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ребенком.</w:t>
      </w:r>
    </w:p>
    <w:p w:rsidR="002317C1" w:rsidRPr="00CE6169" w:rsidRDefault="002317C1">
      <w:pPr>
        <w:spacing w:before="4"/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Pr="00CE6169" w:rsidRDefault="002317C1">
      <w:pPr>
        <w:pStyle w:val="Heading3"/>
        <w:spacing w:line="480" w:lineRule="auto"/>
        <w:ind w:left="176" w:right="805" w:firstLine="1020"/>
        <w:rPr>
          <w:b w:val="0"/>
          <w:bCs w:val="0"/>
          <w:lang w:val="ru-RU"/>
        </w:rPr>
      </w:pPr>
      <w:r w:rsidRPr="00CE6169">
        <w:rPr>
          <w:lang w:val="ru-RU"/>
        </w:rPr>
        <w:t xml:space="preserve">1.2. </w:t>
      </w:r>
      <w:r w:rsidRPr="00CE6169">
        <w:rPr>
          <w:spacing w:val="-1"/>
          <w:lang w:val="ru-RU"/>
        </w:rPr>
        <w:t>ПЛАНИРУЕМЫЕ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РЕЗУЛЬТАТЫ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ОСВОЕНИЯ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ПРОГРАММЫ</w:t>
      </w:r>
      <w:r w:rsidRPr="00CE6169">
        <w:rPr>
          <w:spacing w:val="39"/>
          <w:lang w:val="ru-RU"/>
        </w:rPr>
        <w:t xml:space="preserve"> </w:t>
      </w:r>
      <w:r w:rsidRPr="00CE6169">
        <w:rPr>
          <w:spacing w:val="-1"/>
          <w:lang w:val="ru-RU"/>
        </w:rPr>
        <w:t>Целевые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ориентиры</w:t>
      </w:r>
    </w:p>
    <w:p w:rsidR="002317C1" w:rsidRPr="009D1184" w:rsidRDefault="002317C1">
      <w:pPr>
        <w:pStyle w:val="BodyText"/>
        <w:spacing w:before="5"/>
        <w:ind w:left="116" w:right="147"/>
        <w:rPr>
          <w:b/>
          <w:bCs/>
          <w:lang w:val="ru-RU"/>
        </w:rPr>
      </w:pPr>
      <w:r w:rsidRPr="00CE6169">
        <w:rPr>
          <w:spacing w:val="-1"/>
          <w:lang w:val="ru-RU"/>
        </w:rPr>
        <w:t>Специфика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дошкольного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детства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(гибкость,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высокий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вариант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разброса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его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развития,</w:t>
      </w:r>
      <w:r w:rsidRPr="00CE6169">
        <w:rPr>
          <w:lang w:val="ru-RU"/>
        </w:rPr>
        <w:t xml:space="preserve"> его</w:t>
      </w:r>
      <w:r w:rsidRPr="00CE6169">
        <w:rPr>
          <w:spacing w:val="85"/>
          <w:lang w:val="ru-RU"/>
        </w:rPr>
        <w:t xml:space="preserve"> </w:t>
      </w:r>
      <w:r w:rsidRPr="00CE6169">
        <w:rPr>
          <w:spacing w:val="-1"/>
          <w:lang w:val="ru-RU"/>
        </w:rPr>
        <w:t>непосредственность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>непроизвольность)</w:t>
      </w:r>
      <w:r w:rsidRPr="00CE6169">
        <w:rPr>
          <w:spacing w:val="60"/>
          <w:lang w:val="ru-RU"/>
        </w:rPr>
        <w:t xml:space="preserve"> </w:t>
      </w:r>
      <w:r w:rsidRPr="009D1184">
        <w:rPr>
          <w:b/>
          <w:bCs/>
          <w:lang w:val="ru-RU"/>
        </w:rPr>
        <w:t>не позволяет</w:t>
      </w:r>
      <w:r w:rsidRPr="009D1184">
        <w:rPr>
          <w:b/>
          <w:bCs/>
          <w:spacing w:val="-1"/>
          <w:lang w:val="ru-RU"/>
        </w:rPr>
        <w:t xml:space="preserve"> требовать</w:t>
      </w:r>
      <w:r w:rsidRPr="009D1184">
        <w:rPr>
          <w:b/>
          <w:bCs/>
          <w:spacing w:val="-2"/>
          <w:lang w:val="ru-RU"/>
        </w:rPr>
        <w:t xml:space="preserve"> </w:t>
      </w:r>
      <w:r w:rsidRPr="009D1184">
        <w:rPr>
          <w:b/>
          <w:bCs/>
          <w:lang w:val="ru-RU"/>
        </w:rPr>
        <w:t>от</w:t>
      </w:r>
      <w:r w:rsidRPr="009D1184">
        <w:rPr>
          <w:b/>
          <w:bCs/>
          <w:spacing w:val="-1"/>
          <w:lang w:val="ru-RU"/>
        </w:rPr>
        <w:t xml:space="preserve"> ребенка</w:t>
      </w:r>
      <w:r w:rsidRPr="009D1184">
        <w:rPr>
          <w:b/>
          <w:bCs/>
          <w:spacing w:val="1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дошкольного</w:t>
      </w:r>
      <w:r w:rsidRPr="009D1184">
        <w:rPr>
          <w:b/>
          <w:bCs/>
          <w:spacing w:val="81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возраста</w:t>
      </w:r>
      <w:r w:rsidRPr="009D1184">
        <w:rPr>
          <w:b/>
          <w:bCs/>
          <w:spacing w:val="1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достижения</w:t>
      </w:r>
      <w:r w:rsidRPr="009D1184">
        <w:rPr>
          <w:b/>
          <w:bCs/>
          <w:spacing w:val="1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конкретных</w:t>
      </w:r>
      <w:r w:rsidRPr="009D1184">
        <w:rPr>
          <w:b/>
          <w:bCs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образовательных</w:t>
      </w:r>
      <w:r w:rsidRPr="009D1184">
        <w:rPr>
          <w:b/>
          <w:bCs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результатов</w:t>
      </w:r>
      <w:r w:rsidRPr="009D1184">
        <w:rPr>
          <w:b/>
          <w:bCs/>
          <w:spacing w:val="-2"/>
          <w:lang w:val="ru-RU"/>
        </w:rPr>
        <w:t xml:space="preserve"> </w:t>
      </w:r>
      <w:r w:rsidRPr="009D1184">
        <w:rPr>
          <w:b/>
          <w:bCs/>
          <w:lang w:val="ru-RU"/>
        </w:rPr>
        <w:t>и обусловливает</w:t>
      </w:r>
      <w:r w:rsidRPr="009D1184">
        <w:rPr>
          <w:b/>
          <w:bCs/>
          <w:spacing w:val="71"/>
          <w:lang w:val="ru-RU"/>
        </w:rPr>
        <w:t xml:space="preserve"> </w:t>
      </w:r>
      <w:r w:rsidRPr="009D1184">
        <w:rPr>
          <w:b/>
          <w:bCs/>
          <w:lang w:val="ru-RU"/>
        </w:rPr>
        <w:t>необходимость</w:t>
      </w:r>
      <w:r w:rsidRPr="009D1184">
        <w:rPr>
          <w:b/>
          <w:bCs/>
          <w:spacing w:val="-2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определения</w:t>
      </w:r>
      <w:r w:rsidRPr="009D1184">
        <w:rPr>
          <w:b/>
          <w:bCs/>
          <w:spacing w:val="1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результатов</w:t>
      </w:r>
      <w:r w:rsidRPr="009D1184">
        <w:rPr>
          <w:b/>
          <w:bCs/>
          <w:spacing w:val="-2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освоения</w:t>
      </w:r>
      <w:r w:rsidRPr="009D1184">
        <w:rPr>
          <w:b/>
          <w:bCs/>
          <w:lang w:val="ru-RU"/>
        </w:rPr>
        <w:t xml:space="preserve"> </w:t>
      </w:r>
      <w:r w:rsidRPr="009D1184">
        <w:rPr>
          <w:b/>
          <w:bCs/>
          <w:spacing w:val="1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образовательной программы</w:t>
      </w:r>
      <w:r w:rsidRPr="009D1184">
        <w:rPr>
          <w:b/>
          <w:bCs/>
          <w:spacing w:val="-2"/>
          <w:lang w:val="ru-RU"/>
        </w:rPr>
        <w:t xml:space="preserve"> </w:t>
      </w:r>
      <w:r w:rsidRPr="009D1184">
        <w:rPr>
          <w:b/>
          <w:bCs/>
          <w:lang w:val="ru-RU"/>
        </w:rPr>
        <w:t>в</w:t>
      </w:r>
      <w:r w:rsidRPr="009D1184">
        <w:rPr>
          <w:b/>
          <w:bCs/>
          <w:spacing w:val="-2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виде</w:t>
      </w:r>
      <w:r w:rsidRPr="009D1184">
        <w:rPr>
          <w:b/>
          <w:bCs/>
          <w:spacing w:val="79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целевых</w:t>
      </w:r>
      <w:r w:rsidRPr="009D1184">
        <w:rPr>
          <w:b/>
          <w:bCs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ориентиров.</w:t>
      </w:r>
    </w:p>
    <w:p w:rsidR="002317C1" w:rsidRPr="00CE6169" w:rsidRDefault="002317C1">
      <w:pPr>
        <w:pStyle w:val="BodyText"/>
        <w:ind w:left="116" w:right="147"/>
        <w:rPr>
          <w:lang w:val="ru-RU"/>
        </w:rPr>
      </w:pPr>
      <w:r w:rsidRPr="00CE6169">
        <w:rPr>
          <w:spacing w:val="-2"/>
          <w:lang w:val="ru-RU"/>
        </w:rPr>
        <w:t>Целевые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ориентиры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представленные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ФГОС</w:t>
      </w:r>
      <w:r w:rsidRPr="00CE6169">
        <w:rPr>
          <w:lang w:val="ru-RU"/>
        </w:rPr>
        <w:t xml:space="preserve"> ДО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 xml:space="preserve">следует </w:t>
      </w:r>
      <w:r w:rsidRPr="00CE6169">
        <w:rPr>
          <w:lang w:val="ru-RU"/>
        </w:rPr>
        <w:t>рассматривать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как социально-</w:t>
      </w:r>
      <w:r w:rsidRPr="00CE6169">
        <w:rPr>
          <w:spacing w:val="49"/>
          <w:lang w:val="ru-RU"/>
        </w:rPr>
        <w:t xml:space="preserve"> </w:t>
      </w:r>
      <w:r w:rsidRPr="00CE6169">
        <w:rPr>
          <w:spacing w:val="-1"/>
          <w:lang w:val="ru-RU"/>
        </w:rPr>
        <w:t>нормативные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возрастные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характеристики возможных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достижений</w:t>
      </w:r>
      <w:r w:rsidRPr="00CE6169">
        <w:rPr>
          <w:lang w:val="ru-RU"/>
        </w:rPr>
        <w:t xml:space="preserve"> ребенка. </w:t>
      </w:r>
      <w:r w:rsidRPr="00CE6169">
        <w:rPr>
          <w:spacing w:val="-1"/>
          <w:lang w:val="ru-RU"/>
        </w:rPr>
        <w:t>Целевые</w:t>
      </w:r>
      <w:r w:rsidRPr="00CE6169">
        <w:rPr>
          <w:spacing w:val="77"/>
          <w:lang w:val="ru-RU"/>
        </w:rPr>
        <w:t xml:space="preserve"> </w:t>
      </w:r>
      <w:r w:rsidRPr="00CE6169">
        <w:rPr>
          <w:spacing w:val="-1"/>
          <w:lang w:val="ru-RU"/>
        </w:rPr>
        <w:t>ориентиры,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обозначенные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ФГОС</w:t>
      </w:r>
      <w:r w:rsidRPr="00CE6169">
        <w:rPr>
          <w:lang w:val="ru-RU"/>
        </w:rPr>
        <w:t xml:space="preserve"> ДО  являются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 xml:space="preserve">общими </w:t>
      </w:r>
      <w:r w:rsidRPr="00CE6169">
        <w:rPr>
          <w:lang w:val="ru-RU"/>
        </w:rPr>
        <w:t>для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всего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образовательного</w:t>
      </w:r>
      <w:r w:rsidRPr="00CE6169">
        <w:rPr>
          <w:spacing w:val="53"/>
          <w:lang w:val="ru-RU"/>
        </w:rPr>
        <w:t xml:space="preserve"> </w:t>
      </w:r>
      <w:r w:rsidRPr="00CE6169">
        <w:rPr>
          <w:spacing w:val="-1"/>
          <w:lang w:val="ru-RU"/>
        </w:rPr>
        <w:t>пространства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Российской</w:t>
      </w:r>
      <w:r w:rsidRPr="00CE6169">
        <w:rPr>
          <w:spacing w:val="-1"/>
          <w:lang w:val="ru-RU"/>
        </w:rPr>
        <w:t xml:space="preserve"> Федерации,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однако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каждая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из программ </w:t>
      </w:r>
      <w:r w:rsidRPr="00CE6169">
        <w:rPr>
          <w:spacing w:val="-1"/>
          <w:lang w:val="ru-RU"/>
        </w:rPr>
        <w:t>имеет свои</w:t>
      </w:r>
      <w:r w:rsidRPr="00CE6169">
        <w:rPr>
          <w:spacing w:val="51"/>
          <w:lang w:val="ru-RU"/>
        </w:rPr>
        <w:t xml:space="preserve"> </w:t>
      </w:r>
      <w:r w:rsidRPr="00CE6169">
        <w:rPr>
          <w:spacing w:val="-1"/>
          <w:lang w:val="ru-RU"/>
        </w:rPr>
        <w:t>отличительные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особенности, </w:t>
      </w:r>
      <w:r w:rsidRPr="00CE6169">
        <w:rPr>
          <w:spacing w:val="-1"/>
          <w:lang w:val="ru-RU"/>
        </w:rPr>
        <w:t>свои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приоритеты,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целевые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ориентиры,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которые</w:t>
      </w:r>
      <w:r w:rsidRPr="00CE6169">
        <w:rPr>
          <w:spacing w:val="1"/>
          <w:lang w:val="ru-RU"/>
        </w:rPr>
        <w:t xml:space="preserve"> не</w:t>
      </w:r>
      <w:r w:rsidRPr="00CE6169">
        <w:rPr>
          <w:spacing w:val="61"/>
          <w:lang w:val="ru-RU"/>
        </w:rPr>
        <w:t xml:space="preserve"> </w:t>
      </w:r>
      <w:r w:rsidRPr="00CE6169">
        <w:rPr>
          <w:spacing w:val="-1"/>
          <w:lang w:val="ru-RU"/>
        </w:rPr>
        <w:t>противоречат ФГОС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ДО,</w:t>
      </w:r>
      <w:r w:rsidRPr="00CE6169">
        <w:rPr>
          <w:lang w:val="ru-RU"/>
        </w:rPr>
        <w:t xml:space="preserve"> но могут</w:t>
      </w:r>
      <w:r w:rsidRPr="00CE6169">
        <w:rPr>
          <w:spacing w:val="2"/>
          <w:lang w:val="ru-RU"/>
        </w:rPr>
        <w:t xml:space="preserve"> </w:t>
      </w:r>
      <w:r w:rsidRPr="00CE6169">
        <w:rPr>
          <w:lang w:val="ru-RU"/>
        </w:rPr>
        <w:t>углублять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и</w:t>
      </w:r>
      <w:r w:rsidRPr="00CE6169">
        <w:rPr>
          <w:spacing w:val="3"/>
          <w:lang w:val="ru-RU"/>
        </w:rPr>
        <w:t xml:space="preserve"> </w:t>
      </w:r>
      <w:r w:rsidRPr="00CE6169">
        <w:rPr>
          <w:lang w:val="ru-RU"/>
        </w:rPr>
        <w:t>дополнять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его</w:t>
      </w:r>
      <w:r w:rsidRPr="00CE6169">
        <w:rPr>
          <w:spacing w:val="60"/>
          <w:lang w:val="ru-RU"/>
        </w:rPr>
        <w:t xml:space="preserve"> </w:t>
      </w:r>
      <w:r w:rsidRPr="00CE6169">
        <w:rPr>
          <w:spacing w:val="-1"/>
          <w:lang w:val="ru-RU"/>
        </w:rPr>
        <w:t>требования.</w:t>
      </w:r>
    </w:p>
    <w:p w:rsidR="002317C1" w:rsidRPr="00CE6169" w:rsidRDefault="002317C1">
      <w:pPr>
        <w:pStyle w:val="BodyText"/>
        <w:ind w:left="116" w:right="220"/>
        <w:rPr>
          <w:lang w:val="ru-RU"/>
        </w:rPr>
      </w:pPr>
      <w:r w:rsidRPr="00CE6169">
        <w:rPr>
          <w:lang w:val="ru-RU"/>
        </w:rPr>
        <w:t>В</w:t>
      </w:r>
      <w:r w:rsidRPr="00CE6169">
        <w:rPr>
          <w:spacing w:val="-1"/>
          <w:lang w:val="ru-RU"/>
        </w:rPr>
        <w:t xml:space="preserve"> Программе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ГБДОУ</w:t>
      </w:r>
      <w:r w:rsidRPr="00CE6169">
        <w:rPr>
          <w:spacing w:val="-2"/>
          <w:lang w:val="ru-RU"/>
        </w:rPr>
        <w:t xml:space="preserve"> </w:t>
      </w:r>
      <w:r>
        <w:rPr>
          <w:lang w:val="ru-RU"/>
        </w:rPr>
        <w:t xml:space="preserve">детского сада №115 </w:t>
      </w:r>
      <w:r w:rsidRPr="00CE6169">
        <w:rPr>
          <w:lang w:val="ru-RU"/>
        </w:rPr>
        <w:t>,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также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как и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Стандарте, </w:t>
      </w:r>
      <w:r w:rsidRPr="00CE6169">
        <w:rPr>
          <w:spacing w:val="-1"/>
          <w:lang w:val="ru-RU"/>
        </w:rPr>
        <w:t>целевые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ориентиры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даются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для</w:t>
      </w:r>
      <w:r w:rsidRPr="00CE6169">
        <w:rPr>
          <w:spacing w:val="47"/>
          <w:lang w:val="ru-RU"/>
        </w:rPr>
        <w:t xml:space="preserve"> </w:t>
      </w:r>
      <w:r w:rsidRPr="00CE6169">
        <w:rPr>
          <w:lang w:val="ru-RU"/>
        </w:rPr>
        <w:t xml:space="preserve">детей </w:t>
      </w:r>
      <w:r w:rsidRPr="00CE6169">
        <w:rPr>
          <w:spacing w:val="-1"/>
          <w:lang w:val="ru-RU"/>
        </w:rPr>
        <w:t>раннего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возраста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и для</w:t>
      </w:r>
      <w:r w:rsidRPr="00CE6169">
        <w:rPr>
          <w:spacing w:val="-3"/>
          <w:lang w:val="ru-RU"/>
        </w:rPr>
        <w:t xml:space="preserve"> </w:t>
      </w:r>
      <w:r w:rsidRPr="00CE6169">
        <w:rPr>
          <w:spacing w:val="-1"/>
          <w:lang w:val="ru-RU"/>
        </w:rPr>
        <w:t>старшего</w:t>
      </w:r>
      <w:r w:rsidRPr="00CE6169">
        <w:rPr>
          <w:spacing w:val="-5"/>
          <w:lang w:val="ru-RU"/>
        </w:rPr>
        <w:t xml:space="preserve"> </w:t>
      </w:r>
      <w:r w:rsidRPr="00CE6169">
        <w:rPr>
          <w:spacing w:val="-1"/>
          <w:lang w:val="ru-RU"/>
        </w:rPr>
        <w:t>дошкольного</w:t>
      </w:r>
      <w:r w:rsidRPr="00CE6169">
        <w:rPr>
          <w:lang w:val="ru-RU"/>
        </w:rPr>
        <w:t xml:space="preserve"> возраста.</w:t>
      </w:r>
    </w:p>
    <w:p w:rsidR="002317C1" w:rsidRPr="00CE6169" w:rsidRDefault="002317C1">
      <w:pPr>
        <w:spacing w:before="4"/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Pr="00CE6169" w:rsidRDefault="002317C1">
      <w:pPr>
        <w:pStyle w:val="Heading3"/>
        <w:spacing w:line="274" w:lineRule="exact"/>
        <w:ind w:left="356" w:right="13"/>
        <w:rPr>
          <w:b w:val="0"/>
          <w:bCs w:val="0"/>
          <w:lang w:val="ru-RU"/>
        </w:rPr>
      </w:pPr>
      <w:r w:rsidRPr="00CE6169">
        <w:rPr>
          <w:spacing w:val="-1"/>
          <w:lang w:val="ru-RU"/>
        </w:rPr>
        <w:t>Целевые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ориентиры</w:t>
      </w:r>
      <w:r w:rsidRPr="00CE6169">
        <w:rPr>
          <w:lang w:val="ru-RU"/>
        </w:rPr>
        <w:t xml:space="preserve"> </w:t>
      </w:r>
      <w:r w:rsidRPr="00CE6169">
        <w:rPr>
          <w:spacing w:val="4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1"/>
          <w:lang w:val="ru-RU"/>
        </w:rPr>
        <w:t>раннем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возрасте:</w:t>
      </w:r>
    </w:p>
    <w:p w:rsidR="002317C1" w:rsidRPr="00CE6169" w:rsidRDefault="002317C1" w:rsidP="00704400">
      <w:pPr>
        <w:pStyle w:val="BodyText"/>
        <w:numPr>
          <w:ilvl w:val="0"/>
          <w:numId w:val="85"/>
        </w:numPr>
        <w:tabs>
          <w:tab w:val="left" w:pos="837"/>
        </w:tabs>
        <w:ind w:right="225"/>
        <w:rPr>
          <w:lang w:val="ru-RU"/>
        </w:rPr>
      </w:pPr>
      <w:r w:rsidRPr="00CE6169">
        <w:rPr>
          <w:lang w:val="ru-RU"/>
        </w:rPr>
        <w:t>Ребенок</w:t>
      </w:r>
      <w:r w:rsidRPr="00CE6169">
        <w:rPr>
          <w:spacing w:val="-1"/>
          <w:lang w:val="ru-RU"/>
        </w:rPr>
        <w:t xml:space="preserve"> интересуется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 xml:space="preserve">окружающими </w:t>
      </w:r>
      <w:r w:rsidRPr="00CE6169">
        <w:rPr>
          <w:lang w:val="ru-RU"/>
        </w:rPr>
        <w:t>предметами и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активно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 xml:space="preserve">действует </w:t>
      </w:r>
      <w:r w:rsidRPr="00CE6169">
        <w:rPr>
          <w:lang w:val="ru-RU"/>
        </w:rPr>
        <w:t>с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ними;</w:t>
      </w:r>
      <w:r w:rsidRPr="00CE6169">
        <w:rPr>
          <w:spacing w:val="60"/>
          <w:lang w:val="ru-RU"/>
        </w:rPr>
        <w:t xml:space="preserve"> </w:t>
      </w:r>
      <w:r w:rsidRPr="00CE6169">
        <w:rPr>
          <w:spacing w:val="-1"/>
          <w:lang w:val="ru-RU"/>
        </w:rPr>
        <w:t>эмоционально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вовлечен</w:t>
      </w:r>
      <w:r w:rsidRPr="00CE6169">
        <w:rPr>
          <w:lang w:val="ru-RU"/>
        </w:rPr>
        <w:t xml:space="preserve"> 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действия</w:t>
      </w:r>
      <w:r w:rsidRPr="00CE6169">
        <w:rPr>
          <w:lang w:val="ru-RU"/>
        </w:rPr>
        <w:t xml:space="preserve"> с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игрушками</w:t>
      </w:r>
      <w:r w:rsidRPr="00CE6169">
        <w:rPr>
          <w:lang w:val="ru-RU"/>
        </w:rPr>
        <w:t xml:space="preserve"> и</w:t>
      </w:r>
      <w:r w:rsidRPr="00CE6169">
        <w:rPr>
          <w:spacing w:val="-1"/>
          <w:lang w:val="ru-RU"/>
        </w:rPr>
        <w:t xml:space="preserve"> другими</w:t>
      </w:r>
      <w:r w:rsidRPr="00CE6169">
        <w:rPr>
          <w:spacing w:val="3"/>
          <w:lang w:val="ru-RU"/>
        </w:rPr>
        <w:t xml:space="preserve"> </w:t>
      </w:r>
      <w:r w:rsidRPr="00CE6169">
        <w:rPr>
          <w:lang w:val="ru-RU"/>
        </w:rPr>
        <w:t xml:space="preserve">предметами, </w:t>
      </w:r>
      <w:r w:rsidRPr="00CE6169">
        <w:rPr>
          <w:spacing w:val="-1"/>
          <w:lang w:val="ru-RU"/>
        </w:rPr>
        <w:t>стремится</w:t>
      </w:r>
      <w:r w:rsidRPr="00CE6169">
        <w:rPr>
          <w:spacing w:val="63"/>
          <w:lang w:val="ru-RU"/>
        </w:rPr>
        <w:t xml:space="preserve"> </w:t>
      </w:r>
      <w:r w:rsidRPr="00CE6169">
        <w:rPr>
          <w:spacing w:val="-1"/>
          <w:lang w:val="ru-RU"/>
        </w:rPr>
        <w:t>проявлять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настойчивость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достижении</w:t>
      </w:r>
      <w:r w:rsidRPr="00CE6169">
        <w:rPr>
          <w:lang w:val="ru-RU"/>
        </w:rPr>
        <w:t xml:space="preserve"> 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результата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своих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действий.</w:t>
      </w:r>
    </w:p>
    <w:p w:rsidR="002317C1" w:rsidRPr="00CE6169" w:rsidRDefault="002317C1" w:rsidP="00704400">
      <w:pPr>
        <w:pStyle w:val="BodyText"/>
        <w:numPr>
          <w:ilvl w:val="0"/>
          <w:numId w:val="85"/>
        </w:numPr>
        <w:tabs>
          <w:tab w:val="left" w:pos="837"/>
        </w:tabs>
        <w:ind w:right="147"/>
        <w:rPr>
          <w:lang w:val="ru-RU"/>
        </w:rPr>
      </w:pPr>
      <w:r w:rsidRPr="00CE6169">
        <w:rPr>
          <w:spacing w:val="-1"/>
          <w:lang w:val="ru-RU"/>
        </w:rPr>
        <w:t xml:space="preserve">Использует </w:t>
      </w:r>
      <w:r w:rsidRPr="00CE6169">
        <w:rPr>
          <w:lang w:val="ru-RU"/>
        </w:rPr>
        <w:t xml:space="preserve">специфические, </w:t>
      </w:r>
      <w:r w:rsidRPr="00CE6169">
        <w:rPr>
          <w:spacing w:val="-1"/>
          <w:lang w:val="ru-RU"/>
        </w:rPr>
        <w:t>культурно-фиксированные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предметные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действия,</w:t>
      </w:r>
      <w:r w:rsidRPr="00CE6169">
        <w:rPr>
          <w:spacing w:val="-5"/>
          <w:lang w:val="ru-RU"/>
        </w:rPr>
        <w:t xml:space="preserve"> </w:t>
      </w:r>
      <w:r w:rsidRPr="00CE6169">
        <w:rPr>
          <w:lang w:val="ru-RU"/>
        </w:rPr>
        <w:t>знает</w:t>
      </w:r>
      <w:r w:rsidRPr="00CE6169">
        <w:rPr>
          <w:spacing w:val="79"/>
          <w:lang w:val="ru-RU"/>
        </w:rPr>
        <w:t xml:space="preserve"> </w:t>
      </w:r>
      <w:r w:rsidRPr="00CE6169">
        <w:rPr>
          <w:spacing w:val="-1"/>
          <w:lang w:val="ru-RU"/>
        </w:rPr>
        <w:t>значение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бытовых</w:t>
      </w:r>
      <w:r w:rsidRPr="00CE6169">
        <w:rPr>
          <w:lang w:val="ru-RU"/>
        </w:rPr>
        <w:t xml:space="preserve"> предметов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(ложки,</w:t>
      </w:r>
      <w:r w:rsidRPr="00CE6169">
        <w:rPr>
          <w:lang w:val="ru-RU"/>
        </w:rPr>
        <w:t xml:space="preserve"> расчески, </w:t>
      </w:r>
      <w:r w:rsidRPr="00CE6169">
        <w:rPr>
          <w:spacing w:val="-1"/>
          <w:lang w:val="ru-RU"/>
        </w:rPr>
        <w:t>карандаша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>пр.)</w:t>
      </w:r>
      <w:r w:rsidRPr="00CE6169">
        <w:rPr>
          <w:lang w:val="ru-RU"/>
        </w:rPr>
        <w:t xml:space="preserve"> и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2"/>
          <w:lang w:val="ru-RU"/>
        </w:rPr>
        <w:t>умеет</w:t>
      </w:r>
      <w:r w:rsidRPr="00CE6169">
        <w:rPr>
          <w:spacing w:val="53"/>
          <w:lang w:val="ru-RU"/>
        </w:rPr>
        <w:t xml:space="preserve"> </w:t>
      </w:r>
      <w:r w:rsidRPr="00CE6169">
        <w:rPr>
          <w:spacing w:val="-1"/>
          <w:lang w:val="ru-RU"/>
        </w:rPr>
        <w:t>пользоваться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ими.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Владеет простейшими навыками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самообслуживания;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стремится</w:t>
      </w:r>
      <w:r w:rsidRPr="00CE6169">
        <w:rPr>
          <w:spacing w:val="93"/>
          <w:lang w:val="ru-RU"/>
        </w:rPr>
        <w:t xml:space="preserve"> </w:t>
      </w:r>
      <w:r w:rsidRPr="00CE6169">
        <w:rPr>
          <w:spacing w:val="-1"/>
          <w:lang w:val="ru-RU"/>
        </w:rPr>
        <w:t>проявлять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самостоятельность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бытовом</w:t>
      </w:r>
      <w:r w:rsidRPr="00CE6169">
        <w:rPr>
          <w:lang w:val="ru-RU"/>
        </w:rPr>
        <w:t xml:space="preserve"> и </w:t>
      </w:r>
      <w:r w:rsidRPr="00CE6169">
        <w:rPr>
          <w:spacing w:val="-1"/>
          <w:lang w:val="ru-RU"/>
        </w:rPr>
        <w:t>игровом</w:t>
      </w:r>
      <w:r w:rsidRPr="00CE6169">
        <w:rPr>
          <w:lang w:val="ru-RU"/>
        </w:rPr>
        <w:t xml:space="preserve"> поведении; проявляет</w:t>
      </w:r>
      <w:r w:rsidRPr="00CE6169">
        <w:rPr>
          <w:spacing w:val="-1"/>
          <w:lang w:val="ru-RU"/>
        </w:rPr>
        <w:t xml:space="preserve"> </w:t>
      </w:r>
      <w:r w:rsidRPr="00CE6169">
        <w:rPr>
          <w:spacing w:val="-2"/>
          <w:lang w:val="ru-RU"/>
        </w:rPr>
        <w:t>навыки</w:t>
      </w:r>
      <w:r w:rsidRPr="00CE6169">
        <w:rPr>
          <w:spacing w:val="39"/>
          <w:lang w:val="ru-RU"/>
        </w:rPr>
        <w:t xml:space="preserve"> </w:t>
      </w:r>
      <w:r w:rsidRPr="00CE6169">
        <w:rPr>
          <w:spacing w:val="-1"/>
          <w:lang w:val="ru-RU"/>
        </w:rPr>
        <w:t>опрятности.</w:t>
      </w:r>
    </w:p>
    <w:p w:rsidR="002317C1" w:rsidRPr="00CE6169" w:rsidRDefault="002317C1" w:rsidP="00704400">
      <w:pPr>
        <w:pStyle w:val="BodyText"/>
        <w:numPr>
          <w:ilvl w:val="0"/>
          <w:numId w:val="85"/>
        </w:numPr>
        <w:tabs>
          <w:tab w:val="left" w:pos="837"/>
        </w:tabs>
        <w:ind w:right="13"/>
        <w:rPr>
          <w:lang w:val="ru-RU"/>
        </w:rPr>
      </w:pPr>
      <w:r w:rsidRPr="00CE6169">
        <w:rPr>
          <w:spacing w:val="-1"/>
          <w:lang w:val="ru-RU"/>
        </w:rPr>
        <w:t>Проявляет отрицательное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отношение</w:t>
      </w:r>
      <w:r w:rsidRPr="00CE6169">
        <w:rPr>
          <w:spacing w:val="4"/>
          <w:lang w:val="ru-RU"/>
        </w:rPr>
        <w:t xml:space="preserve"> </w:t>
      </w:r>
      <w:r w:rsidRPr="00CE6169">
        <w:rPr>
          <w:lang w:val="ru-RU"/>
        </w:rPr>
        <w:t>к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грубости,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жадности.</w:t>
      </w:r>
    </w:p>
    <w:p w:rsidR="002317C1" w:rsidRPr="00CE6169" w:rsidRDefault="002317C1" w:rsidP="00704400">
      <w:pPr>
        <w:pStyle w:val="BodyText"/>
        <w:numPr>
          <w:ilvl w:val="0"/>
          <w:numId w:val="85"/>
        </w:numPr>
        <w:tabs>
          <w:tab w:val="left" w:pos="837"/>
        </w:tabs>
        <w:ind w:right="582"/>
        <w:rPr>
          <w:lang w:val="ru-RU"/>
        </w:rPr>
      </w:pPr>
      <w:r w:rsidRPr="00CE6169">
        <w:rPr>
          <w:lang w:val="ru-RU"/>
        </w:rPr>
        <w:t>Соблюдает</w:t>
      </w:r>
      <w:r w:rsidRPr="00CE6169">
        <w:rPr>
          <w:spacing w:val="-1"/>
          <w:lang w:val="ru-RU"/>
        </w:rPr>
        <w:t xml:space="preserve"> правила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элементарной вежливости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(«спасибо»,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«здравствуйте»,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2"/>
          <w:lang w:val="ru-RU"/>
        </w:rPr>
        <w:t>«до</w:t>
      </w:r>
      <w:r w:rsidRPr="00CE6169">
        <w:rPr>
          <w:spacing w:val="55"/>
          <w:lang w:val="ru-RU"/>
        </w:rPr>
        <w:t xml:space="preserve"> </w:t>
      </w:r>
      <w:r w:rsidRPr="00CE6169">
        <w:rPr>
          <w:spacing w:val="-1"/>
          <w:lang w:val="ru-RU"/>
        </w:rPr>
        <w:t>свиданья»,</w:t>
      </w:r>
      <w:r w:rsidRPr="00CE6169">
        <w:rPr>
          <w:lang w:val="ru-RU"/>
        </w:rPr>
        <w:t xml:space="preserve"> и</w:t>
      </w:r>
      <w:r w:rsidRPr="00CE6169">
        <w:rPr>
          <w:spacing w:val="3"/>
          <w:lang w:val="ru-RU"/>
        </w:rPr>
        <w:t xml:space="preserve"> </w:t>
      </w:r>
      <w:r w:rsidRPr="00CE6169">
        <w:rPr>
          <w:lang w:val="ru-RU"/>
        </w:rPr>
        <w:t>пр. (в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семье, </w:t>
      </w:r>
      <w:r w:rsidRPr="00CE6169">
        <w:rPr>
          <w:spacing w:val="-1"/>
          <w:lang w:val="ru-RU"/>
        </w:rPr>
        <w:t>группе)),</w:t>
      </w:r>
      <w:r w:rsidRPr="00CE6169">
        <w:rPr>
          <w:lang w:val="ru-RU"/>
        </w:rPr>
        <w:t xml:space="preserve"> имеет</w:t>
      </w:r>
      <w:r w:rsidRPr="00CE6169">
        <w:rPr>
          <w:spacing w:val="-1"/>
          <w:lang w:val="ru-RU"/>
        </w:rPr>
        <w:t xml:space="preserve"> первичные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представления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о </w:t>
      </w:r>
      <w:r w:rsidRPr="00CE6169">
        <w:rPr>
          <w:spacing w:val="-2"/>
          <w:lang w:val="ru-RU"/>
        </w:rPr>
        <w:t>правилах</w:t>
      </w:r>
      <w:r w:rsidRPr="00CE6169">
        <w:rPr>
          <w:spacing w:val="39"/>
          <w:lang w:val="ru-RU"/>
        </w:rPr>
        <w:t xml:space="preserve"> </w:t>
      </w:r>
      <w:r w:rsidRPr="00CE6169">
        <w:rPr>
          <w:lang w:val="ru-RU"/>
        </w:rPr>
        <w:t>поведения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детском</w:t>
      </w:r>
      <w:r w:rsidRPr="00CE6169">
        <w:rPr>
          <w:lang w:val="ru-RU"/>
        </w:rPr>
        <w:t xml:space="preserve"> </w:t>
      </w:r>
      <w:r w:rsidRPr="00CE6169">
        <w:rPr>
          <w:spacing w:val="-2"/>
          <w:lang w:val="ru-RU"/>
        </w:rPr>
        <w:t>саду.</w:t>
      </w:r>
      <w:r w:rsidRPr="00CE6169">
        <w:rPr>
          <w:lang w:val="ru-RU"/>
        </w:rPr>
        <w:t xml:space="preserve"> дома, на </w:t>
      </w:r>
      <w:r w:rsidRPr="00CE6169">
        <w:rPr>
          <w:spacing w:val="4"/>
          <w:lang w:val="ru-RU"/>
        </w:rPr>
        <w:t xml:space="preserve"> </w:t>
      </w:r>
      <w:r w:rsidRPr="00CE6169">
        <w:rPr>
          <w:spacing w:val="-1"/>
          <w:lang w:val="ru-RU"/>
        </w:rPr>
        <w:t>улице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>старается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соблюдать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их; </w:t>
      </w:r>
      <w:r w:rsidRPr="00CE6169">
        <w:rPr>
          <w:spacing w:val="-1"/>
          <w:lang w:val="ru-RU"/>
        </w:rPr>
        <w:t>владеет</w:t>
      </w:r>
      <w:r w:rsidRPr="00CE6169">
        <w:rPr>
          <w:spacing w:val="45"/>
          <w:lang w:val="ru-RU"/>
        </w:rPr>
        <w:t xml:space="preserve"> </w:t>
      </w:r>
      <w:r w:rsidRPr="00CE6169">
        <w:rPr>
          <w:spacing w:val="-1"/>
          <w:lang w:val="ru-RU"/>
        </w:rPr>
        <w:t>активной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речью,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включенной</w:t>
      </w:r>
      <w:r w:rsidRPr="00CE6169">
        <w:rPr>
          <w:lang w:val="ru-RU"/>
        </w:rPr>
        <w:t xml:space="preserve"> 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общение; </w:t>
      </w:r>
      <w:r w:rsidRPr="00CE6169">
        <w:rPr>
          <w:spacing w:val="-1"/>
          <w:lang w:val="ru-RU"/>
        </w:rPr>
        <w:t>может обращаться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с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вопросами</w:t>
      </w:r>
      <w:r w:rsidRPr="00CE6169">
        <w:rPr>
          <w:lang w:val="ru-RU"/>
        </w:rPr>
        <w:t xml:space="preserve"> и</w:t>
      </w:r>
      <w:r w:rsidRPr="00CE6169">
        <w:rPr>
          <w:spacing w:val="75"/>
          <w:lang w:val="ru-RU"/>
        </w:rPr>
        <w:t xml:space="preserve"> </w:t>
      </w:r>
      <w:r w:rsidRPr="00CE6169">
        <w:rPr>
          <w:lang w:val="ru-RU"/>
        </w:rPr>
        <w:t>просьбами, понимает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>речь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взрослых;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знает названия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2"/>
          <w:lang w:val="ru-RU"/>
        </w:rPr>
        <w:t>окружающих</w:t>
      </w:r>
      <w:r w:rsidRPr="00CE6169">
        <w:rPr>
          <w:lang w:val="ru-RU"/>
        </w:rPr>
        <w:t xml:space="preserve"> предметов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и</w:t>
      </w:r>
      <w:r w:rsidRPr="00CE6169">
        <w:rPr>
          <w:spacing w:val="51"/>
          <w:lang w:val="ru-RU"/>
        </w:rPr>
        <w:t xml:space="preserve"> </w:t>
      </w:r>
      <w:r w:rsidRPr="00CE6169">
        <w:rPr>
          <w:spacing w:val="-1"/>
          <w:lang w:val="ru-RU"/>
        </w:rPr>
        <w:t>игрушек.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Речь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становится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полноценным </w:t>
      </w:r>
      <w:r w:rsidRPr="00CE6169">
        <w:rPr>
          <w:spacing w:val="-1"/>
          <w:lang w:val="ru-RU"/>
        </w:rPr>
        <w:t>средством</w:t>
      </w:r>
      <w:r w:rsidRPr="00CE6169">
        <w:rPr>
          <w:lang w:val="ru-RU"/>
        </w:rPr>
        <w:t xml:space="preserve"> общения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с</w:t>
      </w:r>
      <w:r w:rsidRPr="00CE6169">
        <w:rPr>
          <w:spacing w:val="-3"/>
          <w:lang w:val="ru-RU"/>
        </w:rPr>
        <w:t xml:space="preserve"> </w:t>
      </w:r>
      <w:r w:rsidRPr="00CE6169">
        <w:rPr>
          <w:spacing w:val="-1"/>
          <w:lang w:val="ru-RU"/>
        </w:rPr>
        <w:t xml:space="preserve">другими </w:t>
      </w:r>
      <w:r w:rsidRPr="00CE6169">
        <w:rPr>
          <w:lang w:val="ru-RU"/>
        </w:rPr>
        <w:t>детьми.</w:t>
      </w:r>
    </w:p>
    <w:p w:rsidR="002317C1" w:rsidRDefault="002317C1" w:rsidP="00704400">
      <w:pPr>
        <w:pStyle w:val="BodyText"/>
        <w:numPr>
          <w:ilvl w:val="0"/>
          <w:numId w:val="85"/>
        </w:numPr>
        <w:tabs>
          <w:tab w:val="left" w:pos="837"/>
        </w:tabs>
        <w:ind w:right="902"/>
      </w:pPr>
      <w:r w:rsidRPr="00CE6169">
        <w:rPr>
          <w:spacing w:val="-1"/>
          <w:lang w:val="ru-RU"/>
        </w:rPr>
        <w:t>Стремится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к </w:t>
      </w:r>
      <w:r w:rsidRPr="00CE6169">
        <w:rPr>
          <w:spacing w:val="-1"/>
          <w:lang w:val="ru-RU"/>
        </w:rPr>
        <w:t>общению</w:t>
      </w:r>
      <w:r w:rsidRPr="00CE6169">
        <w:rPr>
          <w:lang w:val="ru-RU"/>
        </w:rPr>
        <w:t xml:space="preserve"> со </w:t>
      </w:r>
      <w:r w:rsidRPr="00CE6169">
        <w:rPr>
          <w:spacing w:val="-1"/>
          <w:lang w:val="ru-RU"/>
        </w:rPr>
        <w:t>взрослыми</w:t>
      </w:r>
      <w:r w:rsidRPr="00CE6169">
        <w:rPr>
          <w:lang w:val="ru-RU"/>
        </w:rPr>
        <w:t xml:space="preserve"> и</w:t>
      </w:r>
      <w:r w:rsidRPr="00CE6169">
        <w:rPr>
          <w:spacing w:val="-1"/>
          <w:lang w:val="ru-RU"/>
        </w:rPr>
        <w:t xml:space="preserve"> активно</w:t>
      </w:r>
      <w:r w:rsidRPr="00CE6169">
        <w:rPr>
          <w:lang w:val="ru-RU"/>
        </w:rPr>
        <w:t xml:space="preserve"> подражает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>им 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движениях</w:t>
      </w:r>
      <w:r w:rsidRPr="00CE6169">
        <w:rPr>
          <w:lang w:val="ru-RU"/>
        </w:rPr>
        <w:t xml:space="preserve"> и</w:t>
      </w:r>
      <w:r w:rsidRPr="00CE6169">
        <w:rPr>
          <w:spacing w:val="65"/>
          <w:lang w:val="ru-RU"/>
        </w:rPr>
        <w:t xml:space="preserve"> </w:t>
      </w:r>
      <w:r w:rsidRPr="00CE6169">
        <w:rPr>
          <w:spacing w:val="-1"/>
          <w:lang w:val="ru-RU"/>
        </w:rPr>
        <w:t>действиях;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появляются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2"/>
          <w:lang w:val="ru-RU"/>
        </w:rPr>
        <w:t>игры,</w:t>
      </w:r>
      <w:r w:rsidRPr="00CE6169">
        <w:rPr>
          <w:lang w:val="ru-RU"/>
        </w:rPr>
        <w:t xml:space="preserve"> 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которых ребенок</w:t>
      </w:r>
      <w:r w:rsidRPr="00CE6169">
        <w:rPr>
          <w:spacing w:val="-1"/>
          <w:lang w:val="ru-RU"/>
        </w:rPr>
        <w:t xml:space="preserve"> воспроизводит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действия</w:t>
      </w:r>
      <w:r w:rsidRPr="00CE6169">
        <w:rPr>
          <w:spacing w:val="69"/>
          <w:lang w:val="ru-RU"/>
        </w:rPr>
        <w:t xml:space="preserve"> </w:t>
      </w:r>
      <w:r w:rsidRPr="00CE6169">
        <w:rPr>
          <w:lang w:val="ru-RU"/>
        </w:rPr>
        <w:t xml:space="preserve">взрослого. </w:t>
      </w:r>
      <w:r>
        <w:rPr>
          <w:spacing w:val="-1"/>
        </w:rPr>
        <w:t>Эмоционально</w:t>
      </w:r>
      <w:r>
        <w:t xml:space="preserve"> </w:t>
      </w:r>
      <w:r>
        <w:rPr>
          <w:spacing w:val="-1"/>
        </w:rPr>
        <w:t>откликается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2"/>
        </w:rPr>
        <w:t>игру,</w:t>
      </w:r>
      <w:r>
        <w:rPr>
          <w:spacing w:val="3"/>
        </w:rPr>
        <w:t xml:space="preserve"> </w:t>
      </w:r>
      <w:r>
        <w:rPr>
          <w:spacing w:val="-1"/>
        </w:rPr>
        <w:t>предложенную</w:t>
      </w:r>
      <w:r>
        <w:t xml:space="preserve"> </w:t>
      </w:r>
      <w:r>
        <w:rPr>
          <w:spacing w:val="-1"/>
        </w:rPr>
        <w:t>взрослым,</w:t>
      </w:r>
      <w:r>
        <w:rPr>
          <w:spacing w:val="61"/>
        </w:rPr>
        <w:t xml:space="preserve"> </w:t>
      </w:r>
      <w:r>
        <w:t>принимает</w:t>
      </w:r>
      <w:r>
        <w:rPr>
          <w:spacing w:val="-1"/>
        </w:rPr>
        <w:t xml:space="preserve"> игровую</w:t>
      </w:r>
      <w:r>
        <w:t xml:space="preserve"> </w:t>
      </w:r>
      <w:r>
        <w:rPr>
          <w:spacing w:val="-1"/>
        </w:rPr>
        <w:t>задачу.</w:t>
      </w:r>
    </w:p>
    <w:p w:rsidR="002317C1" w:rsidRPr="00CE6169" w:rsidRDefault="002317C1" w:rsidP="00704400">
      <w:pPr>
        <w:pStyle w:val="BodyText"/>
        <w:numPr>
          <w:ilvl w:val="0"/>
          <w:numId w:val="85"/>
        </w:numPr>
        <w:tabs>
          <w:tab w:val="left" w:pos="837"/>
        </w:tabs>
        <w:ind w:right="439"/>
        <w:rPr>
          <w:lang w:val="ru-RU"/>
        </w:rPr>
      </w:pPr>
      <w:r w:rsidRPr="00CE6169">
        <w:rPr>
          <w:spacing w:val="-1"/>
          <w:lang w:val="ru-RU"/>
        </w:rPr>
        <w:t xml:space="preserve">Проявляет </w:t>
      </w:r>
      <w:r w:rsidRPr="00CE6169">
        <w:rPr>
          <w:lang w:val="ru-RU"/>
        </w:rPr>
        <w:t>интерес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к </w:t>
      </w:r>
      <w:r w:rsidRPr="00CE6169">
        <w:rPr>
          <w:spacing w:val="-1"/>
          <w:lang w:val="ru-RU"/>
        </w:rPr>
        <w:t>сверстникам;</w:t>
      </w:r>
      <w:r w:rsidRPr="00CE6169">
        <w:rPr>
          <w:lang w:val="ru-RU"/>
        </w:rPr>
        <w:t xml:space="preserve"> 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наблюдает</w:t>
      </w:r>
      <w:r w:rsidRPr="00CE6169">
        <w:rPr>
          <w:spacing w:val="-6"/>
          <w:lang w:val="ru-RU"/>
        </w:rPr>
        <w:t xml:space="preserve"> </w:t>
      </w:r>
      <w:r w:rsidRPr="00CE6169">
        <w:rPr>
          <w:lang w:val="ru-RU"/>
        </w:rPr>
        <w:t>за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их </w:t>
      </w:r>
      <w:r w:rsidRPr="00CE6169">
        <w:rPr>
          <w:spacing w:val="-1"/>
          <w:lang w:val="ru-RU"/>
        </w:rPr>
        <w:t>действиями</w:t>
      </w:r>
      <w:r w:rsidRPr="00CE6169">
        <w:rPr>
          <w:lang w:val="ru-RU"/>
        </w:rPr>
        <w:t xml:space="preserve"> и</w:t>
      </w:r>
      <w:r w:rsidRPr="00CE6169">
        <w:rPr>
          <w:spacing w:val="-1"/>
          <w:lang w:val="ru-RU"/>
        </w:rPr>
        <w:t xml:space="preserve"> </w:t>
      </w:r>
      <w:r w:rsidRPr="00CE6169">
        <w:rPr>
          <w:spacing w:val="1"/>
          <w:lang w:val="ru-RU"/>
        </w:rPr>
        <w:t>подражает</w:t>
      </w:r>
      <w:r w:rsidRPr="00CE6169">
        <w:rPr>
          <w:spacing w:val="-1"/>
          <w:lang w:val="ru-RU"/>
        </w:rPr>
        <w:t xml:space="preserve"> </w:t>
      </w:r>
      <w:r w:rsidRPr="00CE6169">
        <w:rPr>
          <w:spacing w:val="-2"/>
          <w:lang w:val="ru-RU"/>
        </w:rPr>
        <w:t>им.</w:t>
      </w:r>
      <w:r w:rsidRPr="00CE6169">
        <w:rPr>
          <w:spacing w:val="55"/>
          <w:lang w:val="ru-RU"/>
        </w:rPr>
        <w:t xml:space="preserve"> </w:t>
      </w:r>
      <w:r w:rsidRPr="00CE6169">
        <w:rPr>
          <w:lang w:val="ru-RU"/>
        </w:rPr>
        <w:t>Умеет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>играть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рядом со</w:t>
      </w:r>
      <w:r w:rsidRPr="00CE6169">
        <w:rPr>
          <w:spacing w:val="-5"/>
          <w:lang w:val="ru-RU"/>
        </w:rPr>
        <w:t xml:space="preserve"> </w:t>
      </w:r>
      <w:r w:rsidRPr="00CE6169">
        <w:rPr>
          <w:spacing w:val="-1"/>
          <w:lang w:val="ru-RU"/>
        </w:rPr>
        <w:t>сверстниками,</w:t>
      </w:r>
      <w:r w:rsidRPr="00CE6169">
        <w:rPr>
          <w:lang w:val="ru-RU"/>
        </w:rPr>
        <w:t xml:space="preserve"> </w:t>
      </w:r>
      <w:r w:rsidRPr="00CE6169">
        <w:rPr>
          <w:spacing w:val="-3"/>
          <w:lang w:val="ru-RU"/>
        </w:rPr>
        <w:t>не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мешая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им.  </w:t>
      </w:r>
      <w:r w:rsidRPr="00CE6169">
        <w:rPr>
          <w:spacing w:val="-1"/>
          <w:lang w:val="ru-RU"/>
        </w:rPr>
        <w:t xml:space="preserve">Проявляет </w:t>
      </w:r>
      <w:r w:rsidRPr="00CE6169">
        <w:rPr>
          <w:lang w:val="ru-RU"/>
        </w:rPr>
        <w:t>интерес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к</w:t>
      </w:r>
      <w:r w:rsidRPr="00CE6169">
        <w:rPr>
          <w:spacing w:val="42"/>
          <w:lang w:val="ru-RU"/>
        </w:rPr>
        <w:t xml:space="preserve"> </w:t>
      </w:r>
      <w:r w:rsidRPr="00CE6169">
        <w:rPr>
          <w:spacing w:val="-1"/>
          <w:lang w:val="ru-RU"/>
        </w:rPr>
        <w:t>совместным</w:t>
      </w:r>
      <w:r w:rsidRPr="00CE6169">
        <w:rPr>
          <w:lang w:val="ru-RU"/>
        </w:rPr>
        <w:t xml:space="preserve"> играм </w:t>
      </w:r>
      <w:r w:rsidRPr="00CE6169">
        <w:rPr>
          <w:spacing w:val="-1"/>
          <w:lang w:val="ru-RU"/>
        </w:rPr>
        <w:t xml:space="preserve">небольшими </w:t>
      </w:r>
      <w:r w:rsidRPr="00CE6169">
        <w:rPr>
          <w:lang w:val="ru-RU"/>
        </w:rPr>
        <w:t>группами.</w:t>
      </w:r>
    </w:p>
    <w:p w:rsidR="002317C1" w:rsidRPr="00CE6169" w:rsidRDefault="002317C1" w:rsidP="00704400">
      <w:pPr>
        <w:pStyle w:val="BodyText"/>
        <w:numPr>
          <w:ilvl w:val="0"/>
          <w:numId w:val="85"/>
        </w:numPr>
        <w:tabs>
          <w:tab w:val="left" w:pos="837"/>
        </w:tabs>
        <w:ind w:right="953"/>
        <w:rPr>
          <w:lang w:val="ru-RU"/>
        </w:rPr>
      </w:pPr>
      <w:r w:rsidRPr="00CE6169">
        <w:rPr>
          <w:spacing w:val="-1"/>
          <w:lang w:val="ru-RU"/>
        </w:rPr>
        <w:t xml:space="preserve">Проявляет </w:t>
      </w:r>
      <w:r w:rsidRPr="00CE6169">
        <w:rPr>
          <w:lang w:val="ru-RU"/>
        </w:rPr>
        <w:t>интерес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к </w:t>
      </w:r>
      <w:r w:rsidRPr="00CE6169">
        <w:rPr>
          <w:spacing w:val="-1"/>
          <w:lang w:val="ru-RU"/>
        </w:rPr>
        <w:t>окружающему</w:t>
      </w:r>
      <w:r w:rsidRPr="00CE6169">
        <w:rPr>
          <w:spacing w:val="-8"/>
          <w:lang w:val="ru-RU"/>
        </w:rPr>
        <w:t xml:space="preserve"> </w:t>
      </w:r>
      <w:r w:rsidRPr="00CE6169">
        <w:rPr>
          <w:spacing w:val="1"/>
          <w:lang w:val="ru-RU"/>
        </w:rPr>
        <w:t>миру</w:t>
      </w:r>
      <w:r w:rsidRPr="00CE6169">
        <w:rPr>
          <w:spacing w:val="-8"/>
          <w:lang w:val="ru-RU"/>
        </w:rPr>
        <w:t xml:space="preserve"> </w:t>
      </w:r>
      <w:r w:rsidRPr="00CE6169">
        <w:rPr>
          <w:spacing w:val="-1"/>
          <w:lang w:val="ru-RU"/>
        </w:rPr>
        <w:t>природы,</w:t>
      </w:r>
      <w:r w:rsidRPr="00CE6169">
        <w:rPr>
          <w:lang w:val="ru-RU"/>
        </w:rPr>
        <w:t xml:space="preserve"> с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интересом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2"/>
          <w:lang w:val="ru-RU"/>
        </w:rPr>
        <w:t>участвует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60"/>
          <w:lang w:val="ru-RU"/>
        </w:rPr>
        <w:t xml:space="preserve"> </w:t>
      </w:r>
      <w:r w:rsidRPr="00CE6169">
        <w:rPr>
          <w:spacing w:val="-1"/>
          <w:lang w:val="ru-RU"/>
        </w:rPr>
        <w:t>сезонных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наблюдениях.</w:t>
      </w:r>
    </w:p>
    <w:p w:rsidR="002317C1" w:rsidRPr="00CE6169" w:rsidRDefault="002317C1" w:rsidP="00704400">
      <w:pPr>
        <w:pStyle w:val="BodyText"/>
        <w:numPr>
          <w:ilvl w:val="0"/>
          <w:numId w:val="85"/>
        </w:numPr>
        <w:tabs>
          <w:tab w:val="left" w:pos="837"/>
        </w:tabs>
        <w:ind w:right="824"/>
        <w:rPr>
          <w:lang w:val="ru-RU"/>
        </w:rPr>
      </w:pPr>
      <w:r w:rsidRPr="00CE6169">
        <w:rPr>
          <w:spacing w:val="-1"/>
          <w:lang w:val="ru-RU"/>
        </w:rPr>
        <w:t xml:space="preserve">Проявляет </w:t>
      </w:r>
      <w:r w:rsidRPr="00CE6169">
        <w:rPr>
          <w:lang w:val="ru-RU"/>
        </w:rPr>
        <w:t>интерес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к </w:t>
      </w:r>
      <w:r w:rsidRPr="00CE6169">
        <w:rPr>
          <w:spacing w:val="-1"/>
          <w:lang w:val="ru-RU"/>
        </w:rPr>
        <w:t>стихам,</w:t>
      </w:r>
      <w:r w:rsidRPr="00CE6169">
        <w:rPr>
          <w:lang w:val="ru-RU"/>
        </w:rPr>
        <w:t xml:space="preserve"> песням и</w:t>
      </w:r>
      <w:r w:rsidRPr="00CE6169">
        <w:rPr>
          <w:spacing w:val="-5"/>
          <w:lang w:val="ru-RU"/>
        </w:rPr>
        <w:t xml:space="preserve"> </w:t>
      </w:r>
      <w:r w:rsidRPr="00CE6169">
        <w:rPr>
          <w:lang w:val="ru-RU"/>
        </w:rPr>
        <w:t>сказкам,  к</w:t>
      </w:r>
      <w:r w:rsidRPr="00CE6169">
        <w:rPr>
          <w:spacing w:val="5"/>
          <w:lang w:val="ru-RU"/>
        </w:rPr>
        <w:t xml:space="preserve"> </w:t>
      </w:r>
      <w:r w:rsidRPr="00CE6169">
        <w:rPr>
          <w:spacing w:val="-1"/>
          <w:lang w:val="ru-RU"/>
        </w:rPr>
        <w:t>рассматриванию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картинок,</w:t>
      </w:r>
      <w:r w:rsidRPr="00CE6169">
        <w:rPr>
          <w:spacing w:val="61"/>
          <w:lang w:val="ru-RU"/>
        </w:rPr>
        <w:t xml:space="preserve"> </w:t>
      </w:r>
      <w:r w:rsidRPr="00CE6169">
        <w:rPr>
          <w:lang w:val="ru-RU"/>
        </w:rPr>
        <w:t>стремится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двигаться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под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3"/>
          <w:lang w:val="ru-RU"/>
        </w:rPr>
        <w:t>музыку;</w:t>
      </w:r>
      <w:r w:rsidRPr="00CE6169">
        <w:rPr>
          <w:lang w:val="ru-RU"/>
        </w:rPr>
        <w:t xml:space="preserve"> эмоционально </w:t>
      </w:r>
      <w:r w:rsidRPr="00CE6169">
        <w:rPr>
          <w:spacing w:val="-1"/>
          <w:lang w:val="ru-RU"/>
        </w:rPr>
        <w:t>откликается</w:t>
      </w:r>
      <w:r w:rsidRPr="00CE6169">
        <w:rPr>
          <w:lang w:val="ru-RU"/>
        </w:rPr>
        <w:t xml:space="preserve"> 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на </w:t>
      </w:r>
      <w:r w:rsidRPr="00CE6169">
        <w:rPr>
          <w:spacing w:val="-1"/>
          <w:lang w:val="ru-RU"/>
        </w:rPr>
        <w:t>различные</w:t>
      </w:r>
      <w:r w:rsidRPr="00CE6169">
        <w:rPr>
          <w:spacing w:val="55"/>
          <w:lang w:val="ru-RU"/>
        </w:rPr>
        <w:t xml:space="preserve"> </w:t>
      </w:r>
      <w:r w:rsidRPr="00CE6169">
        <w:rPr>
          <w:spacing w:val="-1"/>
          <w:lang w:val="ru-RU"/>
        </w:rPr>
        <w:t>произведения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2"/>
          <w:lang w:val="ru-RU"/>
        </w:rPr>
        <w:t>искусства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>культуры.</w:t>
      </w:r>
    </w:p>
    <w:p w:rsidR="002317C1" w:rsidRPr="00CE6169" w:rsidRDefault="002317C1">
      <w:pPr>
        <w:rPr>
          <w:lang w:val="ru-RU"/>
        </w:rPr>
        <w:sectPr w:rsidR="002317C1" w:rsidRPr="00CE6169">
          <w:pgSz w:w="11910" w:h="16840"/>
          <w:pgMar w:top="500" w:right="1020" w:bottom="1180" w:left="1300" w:header="0" w:footer="998" w:gutter="0"/>
          <w:cols w:space="720"/>
        </w:sectPr>
      </w:pPr>
    </w:p>
    <w:p w:rsidR="002317C1" w:rsidRPr="00CE6169" w:rsidRDefault="002317C1" w:rsidP="00704400">
      <w:pPr>
        <w:pStyle w:val="BodyText"/>
        <w:numPr>
          <w:ilvl w:val="0"/>
          <w:numId w:val="84"/>
        </w:numPr>
        <w:tabs>
          <w:tab w:val="left" w:pos="477"/>
        </w:tabs>
        <w:spacing w:before="44"/>
        <w:ind w:right="180"/>
        <w:rPr>
          <w:lang w:val="ru-RU"/>
        </w:rPr>
      </w:pPr>
      <w:r w:rsidRPr="00CE6169">
        <w:rPr>
          <w:lang w:val="ru-RU"/>
        </w:rPr>
        <w:t xml:space="preserve">С </w:t>
      </w:r>
      <w:r w:rsidRPr="00CE6169">
        <w:rPr>
          <w:spacing w:val="-1"/>
          <w:lang w:val="ru-RU"/>
        </w:rPr>
        <w:t>пониманием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следит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за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действиями</w:t>
      </w:r>
      <w:r w:rsidRPr="00CE6169">
        <w:rPr>
          <w:lang w:val="ru-RU"/>
        </w:rPr>
        <w:t xml:space="preserve">  </w:t>
      </w:r>
      <w:r w:rsidRPr="00CE6169">
        <w:rPr>
          <w:spacing w:val="-1"/>
          <w:lang w:val="ru-RU"/>
        </w:rPr>
        <w:t>героев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кукольного</w:t>
      </w:r>
      <w:r w:rsidRPr="00CE6169">
        <w:rPr>
          <w:lang w:val="ru-RU"/>
        </w:rPr>
        <w:t xml:space="preserve"> театра; проявляет</w:t>
      </w:r>
      <w:r w:rsidRPr="00CE6169">
        <w:rPr>
          <w:spacing w:val="-1"/>
          <w:lang w:val="ru-RU"/>
        </w:rPr>
        <w:t xml:space="preserve"> желание</w:t>
      </w:r>
      <w:r w:rsidRPr="00CE6169">
        <w:rPr>
          <w:spacing w:val="61"/>
          <w:lang w:val="ru-RU"/>
        </w:rPr>
        <w:t xml:space="preserve"> </w:t>
      </w:r>
      <w:r w:rsidRPr="00CE6169">
        <w:rPr>
          <w:spacing w:val="-1"/>
          <w:lang w:val="ru-RU"/>
        </w:rPr>
        <w:t>участвовать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театрализованных</w:t>
      </w:r>
      <w:r w:rsidRPr="00CE6169">
        <w:rPr>
          <w:lang w:val="ru-RU"/>
        </w:rPr>
        <w:t xml:space="preserve"> и </w:t>
      </w:r>
      <w:r w:rsidRPr="00CE6169">
        <w:rPr>
          <w:spacing w:val="-1"/>
          <w:lang w:val="ru-RU"/>
        </w:rPr>
        <w:t>сюжетно-ролевых</w:t>
      </w:r>
      <w:r w:rsidRPr="00CE6169">
        <w:rPr>
          <w:lang w:val="ru-RU"/>
        </w:rPr>
        <w:t xml:space="preserve"> играх.</w:t>
      </w:r>
    </w:p>
    <w:p w:rsidR="002317C1" w:rsidRPr="00CE6169" w:rsidRDefault="002317C1" w:rsidP="00704400">
      <w:pPr>
        <w:pStyle w:val="BodyText"/>
        <w:numPr>
          <w:ilvl w:val="0"/>
          <w:numId w:val="84"/>
        </w:numPr>
        <w:tabs>
          <w:tab w:val="left" w:pos="477"/>
        </w:tabs>
        <w:ind w:right="1737"/>
        <w:rPr>
          <w:lang w:val="ru-RU"/>
        </w:rPr>
      </w:pPr>
      <w:r w:rsidRPr="00CE6169">
        <w:rPr>
          <w:spacing w:val="-1"/>
          <w:lang w:val="ru-RU"/>
        </w:rPr>
        <w:t xml:space="preserve">Проявляет </w:t>
      </w:r>
      <w:r w:rsidRPr="00CE6169">
        <w:rPr>
          <w:lang w:val="ru-RU"/>
        </w:rPr>
        <w:t>интерес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к </w:t>
      </w:r>
      <w:r w:rsidRPr="00CE6169">
        <w:rPr>
          <w:spacing w:val="-1"/>
          <w:lang w:val="ru-RU"/>
        </w:rPr>
        <w:t xml:space="preserve">продуктивной </w:t>
      </w:r>
      <w:r w:rsidRPr="00CE6169">
        <w:rPr>
          <w:lang w:val="ru-RU"/>
        </w:rPr>
        <w:t xml:space="preserve">деятельности </w:t>
      </w:r>
      <w:r w:rsidRPr="00CE6169">
        <w:rPr>
          <w:spacing w:val="-1"/>
          <w:lang w:val="ru-RU"/>
        </w:rPr>
        <w:t>(рисование,</w:t>
      </w:r>
      <w:r w:rsidRPr="00CE6169">
        <w:rPr>
          <w:lang w:val="ru-RU"/>
        </w:rPr>
        <w:t xml:space="preserve"> лепка,</w:t>
      </w:r>
      <w:r w:rsidRPr="00CE6169">
        <w:rPr>
          <w:spacing w:val="45"/>
          <w:lang w:val="ru-RU"/>
        </w:rPr>
        <w:t xml:space="preserve"> </w:t>
      </w:r>
      <w:r w:rsidRPr="00CE6169">
        <w:rPr>
          <w:spacing w:val="-1"/>
          <w:lang w:val="ru-RU"/>
        </w:rPr>
        <w:t>конструирование,</w:t>
      </w:r>
      <w:r w:rsidRPr="00CE6169">
        <w:rPr>
          <w:lang w:val="ru-RU"/>
        </w:rPr>
        <w:t xml:space="preserve"> аппликация).</w:t>
      </w:r>
    </w:p>
    <w:p w:rsidR="002317C1" w:rsidRPr="00CE6169" w:rsidRDefault="002317C1" w:rsidP="00704400">
      <w:pPr>
        <w:pStyle w:val="BodyText"/>
        <w:numPr>
          <w:ilvl w:val="0"/>
          <w:numId w:val="84"/>
        </w:numPr>
        <w:tabs>
          <w:tab w:val="left" w:pos="477"/>
        </w:tabs>
        <w:ind w:right="130"/>
        <w:rPr>
          <w:lang w:val="ru-RU"/>
        </w:rPr>
      </w:pPr>
      <w:r w:rsidRPr="00CE6169">
        <w:rPr>
          <w:lang w:val="ru-RU"/>
        </w:rPr>
        <w:t>У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ребенка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развита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крупная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моторика,</w:t>
      </w:r>
      <w:r w:rsidRPr="00CE6169">
        <w:rPr>
          <w:lang w:val="ru-RU"/>
        </w:rPr>
        <w:t xml:space="preserve"> он </w:t>
      </w:r>
      <w:r w:rsidRPr="00CE6169">
        <w:rPr>
          <w:spacing w:val="-1"/>
          <w:lang w:val="ru-RU"/>
        </w:rPr>
        <w:t>стремится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осваивать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различные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виды</w:t>
      </w:r>
      <w:r w:rsidRPr="00CE6169">
        <w:rPr>
          <w:spacing w:val="75"/>
          <w:lang w:val="ru-RU"/>
        </w:rPr>
        <w:t xml:space="preserve"> </w:t>
      </w:r>
      <w:r w:rsidRPr="00CE6169">
        <w:rPr>
          <w:spacing w:val="-1"/>
          <w:lang w:val="ru-RU"/>
        </w:rPr>
        <w:t>движений</w:t>
      </w:r>
      <w:r w:rsidRPr="00CE6169">
        <w:rPr>
          <w:lang w:val="ru-RU"/>
        </w:rPr>
        <w:t xml:space="preserve"> (бег, </w:t>
      </w:r>
      <w:r w:rsidRPr="00CE6169">
        <w:rPr>
          <w:spacing w:val="-1"/>
          <w:lang w:val="ru-RU"/>
        </w:rPr>
        <w:t>лазание,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перешагивание</w:t>
      </w:r>
      <w:r w:rsidRPr="00CE6169">
        <w:rPr>
          <w:spacing w:val="-3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>пр.).</w:t>
      </w:r>
      <w:r w:rsidRPr="00CE6169">
        <w:rPr>
          <w:lang w:val="ru-RU"/>
        </w:rPr>
        <w:t xml:space="preserve"> С интересом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2"/>
          <w:lang w:val="ru-RU"/>
        </w:rPr>
        <w:t>участвует</w:t>
      </w:r>
      <w:r w:rsidRPr="00CE6169">
        <w:rPr>
          <w:spacing w:val="2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подвижных</w:t>
      </w:r>
      <w:r w:rsidRPr="00CE6169">
        <w:rPr>
          <w:spacing w:val="75"/>
          <w:lang w:val="ru-RU"/>
        </w:rPr>
        <w:t xml:space="preserve"> </w:t>
      </w:r>
      <w:r w:rsidRPr="00CE6169">
        <w:rPr>
          <w:lang w:val="ru-RU"/>
        </w:rPr>
        <w:t>играх с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простым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содержанием,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несложными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движениями.</w:t>
      </w:r>
    </w:p>
    <w:p w:rsidR="002317C1" w:rsidRPr="00CE6169" w:rsidRDefault="002317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Pr="00CE6169" w:rsidRDefault="002317C1">
      <w:pPr>
        <w:spacing w:before="4"/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Pr="00CE6169" w:rsidRDefault="002317C1">
      <w:pPr>
        <w:pStyle w:val="Heading3"/>
        <w:ind w:left="176"/>
        <w:rPr>
          <w:b w:val="0"/>
          <w:bCs w:val="0"/>
          <w:lang w:val="ru-RU"/>
        </w:rPr>
      </w:pPr>
      <w:r w:rsidRPr="00CE6169">
        <w:rPr>
          <w:spacing w:val="-1"/>
          <w:lang w:val="ru-RU"/>
        </w:rPr>
        <w:t>Целевые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ориентиры</w:t>
      </w:r>
      <w:r w:rsidRPr="00CE6169">
        <w:rPr>
          <w:lang w:val="ru-RU"/>
        </w:rPr>
        <w:t xml:space="preserve"> </w:t>
      </w:r>
      <w:r w:rsidRPr="00CE6169">
        <w:rPr>
          <w:spacing w:val="4"/>
          <w:lang w:val="ru-RU"/>
        </w:rPr>
        <w:t xml:space="preserve"> </w:t>
      </w:r>
      <w:r w:rsidRPr="00CE6169">
        <w:rPr>
          <w:lang w:val="ru-RU"/>
        </w:rPr>
        <w:t xml:space="preserve">на </w:t>
      </w:r>
      <w:r w:rsidRPr="00CE6169">
        <w:rPr>
          <w:spacing w:val="-1"/>
          <w:lang w:val="ru-RU"/>
        </w:rPr>
        <w:t>этапе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завершения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дошкольного образования:</w:t>
      </w:r>
    </w:p>
    <w:p w:rsidR="002317C1" w:rsidRPr="00CE6169" w:rsidRDefault="002317C1">
      <w:pPr>
        <w:spacing w:before="8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2317C1" w:rsidRPr="00CE6169" w:rsidRDefault="002317C1" w:rsidP="00704400">
      <w:pPr>
        <w:pStyle w:val="BodyText"/>
        <w:numPr>
          <w:ilvl w:val="0"/>
          <w:numId w:val="84"/>
        </w:numPr>
        <w:tabs>
          <w:tab w:val="left" w:pos="477"/>
        </w:tabs>
        <w:ind w:right="180"/>
        <w:rPr>
          <w:lang w:val="ru-RU"/>
        </w:rPr>
      </w:pPr>
      <w:r w:rsidRPr="00CE6169">
        <w:rPr>
          <w:lang w:val="ru-RU"/>
        </w:rPr>
        <w:t>Ребенок</w:t>
      </w:r>
      <w:r w:rsidRPr="00CE6169">
        <w:rPr>
          <w:spacing w:val="-1"/>
          <w:lang w:val="ru-RU"/>
        </w:rPr>
        <w:t xml:space="preserve"> овладевает основными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культурными</w:t>
      </w:r>
      <w:r w:rsidRPr="00CE6169">
        <w:rPr>
          <w:spacing w:val="3"/>
          <w:lang w:val="ru-RU"/>
        </w:rPr>
        <w:t xml:space="preserve"> </w:t>
      </w:r>
      <w:r w:rsidRPr="00CE6169">
        <w:rPr>
          <w:lang w:val="ru-RU"/>
        </w:rPr>
        <w:t xml:space="preserve">средствами, </w:t>
      </w:r>
      <w:r w:rsidRPr="00CE6169">
        <w:rPr>
          <w:spacing w:val="-1"/>
          <w:lang w:val="ru-RU"/>
        </w:rPr>
        <w:t>способами</w:t>
      </w:r>
      <w:r w:rsidRPr="00CE6169">
        <w:rPr>
          <w:spacing w:val="-5"/>
          <w:lang w:val="ru-RU"/>
        </w:rPr>
        <w:t xml:space="preserve"> </w:t>
      </w:r>
      <w:r w:rsidRPr="00CE6169">
        <w:rPr>
          <w:spacing w:val="-1"/>
          <w:lang w:val="ru-RU"/>
        </w:rPr>
        <w:t>деятельности,</w:t>
      </w:r>
      <w:r w:rsidRPr="00CE6169">
        <w:rPr>
          <w:spacing w:val="76"/>
          <w:lang w:val="ru-RU"/>
        </w:rPr>
        <w:t xml:space="preserve"> </w:t>
      </w:r>
      <w:r w:rsidRPr="00CE6169">
        <w:rPr>
          <w:lang w:val="ru-RU"/>
        </w:rPr>
        <w:t>проявляет</w:t>
      </w:r>
      <w:r w:rsidRPr="00CE6169">
        <w:rPr>
          <w:spacing w:val="-1"/>
          <w:lang w:val="ru-RU"/>
        </w:rPr>
        <w:t xml:space="preserve"> инициативу</w:t>
      </w:r>
      <w:r w:rsidRPr="00CE6169">
        <w:rPr>
          <w:spacing w:val="-8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>самостоятельность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разных</w:t>
      </w:r>
      <w:r w:rsidRPr="00CE6169">
        <w:rPr>
          <w:lang w:val="ru-RU"/>
        </w:rPr>
        <w:t xml:space="preserve"> видах </w:t>
      </w:r>
      <w:r w:rsidRPr="00CE6169">
        <w:rPr>
          <w:spacing w:val="-1"/>
          <w:lang w:val="ru-RU"/>
        </w:rPr>
        <w:t>деятельности</w:t>
      </w:r>
      <w:r w:rsidRPr="00CE6169">
        <w:rPr>
          <w:spacing w:val="6"/>
          <w:lang w:val="ru-RU"/>
        </w:rPr>
        <w:t xml:space="preserve"> </w:t>
      </w:r>
      <w:r w:rsidRPr="00CE6169">
        <w:rPr>
          <w:lang w:val="ru-RU"/>
        </w:rPr>
        <w:t>– игре,</w:t>
      </w:r>
      <w:r w:rsidRPr="00CE6169">
        <w:rPr>
          <w:spacing w:val="79"/>
          <w:lang w:val="ru-RU"/>
        </w:rPr>
        <w:t xml:space="preserve"> </w:t>
      </w:r>
      <w:r w:rsidRPr="00CE6169">
        <w:rPr>
          <w:lang w:val="ru-RU"/>
        </w:rPr>
        <w:t xml:space="preserve">общении, </w:t>
      </w:r>
      <w:r w:rsidRPr="00CE6169">
        <w:rPr>
          <w:spacing w:val="-1"/>
          <w:lang w:val="ru-RU"/>
        </w:rPr>
        <w:t>познавательно-исследовательской деятельности,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конструировании</w:t>
      </w:r>
      <w:r w:rsidRPr="00CE6169">
        <w:rPr>
          <w:lang w:val="ru-RU"/>
        </w:rPr>
        <w:t xml:space="preserve"> и</w:t>
      </w:r>
      <w:r w:rsidRPr="00CE6169">
        <w:rPr>
          <w:spacing w:val="3"/>
          <w:lang w:val="ru-RU"/>
        </w:rPr>
        <w:t xml:space="preserve"> </w:t>
      </w:r>
      <w:r w:rsidRPr="00CE6169">
        <w:rPr>
          <w:lang w:val="ru-RU"/>
        </w:rPr>
        <w:t>др.;</w:t>
      </w:r>
      <w:r w:rsidRPr="00CE6169">
        <w:rPr>
          <w:spacing w:val="75"/>
          <w:lang w:val="ru-RU"/>
        </w:rPr>
        <w:t xml:space="preserve"> </w:t>
      </w:r>
      <w:r w:rsidRPr="00CE6169">
        <w:rPr>
          <w:lang w:val="ru-RU"/>
        </w:rPr>
        <w:t xml:space="preserve">способен </w:t>
      </w:r>
      <w:r w:rsidRPr="00CE6169">
        <w:rPr>
          <w:spacing w:val="-1"/>
          <w:lang w:val="ru-RU"/>
        </w:rPr>
        <w:t>выбирать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себе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2"/>
          <w:lang w:val="ru-RU"/>
        </w:rPr>
        <w:t>род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занятий,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участников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по </w:t>
      </w:r>
      <w:r w:rsidRPr="00CE6169">
        <w:rPr>
          <w:spacing w:val="-1"/>
          <w:lang w:val="ru-RU"/>
        </w:rPr>
        <w:t xml:space="preserve">совместной </w:t>
      </w:r>
      <w:r w:rsidRPr="00CE6169">
        <w:rPr>
          <w:lang w:val="ru-RU"/>
        </w:rPr>
        <w:t>деятельности.</w:t>
      </w:r>
    </w:p>
    <w:p w:rsidR="002317C1" w:rsidRPr="00CE6169" w:rsidRDefault="002317C1" w:rsidP="00704400">
      <w:pPr>
        <w:pStyle w:val="BodyText"/>
        <w:numPr>
          <w:ilvl w:val="0"/>
          <w:numId w:val="84"/>
        </w:numPr>
        <w:tabs>
          <w:tab w:val="left" w:pos="477"/>
        </w:tabs>
        <w:ind w:right="207"/>
        <w:rPr>
          <w:lang w:val="ru-RU"/>
        </w:rPr>
      </w:pPr>
      <w:r w:rsidRPr="00CE6169">
        <w:rPr>
          <w:lang w:val="ru-RU"/>
        </w:rPr>
        <w:t>Ребенок</w:t>
      </w:r>
      <w:r w:rsidRPr="00CE6169">
        <w:rPr>
          <w:spacing w:val="-1"/>
          <w:lang w:val="ru-RU"/>
        </w:rPr>
        <w:t xml:space="preserve"> обладает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1"/>
          <w:lang w:val="ru-RU"/>
        </w:rPr>
        <w:t>установкой положительного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отношения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к </w:t>
      </w:r>
      <w:r w:rsidRPr="00CE6169">
        <w:rPr>
          <w:spacing w:val="-2"/>
          <w:lang w:val="ru-RU"/>
        </w:rPr>
        <w:t>миру,</w:t>
      </w:r>
      <w:r w:rsidRPr="00CE6169">
        <w:rPr>
          <w:lang w:val="ru-RU"/>
        </w:rPr>
        <w:t xml:space="preserve"> к </w:t>
      </w:r>
      <w:r w:rsidRPr="00CE6169">
        <w:rPr>
          <w:spacing w:val="-1"/>
          <w:lang w:val="ru-RU"/>
        </w:rPr>
        <w:t>разным</w:t>
      </w:r>
      <w:r w:rsidRPr="00CE6169">
        <w:rPr>
          <w:lang w:val="ru-RU"/>
        </w:rPr>
        <w:t xml:space="preserve"> </w:t>
      </w:r>
      <w:r w:rsidRPr="00CE6169">
        <w:rPr>
          <w:spacing w:val="1"/>
          <w:lang w:val="ru-RU"/>
        </w:rPr>
        <w:t>видам</w:t>
      </w:r>
      <w:r w:rsidRPr="00CE6169">
        <w:rPr>
          <w:spacing w:val="73"/>
          <w:lang w:val="ru-RU"/>
        </w:rPr>
        <w:t xml:space="preserve"> </w:t>
      </w:r>
      <w:r w:rsidRPr="00CE6169">
        <w:rPr>
          <w:spacing w:val="-1"/>
          <w:lang w:val="ru-RU"/>
        </w:rPr>
        <w:t>труда,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другим</w:t>
      </w:r>
      <w:r w:rsidRPr="00CE6169">
        <w:rPr>
          <w:lang w:val="ru-RU"/>
        </w:rPr>
        <w:t xml:space="preserve"> людям и самому</w:t>
      </w:r>
      <w:r w:rsidRPr="00CE6169">
        <w:rPr>
          <w:spacing w:val="-8"/>
          <w:lang w:val="ru-RU"/>
        </w:rPr>
        <w:t xml:space="preserve"> </w:t>
      </w:r>
      <w:r w:rsidRPr="00CE6169">
        <w:rPr>
          <w:lang w:val="ru-RU"/>
        </w:rPr>
        <w:t xml:space="preserve">себе, </w:t>
      </w:r>
      <w:r w:rsidRPr="00CE6169">
        <w:rPr>
          <w:spacing w:val="-1"/>
          <w:lang w:val="ru-RU"/>
        </w:rPr>
        <w:t xml:space="preserve">обладает </w:t>
      </w:r>
      <w:r w:rsidRPr="00CE6169">
        <w:rPr>
          <w:spacing w:val="-2"/>
          <w:lang w:val="ru-RU"/>
        </w:rPr>
        <w:t>чувством</w:t>
      </w:r>
      <w:r w:rsidRPr="00CE6169">
        <w:rPr>
          <w:lang w:val="ru-RU"/>
        </w:rPr>
        <w:t xml:space="preserve"> собственного </w:t>
      </w:r>
      <w:r w:rsidRPr="00CE6169">
        <w:rPr>
          <w:spacing w:val="-1"/>
          <w:lang w:val="ru-RU"/>
        </w:rPr>
        <w:t>достоинства;</w:t>
      </w:r>
      <w:r w:rsidRPr="00CE6169">
        <w:rPr>
          <w:spacing w:val="74"/>
          <w:lang w:val="ru-RU"/>
        </w:rPr>
        <w:t xml:space="preserve"> </w:t>
      </w:r>
      <w:r w:rsidRPr="00CE6169">
        <w:rPr>
          <w:spacing w:val="-1"/>
          <w:lang w:val="ru-RU"/>
        </w:rPr>
        <w:t>активно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 xml:space="preserve">взаимодействует </w:t>
      </w:r>
      <w:r w:rsidRPr="00CE6169">
        <w:rPr>
          <w:lang w:val="ru-RU"/>
        </w:rPr>
        <w:t xml:space="preserve">со </w:t>
      </w:r>
      <w:r w:rsidRPr="00CE6169">
        <w:rPr>
          <w:spacing w:val="-1"/>
          <w:lang w:val="ru-RU"/>
        </w:rPr>
        <w:t>сверстниками</w:t>
      </w:r>
      <w:r w:rsidRPr="00CE6169">
        <w:rPr>
          <w:lang w:val="ru-RU"/>
        </w:rPr>
        <w:t xml:space="preserve"> и</w:t>
      </w:r>
      <w:r w:rsidRPr="00CE6169">
        <w:rPr>
          <w:spacing w:val="-1"/>
          <w:lang w:val="ru-RU"/>
        </w:rPr>
        <w:t xml:space="preserve"> взрослыми,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2"/>
          <w:lang w:val="ru-RU"/>
        </w:rPr>
        <w:t>участвует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совместных</w:t>
      </w:r>
      <w:r w:rsidRPr="00CE6169">
        <w:rPr>
          <w:spacing w:val="87"/>
          <w:lang w:val="ru-RU"/>
        </w:rPr>
        <w:t xml:space="preserve"> </w:t>
      </w:r>
      <w:r w:rsidRPr="00CE6169">
        <w:rPr>
          <w:lang w:val="ru-RU"/>
        </w:rPr>
        <w:t>играх.</w:t>
      </w:r>
    </w:p>
    <w:p w:rsidR="002317C1" w:rsidRDefault="002317C1" w:rsidP="00704400">
      <w:pPr>
        <w:pStyle w:val="BodyText"/>
        <w:numPr>
          <w:ilvl w:val="0"/>
          <w:numId w:val="84"/>
        </w:numPr>
        <w:tabs>
          <w:tab w:val="left" w:pos="465"/>
        </w:tabs>
        <w:ind w:left="464" w:right="483" w:hanging="348"/>
      </w:pPr>
      <w:r w:rsidRPr="00CE6169">
        <w:rPr>
          <w:lang w:val="ru-RU"/>
        </w:rPr>
        <w:t xml:space="preserve">Способен </w:t>
      </w:r>
      <w:r w:rsidRPr="00CE6169">
        <w:rPr>
          <w:spacing w:val="-1"/>
          <w:lang w:val="ru-RU"/>
        </w:rPr>
        <w:t>договариваться,</w:t>
      </w:r>
      <w:r w:rsidRPr="00CE6169">
        <w:rPr>
          <w:lang w:val="ru-RU"/>
        </w:rPr>
        <w:t xml:space="preserve"> </w:t>
      </w:r>
      <w:r w:rsidRPr="00CE6169">
        <w:rPr>
          <w:spacing w:val="-2"/>
          <w:lang w:val="ru-RU"/>
        </w:rPr>
        <w:t xml:space="preserve">учитывать </w:t>
      </w:r>
      <w:r w:rsidRPr="00CE6169">
        <w:rPr>
          <w:lang w:val="ru-RU"/>
        </w:rPr>
        <w:t>интересы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2"/>
          <w:lang w:val="ru-RU"/>
        </w:rPr>
        <w:t>чувства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других,</w:t>
      </w:r>
      <w:r w:rsidRPr="00CE6169">
        <w:rPr>
          <w:lang w:val="ru-RU"/>
        </w:rPr>
        <w:t xml:space="preserve"> сопереживать</w:t>
      </w:r>
      <w:r w:rsidRPr="00CE6169">
        <w:rPr>
          <w:spacing w:val="63"/>
          <w:lang w:val="ru-RU"/>
        </w:rPr>
        <w:t xml:space="preserve"> </w:t>
      </w:r>
      <w:r w:rsidRPr="00CE6169">
        <w:rPr>
          <w:spacing w:val="-1"/>
          <w:lang w:val="ru-RU"/>
        </w:rPr>
        <w:t>неудачам</w:t>
      </w:r>
      <w:r w:rsidRPr="00CE6169">
        <w:rPr>
          <w:lang w:val="ru-RU"/>
        </w:rPr>
        <w:t xml:space="preserve"> и </w:t>
      </w:r>
      <w:r w:rsidRPr="00CE6169">
        <w:rPr>
          <w:spacing w:val="-1"/>
          <w:lang w:val="ru-RU"/>
        </w:rPr>
        <w:t>радоваться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успехам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других,</w:t>
      </w:r>
      <w:r w:rsidRPr="00CE6169">
        <w:rPr>
          <w:spacing w:val="3"/>
          <w:lang w:val="ru-RU"/>
        </w:rPr>
        <w:t xml:space="preserve"> </w:t>
      </w:r>
      <w:r w:rsidRPr="00CE6169">
        <w:rPr>
          <w:lang w:val="ru-RU"/>
        </w:rPr>
        <w:t xml:space="preserve">адекватно </w:t>
      </w:r>
      <w:r w:rsidRPr="00CE6169">
        <w:rPr>
          <w:spacing w:val="-1"/>
          <w:lang w:val="ru-RU"/>
        </w:rPr>
        <w:t>проявляет свои</w:t>
      </w:r>
      <w:r w:rsidRPr="00CE6169">
        <w:rPr>
          <w:lang w:val="ru-RU"/>
        </w:rPr>
        <w:t xml:space="preserve"> </w:t>
      </w:r>
      <w:r w:rsidRPr="00CE6169">
        <w:rPr>
          <w:spacing w:val="-2"/>
          <w:lang w:val="ru-RU"/>
        </w:rPr>
        <w:t>чувства,</w:t>
      </w:r>
      <w:r w:rsidRPr="00CE6169">
        <w:rPr>
          <w:lang w:val="ru-RU"/>
        </w:rPr>
        <w:t xml:space="preserve"> в</w:t>
      </w:r>
      <w:r w:rsidRPr="00CE6169">
        <w:rPr>
          <w:spacing w:val="2"/>
          <w:lang w:val="ru-RU"/>
        </w:rPr>
        <w:t xml:space="preserve"> </w:t>
      </w:r>
      <w:r w:rsidRPr="00CE6169">
        <w:rPr>
          <w:lang w:val="ru-RU"/>
        </w:rPr>
        <w:t>том</w:t>
      </w:r>
      <w:r w:rsidRPr="00CE6169">
        <w:rPr>
          <w:spacing w:val="69"/>
          <w:lang w:val="ru-RU"/>
        </w:rPr>
        <w:t xml:space="preserve"> </w:t>
      </w:r>
      <w:r w:rsidRPr="00CE6169">
        <w:rPr>
          <w:spacing w:val="-1"/>
          <w:lang w:val="ru-RU"/>
        </w:rPr>
        <w:t>числе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2"/>
          <w:lang w:val="ru-RU"/>
        </w:rPr>
        <w:t>чувство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веры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себя, </w:t>
      </w:r>
      <w:r w:rsidRPr="00CE6169">
        <w:rPr>
          <w:spacing w:val="-1"/>
          <w:lang w:val="ru-RU"/>
        </w:rPr>
        <w:t>старается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разрешать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конфликты.</w:t>
      </w:r>
      <w:r w:rsidRPr="00CE6169">
        <w:rPr>
          <w:lang w:val="ru-RU"/>
        </w:rPr>
        <w:t xml:space="preserve"> </w:t>
      </w:r>
      <w:r>
        <w:t>Умеет</w:t>
      </w:r>
      <w:r>
        <w:rPr>
          <w:spacing w:val="-1"/>
        </w:rPr>
        <w:t xml:space="preserve"> выражать</w:t>
      </w:r>
      <w:r>
        <w:rPr>
          <w:spacing w:val="2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отстаивать</w:t>
      </w:r>
      <w:r>
        <w:rPr>
          <w:spacing w:val="-2"/>
        </w:rPr>
        <w:t xml:space="preserve"> </w:t>
      </w:r>
      <w:r>
        <w:rPr>
          <w:spacing w:val="-1"/>
        </w:rPr>
        <w:t>свою</w:t>
      </w:r>
      <w:r>
        <w:t xml:space="preserve"> </w:t>
      </w:r>
      <w:r>
        <w:rPr>
          <w:spacing w:val="-1"/>
        </w:rPr>
        <w:t>позицию</w:t>
      </w:r>
      <w:r>
        <w:t xml:space="preserve"> по </w:t>
      </w:r>
      <w:r>
        <w:rPr>
          <w:spacing w:val="-1"/>
        </w:rPr>
        <w:t>разным</w:t>
      </w:r>
      <w:r>
        <w:t xml:space="preserve"> вопросам.</w:t>
      </w:r>
    </w:p>
    <w:p w:rsidR="002317C1" w:rsidRPr="00CE6169" w:rsidRDefault="002317C1" w:rsidP="00704400">
      <w:pPr>
        <w:pStyle w:val="BodyText"/>
        <w:numPr>
          <w:ilvl w:val="0"/>
          <w:numId w:val="84"/>
        </w:numPr>
        <w:tabs>
          <w:tab w:val="left" w:pos="477"/>
        </w:tabs>
        <w:ind w:right="930"/>
        <w:rPr>
          <w:lang w:val="ru-RU"/>
        </w:rPr>
      </w:pPr>
      <w:r w:rsidRPr="00CE6169">
        <w:rPr>
          <w:lang w:val="ru-RU"/>
        </w:rPr>
        <w:t xml:space="preserve">Способен </w:t>
      </w:r>
      <w:r w:rsidRPr="00CE6169">
        <w:rPr>
          <w:spacing w:val="-1"/>
          <w:lang w:val="ru-RU"/>
        </w:rPr>
        <w:t>сотрудничать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>выполнять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1"/>
          <w:lang w:val="ru-RU"/>
        </w:rPr>
        <w:t>как</w:t>
      </w:r>
      <w:r w:rsidRPr="00CE6169">
        <w:rPr>
          <w:lang w:val="ru-RU"/>
        </w:rPr>
        <w:t xml:space="preserve"> лидерские, так и</w:t>
      </w:r>
      <w:r w:rsidRPr="00CE6169">
        <w:rPr>
          <w:spacing w:val="59"/>
          <w:lang w:val="ru-RU"/>
        </w:rPr>
        <w:t xml:space="preserve"> </w:t>
      </w:r>
      <w:r w:rsidRPr="00CE6169">
        <w:rPr>
          <w:spacing w:val="-1"/>
          <w:lang w:val="ru-RU"/>
        </w:rPr>
        <w:t>исполнительские</w:t>
      </w:r>
      <w:r w:rsidRPr="00CE6169">
        <w:rPr>
          <w:spacing w:val="54"/>
          <w:lang w:val="ru-RU"/>
        </w:rPr>
        <w:t xml:space="preserve"> </w:t>
      </w:r>
      <w:r w:rsidRPr="00CE6169">
        <w:rPr>
          <w:spacing w:val="-1"/>
          <w:lang w:val="ru-RU"/>
        </w:rPr>
        <w:t>функции</w:t>
      </w:r>
      <w:r w:rsidRPr="00CE6169">
        <w:rPr>
          <w:spacing w:val="3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совместной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>деятельности.</w:t>
      </w:r>
    </w:p>
    <w:p w:rsidR="002317C1" w:rsidRPr="00CE6169" w:rsidRDefault="002317C1" w:rsidP="00704400">
      <w:pPr>
        <w:pStyle w:val="BodyText"/>
        <w:numPr>
          <w:ilvl w:val="0"/>
          <w:numId w:val="84"/>
        </w:numPr>
        <w:tabs>
          <w:tab w:val="left" w:pos="477"/>
        </w:tabs>
        <w:ind w:right="180"/>
        <w:rPr>
          <w:lang w:val="ru-RU"/>
        </w:rPr>
      </w:pPr>
      <w:r w:rsidRPr="00CE6169">
        <w:rPr>
          <w:spacing w:val="-1"/>
          <w:lang w:val="ru-RU"/>
        </w:rPr>
        <w:t>Понимает,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что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все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люди </w:t>
      </w:r>
      <w:r w:rsidRPr="00CE6169">
        <w:rPr>
          <w:spacing w:val="-1"/>
          <w:lang w:val="ru-RU"/>
        </w:rPr>
        <w:t>равны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вне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зависимости</w:t>
      </w:r>
      <w:r w:rsidRPr="00CE6169">
        <w:rPr>
          <w:lang w:val="ru-RU"/>
        </w:rPr>
        <w:t xml:space="preserve"> от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их </w:t>
      </w:r>
      <w:r w:rsidRPr="00CE6169">
        <w:rPr>
          <w:spacing w:val="-1"/>
          <w:lang w:val="ru-RU"/>
        </w:rPr>
        <w:t>социального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происхождения,</w:t>
      </w:r>
      <w:r w:rsidRPr="00CE6169">
        <w:rPr>
          <w:spacing w:val="85"/>
          <w:lang w:val="ru-RU"/>
        </w:rPr>
        <w:t xml:space="preserve"> </w:t>
      </w:r>
      <w:r w:rsidRPr="00CE6169">
        <w:rPr>
          <w:spacing w:val="-1"/>
          <w:lang w:val="ru-RU"/>
        </w:rPr>
        <w:t>этнической принадлежности,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религиозных</w:t>
      </w:r>
      <w:r w:rsidRPr="00CE6169">
        <w:rPr>
          <w:lang w:val="ru-RU"/>
        </w:rPr>
        <w:t xml:space="preserve"> и </w:t>
      </w:r>
      <w:r w:rsidRPr="00CE6169">
        <w:rPr>
          <w:spacing w:val="-1"/>
          <w:lang w:val="ru-RU"/>
        </w:rPr>
        <w:t>других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верований,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их</w:t>
      </w:r>
      <w:r w:rsidRPr="00CE6169">
        <w:rPr>
          <w:spacing w:val="5"/>
          <w:lang w:val="ru-RU"/>
        </w:rPr>
        <w:t xml:space="preserve"> </w:t>
      </w:r>
      <w:r w:rsidRPr="00CE6169">
        <w:rPr>
          <w:lang w:val="ru-RU"/>
        </w:rPr>
        <w:t>физических и</w:t>
      </w:r>
      <w:r w:rsidRPr="00CE6169">
        <w:rPr>
          <w:spacing w:val="83"/>
          <w:lang w:val="ru-RU"/>
        </w:rPr>
        <w:t xml:space="preserve"> </w:t>
      </w:r>
      <w:r w:rsidRPr="00CE6169">
        <w:rPr>
          <w:spacing w:val="-1"/>
          <w:lang w:val="ru-RU"/>
        </w:rPr>
        <w:t>психических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особенностей.</w:t>
      </w:r>
    </w:p>
    <w:p w:rsidR="002317C1" w:rsidRPr="00CE6169" w:rsidRDefault="002317C1" w:rsidP="00704400">
      <w:pPr>
        <w:pStyle w:val="BodyText"/>
        <w:numPr>
          <w:ilvl w:val="0"/>
          <w:numId w:val="84"/>
        </w:numPr>
        <w:tabs>
          <w:tab w:val="left" w:pos="477"/>
        </w:tabs>
        <w:ind w:right="207"/>
        <w:rPr>
          <w:lang w:val="ru-RU"/>
        </w:rPr>
      </w:pPr>
      <w:r w:rsidRPr="00CE6169">
        <w:rPr>
          <w:spacing w:val="-1"/>
          <w:lang w:val="ru-RU"/>
        </w:rPr>
        <w:t>Проявляет эмпатию</w:t>
      </w:r>
      <w:r w:rsidRPr="00CE6169">
        <w:rPr>
          <w:lang w:val="ru-RU"/>
        </w:rPr>
        <w:t xml:space="preserve"> по </w:t>
      </w:r>
      <w:r w:rsidRPr="00CE6169">
        <w:rPr>
          <w:spacing w:val="-1"/>
          <w:lang w:val="ru-RU"/>
        </w:rPr>
        <w:t>отношению</w:t>
      </w:r>
      <w:r w:rsidRPr="00CE6169">
        <w:rPr>
          <w:lang w:val="ru-RU"/>
        </w:rPr>
        <w:t xml:space="preserve"> к </w:t>
      </w:r>
      <w:r w:rsidRPr="00CE6169">
        <w:rPr>
          <w:spacing w:val="-1"/>
          <w:lang w:val="ru-RU"/>
        </w:rPr>
        <w:t>другим</w:t>
      </w:r>
      <w:r w:rsidRPr="00CE6169">
        <w:rPr>
          <w:lang w:val="ru-RU"/>
        </w:rPr>
        <w:t xml:space="preserve"> людям, </w:t>
      </w:r>
      <w:r w:rsidRPr="00CE6169">
        <w:rPr>
          <w:spacing w:val="-1"/>
          <w:lang w:val="ru-RU"/>
        </w:rPr>
        <w:t>готовность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прийти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на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помощь</w:t>
      </w:r>
      <w:r w:rsidRPr="00CE6169">
        <w:rPr>
          <w:spacing w:val="69"/>
          <w:lang w:val="ru-RU"/>
        </w:rPr>
        <w:t xml:space="preserve"> </w:t>
      </w:r>
      <w:r w:rsidRPr="00CE6169">
        <w:rPr>
          <w:lang w:val="ru-RU"/>
        </w:rPr>
        <w:t xml:space="preserve">тем, </w:t>
      </w:r>
      <w:r w:rsidRPr="00CE6169">
        <w:rPr>
          <w:spacing w:val="-1"/>
          <w:lang w:val="ru-RU"/>
        </w:rPr>
        <w:t>кто</w:t>
      </w:r>
      <w:r w:rsidRPr="00CE6169">
        <w:rPr>
          <w:lang w:val="ru-RU"/>
        </w:rPr>
        <w:t xml:space="preserve"> 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этом</w:t>
      </w:r>
      <w:r w:rsidRPr="00CE6169">
        <w:rPr>
          <w:lang w:val="ru-RU"/>
        </w:rPr>
        <w:t xml:space="preserve"> нуждается.</w:t>
      </w:r>
    </w:p>
    <w:p w:rsidR="002317C1" w:rsidRPr="00CE6169" w:rsidRDefault="002317C1" w:rsidP="00704400">
      <w:pPr>
        <w:pStyle w:val="BodyText"/>
        <w:numPr>
          <w:ilvl w:val="0"/>
          <w:numId w:val="84"/>
        </w:numPr>
        <w:tabs>
          <w:tab w:val="left" w:pos="477"/>
        </w:tabs>
        <w:rPr>
          <w:lang w:val="ru-RU"/>
        </w:rPr>
      </w:pPr>
      <w:r w:rsidRPr="00CE6169">
        <w:rPr>
          <w:spacing w:val="-1"/>
          <w:lang w:val="ru-RU"/>
        </w:rPr>
        <w:t>Проявляет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1"/>
          <w:lang w:val="ru-RU"/>
        </w:rPr>
        <w:t>умение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слышать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других</w:t>
      </w:r>
      <w:r w:rsidRPr="00CE6169">
        <w:rPr>
          <w:lang w:val="ru-RU"/>
        </w:rPr>
        <w:t xml:space="preserve"> и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>стремление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быть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понятым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другими.</w:t>
      </w:r>
    </w:p>
    <w:p w:rsidR="002317C1" w:rsidRDefault="002317C1" w:rsidP="00704400">
      <w:pPr>
        <w:pStyle w:val="BodyText"/>
        <w:numPr>
          <w:ilvl w:val="0"/>
          <w:numId w:val="84"/>
        </w:numPr>
        <w:tabs>
          <w:tab w:val="left" w:pos="477"/>
        </w:tabs>
        <w:ind w:right="319"/>
      </w:pPr>
      <w:r w:rsidRPr="00CE6169">
        <w:rPr>
          <w:lang w:val="ru-RU"/>
        </w:rPr>
        <w:t>Ребенок</w:t>
      </w:r>
      <w:r w:rsidRPr="00CE6169">
        <w:rPr>
          <w:spacing w:val="-1"/>
          <w:lang w:val="ru-RU"/>
        </w:rPr>
        <w:t xml:space="preserve"> обладает развитым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воображением,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которое</w:t>
      </w:r>
      <w:r w:rsidRPr="00CE6169">
        <w:rPr>
          <w:spacing w:val="6"/>
          <w:lang w:val="ru-RU"/>
        </w:rPr>
        <w:t xml:space="preserve"> </w:t>
      </w:r>
      <w:r w:rsidRPr="00CE6169">
        <w:rPr>
          <w:spacing w:val="-1"/>
          <w:lang w:val="ru-RU"/>
        </w:rPr>
        <w:t>реализуется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разных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видах</w:t>
      </w:r>
      <w:r w:rsidRPr="00CE6169">
        <w:rPr>
          <w:spacing w:val="67"/>
          <w:lang w:val="ru-RU"/>
        </w:rPr>
        <w:t xml:space="preserve"> </w:t>
      </w:r>
      <w:r w:rsidRPr="00CE6169">
        <w:rPr>
          <w:lang w:val="ru-RU"/>
        </w:rPr>
        <w:t>деятельности, и</w:t>
      </w:r>
      <w:r w:rsidRPr="00CE6169">
        <w:rPr>
          <w:spacing w:val="-1"/>
          <w:lang w:val="ru-RU"/>
        </w:rPr>
        <w:t xml:space="preserve"> прежде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всего 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игре;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владеет разными</w:t>
      </w:r>
      <w:r w:rsidRPr="00CE6169">
        <w:rPr>
          <w:lang w:val="ru-RU"/>
        </w:rPr>
        <w:t xml:space="preserve"> формами и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 xml:space="preserve">видами </w:t>
      </w:r>
      <w:r w:rsidRPr="00CE6169">
        <w:rPr>
          <w:spacing w:val="-2"/>
          <w:lang w:val="ru-RU"/>
        </w:rPr>
        <w:t>игры,</w:t>
      </w:r>
      <w:r w:rsidRPr="00CE6169">
        <w:rPr>
          <w:spacing w:val="31"/>
          <w:lang w:val="ru-RU"/>
        </w:rPr>
        <w:t xml:space="preserve"> </w:t>
      </w:r>
      <w:r w:rsidRPr="00CE6169">
        <w:rPr>
          <w:lang w:val="ru-RU"/>
        </w:rPr>
        <w:t>различает</w:t>
      </w:r>
      <w:r w:rsidRPr="00CE6169">
        <w:rPr>
          <w:spacing w:val="-1"/>
          <w:lang w:val="ru-RU"/>
        </w:rPr>
        <w:t xml:space="preserve"> </w:t>
      </w:r>
      <w:r w:rsidRPr="00CE6169">
        <w:rPr>
          <w:spacing w:val="-2"/>
          <w:lang w:val="ru-RU"/>
        </w:rPr>
        <w:t>условную</w:t>
      </w:r>
      <w:r w:rsidRPr="00CE6169">
        <w:rPr>
          <w:lang w:val="ru-RU"/>
        </w:rPr>
        <w:t xml:space="preserve"> и </w:t>
      </w:r>
      <w:r w:rsidRPr="00CE6169">
        <w:rPr>
          <w:spacing w:val="-1"/>
          <w:lang w:val="ru-RU"/>
        </w:rPr>
        <w:t>реальную</w:t>
      </w:r>
      <w:r w:rsidRPr="00CE6169">
        <w:rPr>
          <w:lang w:val="ru-RU"/>
        </w:rPr>
        <w:t xml:space="preserve"> ситуации;</w:t>
      </w:r>
      <w:r w:rsidRPr="00CE6169">
        <w:rPr>
          <w:spacing w:val="4"/>
          <w:lang w:val="ru-RU"/>
        </w:rPr>
        <w:t xml:space="preserve"> </w:t>
      </w:r>
      <w:r w:rsidRPr="00CE6169">
        <w:rPr>
          <w:spacing w:val="-2"/>
          <w:lang w:val="ru-RU"/>
        </w:rPr>
        <w:t>умеет</w:t>
      </w:r>
      <w:r w:rsidRPr="00CE6169">
        <w:rPr>
          <w:spacing w:val="-1"/>
          <w:lang w:val="ru-RU"/>
        </w:rPr>
        <w:t xml:space="preserve"> подчиняться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разным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правилам</w:t>
      </w:r>
      <w:r w:rsidRPr="00CE6169">
        <w:rPr>
          <w:lang w:val="ru-RU"/>
        </w:rPr>
        <w:t xml:space="preserve"> и</w:t>
      </w:r>
      <w:r w:rsidRPr="00CE6169">
        <w:rPr>
          <w:spacing w:val="64"/>
          <w:lang w:val="ru-RU"/>
        </w:rPr>
        <w:t xml:space="preserve"> </w:t>
      </w:r>
      <w:r w:rsidRPr="00CE6169">
        <w:rPr>
          <w:spacing w:val="-1"/>
          <w:lang w:val="ru-RU"/>
        </w:rPr>
        <w:t>социальным</w:t>
      </w:r>
      <w:r w:rsidRPr="00CE6169">
        <w:rPr>
          <w:lang w:val="ru-RU"/>
        </w:rPr>
        <w:t xml:space="preserve"> нормам. </w:t>
      </w:r>
      <w:r>
        <w:t>Умеет</w:t>
      </w:r>
      <w:r>
        <w:rPr>
          <w:spacing w:val="-1"/>
        </w:rPr>
        <w:t xml:space="preserve"> распознавать</w:t>
      </w:r>
      <w:r>
        <w:rPr>
          <w:spacing w:val="-2"/>
        </w:rPr>
        <w:t xml:space="preserve"> </w:t>
      </w:r>
      <w:r>
        <w:rPr>
          <w:spacing w:val="-1"/>
        </w:rPr>
        <w:t>различные</w:t>
      </w:r>
      <w:r>
        <w:rPr>
          <w:spacing w:val="1"/>
        </w:rPr>
        <w:t xml:space="preserve"> </w:t>
      </w:r>
      <w:r>
        <w:rPr>
          <w:spacing w:val="-1"/>
        </w:rPr>
        <w:t>ситуации</w:t>
      </w:r>
      <w:r>
        <w:t xml:space="preserve"> и</w:t>
      </w:r>
      <w:r>
        <w:rPr>
          <w:spacing w:val="-1"/>
        </w:rPr>
        <w:t xml:space="preserve"> </w:t>
      </w:r>
      <w:r>
        <w:t xml:space="preserve">адекватно </w:t>
      </w:r>
      <w:r>
        <w:rPr>
          <w:spacing w:val="-1"/>
        </w:rPr>
        <w:t>их</w:t>
      </w:r>
      <w:r>
        <w:rPr>
          <w:spacing w:val="55"/>
        </w:rPr>
        <w:t xml:space="preserve"> </w:t>
      </w:r>
      <w:r>
        <w:rPr>
          <w:spacing w:val="-1"/>
        </w:rPr>
        <w:t>оценивать.</w:t>
      </w:r>
    </w:p>
    <w:p w:rsidR="002317C1" w:rsidRPr="00CE6169" w:rsidRDefault="002317C1" w:rsidP="00704400">
      <w:pPr>
        <w:pStyle w:val="BodyText"/>
        <w:numPr>
          <w:ilvl w:val="0"/>
          <w:numId w:val="84"/>
        </w:numPr>
        <w:tabs>
          <w:tab w:val="left" w:pos="477"/>
        </w:tabs>
        <w:ind w:right="286"/>
        <w:rPr>
          <w:lang w:val="ru-RU"/>
        </w:rPr>
      </w:pPr>
      <w:r w:rsidRPr="00CE6169">
        <w:rPr>
          <w:lang w:val="ru-RU"/>
        </w:rPr>
        <w:t>Ребенок</w:t>
      </w:r>
      <w:r w:rsidRPr="00CE6169">
        <w:rPr>
          <w:spacing w:val="-1"/>
          <w:lang w:val="ru-RU"/>
        </w:rPr>
        <w:t xml:space="preserve"> достаточно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хорошо</w:t>
      </w:r>
      <w:r w:rsidRPr="00CE6169">
        <w:rPr>
          <w:lang w:val="ru-RU"/>
        </w:rPr>
        <w:t xml:space="preserve"> владеет</w:t>
      </w:r>
      <w:r w:rsidRPr="00CE6169">
        <w:rPr>
          <w:spacing w:val="-1"/>
          <w:lang w:val="ru-RU"/>
        </w:rPr>
        <w:t xml:space="preserve"> устной речью,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может выражать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свои</w:t>
      </w:r>
      <w:r w:rsidRPr="00CE6169">
        <w:rPr>
          <w:lang w:val="ru-RU"/>
        </w:rPr>
        <w:t xml:space="preserve"> мысли и</w:t>
      </w:r>
      <w:r w:rsidRPr="00CE6169">
        <w:rPr>
          <w:spacing w:val="71"/>
          <w:lang w:val="ru-RU"/>
        </w:rPr>
        <w:t xml:space="preserve"> </w:t>
      </w:r>
      <w:r w:rsidRPr="00CE6169">
        <w:rPr>
          <w:lang w:val="ru-RU"/>
        </w:rPr>
        <w:t xml:space="preserve">желания, </w:t>
      </w:r>
      <w:r w:rsidRPr="00CE6169">
        <w:rPr>
          <w:spacing w:val="-1"/>
          <w:lang w:val="ru-RU"/>
        </w:rPr>
        <w:t>использовать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речь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для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выражения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своих</w:t>
      </w:r>
      <w:r w:rsidRPr="00CE6169">
        <w:rPr>
          <w:lang w:val="ru-RU"/>
        </w:rPr>
        <w:t xml:space="preserve"> мыслей, </w:t>
      </w:r>
      <w:r w:rsidRPr="00CE6169">
        <w:rPr>
          <w:spacing w:val="-2"/>
          <w:lang w:val="ru-RU"/>
        </w:rPr>
        <w:t>чувств,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желаний,</w:t>
      </w:r>
      <w:r w:rsidRPr="00CE6169">
        <w:rPr>
          <w:spacing w:val="55"/>
          <w:lang w:val="ru-RU"/>
        </w:rPr>
        <w:t xml:space="preserve"> </w:t>
      </w:r>
      <w:r w:rsidRPr="00CE6169">
        <w:rPr>
          <w:spacing w:val="-1"/>
          <w:lang w:val="ru-RU"/>
        </w:rPr>
        <w:t>построения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речевого </w:t>
      </w:r>
      <w:r w:rsidRPr="00CE6169">
        <w:rPr>
          <w:spacing w:val="-1"/>
          <w:lang w:val="ru-RU"/>
        </w:rPr>
        <w:t>высказывания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-2"/>
          <w:lang w:val="ru-RU"/>
        </w:rPr>
        <w:t xml:space="preserve"> ситуации</w:t>
      </w:r>
      <w:r w:rsidRPr="00CE6169">
        <w:rPr>
          <w:lang w:val="ru-RU"/>
        </w:rPr>
        <w:t xml:space="preserve"> общения, </w:t>
      </w:r>
      <w:r w:rsidRPr="00CE6169">
        <w:rPr>
          <w:spacing w:val="-1"/>
          <w:lang w:val="ru-RU"/>
        </w:rPr>
        <w:t>выделять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 xml:space="preserve">звуки </w:t>
      </w:r>
      <w:r w:rsidRPr="00CE6169">
        <w:rPr>
          <w:lang w:val="ru-RU"/>
        </w:rPr>
        <w:t>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словах,</w:t>
      </w:r>
      <w:r w:rsidRPr="00CE6169">
        <w:rPr>
          <w:spacing w:val="69"/>
          <w:lang w:val="ru-RU"/>
        </w:rPr>
        <w:t xml:space="preserve"> </w:t>
      </w:r>
      <w:r w:rsidRPr="00CE6169">
        <w:rPr>
          <w:lang w:val="ru-RU"/>
        </w:rPr>
        <w:t>у</w:t>
      </w:r>
      <w:r w:rsidRPr="00CE6169">
        <w:rPr>
          <w:spacing w:val="-5"/>
          <w:lang w:val="ru-RU"/>
        </w:rPr>
        <w:t xml:space="preserve"> </w:t>
      </w:r>
      <w:r w:rsidRPr="00CE6169">
        <w:rPr>
          <w:lang w:val="ru-RU"/>
        </w:rPr>
        <w:t>ребенка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складываются</w:t>
      </w:r>
      <w:r w:rsidRPr="00CE6169">
        <w:rPr>
          <w:spacing w:val="4"/>
          <w:lang w:val="ru-RU"/>
        </w:rPr>
        <w:t xml:space="preserve"> </w:t>
      </w:r>
      <w:r w:rsidRPr="00CE6169">
        <w:rPr>
          <w:spacing w:val="-1"/>
          <w:lang w:val="ru-RU"/>
        </w:rPr>
        <w:t>предпосылки грамотности.</w:t>
      </w:r>
    </w:p>
    <w:p w:rsidR="002317C1" w:rsidRPr="00CE6169" w:rsidRDefault="002317C1" w:rsidP="00704400">
      <w:pPr>
        <w:pStyle w:val="BodyText"/>
        <w:numPr>
          <w:ilvl w:val="0"/>
          <w:numId w:val="84"/>
        </w:numPr>
        <w:tabs>
          <w:tab w:val="left" w:pos="477"/>
        </w:tabs>
        <w:ind w:right="388"/>
        <w:rPr>
          <w:lang w:val="ru-RU"/>
        </w:rPr>
      </w:pPr>
      <w:r w:rsidRPr="00CE6169">
        <w:rPr>
          <w:lang w:val="ru-RU"/>
        </w:rPr>
        <w:t>У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ребенка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развита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крупная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и мелкая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моторика;</w:t>
      </w:r>
      <w:r w:rsidRPr="00CE6169">
        <w:rPr>
          <w:lang w:val="ru-RU"/>
        </w:rPr>
        <w:t xml:space="preserve"> он </w:t>
      </w:r>
      <w:r w:rsidRPr="00CE6169">
        <w:rPr>
          <w:spacing w:val="-1"/>
          <w:lang w:val="ru-RU"/>
        </w:rPr>
        <w:t>подвижен,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вынослив,</w:t>
      </w:r>
      <w:r w:rsidRPr="00CE6169">
        <w:rPr>
          <w:lang w:val="ru-RU"/>
        </w:rPr>
        <w:t xml:space="preserve"> владеет</w:t>
      </w:r>
      <w:r w:rsidRPr="00CE6169">
        <w:rPr>
          <w:spacing w:val="37"/>
          <w:lang w:val="ru-RU"/>
        </w:rPr>
        <w:t xml:space="preserve"> </w:t>
      </w:r>
      <w:r w:rsidRPr="00CE6169">
        <w:rPr>
          <w:spacing w:val="-1"/>
          <w:lang w:val="ru-RU"/>
        </w:rPr>
        <w:t>основными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движениями,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может контролировать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свои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движения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и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управлять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ими.</w:t>
      </w:r>
    </w:p>
    <w:p w:rsidR="002317C1" w:rsidRPr="00CE6169" w:rsidRDefault="002317C1" w:rsidP="00704400">
      <w:pPr>
        <w:pStyle w:val="BodyText"/>
        <w:numPr>
          <w:ilvl w:val="0"/>
          <w:numId w:val="84"/>
        </w:numPr>
        <w:tabs>
          <w:tab w:val="left" w:pos="477"/>
        </w:tabs>
        <w:ind w:right="546"/>
        <w:rPr>
          <w:lang w:val="ru-RU"/>
        </w:rPr>
      </w:pPr>
      <w:r w:rsidRPr="00CE6169">
        <w:rPr>
          <w:lang w:val="ru-RU"/>
        </w:rPr>
        <w:t>Ребенок</w:t>
      </w:r>
      <w:r w:rsidRPr="00CE6169">
        <w:rPr>
          <w:spacing w:val="-1"/>
          <w:lang w:val="ru-RU"/>
        </w:rPr>
        <w:t xml:space="preserve"> способен</w:t>
      </w:r>
      <w:r w:rsidRPr="00CE6169">
        <w:rPr>
          <w:lang w:val="ru-RU"/>
        </w:rPr>
        <w:t xml:space="preserve"> к</w:t>
      </w:r>
      <w:r w:rsidRPr="00CE6169">
        <w:rPr>
          <w:spacing w:val="-1"/>
          <w:lang w:val="ru-RU"/>
        </w:rPr>
        <w:t xml:space="preserve"> волевым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усилиям,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 xml:space="preserve">может </w:t>
      </w:r>
      <w:r w:rsidRPr="00CE6169">
        <w:rPr>
          <w:lang w:val="ru-RU"/>
        </w:rPr>
        <w:t>следовать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социальным</w:t>
      </w:r>
      <w:r w:rsidRPr="00CE6169">
        <w:rPr>
          <w:lang w:val="ru-RU"/>
        </w:rPr>
        <w:t xml:space="preserve"> нормам</w:t>
      </w:r>
      <w:r w:rsidRPr="00CE6169">
        <w:rPr>
          <w:spacing w:val="45"/>
          <w:lang w:val="ru-RU"/>
        </w:rPr>
        <w:t xml:space="preserve"> </w:t>
      </w:r>
      <w:r w:rsidRPr="00CE6169">
        <w:rPr>
          <w:lang w:val="ru-RU"/>
        </w:rPr>
        <w:t>поведения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>правилам</w:t>
      </w:r>
      <w:r w:rsidRPr="00CE6169">
        <w:rPr>
          <w:lang w:val="ru-RU"/>
        </w:rPr>
        <w:t xml:space="preserve"> 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разных</w:t>
      </w:r>
      <w:r w:rsidRPr="00CE6169">
        <w:rPr>
          <w:lang w:val="ru-RU"/>
        </w:rPr>
        <w:t xml:space="preserve"> видах</w:t>
      </w:r>
      <w:r w:rsidRPr="00CE6169">
        <w:rPr>
          <w:spacing w:val="-5"/>
          <w:lang w:val="ru-RU"/>
        </w:rPr>
        <w:t xml:space="preserve"> </w:t>
      </w:r>
      <w:r w:rsidRPr="00CE6169">
        <w:rPr>
          <w:spacing w:val="-1"/>
          <w:lang w:val="ru-RU"/>
        </w:rPr>
        <w:t>деятельности,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взаимоотношениях</w:t>
      </w:r>
      <w:r w:rsidRPr="00CE6169">
        <w:rPr>
          <w:spacing w:val="60"/>
          <w:lang w:val="ru-RU"/>
        </w:rPr>
        <w:t xml:space="preserve"> </w:t>
      </w:r>
      <w:r w:rsidRPr="00CE6169">
        <w:rPr>
          <w:lang w:val="ru-RU"/>
        </w:rPr>
        <w:t>со</w:t>
      </w:r>
      <w:r w:rsidRPr="00CE6169">
        <w:rPr>
          <w:spacing w:val="67"/>
          <w:lang w:val="ru-RU"/>
        </w:rPr>
        <w:t xml:space="preserve"> </w:t>
      </w:r>
      <w:r w:rsidRPr="00CE6169">
        <w:rPr>
          <w:spacing w:val="-1"/>
          <w:lang w:val="ru-RU"/>
        </w:rPr>
        <w:t>взрослыми</w:t>
      </w:r>
      <w:r w:rsidRPr="00CE6169">
        <w:rPr>
          <w:lang w:val="ru-RU"/>
        </w:rPr>
        <w:t xml:space="preserve"> и</w:t>
      </w:r>
      <w:r w:rsidRPr="00CE6169">
        <w:rPr>
          <w:spacing w:val="-1"/>
          <w:lang w:val="ru-RU"/>
        </w:rPr>
        <w:t xml:space="preserve"> сверстниками,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может соблюдать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правила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безопасного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поведения</w:t>
      </w:r>
      <w:r w:rsidRPr="00CE6169">
        <w:rPr>
          <w:spacing w:val="-3"/>
          <w:lang w:val="ru-RU"/>
        </w:rPr>
        <w:t xml:space="preserve"> </w:t>
      </w:r>
      <w:r w:rsidRPr="00CE6169">
        <w:rPr>
          <w:lang w:val="ru-RU"/>
        </w:rPr>
        <w:t>и</w:t>
      </w:r>
      <w:r w:rsidRPr="00CE6169">
        <w:rPr>
          <w:spacing w:val="93"/>
          <w:lang w:val="ru-RU"/>
        </w:rPr>
        <w:t xml:space="preserve"> </w:t>
      </w:r>
      <w:r w:rsidRPr="00CE6169">
        <w:rPr>
          <w:spacing w:val="-1"/>
          <w:lang w:val="ru-RU"/>
        </w:rPr>
        <w:t>навыки личной гигиены.</w:t>
      </w:r>
    </w:p>
    <w:p w:rsidR="002317C1" w:rsidRPr="00CE6169" w:rsidRDefault="002317C1" w:rsidP="00704400">
      <w:pPr>
        <w:pStyle w:val="BodyText"/>
        <w:numPr>
          <w:ilvl w:val="0"/>
          <w:numId w:val="84"/>
        </w:numPr>
        <w:tabs>
          <w:tab w:val="left" w:pos="477"/>
        </w:tabs>
        <w:rPr>
          <w:lang w:val="ru-RU"/>
        </w:rPr>
      </w:pPr>
      <w:r w:rsidRPr="00CE6169">
        <w:rPr>
          <w:spacing w:val="-1"/>
          <w:lang w:val="ru-RU"/>
        </w:rPr>
        <w:t>Проявляет ответственность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за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начатое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дело.</w:t>
      </w:r>
    </w:p>
    <w:p w:rsidR="002317C1" w:rsidRPr="00CE6169" w:rsidRDefault="002317C1" w:rsidP="00704400">
      <w:pPr>
        <w:pStyle w:val="BodyText"/>
        <w:numPr>
          <w:ilvl w:val="0"/>
          <w:numId w:val="84"/>
        </w:numPr>
        <w:tabs>
          <w:tab w:val="left" w:pos="477"/>
        </w:tabs>
        <w:ind w:right="286"/>
        <w:rPr>
          <w:lang w:val="ru-RU"/>
        </w:rPr>
      </w:pPr>
      <w:r w:rsidRPr="00CE6169">
        <w:rPr>
          <w:lang w:val="ru-RU"/>
        </w:rPr>
        <w:t>Ребенок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>проявляет</w:t>
      </w:r>
      <w:r w:rsidRPr="00CE6169">
        <w:rPr>
          <w:spacing w:val="-1"/>
          <w:lang w:val="ru-RU"/>
        </w:rPr>
        <w:t xml:space="preserve"> любознательность,</w:t>
      </w:r>
      <w:r w:rsidRPr="00CE6169">
        <w:rPr>
          <w:lang w:val="ru-RU"/>
        </w:rPr>
        <w:t xml:space="preserve"> задает</w:t>
      </w:r>
      <w:r w:rsidRPr="00CE6169">
        <w:rPr>
          <w:spacing w:val="-1"/>
          <w:lang w:val="ru-RU"/>
        </w:rPr>
        <w:t xml:space="preserve"> вопросы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взрослым и </w:t>
      </w:r>
      <w:r w:rsidRPr="00CE6169">
        <w:rPr>
          <w:spacing w:val="-1"/>
          <w:lang w:val="ru-RU"/>
        </w:rPr>
        <w:t>сверстникам,</w:t>
      </w:r>
      <w:r w:rsidRPr="00CE6169">
        <w:rPr>
          <w:spacing w:val="45"/>
          <w:lang w:val="ru-RU"/>
        </w:rPr>
        <w:t xml:space="preserve"> </w:t>
      </w:r>
      <w:r w:rsidRPr="00CE6169">
        <w:rPr>
          <w:spacing w:val="-1"/>
          <w:lang w:val="ru-RU"/>
        </w:rPr>
        <w:t>интересуется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причинно-следственными</w:t>
      </w:r>
      <w:r w:rsidRPr="00CE6169">
        <w:rPr>
          <w:lang w:val="ru-RU"/>
        </w:rPr>
        <w:t xml:space="preserve"> связями, </w:t>
      </w:r>
      <w:r w:rsidRPr="00CE6169">
        <w:rPr>
          <w:spacing w:val="-1"/>
          <w:lang w:val="ru-RU"/>
        </w:rPr>
        <w:t>пытается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самостоятельно</w:t>
      </w:r>
      <w:r w:rsidRPr="00CE6169">
        <w:rPr>
          <w:spacing w:val="77"/>
          <w:lang w:val="ru-RU"/>
        </w:rPr>
        <w:t xml:space="preserve"> </w:t>
      </w:r>
      <w:r w:rsidRPr="00CE6169">
        <w:rPr>
          <w:spacing w:val="-1"/>
          <w:lang w:val="ru-RU"/>
        </w:rPr>
        <w:t>придумывать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объяснения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явлениям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природы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>поступкам</w:t>
      </w:r>
      <w:r w:rsidRPr="00CE6169">
        <w:rPr>
          <w:lang w:val="ru-RU"/>
        </w:rPr>
        <w:t xml:space="preserve"> людей; склонен</w:t>
      </w:r>
      <w:r w:rsidRPr="00CE6169">
        <w:rPr>
          <w:spacing w:val="43"/>
          <w:lang w:val="ru-RU"/>
        </w:rPr>
        <w:t xml:space="preserve"> </w:t>
      </w:r>
      <w:r w:rsidRPr="00CE6169">
        <w:rPr>
          <w:spacing w:val="-1"/>
          <w:lang w:val="ru-RU"/>
        </w:rPr>
        <w:t>наблюдать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>экспериментировать.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Обладает начальными</w:t>
      </w:r>
      <w:r w:rsidRPr="00CE6169">
        <w:rPr>
          <w:lang w:val="ru-RU"/>
        </w:rPr>
        <w:t xml:space="preserve"> знаниями о </w:t>
      </w:r>
      <w:r w:rsidRPr="00CE6169">
        <w:rPr>
          <w:spacing w:val="-1"/>
          <w:lang w:val="ru-RU"/>
        </w:rPr>
        <w:t>себе,</w:t>
      </w:r>
      <w:r w:rsidRPr="00CE6169">
        <w:rPr>
          <w:lang w:val="ru-RU"/>
        </w:rPr>
        <w:t xml:space="preserve"> о</w:t>
      </w:r>
      <w:r w:rsidRPr="00CE6169">
        <w:rPr>
          <w:spacing w:val="69"/>
          <w:lang w:val="ru-RU"/>
        </w:rPr>
        <w:t xml:space="preserve"> </w:t>
      </w:r>
      <w:r w:rsidRPr="00CE6169">
        <w:rPr>
          <w:lang w:val="ru-RU"/>
        </w:rPr>
        <w:t>природном и</w:t>
      </w:r>
      <w:r w:rsidRPr="00CE6169">
        <w:rPr>
          <w:spacing w:val="-1"/>
          <w:lang w:val="ru-RU"/>
        </w:rPr>
        <w:t xml:space="preserve"> социальном</w:t>
      </w:r>
      <w:r w:rsidRPr="00CE6169">
        <w:rPr>
          <w:lang w:val="ru-RU"/>
        </w:rPr>
        <w:t xml:space="preserve"> мире, 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котором</w:t>
      </w:r>
      <w:r w:rsidRPr="00CE6169">
        <w:rPr>
          <w:lang w:val="ru-RU"/>
        </w:rPr>
        <w:t xml:space="preserve"> он </w:t>
      </w:r>
      <w:r w:rsidRPr="00CE6169">
        <w:rPr>
          <w:spacing w:val="-1"/>
          <w:lang w:val="ru-RU"/>
        </w:rPr>
        <w:t>живет;</w:t>
      </w:r>
      <w:r w:rsidRPr="00CE6169">
        <w:rPr>
          <w:lang w:val="ru-RU"/>
        </w:rPr>
        <w:t xml:space="preserve"> знаком с произведениями</w:t>
      </w:r>
      <w:r w:rsidRPr="00CE6169">
        <w:rPr>
          <w:spacing w:val="35"/>
          <w:lang w:val="ru-RU"/>
        </w:rPr>
        <w:t xml:space="preserve"> </w:t>
      </w:r>
      <w:r w:rsidRPr="00CE6169">
        <w:rPr>
          <w:lang w:val="ru-RU"/>
        </w:rPr>
        <w:t>детской</w:t>
      </w:r>
      <w:r w:rsidRPr="00CE6169">
        <w:rPr>
          <w:spacing w:val="-1"/>
          <w:lang w:val="ru-RU"/>
        </w:rPr>
        <w:t xml:space="preserve"> литературы,</w:t>
      </w:r>
      <w:r w:rsidRPr="00CE6169">
        <w:rPr>
          <w:lang w:val="ru-RU"/>
        </w:rPr>
        <w:t xml:space="preserve"> обладает</w:t>
      </w:r>
      <w:r w:rsidRPr="00CE6169">
        <w:rPr>
          <w:spacing w:val="-1"/>
          <w:lang w:val="ru-RU"/>
        </w:rPr>
        <w:t xml:space="preserve"> элементарными</w:t>
      </w:r>
      <w:r w:rsidRPr="00CE6169">
        <w:rPr>
          <w:lang w:val="ru-RU"/>
        </w:rPr>
        <w:t xml:space="preserve"> представлениями </w:t>
      </w:r>
      <w:r w:rsidRPr="00CE6169">
        <w:rPr>
          <w:spacing w:val="-1"/>
          <w:lang w:val="ru-RU"/>
        </w:rPr>
        <w:t>из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области</w:t>
      </w:r>
      <w:r w:rsidRPr="00CE6169">
        <w:rPr>
          <w:lang w:val="ru-RU"/>
        </w:rPr>
        <w:t xml:space="preserve"> </w:t>
      </w:r>
      <w:r w:rsidRPr="00CE6169">
        <w:rPr>
          <w:spacing w:val="-2"/>
          <w:lang w:val="ru-RU"/>
        </w:rPr>
        <w:t>живой</w:t>
      </w:r>
      <w:r w:rsidRPr="00CE6169">
        <w:rPr>
          <w:spacing w:val="37"/>
          <w:lang w:val="ru-RU"/>
        </w:rPr>
        <w:t xml:space="preserve"> </w:t>
      </w:r>
      <w:r w:rsidRPr="00CE6169">
        <w:rPr>
          <w:spacing w:val="-1"/>
          <w:lang w:val="ru-RU"/>
        </w:rPr>
        <w:t>природы,</w:t>
      </w:r>
      <w:r w:rsidRPr="00CE6169">
        <w:rPr>
          <w:lang w:val="ru-RU"/>
        </w:rPr>
        <w:t xml:space="preserve"> естествознания. </w:t>
      </w:r>
      <w:r w:rsidRPr="00CE6169">
        <w:rPr>
          <w:spacing w:val="-1"/>
          <w:lang w:val="ru-RU"/>
        </w:rPr>
        <w:t>математики,</w:t>
      </w:r>
      <w:r w:rsidRPr="00CE6169">
        <w:rPr>
          <w:spacing w:val="-5"/>
          <w:lang w:val="ru-RU"/>
        </w:rPr>
        <w:t xml:space="preserve"> </w:t>
      </w:r>
      <w:r w:rsidRPr="00CE6169">
        <w:rPr>
          <w:spacing w:val="-1"/>
          <w:lang w:val="ru-RU"/>
        </w:rPr>
        <w:t xml:space="preserve">истории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>т.п.;</w:t>
      </w:r>
      <w:r w:rsidRPr="00CE6169">
        <w:rPr>
          <w:lang w:val="ru-RU"/>
        </w:rPr>
        <w:t xml:space="preserve"> способен к</w:t>
      </w:r>
      <w:r w:rsidRPr="00CE6169">
        <w:rPr>
          <w:spacing w:val="-1"/>
          <w:lang w:val="ru-RU"/>
        </w:rPr>
        <w:t xml:space="preserve"> принятию</w:t>
      </w:r>
    </w:p>
    <w:p w:rsidR="002317C1" w:rsidRPr="00CE6169" w:rsidRDefault="002317C1">
      <w:pPr>
        <w:rPr>
          <w:lang w:val="ru-RU"/>
        </w:rPr>
        <w:sectPr w:rsidR="002317C1" w:rsidRPr="00CE6169">
          <w:pgSz w:w="11910" w:h="16840"/>
          <w:pgMar w:top="500" w:right="1020" w:bottom="1180" w:left="1660" w:header="0" w:footer="998" w:gutter="0"/>
          <w:cols w:space="720"/>
        </w:sectPr>
      </w:pPr>
    </w:p>
    <w:p w:rsidR="002317C1" w:rsidRPr="00CE6169" w:rsidRDefault="002317C1">
      <w:pPr>
        <w:pStyle w:val="BodyText"/>
        <w:spacing w:before="44"/>
        <w:ind w:left="836" w:right="147"/>
        <w:rPr>
          <w:lang w:val="ru-RU"/>
        </w:rPr>
      </w:pPr>
      <w:r w:rsidRPr="00CE6169">
        <w:rPr>
          <w:spacing w:val="-1"/>
          <w:lang w:val="ru-RU"/>
        </w:rPr>
        <w:t>собственных</w:t>
      </w:r>
      <w:r w:rsidRPr="00CE6169">
        <w:rPr>
          <w:lang w:val="ru-RU"/>
        </w:rPr>
        <w:t xml:space="preserve"> решений, </w:t>
      </w:r>
      <w:r w:rsidRPr="00CE6169">
        <w:rPr>
          <w:spacing w:val="-1"/>
          <w:lang w:val="ru-RU"/>
        </w:rPr>
        <w:t>опираясь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на </w:t>
      </w:r>
      <w:r w:rsidRPr="00CE6169">
        <w:rPr>
          <w:spacing w:val="-2"/>
          <w:lang w:val="ru-RU"/>
        </w:rPr>
        <w:t>свои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знания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2"/>
          <w:lang w:val="ru-RU"/>
        </w:rPr>
        <w:t>умения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различных</w:t>
      </w:r>
      <w:r w:rsidRPr="00CE6169">
        <w:rPr>
          <w:spacing w:val="3"/>
          <w:lang w:val="ru-RU"/>
        </w:rPr>
        <w:t xml:space="preserve"> </w:t>
      </w:r>
      <w:r w:rsidRPr="00CE6169">
        <w:rPr>
          <w:lang w:val="ru-RU"/>
        </w:rPr>
        <w:t>видах</w:t>
      </w:r>
      <w:r w:rsidRPr="00CE6169">
        <w:rPr>
          <w:spacing w:val="57"/>
          <w:lang w:val="ru-RU"/>
        </w:rPr>
        <w:t xml:space="preserve"> </w:t>
      </w:r>
      <w:r w:rsidRPr="00CE6169">
        <w:rPr>
          <w:lang w:val="ru-RU"/>
        </w:rPr>
        <w:t xml:space="preserve">деятельности. </w:t>
      </w:r>
      <w:r w:rsidRPr="00CE6169">
        <w:rPr>
          <w:spacing w:val="-1"/>
          <w:lang w:val="ru-RU"/>
        </w:rPr>
        <w:t>Открыт новому,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то</w:t>
      </w:r>
      <w:r w:rsidRPr="00CE6169">
        <w:rPr>
          <w:lang w:val="ru-RU"/>
        </w:rPr>
        <w:t xml:space="preserve"> есть</w:t>
      </w:r>
      <w:r w:rsidRPr="00CE6169">
        <w:rPr>
          <w:spacing w:val="2"/>
          <w:lang w:val="ru-RU"/>
        </w:rPr>
        <w:t xml:space="preserve"> </w:t>
      </w:r>
      <w:r w:rsidRPr="00CE6169">
        <w:rPr>
          <w:lang w:val="ru-RU"/>
        </w:rPr>
        <w:t>проявляет</w:t>
      </w:r>
      <w:r w:rsidRPr="00CE6169">
        <w:rPr>
          <w:spacing w:val="-1"/>
          <w:lang w:val="ru-RU"/>
        </w:rPr>
        <w:t xml:space="preserve"> стремления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к </w:t>
      </w:r>
      <w:r w:rsidRPr="00CE6169">
        <w:rPr>
          <w:spacing w:val="-1"/>
          <w:lang w:val="ru-RU"/>
        </w:rPr>
        <w:t>получению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знаний,</w:t>
      </w:r>
      <w:r w:rsidRPr="00CE6169">
        <w:rPr>
          <w:spacing w:val="45"/>
          <w:lang w:val="ru-RU"/>
        </w:rPr>
        <w:t xml:space="preserve"> </w:t>
      </w:r>
      <w:r w:rsidRPr="00CE6169">
        <w:rPr>
          <w:spacing w:val="-1"/>
          <w:lang w:val="ru-RU"/>
        </w:rPr>
        <w:t xml:space="preserve">положительной </w:t>
      </w:r>
      <w:r w:rsidRPr="00CE6169">
        <w:rPr>
          <w:lang w:val="ru-RU"/>
        </w:rPr>
        <w:t>мотивации к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>дальнейшему</w:t>
      </w:r>
      <w:r w:rsidRPr="00CE6169">
        <w:rPr>
          <w:spacing w:val="-8"/>
          <w:lang w:val="ru-RU"/>
        </w:rPr>
        <w:t xml:space="preserve"> </w:t>
      </w:r>
      <w:r w:rsidRPr="00CE6169">
        <w:rPr>
          <w:spacing w:val="-1"/>
          <w:lang w:val="ru-RU"/>
        </w:rPr>
        <w:t>обучению</w:t>
      </w:r>
      <w:r w:rsidRPr="00CE6169">
        <w:rPr>
          <w:lang w:val="ru-RU"/>
        </w:rPr>
        <w:t xml:space="preserve"> в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1"/>
          <w:lang w:val="ru-RU"/>
        </w:rPr>
        <w:t>школе,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институте.</w:t>
      </w:r>
    </w:p>
    <w:p w:rsidR="002317C1" w:rsidRPr="00CE6169" w:rsidRDefault="002317C1" w:rsidP="00704400">
      <w:pPr>
        <w:pStyle w:val="BodyText"/>
        <w:numPr>
          <w:ilvl w:val="1"/>
          <w:numId w:val="84"/>
        </w:numPr>
        <w:tabs>
          <w:tab w:val="left" w:pos="837"/>
        </w:tabs>
        <w:ind w:right="13"/>
        <w:rPr>
          <w:lang w:val="ru-RU"/>
        </w:rPr>
      </w:pPr>
      <w:r w:rsidRPr="00CE6169">
        <w:rPr>
          <w:spacing w:val="-1"/>
          <w:lang w:val="ru-RU"/>
        </w:rPr>
        <w:t>Проявляет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1"/>
          <w:lang w:val="ru-RU"/>
        </w:rPr>
        <w:t>уважение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к </w:t>
      </w:r>
      <w:r w:rsidRPr="00CE6169">
        <w:rPr>
          <w:spacing w:val="-1"/>
          <w:lang w:val="ru-RU"/>
        </w:rPr>
        <w:t xml:space="preserve">жизни </w:t>
      </w:r>
      <w:r w:rsidRPr="00CE6169">
        <w:rPr>
          <w:lang w:val="ru-RU"/>
        </w:rPr>
        <w:t>и заботу</w:t>
      </w:r>
      <w:r w:rsidRPr="00CE6169">
        <w:rPr>
          <w:spacing w:val="-8"/>
          <w:lang w:val="ru-RU"/>
        </w:rPr>
        <w:t xml:space="preserve"> </w:t>
      </w:r>
      <w:r w:rsidRPr="00CE6169">
        <w:rPr>
          <w:spacing w:val="1"/>
          <w:lang w:val="ru-RU"/>
        </w:rPr>
        <w:t xml:space="preserve">об </w:t>
      </w:r>
      <w:r w:rsidRPr="00CE6169">
        <w:rPr>
          <w:spacing w:val="-1"/>
          <w:lang w:val="ru-RU"/>
        </w:rPr>
        <w:t>окружающей</w:t>
      </w:r>
      <w:r w:rsidRPr="00CE6169">
        <w:rPr>
          <w:lang w:val="ru-RU"/>
        </w:rPr>
        <w:t xml:space="preserve"> среде.</w:t>
      </w:r>
    </w:p>
    <w:p w:rsidR="002317C1" w:rsidRPr="00CE6169" w:rsidRDefault="002317C1" w:rsidP="00704400">
      <w:pPr>
        <w:pStyle w:val="BodyText"/>
        <w:numPr>
          <w:ilvl w:val="1"/>
          <w:numId w:val="84"/>
        </w:numPr>
        <w:tabs>
          <w:tab w:val="left" w:pos="837"/>
        </w:tabs>
        <w:ind w:right="187"/>
        <w:rPr>
          <w:lang w:val="ru-RU"/>
        </w:rPr>
      </w:pPr>
      <w:r w:rsidRPr="00CE6169">
        <w:rPr>
          <w:spacing w:val="-1"/>
          <w:lang w:val="ru-RU"/>
        </w:rPr>
        <w:t>Эмоционально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отзывается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на </w:t>
      </w:r>
      <w:r w:rsidRPr="00CE6169">
        <w:rPr>
          <w:spacing w:val="-1"/>
          <w:lang w:val="ru-RU"/>
        </w:rPr>
        <w:t>красоту</w:t>
      </w:r>
      <w:r w:rsidRPr="00CE6169">
        <w:rPr>
          <w:spacing w:val="-8"/>
          <w:lang w:val="ru-RU"/>
        </w:rPr>
        <w:t xml:space="preserve"> </w:t>
      </w:r>
      <w:r w:rsidRPr="00CE6169">
        <w:rPr>
          <w:lang w:val="ru-RU"/>
        </w:rPr>
        <w:t xml:space="preserve">окружающего мира, </w:t>
      </w:r>
      <w:r w:rsidRPr="00CE6169">
        <w:rPr>
          <w:spacing w:val="-1"/>
          <w:lang w:val="ru-RU"/>
        </w:rPr>
        <w:t>произведения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народного</w:t>
      </w:r>
      <w:r w:rsidRPr="00CE6169">
        <w:rPr>
          <w:spacing w:val="71"/>
          <w:lang w:val="ru-RU"/>
        </w:rPr>
        <w:t xml:space="preserve"> </w:t>
      </w:r>
      <w:r w:rsidRPr="00CE6169">
        <w:rPr>
          <w:lang w:val="ru-RU"/>
        </w:rPr>
        <w:t xml:space="preserve">и профессионального </w:t>
      </w:r>
      <w:r w:rsidRPr="00CE6169">
        <w:rPr>
          <w:spacing w:val="-2"/>
          <w:lang w:val="ru-RU"/>
        </w:rPr>
        <w:t>искусства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2"/>
          <w:lang w:val="ru-RU"/>
        </w:rPr>
        <w:t>(музыку,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танцы,</w:t>
      </w:r>
      <w:r w:rsidRPr="00CE6169">
        <w:rPr>
          <w:spacing w:val="3"/>
          <w:lang w:val="ru-RU"/>
        </w:rPr>
        <w:t xml:space="preserve"> </w:t>
      </w:r>
      <w:r w:rsidRPr="00CE6169">
        <w:rPr>
          <w:lang w:val="ru-RU"/>
        </w:rPr>
        <w:t>театр …).</w:t>
      </w:r>
    </w:p>
    <w:p w:rsidR="002317C1" w:rsidRPr="00CE6169" w:rsidRDefault="002317C1" w:rsidP="00704400">
      <w:pPr>
        <w:pStyle w:val="BodyText"/>
        <w:numPr>
          <w:ilvl w:val="1"/>
          <w:numId w:val="84"/>
        </w:numPr>
        <w:tabs>
          <w:tab w:val="left" w:pos="837"/>
        </w:tabs>
        <w:ind w:right="1216"/>
        <w:rPr>
          <w:lang w:val="ru-RU"/>
        </w:rPr>
      </w:pPr>
      <w:r w:rsidRPr="00CE6169">
        <w:rPr>
          <w:spacing w:val="-1"/>
          <w:lang w:val="ru-RU"/>
        </w:rPr>
        <w:t>Проявляет патриотические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чувства,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 xml:space="preserve">ощущает </w:t>
      </w:r>
      <w:r w:rsidRPr="00CE6169">
        <w:rPr>
          <w:lang w:val="ru-RU"/>
        </w:rPr>
        <w:t>гордость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за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свою</w:t>
      </w:r>
      <w:r w:rsidRPr="00CE6169">
        <w:rPr>
          <w:lang w:val="ru-RU"/>
        </w:rPr>
        <w:t xml:space="preserve"> </w:t>
      </w:r>
      <w:r w:rsidRPr="00CE6169">
        <w:rPr>
          <w:spacing w:val="-2"/>
          <w:lang w:val="ru-RU"/>
        </w:rPr>
        <w:t>страну,</w:t>
      </w:r>
      <w:r w:rsidRPr="00CE6169">
        <w:rPr>
          <w:lang w:val="ru-RU"/>
        </w:rPr>
        <w:t xml:space="preserve"> ее</w:t>
      </w:r>
      <w:r w:rsidRPr="00CE6169">
        <w:rPr>
          <w:spacing w:val="68"/>
          <w:lang w:val="ru-RU"/>
        </w:rPr>
        <w:t xml:space="preserve"> </w:t>
      </w:r>
      <w:r w:rsidRPr="00CE6169">
        <w:rPr>
          <w:spacing w:val="-1"/>
          <w:lang w:val="ru-RU"/>
        </w:rPr>
        <w:t>достижения,</w:t>
      </w:r>
      <w:r w:rsidRPr="00CE6169">
        <w:rPr>
          <w:lang w:val="ru-RU"/>
        </w:rPr>
        <w:t xml:space="preserve"> имеет</w:t>
      </w:r>
      <w:r w:rsidRPr="00CE6169">
        <w:rPr>
          <w:spacing w:val="-1"/>
          <w:lang w:val="ru-RU"/>
        </w:rPr>
        <w:t xml:space="preserve"> представление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о ее</w:t>
      </w:r>
      <w:r w:rsidRPr="00CE6169">
        <w:rPr>
          <w:spacing w:val="-3"/>
          <w:lang w:val="ru-RU"/>
        </w:rPr>
        <w:t xml:space="preserve"> </w:t>
      </w:r>
      <w:r w:rsidRPr="00CE6169">
        <w:rPr>
          <w:lang w:val="ru-RU"/>
        </w:rPr>
        <w:t xml:space="preserve">географическом </w:t>
      </w:r>
      <w:r w:rsidRPr="00CE6169">
        <w:rPr>
          <w:spacing w:val="-1"/>
          <w:lang w:val="ru-RU"/>
        </w:rPr>
        <w:t>разнообразии,</w:t>
      </w:r>
      <w:r w:rsidRPr="00CE6169">
        <w:rPr>
          <w:spacing w:val="49"/>
          <w:lang w:val="ru-RU"/>
        </w:rPr>
        <w:t xml:space="preserve"> </w:t>
      </w:r>
      <w:r w:rsidRPr="00CE6169">
        <w:rPr>
          <w:spacing w:val="-1"/>
          <w:lang w:val="ru-RU"/>
        </w:rPr>
        <w:t>многонациональности,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важнейших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исторических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событиях.</w:t>
      </w:r>
    </w:p>
    <w:p w:rsidR="002317C1" w:rsidRPr="00CE6169" w:rsidRDefault="002317C1" w:rsidP="00704400">
      <w:pPr>
        <w:pStyle w:val="BodyText"/>
        <w:numPr>
          <w:ilvl w:val="1"/>
          <w:numId w:val="84"/>
        </w:numPr>
        <w:tabs>
          <w:tab w:val="left" w:pos="837"/>
        </w:tabs>
        <w:ind w:right="147"/>
        <w:rPr>
          <w:lang w:val="ru-RU"/>
        </w:rPr>
      </w:pPr>
      <w:r w:rsidRPr="00CE6169">
        <w:rPr>
          <w:spacing w:val="-1"/>
          <w:lang w:val="ru-RU"/>
        </w:rPr>
        <w:t>Имеет первичные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представления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о</w:t>
      </w:r>
      <w:r w:rsidRPr="00CE6169">
        <w:rPr>
          <w:spacing w:val="-5"/>
          <w:lang w:val="ru-RU"/>
        </w:rPr>
        <w:t xml:space="preserve"> </w:t>
      </w:r>
      <w:r w:rsidRPr="00CE6169">
        <w:rPr>
          <w:spacing w:val="-1"/>
          <w:lang w:val="ru-RU"/>
        </w:rPr>
        <w:t>себе,</w:t>
      </w:r>
      <w:r w:rsidRPr="00CE6169">
        <w:rPr>
          <w:lang w:val="ru-RU"/>
        </w:rPr>
        <w:t xml:space="preserve"> семье, </w:t>
      </w:r>
      <w:r w:rsidRPr="00CE6169">
        <w:rPr>
          <w:spacing w:val="-1"/>
          <w:lang w:val="ru-RU"/>
        </w:rPr>
        <w:t>традиционных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семейных</w:t>
      </w:r>
      <w:r w:rsidRPr="00CE6169">
        <w:rPr>
          <w:lang w:val="ru-RU"/>
        </w:rPr>
        <w:t xml:space="preserve"> ценностях,</w:t>
      </w:r>
      <w:r w:rsidRPr="00CE6169">
        <w:rPr>
          <w:spacing w:val="45"/>
          <w:lang w:val="ru-RU"/>
        </w:rPr>
        <w:t xml:space="preserve"> </w:t>
      </w:r>
      <w:r w:rsidRPr="00CE6169">
        <w:rPr>
          <w:spacing w:val="-1"/>
          <w:lang w:val="ru-RU"/>
        </w:rPr>
        <w:t>включая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традиционные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гендерные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ориентации,</w:t>
      </w:r>
      <w:r w:rsidRPr="00CE6169">
        <w:rPr>
          <w:lang w:val="ru-RU"/>
        </w:rPr>
        <w:t xml:space="preserve"> проявляет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2"/>
          <w:lang w:val="ru-RU"/>
        </w:rPr>
        <w:t>уважение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к своему</w:t>
      </w:r>
      <w:r w:rsidRPr="00CE6169">
        <w:rPr>
          <w:spacing w:val="-8"/>
          <w:lang w:val="ru-RU"/>
        </w:rPr>
        <w:t xml:space="preserve"> </w:t>
      </w:r>
      <w:r w:rsidRPr="00CE6169">
        <w:rPr>
          <w:lang w:val="ru-RU"/>
        </w:rPr>
        <w:t>и</w:t>
      </w:r>
      <w:r w:rsidRPr="00CE6169">
        <w:rPr>
          <w:spacing w:val="67"/>
          <w:lang w:val="ru-RU"/>
        </w:rPr>
        <w:t xml:space="preserve"> </w:t>
      </w:r>
      <w:r w:rsidRPr="00CE6169">
        <w:rPr>
          <w:spacing w:val="-1"/>
          <w:lang w:val="ru-RU"/>
        </w:rPr>
        <w:t>противоположному</w:t>
      </w:r>
      <w:r w:rsidRPr="00CE6169">
        <w:rPr>
          <w:spacing w:val="-5"/>
          <w:lang w:val="ru-RU"/>
        </w:rPr>
        <w:t xml:space="preserve"> </w:t>
      </w:r>
      <w:r w:rsidRPr="00CE6169">
        <w:rPr>
          <w:spacing w:val="-1"/>
          <w:lang w:val="ru-RU"/>
        </w:rPr>
        <w:t>полу.</w:t>
      </w:r>
    </w:p>
    <w:p w:rsidR="002317C1" w:rsidRPr="00CE6169" w:rsidRDefault="002317C1" w:rsidP="00704400">
      <w:pPr>
        <w:pStyle w:val="BodyText"/>
        <w:numPr>
          <w:ilvl w:val="1"/>
          <w:numId w:val="84"/>
        </w:numPr>
        <w:tabs>
          <w:tab w:val="left" w:pos="837"/>
        </w:tabs>
        <w:ind w:right="345"/>
        <w:rPr>
          <w:lang w:val="ru-RU"/>
        </w:rPr>
      </w:pPr>
      <w:r w:rsidRPr="00CE6169">
        <w:rPr>
          <w:lang w:val="ru-RU"/>
        </w:rPr>
        <w:t>Соблюдает</w:t>
      </w:r>
      <w:r w:rsidRPr="00CE6169">
        <w:rPr>
          <w:spacing w:val="-1"/>
          <w:lang w:val="ru-RU"/>
        </w:rPr>
        <w:t xml:space="preserve"> элементарные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общепринятые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нормы,</w:t>
      </w:r>
      <w:r w:rsidRPr="00CE6169">
        <w:rPr>
          <w:lang w:val="ru-RU"/>
        </w:rPr>
        <w:t xml:space="preserve"> имеет</w:t>
      </w:r>
      <w:r w:rsidRPr="00CE6169">
        <w:rPr>
          <w:spacing w:val="-1"/>
          <w:lang w:val="ru-RU"/>
        </w:rPr>
        <w:t xml:space="preserve"> первичные</w:t>
      </w:r>
      <w:r w:rsidRPr="00CE6169">
        <w:rPr>
          <w:spacing w:val="7"/>
          <w:lang w:val="ru-RU"/>
        </w:rPr>
        <w:t xml:space="preserve"> </w:t>
      </w:r>
      <w:r w:rsidRPr="00CE6169">
        <w:rPr>
          <w:lang w:val="ru-RU"/>
        </w:rPr>
        <w:t>ценностные</w:t>
      </w:r>
      <w:r w:rsidRPr="00CE6169">
        <w:rPr>
          <w:spacing w:val="43"/>
          <w:lang w:val="ru-RU"/>
        </w:rPr>
        <w:t xml:space="preserve"> </w:t>
      </w:r>
      <w:r w:rsidRPr="00CE6169">
        <w:rPr>
          <w:spacing w:val="-1"/>
          <w:lang w:val="ru-RU"/>
        </w:rPr>
        <w:t>представления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о </w:t>
      </w:r>
      <w:r w:rsidRPr="00CE6169">
        <w:rPr>
          <w:spacing w:val="-1"/>
          <w:lang w:val="ru-RU"/>
        </w:rPr>
        <w:t>том,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3"/>
          <w:lang w:val="ru-RU"/>
        </w:rPr>
        <w:t>«что</w:t>
      </w:r>
      <w:r w:rsidRPr="00CE6169">
        <w:rPr>
          <w:lang w:val="ru-RU"/>
        </w:rPr>
        <w:t xml:space="preserve"> такое хорошо и </w:t>
      </w:r>
      <w:r w:rsidRPr="00CE6169">
        <w:rPr>
          <w:spacing w:val="-1"/>
          <w:lang w:val="ru-RU"/>
        </w:rPr>
        <w:t>что</w:t>
      </w:r>
      <w:r w:rsidRPr="00CE6169">
        <w:rPr>
          <w:lang w:val="ru-RU"/>
        </w:rPr>
        <w:t xml:space="preserve"> такое </w:t>
      </w:r>
      <w:r w:rsidRPr="00CE6169">
        <w:rPr>
          <w:spacing w:val="-1"/>
          <w:lang w:val="ru-RU"/>
        </w:rPr>
        <w:t>плохо»,</w:t>
      </w:r>
      <w:r w:rsidRPr="00CE6169">
        <w:rPr>
          <w:lang w:val="ru-RU"/>
        </w:rPr>
        <w:t xml:space="preserve"> стремится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поступать</w:t>
      </w:r>
      <w:r w:rsidRPr="00CE6169">
        <w:rPr>
          <w:spacing w:val="49"/>
          <w:lang w:val="ru-RU"/>
        </w:rPr>
        <w:t xml:space="preserve"> </w:t>
      </w:r>
      <w:r w:rsidRPr="00CE6169">
        <w:rPr>
          <w:spacing w:val="-1"/>
          <w:lang w:val="ru-RU"/>
        </w:rPr>
        <w:t>хорошо;</w:t>
      </w:r>
      <w:r w:rsidRPr="00CE6169">
        <w:rPr>
          <w:lang w:val="ru-RU"/>
        </w:rPr>
        <w:t xml:space="preserve"> проявляет</w:t>
      </w:r>
      <w:r w:rsidRPr="00CE6169">
        <w:rPr>
          <w:spacing w:val="-1"/>
          <w:lang w:val="ru-RU"/>
        </w:rPr>
        <w:t xml:space="preserve"> уважение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к </w:t>
      </w:r>
      <w:r w:rsidRPr="00CE6169">
        <w:rPr>
          <w:spacing w:val="-1"/>
          <w:lang w:val="ru-RU"/>
        </w:rPr>
        <w:t>старшим</w:t>
      </w:r>
      <w:r w:rsidRPr="00CE6169">
        <w:rPr>
          <w:lang w:val="ru-RU"/>
        </w:rPr>
        <w:t xml:space="preserve"> и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>заботу</w:t>
      </w:r>
      <w:r w:rsidRPr="00CE6169">
        <w:rPr>
          <w:spacing w:val="-8"/>
          <w:lang w:val="ru-RU"/>
        </w:rPr>
        <w:t xml:space="preserve"> </w:t>
      </w:r>
      <w:r w:rsidRPr="00CE6169">
        <w:rPr>
          <w:lang w:val="ru-RU"/>
        </w:rPr>
        <w:t>о младших.</w:t>
      </w:r>
    </w:p>
    <w:p w:rsidR="002317C1" w:rsidRPr="00CE6169" w:rsidRDefault="002317C1" w:rsidP="00704400">
      <w:pPr>
        <w:pStyle w:val="BodyText"/>
        <w:numPr>
          <w:ilvl w:val="1"/>
          <w:numId w:val="84"/>
        </w:numPr>
        <w:tabs>
          <w:tab w:val="left" w:pos="837"/>
        </w:tabs>
        <w:ind w:right="1153"/>
        <w:rPr>
          <w:lang w:val="ru-RU"/>
        </w:rPr>
      </w:pPr>
      <w:r w:rsidRPr="00CE6169">
        <w:rPr>
          <w:spacing w:val="-1"/>
          <w:lang w:val="ru-RU"/>
        </w:rPr>
        <w:t>Имеет начальные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представления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о </w:t>
      </w:r>
      <w:r w:rsidRPr="00CE6169">
        <w:rPr>
          <w:spacing w:val="-2"/>
          <w:lang w:val="ru-RU"/>
        </w:rPr>
        <w:t>здоровом</w:t>
      </w:r>
      <w:r w:rsidRPr="00CE6169">
        <w:rPr>
          <w:lang w:val="ru-RU"/>
        </w:rPr>
        <w:t xml:space="preserve"> образе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жизни.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Воспринимает</w:t>
      </w:r>
      <w:r w:rsidRPr="00CE6169">
        <w:rPr>
          <w:spacing w:val="53"/>
          <w:lang w:val="ru-RU"/>
        </w:rPr>
        <w:t xml:space="preserve"> </w:t>
      </w:r>
      <w:r w:rsidRPr="00CE6169">
        <w:rPr>
          <w:spacing w:val="-1"/>
          <w:lang w:val="ru-RU"/>
        </w:rPr>
        <w:t>здоровый</w:t>
      </w:r>
      <w:r w:rsidRPr="00CE6169">
        <w:rPr>
          <w:lang w:val="ru-RU"/>
        </w:rPr>
        <w:t xml:space="preserve"> образ </w:t>
      </w:r>
      <w:r w:rsidRPr="00CE6169">
        <w:rPr>
          <w:spacing w:val="-1"/>
          <w:lang w:val="ru-RU"/>
        </w:rPr>
        <w:t xml:space="preserve">жизни </w:t>
      </w:r>
      <w:r w:rsidRPr="00CE6169">
        <w:rPr>
          <w:lang w:val="ru-RU"/>
        </w:rPr>
        <w:t xml:space="preserve">как </w:t>
      </w:r>
      <w:r w:rsidRPr="00CE6169">
        <w:rPr>
          <w:spacing w:val="-1"/>
          <w:lang w:val="ru-RU"/>
        </w:rPr>
        <w:t>ценность.</w:t>
      </w:r>
    </w:p>
    <w:p w:rsidR="002317C1" w:rsidRPr="00CE6169" w:rsidRDefault="002317C1">
      <w:pPr>
        <w:spacing w:before="5"/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Pr="009D1184" w:rsidRDefault="002317C1">
      <w:pPr>
        <w:pStyle w:val="Heading3"/>
        <w:ind w:right="13"/>
        <w:rPr>
          <w:b w:val="0"/>
          <w:bCs w:val="0"/>
          <w:sz w:val="28"/>
          <w:szCs w:val="28"/>
          <w:lang w:val="ru-RU"/>
        </w:rPr>
      </w:pPr>
      <w:r w:rsidRPr="009D1184">
        <w:rPr>
          <w:sz w:val="28"/>
          <w:szCs w:val="28"/>
          <w:lang w:val="ru-RU"/>
        </w:rPr>
        <w:t xml:space="preserve">Система </w:t>
      </w:r>
      <w:r w:rsidRPr="009D1184">
        <w:rPr>
          <w:spacing w:val="-2"/>
          <w:sz w:val="28"/>
          <w:szCs w:val="28"/>
          <w:lang w:val="ru-RU"/>
        </w:rPr>
        <w:t>оценки</w:t>
      </w:r>
      <w:r w:rsidRPr="009D1184">
        <w:rPr>
          <w:spacing w:val="1"/>
          <w:sz w:val="28"/>
          <w:szCs w:val="28"/>
          <w:lang w:val="ru-RU"/>
        </w:rPr>
        <w:t xml:space="preserve"> </w:t>
      </w:r>
      <w:r w:rsidRPr="009D1184">
        <w:rPr>
          <w:spacing w:val="-1"/>
          <w:sz w:val="28"/>
          <w:szCs w:val="28"/>
          <w:lang w:val="ru-RU"/>
        </w:rPr>
        <w:t>результатов</w:t>
      </w:r>
      <w:r w:rsidRPr="009D1184">
        <w:rPr>
          <w:spacing w:val="-2"/>
          <w:sz w:val="28"/>
          <w:szCs w:val="28"/>
          <w:lang w:val="ru-RU"/>
        </w:rPr>
        <w:t xml:space="preserve"> </w:t>
      </w:r>
      <w:r w:rsidRPr="009D1184">
        <w:rPr>
          <w:spacing w:val="-1"/>
          <w:sz w:val="28"/>
          <w:szCs w:val="28"/>
          <w:lang w:val="ru-RU"/>
        </w:rPr>
        <w:t>освоения</w:t>
      </w:r>
      <w:r w:rsidRPr="009D1184">
        <w:rPr>
          <w:spacing w:val="-2"/>
          <w:sz w:val="28"/>
          <w:szCs w:val="28"/>
          <w:lang w:val="ru-RU"/>
        </w:rPr>
        <w:t xml:space="preserve"> </w:t>
      </w:r>
      <w:r w:rsidRPr="009D1184">
        <w:rPr>
          <w:spacing w:val="-1"/>
          <w:sz w:val="28"/>
          <w:szCs w:val="28"/>
          <w:lang w:val="ru-RU"/>
        </w:rPr>
        <w:t>Программы.</w:t>
      </w:r>
    </w:p>
    <w:p w:rsidR="002317C1" w:rsidRPr="00CE6169" w:rsidRDefault="002317C1">
      <w:pPr>
        <w:spacing w:before="7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2317C1" w:rsidRDefault="002317C1">
      <w:pPr>
        <w:pStyle w:val="BodyText"/>
        <w:ind w:left="116" w:right="147" w:firstLine="719"/>
      </w:pPr>
      <w:r w:rsidRPr="00CE6169">
        <w:rPr>
          <w:lang w:val="ru-RU"/>
        </w:rPr>
        <w:t>В</w:t>
      </w:r>
      <w:r w:rsidRPr="00CE6169">
        <w:rPr>
          <w:spacing w:val="-5"/>
          <w:lang w:val="ru-RU"/>
        </w:rPr>
        <w:t xml:space="preserve"> </w:t>
      </w:r>
      <w:r w:rsidRPr="00CE6169">
        <w:rPr>
          <w:spacing w:val="-1"/>
          <w:lang w:val="ru-RU"/>
        </w:rPr>
        <w:t xml:space="preserve">соответствии </w:t>
      </w:r>
      <w:r w:rsidRPr="00CE6169">
        <w:rPr>
          <w:lang w:val="ru-RU"/>
        </w:rPr>
        <w:t>с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ФГОС </w:t>
      </w:r>
      <w:r w:rsidRPr="00CE6169">
        <w:rPr>
          <w:spacing w:val="-1"/>
          <w:lang w:val="ru-RU"/>
        </w:rPr>
        <w:t>ДО,</w:t>
      </w:r>
      <w:r w:rsidRPr="00CE6169">
        <w:rPr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целевые</w:t>
      </w:r>
      <w:r w:rsidRPr="009D1184">
        <w:rPr>
          <w:b/>
          <w:bCs/>
          <w:spacing w:val="4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ориентиры</w:t>
      </w:r>
      <w:r w:rsidRPr="009D1184">
        <w:rPr>
          <w:b/>
          <w:bCs/>
          <w:spacing w:val="-2"/>
          <w:lang w:val="ru-RU"/>
        </w:rPr>
        <w:t xml:space="preserve"> </w:t>
      </w:r>
      <w:r w:rsidRPr="009D1184">
        <w:rPr>
          <w:b/>
          <w:bCs/>
          <w:lang w:val="ru-RU"/>
        </w:rPr>
        <w:t>не подлежат</w:t>
      </w:r>
      <w:r w:rsidRPr="009D1184">
        <w:rPr>
          <w:b/>
          <w:bCs/>
          <w:spacing w:val="-1"/>
          <w:lang w:val="ru-RU"/>
        </w:rPr>
        <w:t xml:space="preserve"> непосредственной</w:t>
      </w:r>
      <w:r w:rsidRPr="009D1184">
        <w:rPr>
          <w:b/>
          <w:bCs/>
          <w:spacing w:val="63"/>
          <w:lang w:val="ru-RU"/>
        </w:rPr>
        <w:t xml:space="preserve"> </w:t>
      </w:r>
      <w:r w:rsidRPr="009D1184">
        <w:rPr>
          <w:b/>
          <w:bCs/>
          <w:lang w:val="ru-RU"/>
        </w:rPr>
        <w:t>оценке</w:t>
      </w:r>
      <w:r w:rsidRPr="00CE6169">
        <w:rPr>
          <w:lang w:val="ru-RU"/>
        </w:rPr>
        <w:t>, 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том</w:t>
      </w:r>
      <w:r w:rsidRPr="00CE6169">
        <w:rPr>
          <w:lang w:val="ru-RU"/>
        </w:rPr>
        <w:t xml:space="preserve"> числе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виде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 xml:space="preserve">педагогической </w:t>
      </w:r>
      <w:r w:rsidRPr="00CE6169">
        <w:rPr>
          <w:lang w:val="ru-RU"/>
        </w:rPr>
        <w:t xml:space="preserve">диагностики </w:t>
      </w:r>
      <w:r w:rsidRPr="00CE6169">
        <w:rPr>
          <w:spacing w:val="-1"/>
          <w:lang w:val="ru-RU"/>
        </w:rPr>
        <w:t>(мониторинга),</w:t>
      </w:r>
      <w:r w:rsidRPr="00CE6169">
        <w:rPr>
          <w:lang w:val="ru-RU"/>
        </w:rPr>
        <w:t xml:space="preserve"> и </w:t>
      </w:r>
      <w:r w:rsidRPr="00CE6169">
        <w:rPr>
          <w:spacing w:val="-1"/>
          <w:lang w:val="ru-RU"/>
        </w:rPr>
        <w:t>не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являются</w:t>
      </w:r>
      <w:r w:rsidRPr="00CE6169">
        <w:rPr>
          <w:spacing w:val="59"/>
          <w:lang w:val="ru-RU"/>
        </w:rPr>
        <w:t xml:space="preserve"> </w:t>
      </w:r>
      <w:r w:rsidRPr="00CE6169">
        <w:rPr>
          <w:lang w:val="ru-RU"/>
        </w:rPr>
        <w:t>основанием для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их </w:t>
      </w:r>
      <w:r w:rsidRPr="00CE6169">
        <w:rPr>
          <w:spacing w:val="-1"/>
          <w:lang w:val="ru-RU"/>
        </w:rPr>
        <w:t>формального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сравнения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с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реальными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достижениями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детей.</w:t>
      </w:r>
      <w:r w:rsidRPr="00CE6169">
        <w:rPr>
          <w:spacing w:val="-5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Освоение</w:t>
      </w:r>
      <w:r w:rsidRPr="009D1184">
        <w:rPr>
          <w:b/>
          <w:bCs/>
          <w:spacing w:val="75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Программы</w:t>
      </w:r>
      <w:r w:rsidRPr="009D1184">
        <w:rPr>
          <w:b/>
          <w:bCs/>
          <w:spacing w:val="-2"/>
          <w:lang w:val="ru-RU"/>
        </w:rPr>
        <w:t xml:space="preserve"> </w:t>
      </w:r>
      <w:r w:rsidRPr="009D1184">
        <w:rPr>
          <w:b/>
          <w:bCs/>
          <w:lang w:val="ru-RU"/>
        </w:rPr>
        <w:t>не сопровождается</w:t>
      </w:r>
      <w:r w:rsidRPr="009D1184">
        <w:rPr>
          <w:b/>
          <w:bCs/>
          <w:spacing w:val="1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проведением</w:t>
      </w:r>
      <w:r w:rsidRPr="009D1184">
        <w:rPr>
          <w:b/>
          <w:bCs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промежуточных</w:t>
      </w:r>
      <w:r w:rsidRPr="009D1184">
        <w:rPr>
          <w:b/>
          <w:bCs/>
          <w:lang w:val="ru-RU"/>
        </w:rPr>
        <w:t xml:space="preserve"> аттестаций и</w:t>
      </w:r>
      <w:r w:rsidRPr="009D1184">
        <w:rPr>
          <w:b/>
          <w:bCs/>
          <w:spacing w:val="-1"/>
          <w:lang w:val="ru-RU"/>
        </w:rPr>
        <w:t xml:space="preserve"> </w:t>
      </w:r>
      <w:r w:rsidRPr="009D1184">
        <w:rPr>
          <w:b/>
          <w:bCs/>
          <w:lang w:val="ru-RU"/>
        </w:rPr>
        <w:t>итоговой</w:t>
      </w:r>
      <w:r w:rsidRPr="009D1184">
        <w:rPr>
          <w:b/>
          <w:bCs/>
          <w:spacing w:val="48"/>
          <w:lang w:val="ru-RU"/>
        </w:rPr>
        <w:t xml:space="preserve"> </w:t>
      </w:r>
      <w:r w:rsidRPr="009D1184">
        <w:rPr>
          <w:b/>
          <w:bCs/>
          <w:lang w:val="ru-RU"/>
        </w:rPr>
        <w:t xml:space="preserve">аттестации </w:t>
      </w:r>
      <w:r w:rsidRPr="009D1184">
        <w:rPr>
          <w:b/>
          <w:bCs/>
          <w:spacing w:val="-1"/>
          <w:lang w:val="ru-RU"/>
        </w:rPr>
        <w:t>воспитанников</w:t>
      </w:r>
      <w:r w:rsidRPr="00CE6169">
        <w:rPr>
          <w:spacing w:val="-1"/>
          <w:lang w:val="ru-RU"/>
        </w:rPr>
        <w:t>.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Однако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педагог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ходе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своей </w:t>
      </w:r>
      <w:r w:rsidRPr="00CE6169">
        <w:rPr>
          <w:spacing w:val="-1"/>
          <w:lang w:val="ru-RU"/>
        </w:rPr>
        <w:t>работы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должен </w:t>
      </w:r>
      <w:r w:rsidRPr="00CE6169">
        <w:rPr>
          <w:spacing w:val="-1"/>
          <w:lang w:val="ru-RU"/>
        </w:rPr>
        <w:t>выстраивать</w:t>
      </w:r>
      <w:r w:rsidRPr="00CE6169">
        <w:rPr>
          <w:spacing w:val="59"/>
          <w:lang w:val="ru-RU"/>
        </w:rPr>
        <w:t xml:space="preserve"> </w:t>
      </w:r>
      <w:r w:rsidRPr="00CE6169">
        <w:rPr>
          <w:spacing w:val="-1"/>
          <w:lang w:val="ru-RU"/>
        </w:rPr>
        <w:t>индивидуальную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траекторию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развития</w:t>
      </w:r>
      <w:r w:rsidRPr="00CE6169">
        <w:rPr>
          <w:lang w:val="ru-RU"/>
        </w:rPr>
        <w:t xml:space="preserve"> каждого </w:t>
      </w:r>
      <w:r w:rsidRPr="00CE6169">
        <w:rPr>
          <w:spacing w:val="-1"/>
          <w:lang w:val="ru-RU"/>
        </w:rPr>
        <w:t>ребенка.</w:t>
      </w:r>
      <w:r w:rsidRPr="00CE6169">
        <w:rPr>
          <w:lang w:val="ru-RU"/>
        </w:rPr>
        <w:t xml:space="preserve"> Для</w:t>
      </w:r>
      <w:r w:rsidRPr="00CE6169">
        <w:rPr>
          <w:spacing w:val="-3"/>
          <w:lang w:val="ru-RU"/>
        </w:rPr>
        <w:t xml:space="preserve"> </w:t>
      </w:r>
      <w:r w:rsidRPr="00CE6169">
        <w:rPr>
          <w:lang w:val="ru-RU"/>
        </w:rPr>
        <w:t xml:space="preserve">этого </w:t>
      </w:r>
      <w:r w:rsidRPr="00CE6169">
        <w:rPr>
          <w:spacing w:val="-1"/>
          <w:lang w:val="ru-RU"/>
        </w:rPr>
        <w:t>педагогу</w:t>
      </w:r>
      <w:r w:rsidRPr="00CE6169">
        <w:rPr>
          <w:spacing w:val="-8"/>
          <w:lang w:val="ru-RU"/>
        </w:rPr>
        <w:t xml:space="preserve"> </w:t>
      </w:r>
      <w:r w:rsidRPr="00CE6169">
        <w:rPr>
          <w:lang w:val="ru-RU"/>
        </w:rPr>
        <w:t>необходим</w:t>
      </w:r>
      <w:r w:rsidRPr="00CE6169">
        <w:rPr>
          <w:spacing w:val="74"/>
          <w:lang w:val="ru-RU"/>
        </w:rPr>
        <w:t xml:space="preserve"> </w:t>
      </w:r>
      <w:r w:rsidRPr="00CE6169">
        <w:rPr>
          <w:spacing w:val="-1"/>
          <w:lang w:val="ru-RU"/>
        </w:rPr>
        <w:t>инструментарий оценки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своей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работы.</w:t>
      </w:r>
      <w:r w:rsidRPr="00CE6169">
        <w:rPr>
          <w:lang w:val="ru-RU"/>
        </w:rPr>
        <w:t xml:space="preserve"> В</w:t>
      </w:r>
      <w:r w:rsidRPr="00CE6169">
        <w:rPr>
          <w:spacing w:val="-5"/>
          <w:lang w:val="ru-RU"/>
        </w:rPr>
        <w:t xml:space="preserve"> </w:t>
      </w:r>
      <w:r w:rsidRPr="00CE6169">
        <w:rPr>
          <w:spacing w:val="-1"/>
          <w:lang w:val="ru-RU"/>
        </w:rPr>
        <w:t>первую</w:t>
      </w:r>
      <w:r w:rsidRPr="00CE6169">
        <w:rPr>
          <w:lang w:val="ru-RU"/>
        </w:rPr>
        <w:t xml:space="preserve"> очередь,  необходимо </w:t>
      </w:r>
      <w:r w:rsidRPr="00CE6169">
        <w:rPr>
          <w:spacing w:val="-1"/>
          <w:lang w:val="ru-RU"/>
        </w:rPr>
        <w:t>смещение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с</w:t>
      </w:r>
      <w:r w:rsidRPr="00CE6169">
        <w:rPr>
          <w:spacing w:val="68"/>
          <w:lang w:val="ru-RU"/>
        </w:rPr>
        <w:t xml:space="preserve"> </w:t>
      </w:r>
      <w:r w:rsidRPr="00CE6169">
        <w:rPr>
          <w:spacing w:val="-1"/>
          <w:lang w:val="ru-RU"/>
        </w:rPr>
        <w:t>объективного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(тестового)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подхода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сторону</w:t>
      </w:r>
      <w:r w:rsidRPr="00CE6169">
        <w:rPr>
          <w:spacing w:val="-8"/>
          <w:lang w:val="ru-RU"/>
        </w:rPr>
        <w:t xml:space="preserve"> </w:t>
      </w:r>
      <w:r w:rsidRPr="00CE6169">
        <w:rPr>
          <w:spacing w:val="-1"/>
          <w:lang w:val="ru-RU"/>
        </w:rPr>
        <w:t xml:space="preserve">аутентичной </w:t>
      </w:r>
      <w:r w:rsidRPr="00CE6169">
        <w:rPr>
          <w:lang w:val="ru-RU"/>
        </w:rPr>
        <w:t>оценки. Тесты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содержат</w:t>
      </w:r>
      <w:r w:rsidRPr="00CE6169">
        <w:rPr>
          <w:spacing w:val="88"/>
          <w:lang w:val="ru-RU"/>
        </w:rPr>
        <w:t xml:space="preserve"> </w:t>
      </w:r>
      <w:r w:rsidRPr="00CE6169">
        <w:rPr>
          <w:spacing w:val="-1"/>
          <w:lang w:val="ru-RU"/>
        </w:rPr>
        <w:t>искусственные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задания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часто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весьма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далекие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от</w:t>
      </w:r>
      <w:r w:rsidRPr="00CE6169">
        <w:rPr>
          <w:spacing w:val="-1"/>
          <w:lang w:val="ru-RU"/>
        </w:rPr>
        <w:t xml:space="preserve"> повседневной жизни </w:t>
      </w:r>
      <w:r w:rsidRPr="00CE6169">
        <w:rPr>
          <w:lang w:val="ru-RU"/>
        </w:rPr>
        <w:t>детей.</w:t>
      </w:r>
      <w:r w:rsidRPr="00CE6169">
        <w:rPr>
          <w:spacing w:val="-5"/>
          <w:lang w:val="ru-RU"/>
        </w:rPr>
        <w:t xml:space="preserve"> </w:t>
      </w:r>
      <w:r w:rsidRPr="00CE6169">
        <w:rPr>
          <w:spacing w:val="-1"/>
          <w:lang w:val="ru-RU"/>
        </w:rPr>
        <w:t>Тестовый</w:t>
      </w:r>
      <w:r w:rsidRPr="00CE6169">
        <w:rPr>
          <w:spacing w:val="63"/>
          <w:lang w:val="ru-RU"/>
        </w:rPr>
        <w:t xml:space="preserve"> </w:t>
      </w:r>
      <w:r w:rsidRPr="00CE6169">
        <w:rPr>
          <w:lang w:val="ru-RU"/>
        </w:rPr>
        <w:t>подход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не </w:t>
      </w:r>
      <w:r w:rsidRPr="00CE6169">
        <w:rPr>
          <w:spacing w:val="-1"/>
          <w:lang w:val="ru-RU"/>
        </w:rPr>
        <w:t xml:space="preserve">учитывает </w:t>
      </w:r>
      <w:r w:rsidRPr="00CE6169">
        <w:rPr>
          <w:lang w:val="ru-RU"/>
        </w:rPr>
        <w:t xml:space="preserve">особенностей </w:t>
      </w:r>
      <w:r w:rsidRPr="00CE6169">
        <w:rPr>
          <w:spacing w:val="-1"/>
          <w:lang w:val="ru-RU"/>
        </w:rPr>
        <w:t>социального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окружения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детей, и</w:t>
      </w:r>
      <w:r w:rsidRPr="00CE6169">
        <w:rPr>
          <w:spacing w:val="-1"/>
          <w:lang w:val="ru-RU"/>
        </w:rPr>
        <w:t xml:space="preserve"> прогнозы,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которые</w:t>
      </w:r>
      <w:r w:rsidRPr="00CE6169">
        <w:rPr>
          <w:spacing w:val="45"/>
          <w:lang w:val="ru-RU"/>
        </w:rPr>
        <w:t xml:space="preserve"> </w:t>
      </w:r>
      <w:r w:rsidRPr="00CE6169">
        <w:rPr>
          <w:lang w:val="ru-RU"/>
        </w:rPr>
        <w:t>строятся</w:t>
      </w:r>
      <w:r w:rsidRPr="00CE6169">
        <w:rPr>
          <w:spacing w:val="2"/>
          <w:lang w:val="ru-RU"/>
        </w:rPr>
        <w:t xml:space="preserve"> </w:t>
      </w:r>
      <w:r w:rsidRPr="00CE6169">
        <w:rPr>
          <w:lang w:val="ru-RU"/>
        </w:rPr>
        <w:t>на</w:t>
      </w:r>
      <w:r w:rsidRPr="00CE6169">
        <w:rPr>
          <w:spacing w:val="-4"/>
          <w:lang w:val="ru-RU"/>
        </w:rPr>
        <w:t xml:space="preserve"> </w:t>
      </w:r>
      <w:r w:rsidRPr="00CE6169">
        <w:rPr>
          <w:lang w:val="ru-RU"/>
        </w:rPr>
        <w:t xml:space="preserve">его </w:t>
      </w:r>
      <w:r w:rsidRPr="00CE6169">
        <w:rPr>
          <w:spacing w:val="-1"/>
          <w:lang w:val="ru-RU"/>
        </w:rPr>
        <w:t>результатах,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весьма</w:t>
      </w:r>
      <w:r w:rsidRPr="00CE6169">
        <w:rPr>
          <w:spacing w:val="5"/>
          <w:lang w:val="ru-RU"/>
        </w:rPr>
        <w:t xml:space="preserve"> </w:t>
      </w:r>
      <w:r w:rsidRPr="00CE6169">
        <w:rPr>
          <w:spacing w:val="-2"/>
          <w:lang w:val="ru-RU"/>
        </w:rPr>
        <w:t>условны.</w:t>
      </w:r>
      <w:r w:rsidRPr="00CE6169">
        <w:rPr>
          <w:lang w:val="ru-RU"/>
        </w:rPr>
        <w:t xml:space="preserve"> </w:t>
      </w:r>
      <w:r w:rsidRPr="00CE6169">
        <w:rPr>
          <w:spacing w:val="3"/>
          <w:lang w:val="ru-RU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1"/>
        </w:rPr>
        <w:t>основе</w:t>
      </w:r>
      <w:r>
        <w:rPr>
          <w:spacing w:val="1"/>
        </w:rPr>
        <w:t xml:space="preserve"> </w:t>
      </w:r>
      <w:r>
        <w:rPr>
          <w:spacing w:val="-1"/>
        </w:rPr>
        <w:t>аутентичной оценки</w:t>
      </w:r>
      <w:r>
        <w:t xml:space="preserve"> </w:t>
      </w:r>
      <w:r>
        <w:rPr>
          <w:spacing w:val="-1"/>
        </w:rPr>
        <w:t>лежат</w:t>
      </w:r>
      <w:r>
        <w:rPr>
          <w:spacing w:val="77"/>
        </w:rPr>
        <w:t xml:space="preserve"> </w:t>
      </w:r>
      <w:r>
        <w:rPr>
          <w:spacing w:val="-1"/>
        </w:rPr>
        <w:t>следующие</w:t>
      </w:r>
      <w:r>
        <w:t xml:space="preserve"> принципы:</w:t>
      </w:r>
    </w:p>
    <w:p w:rsidR="002317C1" w:rsidRDefault="002317C1">
      <w:pPr>
        <w:spacing w:before="4"/>
        <w:rPr>
          <w:rFonts w:ascii="Times New Roman" w:hAnsi="Times New Roman" w:cs="Times New Roman"/>
          <w:sz w:val="24"/>
          <w:szCs w:val="24"/>
        </w:rPr>
      </w:pPr>
    </w:p>
    <w:p w:rsidR="002317C1" w:rsidRPr="009D1184" w:rsidRDefault="002317C1" w:rsidP="00704400">
      <w:pPr>
        <w:pStyle w:val="BodyText"/>
        <w:numPr>
          <w:ilvl w:val="0"/>
          <w:numId w:val="83"/>
        </w:numPr>
        <w:tabs>
          <w:tab w:val="left" w:pos="837"/>
        </w:tabs>
        <w:spacing w:line="239" w:lineRule="auto"/>
        <w:ind w:right="147"/>
        <w:rPr>
          <w:b/>
          <w:bCs/>
          <w:lang w:val="ru-RU"/>
        </w:rPr>
      </w:pPr>
      <w:r w:rsidRPr="009D1184">
        <w:rPr>
          <w:b/>
          <w:bCs/>
          <w:spacing w:val="-1"/>
          <w:lang w:val="ru-RU"/>
        </w:rPr>
        <w:t>Строится</w:t>
      </w:r>
      <w:r w:rsidRPr="009D1184">
        <w:rPr>
          <w:b/>
          <w:bCs/>
          <w:spacing w:val="1"/>
          <w:lang w:val="ru-RU"/>
        </w:rPr>
        <w:t xml:space="preserve"> </w:t>
      </w:r>
      <w:r w:rsidRPr="009D1184">
        <w:rPr>
          <w:b/>
          <w:bCs/>
          <w:lang w:val="ru-RU"/>
        </w:rPr>
        <w:t>в</w:t>
      </w:r>
      <w:r w:rsidRPr="009D1184">
        <w:rPr>
          <w:b/>
          <w:bCs/>
          <w:spacing w:val="-2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основном</w:t>
      </w:r>
      <w:r w:rsidRPr="009D1184">
        <w:rPr>
          <w:b/>
          <w:bCs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на</w:t>
      </w:r>
      <w:r w:rsidRPr="009D1184">
        <w:rPr>
          <w:b/>
          <w:bCs/>
          <w:spacing w:val="1"/>
          <w:lang w:val="ru-RU"/>
        </w:rPr>
        <w:t xml:space="preserve"> </w:t>
      </w:r>
      <w:r w:rsidRPr="009D1184">
        <w:rPr>
          <w:b/>
          <w:bCs/>
          <w:lang w:val="ru-RU"/>
        </w:rPr>
        <w:t>анализе</w:t>
      </w:r>
      <w:r w:rsidRPr="009D1184">
        <w:rPr>
          <w:b/>
          <w:bCs/>
          <w:spacing w:val="1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реального</w:t>
      </w:r>
      <w:r w:rsidRPr="009D1184">
        <w:rPr>
          <w:b/>
          <w:bCs/>
          <w:lang w:val="ru-RU"/>
        </w:rPr>
        <w:t xml:space="preserve"> поведения</w:t>
      </w:r>
      <w:r w:rsidRPr="009D1184">
        <w:rPr>
          <w:b/>
          <w:bCs/>
          <w:spacing w:val="1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ребенка,</w:t>
      </w:r>
      <w:r w:rsidRPr="009D1184">
        <w:rPr>
          <w:b/>
          <w:bCs/>
          <w:lang w:val="ru-RU"/>
        </w:rPr>
        <w:t xml:space="preserve"> а</w:t>
      </w:r>
      <w:r w:rsidRPr="009D1184">
        <w:rPr>
          <w:b/>
          <w:bCs/>
          <w:spacing w:val="1"/>
          <w:lang w:val="ru-RU"/>
        </w:rPr>
        <w:t xml:space="preserve"> </w:t>
      </w:r>
      <w:r w:rsidRPr="009D1184">
        <w:rPr>
          <w:b/>
          <w:bCs/>
          <w:lang w:val="ru-RU"/>
        </w:rPr>
        <w:t xml:space="preserve">не </w:t>
      </w:r>
      <w:r w:rsidRPr="009D1184">
        <w:rPr>
          <w:b/>
          <w:bCs/>
          <w:spacing w:val="-3"/>
          <w:lang w:val="ru-RU"/>
        </w:rPr>
        <w:t>на</w:t>
      </w:r>
      <w:r w:rsidRPr="009D1184">
        <w:rPr>
          <w:b/>
          <w:bCs/>
          <w:spacing w:val="1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результате</w:t>
      </w:r>
      <w:r w:rsidRPr="009D1184">
        <w:rPr>
          <w:b/>
          <w:bCs/>
          <w:spacing w:val="45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выполнения</w:t>
      </w:r>
      <w:r w:rsidRPr="009D1184">
        <w:rPr>
          <w:b/>
          <w:bCs/>
          <w:spacing w:val="1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специальных</w:t>
      </w:r>
      <w:r w:rsidRPr="009D1184">
        <w:rPr>
          <w:b/>
          <w:bCs/>
          <w:lang w:val="ru-RU"/>
        </w:rPr>
        <w:t xml:space="preserve"> заданий. </w:t>
      </w:r>
      <w:r w:rsidRPr="009D1184">
        <w:rPr>
          <w:b/>
          <w:bCs/>
          <w:spacing w:val="-1"/>
          <w:lang w:val="ru-RU"/>
        </w:rPr>
        <w:t>Информация</w:t>
      </w:r>
      <w:r w:rsidRPr="009D1184">
        <w:rPr>
          <w:b/>
          <w:bCs/>
          <w:spacing w:val="1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фиксируется</w:t>
      </w:r>
      <w:r w:rsidRPr="009D1184">
        <w:rPr>
          <w:b/>
          <w:bCs/>
          <w:spacing w:val="1"/>
          <w:lang w:val="ru-RU"/>
        </w:rPr>
        <w:t xml:space="preserve"> </w:t>
      </w:r>
      <w:r w:rsidRPr="009D1184">
        <w:rPr>
          <w:b/>
          <w:bCs/>
          <w:lang w:val="ru-RU"/>
        </w:rPr>
        <w:t xml:space="preserve">посредством </w:t>
      </w:r>
      <w:r w:rsidRPr="009D1184">
        <w:rPr>
          <w:b/>
          <w:bCs/>
          <w:spacing w:val="-1"/>
          <w:lang w:val="ru-RU"/>
        </w:rPr>
        <w:t>прямого</w:t>
      </w:r>
      <w:r w:rsidRPr="009D1184">
        <w:rPr>
          <w:b/>
          <w:bCs/>
          <w:spacing w:val="53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наблюдения</w:t>
      </w:r>
      <w:r w:rsidRPr="009D1184">
        <w:rPr>
          <w:b/>
          <w:bCs/>
          <w:spacing w:val="3"/>
          <w:lang w:val="ru-RU"/>
        </w:rPr>
        <w:t xml:space="preserve"> </w:t>
      </w:r>
      <w:r w:rsidRPr="009D1184">
        <w:rPr>
          <w:b/>
          <w:bCs/>
          <w:spacing w:val="-2"/>
          <w:lang w:val="ru-RU"/>
        </w:rPr>
        <w:t>за</w:t>
      </w:r>
      <w:r w:rsidRPr="009D1184">
        <w:rPr>
          <w:b/>
          <w:bCs/>
          <w:spacing w:val="1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поведением</w:t>
      </w:r>
      <w:r w:rsidRPr="009D1184">
        <w:rPr>
          <w:b/>
          <w:bCs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ребенка.</w:t>
      </w:r>
      <w:r w:rsidRPr="009D1184">
        <w:rPr>
          <w:b/>
          <w:bCs/>
          <w:lang w:val="ru-RU"/>
        </w:rPr>
        <w:t xml:space="preserve"> </w:t>
      </w:r>
      <w:r w:rsidRPr="009D1184">
        <w:rPr>
          <w:b/>
          <w:bCs/>
          <w:spacing w:val="-2"/>
          <w:lang w:val="ru-RU"/>
        </w:rPr>
        <w:t>Результаты</w:t>
      </w:r>
      <w:r w:rsidRPr="009D1184">
        <w:rPr>
          <w:b/>
          <w:bCs/>
          <w:spacing w:val="2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наблюдения</w:t>
      </w:r>
      <w:r w:rsidRPr="009D1184">
        <w:rPr>
          <w:b/>
          <w:bCs/>
          <w:spacing w:val="1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педагог</w:t>
      </w:r>
      <w:r w:rsidRPr="009D1184">
        <w:rPr>
          <w:b/>
          <w:bCs/>
          <w:spacing w:val="8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 xml:space="preserve">получает </w:t>
      </w:r>
      <w:r w:rsidRPr="009D1184">
        <w:rPr>
          <w:b/>
          <w:bCs/>
          <w:lang w:val="ru-RU"/>
        </w:rPr>
        <w:t>в</w:t>
      </w:r>
      <w:r w:rsidRPr="009D1184">
        <w:rPr>
          <w:b/>
          <w:bCs/>
          <w:spacing w:val="93"/>
          <w:lang w:val="ru-RU"/>
        </w:rPr>
        <w:t xml:space="preserve"> </w:t>
      </w:r>
      <w:r w:rsidRPr="009D1184">
        <w:rPr>
          <w:b/>
          <w:bCs/>
          <w:lang w:val="ru-RU"/>
        </w:rPr>
        <w:t xml:space="preserve">естественной </w:t>
      </w:r>
      <w:r w:rsidRPr="009D1184">
        <w:rPr>
          <w:b/>
          <w:bCs/>
          <w:spacing w:val="-1"/>
          <w:lang w:val="ru-RU"/>
        </w:rPr>
        <w:t>среде</w:t>
      </w:r>
      <w:r w:rsidRPr="009D1184">
        <w:rPr>
          <w:b/>
          <w:bCs/>
          <w:spacing w:val="1"/>
          <w:lang w:val="ru-RU"/>
        </w:rPr>
        <w:t xml:space="preserve"> (в</w:t>
      </w:r>
      <w:r w:rsidRPr="009D1184">
        <w:rPr>
          <w:b/>
          <w:bCs/>
          <w:spacing w:val="-2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игровых</w:t>
      </w:r>
      <w:r w:rsidRPr="009D1184">
        <w:rPr>
          <w:b/>
          <w:bCs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ситуациях,</w:t>
      </w:r>
      <w:r w:rsidRPr="009D1184">
        <w:rPr>
          <w:b/>
          <w:bCs/>
          <w:lang w:val="ru-RU"/>
        </w:rPr>
        <w:t xml:space="preserve"> в</w:t>
      </w:r>
      <w:r w:rsidRPr="009D1184">
        <w:rPr>
          <w:b/>
          <w:bCs/>
          <w:spacing w:val="-2"/>
          <w:lang w:val="ru-RU"/>
        </w:rPr>
        <w:t xml:space="preserve"> </w:t>
      </w:r>
      <w:r w:rsidRPr="009D1184">
        <w:rPr>
          <w:b/>
          <w:bCs/>
          <w:lang w:val="ru-RU"/>
        </w:rPr>
        <w:t>ходе</w:t>
      </w:r>
      <w:r w:rsidRPr="009D1184">
        <w:rPr>
          <w:b/>
          <w:bCs/>
          <w:spacing w:val="1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режимных</w:t>
      </w:r>
      <w:r w:rsidRPr="009D1184">
        <w:rPr>
          <w:b/>
          <w:bCs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моментов,</w:t>
      </w:r>
      <w:r w:rsidRPr="009D1184">
        <w:rPr>
          <w:b/>
          <w:bCs/>
          <w:lang w:val="ru-RU"/>
        </w:rPr>
        <w:t xml:space="preserve"> на </w:t>
      </w:r>
      <w:r w:rsidRPr="009D1184">
        <w:rPr>
          <w:b/>
          <w:bCs/>
          <w:spacing w:val="-1"/>
          <w:lang w:val="ru-RU"/>
        </w:rPr>
        <w:t>занятиях,</w:t>
      </w:r>
      <w:r w:rsidRPr="009D1184">
        <w:rPr>
          <w:b/>
          <w:bCs/>
          <w:spacing w:val="59"/>
          <w:lang w:val="ru-RU"/>
        </w:rPr>
        <w:t xml:space="preserve"> </w:t>
      </w:r>
      <w:r w:rsidRPr="009D1184">
        <w:rPr>
          <w:b/>
          <w:bCs/>
          <w:lang w:val="ru-RU"/>
        </w:rPr>
        <w:t>в</w:t>
      </w:r>
      <w:r w:rsidRPr="009D1184">
        <w:rPr>
          <w:b/>
          <w:bCs/>
          <w:spacing w:val="-2"/>
          <w:lang w:val="ru-RU"/>
        </w:rPr>
        <w:t xml:space="preserve"> </w:t>
      </w:r>
      <w:r w:rsidRPr="009D1184">
        <w:rPr>
          <w:b/>
          <w:bCs/>
          <w:lang w:val="ru-RU"/>
        </w:rPr>
        <w:t>общении…).</w:t>
      </w:r>
    </w:p>
    <w:p w:rsidR="002317C1" w:rsidRPr="009D1184" w:rsidRDefault="002317C1">
      <w:pPr>
        <w:spacing w:before="5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317C1" w:rsidRPr="009D1184" w:rsidRDefault="002317C1" w:rsidP="00704400">
      <w:pPr>
        <w:pStyle w:val="BodyText"/>
        <w:numPr>
          <w:ilvl w:val="0"/>
          <w:numId w:val="83"/>
        </w:numPr>
        <w:tabs>
          <w:tab w:val="left" w:pos="837"/>
        </w:tabs>
        <w:spacing w:line="238" w:lineRule="auto"/>
        <w:ind w:right="658"/>
        <w:rPr>
          <w:b/>
          <w:bCs/>
        </w:rPr>
      </w:pPr>
      <w:r w:rsidRPr="009D1184">
        <w:rPr>
          <w:b/>
          <w:bCs/>
          <w:lang w:val="ru-RU"/>
        </w:rPr>
        <w:t>Тесты</w:t>
      </w:r>
      <w:r w:rsidRPr="009D1184">
        <w:rPr>
          <w:b/>
          <w:bCs/>
          <w:spacing w:val="-2"/>
          <w:lang w:val="ru-RU"/>
        </w:rPr>
        <w:t xml:space="preserve"> </w:t>
      </w:r>
      <w:r w:rsidRPr="009D1184">
        <w:rPr>
          <w:b/>
          <w:bCs/>
          <w:lang w:val="ru-RU"/>
        </w:rPr>
        <w:t>проводят</w:t>
      </w:r>
      <w:r w:rsidRPr="009D1184">
        <w:rPr>
          <w:b/>
          <w:bCs/>
          <w:spacing w:val="-1"/>
          <w:lang w:val="ru-RU"/>
        </w:rPr>
        <w:t xml:space="preserve"> специально</w:t>
      </w:r>
      <w:r w:rsidRPr="009D1184">
        <w:rPr>
          <w:b/>
          <w:bCs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обученные</w:t>
      </w:r>
      <w:r w:rsidRPr="009D1184">
        <w:rPr>
          <w:b/>
          <w:bCs/>
          <w:spacing w:val="1"/>
          <w:lang w:val="ru-RU"/>
        </w:rPr>
        <w:t xml:space="preserve"> </w:t>
      </w:r>
      <w:r w:rsidRPr="009D1184">
        <w:rPr>
          <w:b/>
          <w:bCs/>
          <w:lang w:val="ru-RU"/>
        </w:rPr>
        <w:t>профессионалы, а</w:t>
      </w:r>
      <w:r w:rsidRPr="009D1184">
        <w:rPr>
          <w:b/>
          <w:bCs/>
          <w:spacing w:val="-3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аутентичные</w:t>
      </w:r>
      <w:r w:rsidRPr="009D1184">
        <w:rPr>
          <w:b/>
          <w:bCs/>
          <w:spacing w:val="1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оценки</w:t>
      </w:r>
      <w:r w:rsidRPr="009D1184">
        <w:rPr>
          <w:b/>
          <w:bCs/>
          <w:spacing w:val="37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 xml:space="preserve">могут </w:t>
      </w:r>
      <w:r w:rsidRPr="009D1184">
        <w:rPr>
          <w:b/>
          <w:bCs/>
          <w:lang w:val="ru-RU"/>
        </w:rPr>
        <w:t>давать</w:t>
      </w:r>
      <w:r w:rsidRPr="009D1184">
        <w:rPr>
          <w:b/>
          <w:bCs/>
          <w:spacing w:val="-2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взрослые,</w:t>
      </w:r>
      <w:r w:rsidRPr="009D1184">
        <w:rPr>
          <w:b/>
          <w:bCs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которые</w:t>
      </w:r>
      <w:r w:rsidRPr="009D1184">
        <w:rPr>
          <w:b/>
          <w:bCs/>
          <w:spacing w:val="1"/>
          <w:lang w:val="ru-RU"/>
        </w:rPr>
        <w:t xml:space="preserve"> </w:t>
      </w:r>
      <w:r w:rsidRPr="009D1184">
        <w:rPr>
          <w:b/>
          <w:bCs/>
          <w:lang w:val="ru-RU"/>
        </w:rPr>
        <w:t>проводят</w:t>
      </w:r>
      <w:r w:rsidRPr="009D1184">
        <w:rPr>
          <w:b/>
          <w:bCs/>
          <w:spacing w:val="-1"/>
          <w:lang w:val="ru-RU"/>
        </w:rPr>
        <w:t xml:space="preserve"> </w:t>
      </w:r>
      <w:r w:rsidRPr="009D1184">
        <w:rPr>
          <w:b/>
          <w:bCs/>
          <w:lang w:val="ru-RU"/>
        </w:rPr>
        <w:t>с</w:t>
      </w:r>
      <w:r w:rsidRPr="009D1184">
        <w:rPr>
          <w:b/>
          <w:bCs/>
          <w:spacing w:val="1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ребенком</w:t>
      </w:r>
      <w:r w:rsidRPr="009D1184">
        <w:rPr>
          <w:b/>
          <w:bCs/>
          <w:lang w:val="ru-RU"/>
        </w:rPr>
        <w:t xml:space="preserve"> много </w:t>
      </w:r>
      <w:r w:rsidRPr="009D1184">
        <w:rPr>
          <w:b/>
          <w:bCs/>
          <w:spacing w:val="-1"/>
          <w:lang w:val="ru-RU"/>
        </w:rPr>
        <w:t>времени,</w:t>
      </w:r>
      <w:r w:rsidRPr="009D1184">
        <w:rPr>
          <w:b/>
          <w:bCs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хорошо</w:t>
      </w:r>
      <w:r w:rsidRPr="009D1184">
        <w:rPr>
          <w:b/>
          <w:bCs/>
          <w:spacing w:val="69"/>
          <w:lang w:val="ru-RU"/>
        </w:rPr>
        <w:t xml:space="preserve"> </w:t>
      </w:r>
      <w:r w:rsidRPr="009D1184">
        <w:rPr>
          <w:b/>
          <w:bCs/>
          <w:lang w:val="ru-RU"/>
        </w:rPr>
        <w:t>знают</w:t>
      </w:r>
      <w:r w:rsidRPr="009D1184">
        <w:rPr>
          <w:b/>
          <w:bCs/>
          <w:spacing w:val="-1"/>
          <w:lang w:val="ru-RU"/>
        </w:rPr>
        <w:t xml:space="preserve"> </w:t>
      </w:r>
      <w:r w:rsidRPr="009D1184">
        <w:rPr>
          <w:b/>
          <w:bCs/>
          <w:lang w:val="ru-RU"/>
        </w:rPr>
        <w:t xml:space="preserve">его </w:t>
      </w:r>
      <w:r w:rsidRPr="009D1184">
        <w:rPr>
          <w:b/>
          <w:bCs/>
          <w:spacing w:val="-1"/>
          <w:lang w:val="ru-RU"/>
        </w:rPr>
        <w:t>поведение.</w:t>
      </w:r>
      <w:r w:rsidRPr="009D1184">
        <w:rPr>
          <w:b/>
          <w:bCs/>
          <w:lang w:val="ru-RU"/>
        </w:rPr>
        <w:t xml:space="preserve"> </w:t>
      </w:r>
      <w:r w:rsidRPr="009D1184">
        <w:rPr>
          <w:b/>
          <w:bCs/>
        </w:rPr>
        <w:t>В</w:t>
      </w:r>
      <w:r w:rsidRPr="009D1184">
        <w:rPr>
          <w:b/>
          <w:bCs/>
          <w:spacing w:val="-5"/>
        </w:rPr>
        <w:t xml:space="preserve"> </w:t>
      </w:r>
      <w:r w:rsidRPr="009D1184">
        <w:rPr>
          <w:b/>
          <w:bCs/>
          <w:spacing w:val="-1"/>
        </w:rPr>
        <w:t>этом</w:t>
      </w:r>
      <w:r w:rsidRPr="009D1184">
        <w:rPr>
          <w:b/>
          <w:bCs/>
        </w:rPr>
        <w:t xml:space="preserve"> </w:t>
      </w:r>
      <w:r w:rsidRPr="009D1184">
        <w:rPr>
          <w:b/>
          <w:bCs/>
          <w:spacing w:val="-1"/>
        </w:rPr>
        <w:t>случае</w:t>
      </w:r>
      <w:r w:rsidRPr="009D1184">
        <w:rPr>
          <w:b/>
          <w:bCs/>
          <w:spacing w:val="1"/>
        </w:rPr>
        <w:t xml:space="preserve"> </w:t>
      </w:r>
      <w:r w:rsidRPr="009D1184">
        <w:rPr>
          <w:b/>
          <w:bCs/>
          <w:spacing w:val="-1"/>
        </w:rPr>
        <w:t xml:space="preserve">опыт </w:t>
      </w:r>
      <w:r w:rsidRPr="009D1184">
        <w:rPr>
          <w:b/>
          <w:bCs/>
        </w:rPr>
        <w:t>педагога</w:t>
      </w:r>
      <w:r w:rsidRPr="009D1184">
        <w:rPr>
          <w:b/>
          <w:bCs/>
          <w:spacing w:val="1"/>
        </w:rPr>
        <w:t xml:space="preserve"> </w:t>
      </w:r>
      <w:r w:rsidRPr="009D1184">
        <w:rPr>
          <w:b/>
          <w:bCs/>
          <w:spacing w:val="-1"/>
        </w:rPr>
        <w:t>сложно</w:t>
      </w:r>
      <w:r w:rsidRPr="009D1184">
        <w:rPr>
          <w:b/>
          <w:bCs/>
        </w:rPr>
        <w:t xml:space="preserve"> </w:t>
      </w:r>
      <w:r w:rsidRPr="009D1184">
        <w:rPr>
          <w:b/>
          <w:bCs/>
          <w:spacing w:val="-1"/>
        </w:rPr>
        <w:t>переоценить.</w:t>
      </w:r>
    </w:p>
    <w:p w:rsidR="002317C1" w:rsidRPr="009D1184" w:rsidRDefault="002317C1">
      <w:pPr>
        <w:spacing w:before="4"/>
        <w:rPr>
          <w:rFonts w:ascii="Times New Roman" w:hAnsi="Times New Roman" w:cs="Times New Roman"/>
          <w:b/>
          <w:bCs/>
          <w:sz w:val="24"/>
          <w:szCs w:val="24"/>
        </w:rPr>
      </w:pPr>
    </w:p>
    <w:p w:rsidR="002317C1" w:rsidRPr="009D1184" w:rsidRDefault="002317C1" w:rsidP="00704400">
      <w:pPr>
        <w:pStyle w:val="BodyText"/>
        <w:numPr>
          <w:ilvl w:val="0"/>
          <w:numId w:val="83"/>
        </w:numPr>
        <w:tabs>
          <w:tab w:val="left" w:pos="837"/>
        </w:tabs>
        <w:ind w:right="13"/>
        <w:rPr>
          <w:b/>
          <w:bCs/>
        </w:rPr>
      </w:pPr>
      <w:r w:rsidRPr="009D1184">
        <w:rPr>
          <w:b/>
          <w:bCs/>
          <w:spacing w:val="-1"/>
        </w:rPr>
        <w:t>Аутентичная</w:t>
      </w:r>
      <w:r w:rsidRPr="009D1184">
        <w:rPr>
          <w:b/>
          <w:bCs/>
          <w:spacing w:val="1"/>
        </w:rPr>
        <w:t xml:space="preserve"> </w:t>
      </w:r>
      <w:r w:rsidRPr="009D1184">
        <w:rPr>
          <w:b/>
          <w:bCs/>
        </w:rPr>
        <w:t>оценка</w:t>
      </w:r>
      <w:r w:rsidRPr="009D1184">
        <w:rPr>
          <w:b/>
          <w:bCs/>
          <w:spacing w:val="1"/>
        </w:rPr>
        <w:t xml:space="preserve"> </w:t>
      </w:r>
      <w:r w:rsidRPr="009D1184">
        <w:rPr>
          <w:b/>
          <w:bCs/>
          <w:spacing w:val="-1"/>
        </w:rPr>
        <w:t>максимально</w:t>
      </w:r>
      <w:r w:rsidRPr="009D1184">
        <w:rPr>
          <w:b/>
          <w:bCs/>
        </w:rPr>
        <w:t xml:space="preserve"> </w:t>
      </w:r>
      <w:r w:rsidRPr="009D1184">
        <w:rPr>
          <w:b/>
          <w:bCs/>
          <w:spacing w:val="-1"/>
        </w:rPr>
        <w:t>структурирована.</w:t>
      </w:r>
    </w:p>
    <w:p w:rsidR="002317C1" w:rsidRPr="009D1184" w:rsidRDefault="002317C1">
      <w:pPr>
        <w:spacing w:before="3"/>
        <w:rPr>
          <w:rFonts w:ascii="Times New Roman" w:hAnsi="Times New Roman" w:cs="Times New Roman"/>
          <w:b/>
          <w:bCs/>
          <w:sz w:val="24"/>
          <w:szCs w:val="24"/>
        </w:rPr>
      </w:pPr>
    </w:p>
    <w:p w:rsidR="002317C1" w:rsidRPr="009D1184" w:rsidRDefault="002317C1" w:rsidP="00704400">
      <w:pPr>
        <w:pStyle w:val="BodyText"/>
        <w:numPr>
          <w:ilvl w:val="0"/>
          <w:numId w:val="83"/>
        </w:numPr>
        <w:tabs>
          <w:tab w:val="left" w:pos="837"/>
        </w:tabs>
        <w:spacing w:line="238" w:lineRule="auto"/>
        <w:ind w:right="187"/>
        <w:rPr>
          <w:b/>
          <w:bCs/>
          <w:lang w:val="ru-RU"/>
        </w:rPr>
      </w:pPr>
      <w:r w:rsidRPr="009D1184">
        <w:rPr>
          <w:b/>
          <w:bCs/>
          <w:spacing w:val="-1"/>
          <w:lang w:val="ru-RU"/>
        </w:rPr>
        <w:t>Родители</w:t>
      </w:r>
      <w:r w:rsidRPr="009D1184">
        <w:rPr>
          <w:b/>
          <w:bCs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 xml:space="preserve">могут </w:t>
      </w:r>
      <w:r w:rsidRPr="009D1184">
        <w:rPr>
          <w:b/>
          <w:bCs/>
          <w:lang w:val="ru-RU"/>
        </w:rPr>
        <w:t>стать</w:t>
      </w:r>
      <w:r w:rsidRPr="009D1184">
        <w:rPr>
          <w:b/>
          <w:bCs/>
          <w:spacing w:val="-2"/>
          <w:lang w:val="ru-RU"/>
        </w:rPr>
        <w:t xml:space="preserve"> </w:t>
      </w:r>
      <w:r w:rsidRPr="009D1184">
        <w:rPr>
          <w:b/>
          <w:bCs/>
          <w:lang w:val="ru-RU"/>
        </w:rPr>
        <w:t>партнерами педагога</w:t>
      </w:r>
      <w:r w:rsidRPr="009D1184">
        <w:rPr>
          <w:b/>
          <w:bCs/>
          <w:spacing w:val="1"/>
          <w:lang w:val="ru-RU"/>
        </w:rPr>
        <w:t xml:space="preserve"> </w:t>
      </w:r>
      <w:r w:rsidRPr="009D1184">
        <w:rPr>
          <w:b/>
          <w:bCs/>
          <w:lang w:val="ru-RU"/>
        </w:rPr>
        <w:t>при</w:t>
      </w:r>
      <w:r w:rsidRPr="009D1184">
        <w:rPr>
          <w:b/>
          <w:bCs/>
          <w:spacing w:val="-1"/>
          <w:lang w:val="ru-RU"/>
        </w:rPr>
        <w:t xml:space="preserve"> </w:t>
      </w:r>
      <w:r w:rsidRPr="009D1184">
        <w:rPr>
          <w:b/>
          <w:bCs/>
          <w:lang w:val="ru-RU"/>
        </w:rPr>
        <w:t xml:space="preserve">поиске </w:t>
      </w:r>
      <w:r w:rsidRPr="009D1184">
        <w:rPr>
          <w:b/>
          <w:bCs/>
          <w:spacing w:val="-1"/>
          <w:lang w:val="ru-RU"/>
        </w:rPr>
        <w:t>ответа</w:t>
      </w:r>
      <w:r w:rsidRPr="009D1184">
        <w:rPr>
          <w:b/>
          <w:bCs/>
          <w:spacing w:val="1"/>
          <w:lang w:val="ru-RU"/>
        </w:rPr>
        <w:t xml:space="preserve"> </w:t>
      </w:r>
      <w:r w:rsidRPr="009D1184">
        <w:rPr>
          <w:b/>
          <w:bCs/>
          <w:spacing w:val="-3"/>
          <w:lang w:val="ru-RU"/>
        </w:rPr>
        <w:t>на</w:t>
      </w:r>
      <w:r w:rsidRPr="009D1184">
        <w:rPr>
          <w:b/>
          <w:bCs/>
          <w:spacing w:val="1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 xml:space="preserve">тот </w:t>
      </w:r>
      <w:r w:rsidRPr="009D1184">
        <w:rPr>
          <w:b/>
          <w:bCs/>
          <w:lang w:val="ru-RU"/>
        </w:rPr>
        <w:t xml:space="preserve">или </w:t>
      </w:r>
      <w:r w:rsidRPr="009D1184">
        <w:rPr>
          <w:b/>
          <w:bCs/>
          <w:spacing w:val="-1"/>
          <w:lang w:val="ru-RU"/>
        </w:rPr>
        <w:t>иной</w:t>
      </w:r>
      <w:r w:rsidRPr="009D1184">
        <w:rPr>
          <w:b/>
          <w:bCs/>
          <w:spacing w:val="33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вопрос</w:t>
      </w:r>
      <w:r w:rsidRPr="009D1184">
        <w:rPr>
          <w:b/>
          <w:bCs/>
          <w:lang w:val="ru-RU"/>
        </w:rPr>
        <w:t xml:space="preserve"> (в</w:t>
      </w:r>
      <w:r w:rsidRPr="009D1184">
        <w:rPr>
          <w:b/>
          <w:bCs/>
          <w:spacing w:val="-2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случае</w:t>
      </w:r>
      <w:r w:rsidRPr="009D1184">
        <w:rPr>
          <w:b/>
          <w:bCs/>
          <w:spacing w:val="1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тестовой</w:t>
      </w:r>
      <w:r w:rsidRPr="009D1184">
        <w:rPr>
          <w:b/>
          <w:bCs/>
          <w:lang w:val="ru-RU"/>
        </w:rPr>
        <w:t xml:space="preserve">  </w:t>
      </w:r>
      <w:r w:rsidRPr="009D1184">
        <w:rPr>
          <w:b/>
          <w:bCs/>
          <w:spacing w:val="-1"/>
          <w:lang w:val="ru-RU"/>
        </w:rPr>
        <w:t>оценки</w:t>
      </w:r>
      <w:r w:rsidRPr="009D1184">
        <w:rPr>
          <w:b/>
          <w:bCs/>
          <w:lang w:val="ru-RU"/>
        </w:rPr>
        <w:t xml:space="preserve"> родители далеко </w:t>
      </w:r>
      <w:r w:rsidRPr="009D1184">
        <w:rPr>
          <w:b/>
          <w:bCs/>
          <w:spacing w:val="-1"/>
          <w:lang w:val="ru-RU"/>
        </w:rPr>
        <w:t>не</w:t>
      </w:r>
      <w:r w:rsidRPr="009D1184">
        <w:rPr>
          <w:b/>
          <w:bCs/>
          <w:spacing w:val="1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всегда</w:t>
      </w:r>
      <w:r w:rsidRPr="009D1184">
        <w:rPr>
          <w:b/>
          <w:bCs/>
          <w:spacing w:val="1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понимают</w:t>
      </w:r>
      <w:r w:rsidRPr="009D1184">
        <w:rPr>
          <w:b/>
          <w:bCs/>
          <w:spacing w:val="-6"/>
          <w:lang w:val="ru-RU"/>
        </w:rPr>
        <w:t xml:space="preserve"> </w:t>
      </w:r>
      <w:r w:rsidRPr="009D1184">
        <w:rPr>
          <w:b/>
          <w:bCs/>
          <w:lang w:val="ru-RU"/>
        </w:rPr>
        <w:t>смысл</w:t>
      </w:r>
      <w:r w:rsidRPr="009D1184">
        <w:rPr>
          <w:b/>
          <w:bCs/>
          <w:spacing w:val="60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полученных</w:t>
      </w:r>
      <w:r w:rsidRPr="009D1184">
        <w:rPr>
          <w:b/>
          <w:bCs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данных,</w:t>
      </w:r>
      <w:r w:rsidRPr="009D1184">
        <w:rPr>
          <w:b/>
          <w:bCs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что</w:t>
      </w:r>
      <w:r w:rsidRPr="009D1184">
        <w:rPr>
          <w:b/>
          <w:bCs/>
          <w:spacing w:val="3"/>
          <w:lang w:val="ru-RU"/>
        </w:rPr>
        <w:t xml:space="preserve"> </w:t>
      </w:r>
      <w:r w:rsidRPr="009D1184">
        <w:rPr>
          <w:b/>
          <w:bCs/>
          <w:lang w:val="ru-RU"/>
        </w:rPr>
        <w:t xml:space="preserve">нередко </w:t>
      </w:r>
      <w:r w:rsidRPr="009D1184">
        <w:rPr>
          <w:b/>
          <w:bCs/>
          <w:spacing w:val="-1"/>
          <w:lang w:val="ru-RU"/>
        </w:rPr>
        <w:t>вызывает негативное</w:t>
      </w:r>
      <w:r w:rsidRPr="009D1184">
        <w:rPr>
          <w:b/>
          <w:bCs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отношение</w:t>
      </w:r>
      <w:r w:rsidRPr="009D1184">
        <w:rPr>
          <w:b/>
          <w:bCs/>
          <w:spacing w:val="1"/>
          <w:lang w:val="ru-RU"/>
        </w:rPr>
        <w:t xml:space="preserve"> </w:t>
      </w:r>
      <w:r w:rsidRPr="009D1184">
        <w:rPr>
          <w:b/>
          <w:bCs/>
          <w:lang w:val="ru-RU"/>
        </w:rPr>
        <w:t xml:space="preserve">к </w:t>
      </w:r>
      <w:r w:rsidRPr="009D1184">
        <w:rPr>
          <w:b/>
          <w:bCs/>
          <w:spacing w:val="-1"/>
          <w:lang w:val="ru-RU"/>
        </w:rPr>
        <w:t>тестированию,</w:t>
      </w:r>
      <w:r w:rsidRPr="009D1184">
        <w:rPr>
          <w:b/>
          <w:bCs/>
          <w:spacing w:val="69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то</w:t>
      </w:r>
      <w:r w:rsidRPr="009D1184">
        <w:rPr>
          <w:b/>
          <w:bCs/>
          <w:lang w:val="ru-RU"/>
        </w:rPr>
        <w:t xml:space="preserve"> в</w:t>
      </w:r>
      <w:r w:rsidRPr="009D1184">
        <w:rPr>
          <w:b/>
          <w:bCs/>
          <w:spacing w:val="-2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случае</w:t>
      </w:r>
      <w:r w:rsidRPr="009D1184">
        <w:rPr>
          <w:b/>
          <w:bCs/>
          <w:spacing w:val="1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аутентичной оценки</w:t>
      </w:r>
      <w:r w:rsidRPr="009D1184">
        <w:rPr>
          <w:b/>
          <w:bCs/>
          <w:lang w:val="ru-RU"/>
        </w:rPr>
        <w:t xml:space="preserve"> ответы</w:t>
      </w:r>
      <w:r w:rsidRPr="009D1184">
        <w:rPr>
          <w:b/>
          <w:bCs/>
          <w:spacing w:val="2"/>
          <w:lang w:val="ru-RU"/>
        </w:rPr>
        <w:t xml:space="preserve"> </w:t>
      </w:r>
      <w:r w:rsidRPr="009D1184">
        <w:rPr>
          <w:b/>
          <w:bCs/>
          <w:lang w:val="ru-RU"/>
        </w:rPr>
        <w:t xml:space="preserve">им </w:t>
      </w:r>
      <w:r w:rsidRPr="009D1184">
        <w:rPr>
          <w:b/>
          <w:bCs/>
          <w:spacing w:val="-1"/>
          <w:lang w:val="ru-RU"/>
        </w:rPr>
        <w:t>понятны).</w:t>
      </w:r>
    </w:p>
    <w:p w:rsidR="002317C1" w:rsidRPr="009D1184" w:rsidRDefault="002317C1">
      <w:pPr>
        <w:spacing w:line="238" w:lineRule="auto"/>
        <w:rPr>
          <w:b/>
          <w:bCs/>
          <w:lang w:val="ru-RU"/>
        </w:rPr>
        <w:sectPr w:rsidR="002317C1" w:rsidRPr="009D1184">
          <w:footerReference w:type="default" r:id="rId8"/>
          <w:pgSz w:w="11910" w:h="16840"/>
          <w:pgMar w:top="500" w:right="1020" w:bottom="1180" w:left="1300" w:header="0" w:footer="998" w:gutter="0"/>
          <w:cols w:space="720"/>
        </w:sectPr>
      </w:pPr>
    </w:p>
    <w:p w:rsidR="002317C1" w:rsidRPr="00CE6169" w:rsidRDefault="002317C1">
      <w:pPr>
        <w:pStyle w:val="Heading3"/>
        <w:spacing w:before="48"/>
        <w:ind w:left="736"/>
        <w:rPr>
          <w:b w:val="0"/>
          <w:bCs w:val="0"/>
          <w:lang w:val="ru-RU"/>
        </w:rPr>
      </w:pPr>
      <w:r w:rsidRPr="00CE6169">
        <w:rPr>
          <w:spacing w:val="-1"/>
          <w:lang w:val="ru-RU"/>
        </w:rPr>
        <w:t>Педагогическая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диагностика.</w:t>
      </w:r>
    </w:p>
    <w:p w:rsidR="002317C1" w:rsidRPr="00CE6169" w:rsidRDefault="002317C1">
      <w:pPr>
        <w:spacing w:before="8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2317C1" w:rsidRPr="00CE6169" w:rsidRDefault="002317C1">
      <w:pPr>
        <w:pStyle w:val="BodyText"/>
        <w:ind w:left="736" w:right="356"/>
        <w:rPr>
          <w:lang w:val="ru-RU"/>
        </w:rPr>
      </w:pPr>
      <w:r w:rsidRPr="00CE6169">
        <w:rPr>
          <w:spacing w:val="-1"/>
          <w:lang w:val="ru-RU"/>
        </w:rPr>
        <w:t>Педагогическая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диагностика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проводится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ходе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наблюдений</w:t>
      </w:r>
      <w:r w:rsidRPr="00CE6169">
        <w:rPr>
          <w:lang w:val="ru-RU"/>
        </w:rPr>
        <w:t xml:space="preserve"> за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активностью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детей</w:t>
      </w:r>
      <w:r w:rsidRPr="00CE6169">
        <w:rPr>
          <w:lang w:val="ru-RU"/>
        </w:rPr>
        <w:t xml:space="preserve"> в</w:t>
      </w:r>
      <w:r w:rsidRPr="00CE6169">
        <w:rPr>
          <w:spacing w:val="71"/>
          <w:lang w:val="ru-RU"/>
        </w:rPr>
        <w:t xml:space="preserve"> </w:t>
      </w:r>
      <w:r w:rsidRPr="00CE6169">
        <w:rPr>
          <w:spacing w:val="-1"/>
          <w:lang w:val="ru-RU"/>
        </w:rPr>
        <w:t>спонтанной</w:t>
      </w:r>
      <w:r w:rsidRPr="00CE6169">
        <w:rPr>
          <w:lang w:val="ru-RU"/>
        </w:rPr>
        <w:t xml:space="preserve"> и</w:t>
      </w:r>
      <w:r w:rsidRPr="00CE6169">
        <w:rPr>
          <w:spacing w:val="59"/>
          <w:lang w:val="ru-RU"/>
        </w:rPr>
        <w:t xml:space="preserve"> </w:t>
      </w:r>
      <w:r w:rsidRPr="00CE6169">
        <w:rPr>
          <w:spacing w:val="-1"/>
          <w:lang w:val="ru-RU"/>
        </w:rPr>
        <w:t>специально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 xml:space="preserve">организованной </w:t>
      </w:r>
      <w:r w:rsidRPr="00CE6169">
        <w:rPr>
          <w:lang w:val="ru-RU"/>
        </w:rPr>
        <w:t xml:space="preserve">деятельности. </w:t>
      </w:r>
      <w:r w:rsidRPr="00CE6169">
        <w:rPr>
          <w:spacing w:val="-1"/>
          <w:lang w:val="ru-RU"/>
        </w:rPr>
        <w:t xml:space="preserve">Инструментарий </w:t>
      </w:r>
      <w:r w:rsidRPr="00CE6169">
        <w:rPr>
          <w:lang w:val="ru-RU"/>
        </w:rPr>
        <w:t>для</w:t>
      </w:r>
      <w:r w:rsidRPr="00CE6169">
        <w:rPr>
          <w:spacing w:val="59"/>
          <w:lang w:val="ru-RU"/>
        </w:rPr>
        <w:t xml:space="preserve"> </w:t>
      </w:r>
      <w:r w:rsidRPr="00CE6169">
        <w:rPr>
          <w:spacing w:val="-1"/>
          <w:lang w:val="ru-RU"/>
        </w:rPr>
        <w:t>педагогической</w:t>
      </w:r>
      <w:r w:rsidRPr="00CE6169">
        <w:rPr>
          <w:spacing w:val="-6"/>
          <w:lang w:val="ru-RU"/>
        </w:rPr>
        <w:t xml:space="preserve"> </w:t>
      </w:r>
      <w:r w:rsidRPr="00CE6169">
        <w:rPr>
          <w:lang w:val="ru-RU"/>
        </w:rPr>
        <w:t>диагностики</w:t>
      </w:r>
      <w:r w:rsidRPr="00CE6169">
        <w:rPr>
          <w:spacing w:val="3"/>
          <w:lang w:val="ru-RU"/>
        </w:rPr>
        <w:t xml:space="preserve"> </w:t>
      </w:r>
      <w:r w:rsidRPr="00CE6169">
        <w:rPr>
          <w:lang w:val="ru-RU"/>
        </w:rPr>
        <w:t xml:space="preserve">– </w:t>
      </w:r>
      <w:r w:rsidRPr="00CE6169">
        <w:rPr>
          <w:spacing w:val="-1"/>
          <w:lang w:val="ru-RU"/>
        </w:rPr>
        <w:t>карты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наблюдений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детского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развития,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позволяющие</w:t>
      </w:r>
      <w:r w:rsidRPr="00CE6169">
        <w:rPr>
          <w:spacing w:val="85"/>
          <w:lang w:val="ru-RU"/>
        </w:rPr>
        <w:t xml:space="preserve"> </w:t>
      </w:r>
      <w:r w:rsidRPr="00CE6169">
        <w:rPr>
          <w:spacing w:val="-1"/>
          <w:lang w:val="ru-RU"/>
        </w:rPr>
        <w:t>фиксировать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индивидуальную</w:t>
      </w:r>
      <w:r w:rsidRPr="00CE6169">
        <w:rPr>
          <w:spacing w:val="3"/>
          <w:lang w:val="ru-RU"/>
        </w:rPr>
        <w:t xml:space="preserve"> </w:t>
      </w:r>
      <w:r w:rsidRPr="00CE6169">
        <w:rPr>
          <w:lang w:val="ru-RU"/>
        </w:rPr>
        <w:t>динамику</w:t>
      </w:r>
      <w:r w:rsidRPr="00CE6169">
        <w:rPr>
          <w:spacing w:val="-5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>перспективы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развития</w:t>
      </w:r>
      <w:r w:rsidRPr="00CE6169">
        <w:rPr>
          <w:lang w:val="ru-RU"/>
        </w:rPr>
        <w:t xml:space="preserve"> каждого </w:t>
      </w:r>
      <w:r w:rsidRPr="00CE6169">
        <w:rPr>
          <w:spacing w:val="-1"/>
          <w:lang w:val="ru-RU"/>
        </w:rPr>
        <w:t>ребенка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75"/>
          <w:lang w:val="ru-RU"/>
        </w:rPr>
        <w:t xml:space="preserve"> </w:t>
      </w:r>
      <w:r w:rsidRPr="00CE6169">
        <w:rPr>
          <w:lang w:val="ru-RU"/>
        </w:rPr>
        <w:t>ходе:</w:t>
      </w:r>
    </w:p>
    <w:p w:rsidR="002317C1" w:rsidRPr="00CE6169" w:rsidRDefault="002317C1" w:rsidP="00704400">
      <w:pPr>
        <w:pStyle w:val="BodyText"/>
        <w:numPr>
          <w:ilvl w:val="1"/>
          <w:numId w:val="83"/>
        </w:numPr>
        <w:tabs>
          <w:tab w:val="left" w:pos="1457"/>
        </w:tabs>
        <w:ind w:right="1304"/>
        <w:rPr>
          <w:lang w:val="ru-RU"/>
        </w:rPr>
      </w:pPr>
      <w:r w:rsidRPr="00CE6169">
        <w:rPr>
          <w:spacing w:val="-1"/>
          <w:lang w:val="ru-RU"/>
        </w:rPr>
        <w:t>коммуникации</w:t>
      </w:r>
      <w:r w:rsidRPr="00CE6169">
        <w:rPr>
          <w:lang w:val="ru-RU"/>
        </w:rPr>
        <w:t xml:space="preserve">  со </w:t>
      </w:r>
      <w:r w:rsidRPr="00CE6169">
        <w:rPr>
          <w:spacing w:val="-1"/>
          <w:lang w:val="ru-RU"/>
        </w:rPr>
        <w:t>сверстниками</w:t>
      </w:r>
      <w:r w:rsidRPr="00CE6169">
        <w:rPr>
          <w:lang w:val="ru-RU"/>
        </w:rPr>
        <w:t xml:space="preserve"> и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 xml:space="preserve">взрослыми (как </w:t>
      </w:r>
      <w:r w:rsidRPr="00CE6169">
        <w:rPr>
          <w:spacing w:val="-1"/>
          <w:lang w:val="ru-RU"/>
        </w:rPr>
        <w:t>меняются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способы</w:t>
      </w:r>
      <w:r w:rsidRPr="00CE6169">
        <w:rPr>
          <w:spacing w:val="51"/>
          <w:lang w:val="ru-RU"/>
        </w:rPr>
        <w:t xml:space="preserve"> </w:t>
      </w:r>
      <w:r w:rsidRPr="00CE6169">
        <w:rPr>
          <w:spacing w:val="-1"/>
          <w:lang w:val="ru-RU"/>
        </w:rPr>
        <w:t>установления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и поддержания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контакта,</w:t>
      </w:r>
      <w:r w:rsidRPr="00CE6169">
        <w:rPr>
          <w:spacing w:val="-5"/>
          <w:lang w:val="ru-RU"/>
        </w:rPr>
        <w:t xml:space="preserve"> </w:t>
      </w:r>
      <w:r w:rsidRPr="00CE6169">
        <w:rPr>
          <w:spacing w:val="-1"/>
          <w:lang w:val="ru-RU"/>
        </w:rPr>
        <w:t>принятия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совместных</w:t>
      </w:r>
      <w:r w:rsidRPr="00CE6169">
        <w:rPr>
          <w:lang w:val="ru-RU"/>
        </w:rPr>
        <w:t xml:space="preserve"> решений,</w:t>
      </w:r>
      <w:r w:rsidRPr="00CE6169">
        <w:rPr>
          <w:spacing w:val="55"/>
          <w:lang w:val="ru-RU"/>
        </w:rPr>
        <w:t xml:space="preserve"> </w:t>
      </w:r>
      <w:r w:rsidRPr="00CE6169">
        <w:rPr>
          <w:lang w:val="ru-RU"/>
        </w:rPr>
        <w:t>разрешения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конфликтов,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лидерства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>пр.);</w:t>
      </w:r>
    </w:p>
    <w:p w:rsidR="002317C1" w:rsidRDefault="002317C1" w:rsidP="00704400">
      <w:pPr>
        <w:pStyle w:val="BodyText"/>
        <w:numPr>
          <w:ilvl w:val="1"/>
          <w:numId w:val="83"/>
        </w:numPr>
        <w:tabs>
          <w:tab w:val="left" w:pos="1457"/>
        </w:tabs>
      </w:pPr>
      <w:r>
        <w:rPr>
          <w:spacing w:val="-1"/>
        </w:rPr>
        <w:t>игровой</w:t>
      </w:r>
      <w:r>
        <w:t xml:space="preserve"> деятельности;</w:t>
      </w:r>
    </w:p>
    <w:p w:rsidR="002317C1" w:rsidRPr="00CE6169" w:rsidRDefault="002317C1" w:rsidP="00704400">
      <w:pPr>
        <w:pStyle w:val="BodyText"/>
        <w:numPr>
          <w:ilvl w:val="1"/>
          <w:numId w:val="83"/>
        </w:numPr>
        <w:tabs>
          <w:tab w:val="left" w:pos="1457"/>
        </w:tabs>
        <w:ind w:right="1260"/>
        <w:rPr>
          <w:lang w:val="ru-RU"/>
        </w:rPr>
      </w:pPr>
      <w:r w:rsidRPr="00CE6169">
        <w:rPr>
          <w:spacing w:val="-1"/>
          <w:lang w:val="ru-RU"/>
        </w:rPr>
        <w:t>познавательной деятельности</w:t>
      </w:r>
      <w:r w:rsidRPr="00CE6169">
        <w:rPr>
          <w:lang w:val="ru-RU"/>
        </w:rPr>
        <w:t xml:space="preserve"> (как идет</w:t>
      </w:r>
      <w:r w:rsidRPr="00CE6169">
        <w:rPr>
          <w:spacing w:val="-5"/>
          <w:lang w:val="ru-RU"/>
        </w:rPr>
        <w:t xml:space="preserve"> </w:t>
      </w:r>
      <w:r w:rsidRPr="00CE6169">
        <w:rPr>
          <w:spacing w:val="-1"/>
          <w:lang w:val="ru-RU"/>
        </w:rPr>
        <w:t>развитие</w:t>
      </w:r>
      <w:r w:rsidRPr="00CE6169">
        <w:rPr>
          <w:lang w:val="ru-RU"/>
        </w:rPr>
        <w:t xml:space="preserve"> детских </w:t>
      </w:r>
      <w:r w:rsidRPr="00CE6169">
        <w:rPr>
          <w:spacing w:val="-1"/>
          <w:lang w:val="ru-RU"/>
        </w:rPr>
        <w:t>способностей,</w:t>
      </w:r>
      <w:r w:rsidRPr="00CE6169">
        <w:rPr>
          <w:spacing w:val="68"/>
          <w:lang w:val="ru-RU"/>
        </w:rPr>
        <w:t xml:space="preserve"> </w:t>
      </w:r>
      <w:r w:rsidRPr="00CE6169">
        <w:rPr>
          <w:spacing w:val="-1"/>
          <w:lang w:val="ru-RU"/>
        </w:rPr>
        <w:t>познавательной активности);</w:t>
      </w:r>
    </w:p>
    <w:p w:rsidR="002317C1" w:rsidRPr="00CE6169" w:rsidRDefault="002317C1" w:rsidP="00704400">
      <w:pPr>
        <w:pStyle w:val="BodyText"/>
        <w:numPr>
          <w:ilvl w:val="1"/>
          <w:numId w:val="83"/>
        </w:numPr>
        <w:tabs>
          <w:tab w:val="left" w:pos="1457"/>
        </w:tabs>
        <w:ind w:right="1520"/>
        <w:jc w:val="both"/>
        <w:rPr>
          <w:lang w:val="ru-RU"/>
        </w:rPr>
      </w:pPr>
      <w:r w:rsidRPr="00CE6169">
        <w:rPr>
          <w:spacing w:val="-1"/>
          <w:lang w:val="ru-RU"/>
        </w:rPr>
        <w:t xml:space="preserve">проектной </w:t>
      </w:r>
      <w:r w:rsidRPr="00CE6169">
        <w:rPr>
          <w:lang w:val="ru-RU"/>
        </w:rPr>
        <w:t xml:space="preserve">деятельности (как </w:t>
      </w:r>
      <w:r w:rsidRPr="00CE6169">
        <w:rPr>
          <w:spacing w:val="-1"/>
          <w:lang w:val="ru-RU"/>
        </w:rPr>
        <w:t>идет развитие</w:t>
      </w:r>
      <w:r w:rsidRPr="00CE6169">
        <w:rPr>
          <w:lang w:val="ru-RU"/>
        </w:rPr>
        <w:t xml:space="preserve"> детской</w:t>
      </w:r>
      <w:r w:rsidRPr="00CE6169">
        <w:rPr>
          <w:spacing w:val="-1"/>
          <w:lang w:val="ru-RU"/>
        </w:rPr>
        <w:t xml:space="preserve"> инициативности,</w:t>
      </w:r>
      <w:r w:rsidRPr="00CE6169">
        <w:rPr>
          <w:spacing w:val="41"/>
          <w:lang w:val="ru-RU"/>
        </w:rPr>
        <w:t xml:space="preserve"> </w:t>
      </w:r>
      <w:r w:rsidRPr="00CE6169">
        <w:rPr>
          <w:spacing w:val="-1"/>
          <w:lang w:val="ru-RU"/>
        </w:rPr>
        <w:t>ответственности</w:t>
      </w:r>
      <w:r w:rsidRPr="00CE6169">
        <w:rPr>
          <w:lang w:val="ru-RU"/>
        </w:rPr>
        <w:t xml:space="preserve"> и</w:t>
      </w:r>
      <w:r w:rsidRPr="00CE6169">
        <w:rPr>
          <w:spacing w:val="-1"/>
          <w:lang w:val="ru-RU"/>
        </w:rPr>
        <w:t xml:space="preserve"> автономии,</w:t>
      </w:r>
      <w:r w:rsidRPr="00CE6169">
        <w:rPr>
          <w:lang w:val="ru-RU"/>
        </w:rPr>
        <w:t xml:space="preserve"> как развивается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2"/>
          <w:lang w:val="ru-RU"/>
        </w:rPr>
        <w:t>умение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планировать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и</w:t>
      </w:r>
      <w:r w:rsidRPr="00CE6169">
        <w:rPr>
          <w:spacing w:val="63"/>
          <w:lang w:val="ru-RU"/>
        </w:rPr>
        <w:t xml:space="preserve"> </w:t>
      </w:r>
      <w:r w:rsidRPr="00CE6169">
        <w:rPr>
          <w:spacing w:val="-1"/>
          <w:lang w:val="ru-RU"/>
        </w:rPr>
        <w:t>организовывать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свою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деятельность);</w:t>
      </w:r>
    </w:p>
    <w:p w:rsidR="002317C1" w:rsidRDefault="002317C1" w:rsidP="00704400">
      <w:pPr>
        <w:pStyle w:val="BodyText"/>
        <w:numPr>
          <w:ilvl w:val="1"/>
          <w:numId w:val="83"/>
        </w:numPr>
        <w:tabs>
          <w:tab w:val="left" w:pos="1457"/>
        </w:tabs>
      </w:pPr>
      <w:r>
        <w:rPr>
          <w:spacing w:val="-1"/>
        </w:rPr>
        <w:t>художественной</w:t>
      </w:r>
      <w:r>
        <w:t xml:space="preserve"> деятельности;</w:t>
      </w:r>
    </w:p>
    <w:p w:rsidR="002317C1" w:rsidRDefault="002317C1" w:rsidP="00704400">
      <w:pPr>
        <w:pStyle w:val="BodyText"/>
        <w:numPr>
          <w:ilvl w:val="1"/>
          <w:numId w:val="83"/>
        </w:numPr>
        <w:tabs>
          <w:tab w:val="left" w:pos="1517"/>
        </w:tabs>
        <w:ind w:left="1517" w:hanging="421"/>
      </w:pPr>
      <w:r>
        <w:t xml:space="preserve">физического </w:t>
      </w:r>
      <w:r>
        <w:rPr>
          <w:spacing w:val="-1"/>
        </w:rPr>
        <w:t>развитии.</w:t>
      </w:r>
    </w:p>
    <w:p w:rsidR="002317C1" w:rsidRPr="00CE6169" w:rsidRDefault="002317C1">
      <w:pPr>
        <w:pStyle w:val="BodyText"/>
        <w:ind w:left="376" w:right="356" w:firstLine="60"/>
        <w:rPr>
          <w:lang w:val="ru-RU"/>
        </w:rPr>
      </w:pPr>
      <w:r w:rsidRPr="00CE6169">
        <w:rPr>
          <w:spacing w:val="-1"/>
          <w:lang w:val="ru-RU"/>
        </w:rPr>
        <w:t>Результаты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диагностики </w:t>
      </w:r>
      <w:r w:rsidRPr="00CE6169">
        <w:rPr>
          <w:spacing w:val="-1"/>
          <w:lang w:val="ru-RU"/>
        </w:rPr>
        <w:t>могут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1"/>
          <w:lang w:val="ru-RU"/>
        </w:rPr>
        <w:t>использоваться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исключительно</w:t>
      </w:r>
      <w:r w:rsidRPr="00CE6169">
        <w:rPr>
          <w:lang w:val="ru-RU"/>
        </w:rPr>
        <w:t xml:space="preserve"> для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решения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2"/>
          <w:lang w:val="ru-RU"/>
        </w:rPr>
        <w:t>следующих</w:t>
      </w:r>
      <w:r w:rsidRPr="00CE6169">
        <w:rPr>
          <w:spacing w:val="73"/>
          <w:lang w:val="ru-RU"/>
        </w:rPr>
        <w:t xml:space="preserve"> </w:t>
      </w:r>
      <w:r w:rsidRPr="00CE6169">
        <w:rPr>
          <w:spacing w:val="-1"/>
          <w:lang w:val="ru-RU"/>
        </w:rPr>
        <w:t>образовательных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задач:</w:t>
      </w:r>
    </w:p>
    <w:p w:rsidR="002317C1" w:rsidRPr="009D1184" w:rsidRDefault="002317C1" w:rsidP="00704400">
      <w:pPr>
        <w:pStyle w:val="BodyText"/>
        <w:numPr>
          <w:ilvl w:val="0"/>
          <w:numId w:val="82"/>
        </w:numPr>
        <w:tabs>
          <w:tab w:val="left" w:pos="781"/>
        </w:tabs>
        <w:ind w:right="971"/>
        <w:jc w:val="both"/>
        <w:rPr>
          <w:b/>
          <w:bCs/>
          <w:lang w:val="ru-RU"/>
        </w:rPr>
      </w:pPr>
      <w:r w:rsidRPr="009D1184">
        <w:rPr>
          <w:b/>
          <w:bCs/>
          <w:spacing w:val="-1"/>
          <w:lang w:val="ru-RU"/>
        </w:rPr>
        <w:t>индивидуализации</w:t>
      </w:r>
      <w:r w:rsidRPr="009D1184">
        <w:rPr>
          <w:b/>
          <w:bCs/>
          <w:lang w:val="ru-RU"/>
        </w:rPr>
        <w:t xml:space="preserve"> образования</w:t>
      </w:r>
      <w:r w:rsidRPr="009D1184">
        <w:rPr>
          <w:b/>
          <w:bCs/>
          <w:spacing w:val="1"/>
          <w:lang w:val="ru-RU"/>
        </w:rPr>
        <w:t xml:space="preserve"> </w:t>
      </w:r>
      <w:r w:rsidRPr="009D1184">
        <w:rPr>
          <w:b/>
          <w:bCs/>
          <w:lang w:val="ru-RU"/>
        </w:rPr>
        <w:t>(в</w:t>
      </w:r>
      <w:r w:rsidRPr="009D1184">
        <w:rPr>
          <w:b/>
          <w:bCs/>
          <w:spacing w:val="-2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том</w:t>
      </w:r>
      <w:r w:rsidRPr="009D1184">
        <w:rPr>
          <w:b/>
          <w:bCs/>
          <w:spacing w:val="-4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числе</w:t>
      </w:r>
      <w:r w:rsidRPr="009D1184">
        <w:rPr>
          <w:b/>
          <w:bCs/>
          <w:spacing w:val="1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 xml:space="preserve">поддержки </w:t>
      </w:r>
      <w:r w:rsidRPr="009D1184">
        <w:rPr>
          <w:b/>
          <w:bCs/>
          <w:lang w:val="ru-RU"/>
        </w:rPr>
        <w:t xml:space="preserve">ребенка, </w:t>
      </w:r>
      <w:r w:rsidRPr="009D1184">
        <w:rPr>
          <w:b/>
          <w:bCs/>
          <w:spacing w:val="-1"/>
          <w:lang w:val="ru-RU"/>
        </w:rPr>
        <w:t>построения</w:t>
      </w:r>
      <w:r w:rsidRPr="009D1184">
        <w:rPr>
          <w:b/>
          <w:bCs/>
          <w:spacing w:val="-3"/>
          <w:lang w:val="ru-RU"/>
        </w:rPr>
        <w:t xml:space="preserve"> </w:t>
      </w:r>
      <w:r w:rsidRPr="009D1184">
        <w:rPr>
          <w:b/>
          <w:bCs/>
          <w:lang w:val="ru-RU"/>
        </w:rPr>
        <w:t>его</w:t>
      </w:r>
      <w:r w:rsidRPr="009D1184">
        <w:rPr>
          <w:b/>
          <w:bCs/>
          <w:spacing w:val="69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образовательной</w:t>
      </w:r>
      <w:r w:rsidRPr="009D1184">
        <w:rPr>
          <w:b/>
          <w:bCs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 xml:space="preserve">траектории </w:t>
      </w:r>
      <w:r w:rsidRPr="009D1184">
        <w:rPr>
          <w:b/>
          <w:bCs/>
          <w:lang w:val="ru-RU"/>
        </w:rPr>
        <w:t xml:space="preserve">или </w:t>
      </w:r>
      <w:r w:rsidRPr="009D1184">
        <w:rPr>
          <w:b/>
          <w:bCs/>
          <w:spacing w:val="-1"/>
          <w:lang w:val="ru-RU"/>
        </w:rPr>
        <w:t>профессиональной коррекции особенностей</w:t>
      </w:r>
      <w:r w:rsidRPr="009D1184">
        <w:rPr>
          <w:b/>
          <w:bCs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его</w:t>
      </w:r>
      <w:r w:rsidRPr="009D1184">
        <w:rPr>
          <w:b/>
          <w:bCs/>
          <w:spacing w:val="111"/>
          <w:lang w:val="ru-RU"/>
        </w:rPr>
        <w:t xml:space="preserve"> </w:t>
      </w:r>
      <w:r w:rsidRPr="009D1184">
        <w:rPr>
          <w:b/>
          <w:bCs/>
          <w:spacing w:val="-1"/>
          <w:lang w:val="ru-RU"/>
        </w:rPr>
        <w:t>развитии);</w:t>
      </w:r>
    </w:p>
    <w:p w:rsidR="002317C1" w:rsidRPr="009D1184" w:rsidRDefault="002317C1" w:rsidP="00704400">
      <w:pPr>
        <w:pStyle w:val="BodyText"/>
        <w:numPr>
          <w:ilvl w:val="0"/>
          <w:numId w:val="82"/>
        </w:numPr>
        <w:tabs>
          <w:tab w:val="left" w:pos="781"/>
        </w:tabs>
        <w:rPr>
          <w:b/>
          <w:bCs/>
          <w:lang w:val="ru-RU"/>
        </w:rPr>
      </w:pPr>
      <w:r w:rsidRPr="009D1184">
        <w:rPr>
          <w:b/>
          <w:bCs/>
          <w:spacing w:val="-1"/>
          <w:lang w:val="ru-RU"/>
        </w:rPr>
        <w:t>оптимизации</w:t>
      </w:r>
      <w:r w:rsidRPr="009D1184">
        <w:rPr>
          <w:b/>
          <w:bCs/>
          <w:lang w:val="ru-RU"/>
        </w:rPr>
        <w:t xml:space="preserve"> работы</w:t>
      </w:r>
      <w:r w:rsidRPr="009D1184">
        <w:rPr>
          <w:b/>
          <w:bCs/>
          <w:spacing w:val="-2"/>
          <w:lang w:val="ru-RU"/>
        </w:rPr>
        <w:t xml:space="preserve"> </w:t>
      </w:r>
      <w:r w:rsidRPr="009D1184">
        <w:rPr>
          <w:b/>
          <w:bCs/>
          <w:lang w:val="ru-RU"/>
        </w:rPr>
        <w:t>с</w:t>
      </w:r>
      <w:r w:rsidRPr="009D1184">
        <w:rPr>
          <w:b/>
          <w:bCs/>
          <w:spacing w:val="1"/>
          <w:lang w:val="ru-RU"/>
        </w:rPr>
        <w:t xml:space="preserve"> </w:t>
      </w:r>
      <w:r w:rsidRPr="009D1184">
        <w:rPr>
          <w:b/>
          <w:bCs/>
          <w:spacing w:val="-2"/>
          <w:lang w:val="ru-RU"/>
        </w:rPr>
        <w:t>группой</w:t>
      </w:r>
      <w:r w:rsidRPr="009D1184">
        <w:rPr>
          <w:b/>
          <w:bCs/>
          <w:lang w:val="ru-RU"/>
        </w:rPr>
        <w:t xml:space="preserve"> детей.</w:t>
      </w:r>
    </w:p>
    <w:p w:rsidR="002317C1" w:rsidRPr="00CE6169" w:rsidRDefault="002317C1">
      <w:pPr>
        <w:pStyle w:val="BodyText"/>
        <w:ind w:left="376" w:right="356"/>
        <w:rPr>
          <w:lang w:val="ru-RU"/>
        </w:rPr>
      </w:pPr>
      <w:r w:rsidRPr="00CE6169">
        <w:rPr>
          <w:lang w:val="ru-RU"/>
        </w:rPr>
        <w:t>В</w:t>
      </w:r>
      <w:r w:rsidRPr="00CE6169">
        <w:rPr>
          <w:spacing w:val="-5"/>
          <w:lang w:val="ru-RU"/>
        </w:rPr>
        <w:t xml:space="preserve"> </w:t>
      </w:r>
      <w:r w:rsidRPr="00CE6169">
        <w:rPr>
          <w:lang w:val="ru-RU"/>
        </w:rPr>
        <w:t>ходе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педагогической деятельности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педагоги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должны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создавать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диагностические</w:t>
      </w:r>
      <w:r w:rsidRPr="00CE6169">
        <w:rPr>
          <w:spacing w:val="87"/>
          <w:lang w:val="ru-RU"/>
        </w:rPr>
        <w:t xml:space="preserve"> </w:t>
      </w:r>
      <w:r w:rsidRPr="00CE6169">
        <w:rPr>
          <w:spacing w:val="-1"/>
          <w:lang w:val="ru-RU"/>
        </w:rPr>
        <w:t>ситуации,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чтобы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оценить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индивидуальную</w:t>
      </w:r>
      <w:r w:rsidRPr="00CE6169">
        <w:rPr>
          <w:lang w:val="ru-RU"/>
        </w:rPr>
        <w:t xml:space="preserve"> динамику</w:t>
      </w:r>
      <w:r w:rsidRPr="00CE6169">
        <w:rPr>
          <w:spacing w:val="-5"/>
          <w:lang w:val="ru-RU"/>
        </w:rPr>
        <w:t xml:space="preserve"> </w:t>
      </w:r>
      <w:r w:rsidRPr="00CE6169">
        <w:rPr>
          <w:lang w:val="ru-RU"/>
        </w:rPr>
        <w:t>детей и</w:t>
      </w:r>
      <w:r w:rsidRPr="00CE6169">
        <w:rPr>
          <w:spacing w:val="-1"/>
          <w:lang w:val="ru-RU"/>
        </w:rPr>
        <w:t xml:space="preserve"> скорректировать</w:t>
      </w:r>
      <w:r w:rsidRPr="00CE6169">
        <w:rPr>
          <w:spacing w:val="5"/>
          <w:lang w:val="ru-RU"/>
        </w:rPr>
        <w:t xml:space="preserve"> </w:t>
      </w:r>
      <w:r w:rsidRPr="00CE6169">
        <w:rPr>
          <w:spacing w:val="-1"/>
          <w:lang w:val="ru-RU"/>
        </w:rPr>
        <w:t>свои</w:t>
      </w:r>
      <w:r w:rsidRPr="00CE6169">
        <w:rPr>
          <w:spacing w:val="70"/>
          <w:lang w:val="ru-RU"/>
        </w:rPr>
        <w:t xml:space="preserve"> </w:t>
      </w:r>
      <w:r w:rsidRPr="00CE6169">
        <w:rPr>
          <w:spacing w:val="-1"/>
          <w:lang w:val="ru-RU"/>
        </w:rPr>
        <w:t>действия.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педагоги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должны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создавать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диагностические</w:t>
      </w:r>
      <w:r w:rsidRPr="00CE6169">
        <w:rPr>
          <w:spacing w:val="-3"/>
          <w:lang w:val="ru-RU"/>
        </w:rPr>
        <w:t xml:space="preserve"> </w:t>
      </w:r>
      <w:r w:rsidRPr="00CE6169">
        <w:rPr>
          <w:spacing w:val="-1"/>
          <w:lang w:val="ru-RU"/>
        </w:rPr>
        <w:t>ситуации.</w:t>
      </w:r>
    </w:p>
    <w:p w:rsidR="002317C1" w:rsidRPr="00CE6169" w:rsidRDefault="002317C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2317C1" w:rsidRPr="00CE6169" w:rsidRDefault="002317C1">
      <w:pPr>
        <w:spacing w:before="1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noProof/>
          <w:lang w:val="ru-RU" w:eastAsia="ru-RU"/>
        </w:rPr>
        <w:pict>
          <v:group id="_x0000_s1030" style="position:absolute;margin-left:64.95pt;margin-top:5.05pt;width:495.5pt;height:405.8pt;z-index:-251664896;mso-position-horizontal-relative:page" coordorigin="1155,-69" coordsize="9880,8051">
            <v:group id="_x0000_s1031" style="position:absolute;left:3640;top:1;width:4410;height:529" coordorigin="3640,1" coordsize="4410,529">
              <v:shape id="_x0000_s1032" style="position:absolute;left:3640;top:1;width:4410;height:529" coordorigin="3640,1" coordsize="4410,529" path="m3706,1r-56,31l3640,464r4,22l3654,506r17,14l3691,529r4293,1l8006,527r19,-11l8040,500r8,-20l8050,68r-4,-23l8036,26,8019,12,7999,3,3706,1xe" fillcolor="gray" stroked="f">
                <v:path arrowok="t"/>
              </v:shape>
            </v:group>
            <v:group id="_x0000_s1033" style="position:absolute;left:3640;top:1;width:4410;height:529" coordorigin="3640,1" coordsize="4410,529">
              <v:shape id="_x0000_s1034" style="position:absolute;left:3640;top:1;width:4410;height:529" coordorigin="3640,1" coordsize="4410,529" path="m3706,1r-56,31l3640,464r4,22l3654,506r17,14l3691,529r4293,1l8006,527r19,-11l8040,500r8,-20l8050,68r-4,-23l8036,26,8019,12,7999,3,3706,1xe" filled="f" strokecolor="gray" strokeweight="3pt">
                <v:path arrowok="t"/>
              </v:shape>
            </v:group>
            <v:group id="_x0000_s1035" style="position:absolute;left:3600;top:-39;width:4410;height:529" coordorigin="3600,-39" coordsize="4410,529">
              <v:shape id="_x0000_s1036" style="position:absolute;left:3600;top:-39;width:4410;height:529" coordorigin="3600,-39" coordsize="4410,529" path="m3666,-39r-56,31l3600,424r4,22l3614,466r17,14l3651,489r4293,1l7966,487r19,-11l8000,460r8,-20l8010,28,8006,5r-10,-19l7979,-28r-20,-9l3666,-39xe" stroked="f">
                <v:path arrowok="t"/>
              </v:shape>
            </v:group>
            <v:group id="_x0000_s1037" style="position:absolute;left:3600;top:-39;width:4410;height:529" coordorigin="3600,-39" coordsize="4410,529">
              <v:shape id="_x0000_s1038" style="position:absolute;left:3600;top:-39;width:4410;height:529" coordorigin="3600,-39" coordsize="4410,529" path="m3666,-39r-56,31l3600,424r4,22l3614,466r17,14l3651,489r4293,1l7966,487r19,-11l8000,460r8,-20l8010,28,8006,5r-10,-19l7979,-28r-20,-9l3666,-39xe" filled="f" strokecolor="#b1a0c6" strokeweight="3pt">
                <v:path arrowok="t"/>
              </v:shape>
            </v:group>
            <v:group id="_x0000_s1039" style="position:absolute;left:1225;top:1019;width:4740;height:1701" coordorigin="1225,1019" coordsize="4740,1701">
              <v:shape id="_x0000_s1040" style="position:absolute;left:1225;top:1019;width:4740;height:1701" coordorigin="1225,1019" coordsize="4740,1701" path="m1438,1019r-67,11l1312,1060r-46,46l1236,1164r-11,67l1225,2509r11,66l1266,2633r46,46l1370,2709r67,11l5752,2720r67,-10l5878,2680r46,-46l5954,2576r11,-67l5965,1231r-11,-66l5924,1107r-46,-46l5820,1030r-67,-11l1438,1019xe" fillcolor="gray" stroked="f">
                <v:path arrowok="t"/>
              </v:shape>
            </v:group>
            <v:group id="_x0000_s1041" style="position:absolute;left:1225;top:1019;width:4740;height:1701" coordorigin="1225,1019" coordsize="4740,1701">
              <v:shape id="_x0000_s1042" style="position:absolute;left:1225;top:1019;width:4740;height:1701" coordorigin="1225,1019" coordsize="4740,1701" path="m1438,1019r-67,11l1312,1060r-46,46l1236,1164r-11,67l1225,2508r1,23l1244,2595r36,55l1330,2691r61,24l5752,2720r24,-1l5840,2702r55,-36l5936,2616r24,-62l5965,1232r-1,-23l5946,1144r-36,-54l5860,1049r-61,-25l1438,1019xe" filled="f" strokecolor="gray" strokeweight="3pt">
                <v:path arrowok="t"/>
              </v:shape>
            </v:group>
            <v:group id="_x0000_s1043" style="position:absolute;left:1185;top:979;width:4740;height:1701" coordorigin="1185,979" coordsize="4740,1701">
              <v:shape id="_x0000_s1044" style="position:absolute;left:1185;top:979;width:4740;height:1701" coordorigin="1185,979" coordsize="4740,1701" path="m1398,979r-67,11l1272,1020r-46,46l1196,1124r-11,67l1185,2469r11,66l1226,2593r46,46l1330,2669r67,11l5712,2680r67,-10l5838,2640r46,-46l5914,2536r11,-67l5925,1191r-11,-66l5884,1067r-46,-46l5780,990r-67,-11l1398,979xe" stroked="f">
                <v:path arrowok="t"/>
              </v:shape>
            </v:group>
            <v:group id="_x0000_s1045" style="position:absolute;left:1185;top:979;width:4740;height:1701" coordorigin="1185,979" coordsize="4740,1701">
              <v:shape id="_x0000_s1046" style="position:absolute;left:1185;top:979;width:4740;height:1701" coordorigin="1185,979" coordsize="4740,1701" path="m1398,979r-67,11l1272,1020r-46,46l1196,1124r-11,67l1185,2468r1,23l1204,2555r36,55l1290,2651r61,24l5712,2680r24,-1l5800,2662r55,-36l5896,2576r24,-62l5925,1192r-1,-23l5906,1104r-36,-54l5820,1009r-61,-25l1398,979xe" filled="f" strokecolor="#b1a0c6" strokeweight="3pt">
                <v:path arrowok="t"/>
              </v:shape>
            </v:group>
            <v:group id="_x0000_s1047" style="position:absolute;left:4396;top:490;width:270;height:489" coordorigin="4396,490" coordsize="270,489">
              <v:shape id="_x0000_s1048" style="position:absolute;left:4396;top:490;width:270;height:489" coordorigin="4396,490" coordsize="270,489" path="m4486,709r-90,1l4532,979,4644,754r-157,l4486,709xe" fillcolor="#b1a0c6" stroked="f">
                <v:path arrowok="t"/>
              </v:shape>
              <v:shape id="_x0000_s1049" style="position:absolute;left:4396;top:490;width:270;height:489" coordorigin="4396,490" coordsize="270,489" path="m4576,709r-90,l4487,754r90,l4576,709xe" fillcolor="#b1a0c6" stroked="f">
                <v:path arrowok="t"/>
              </v:shape>
              <v:shape id="_x0000_s1050" style="position:absolute;left:4396;top:490;width:270;height:489" coordorigin="4396,490" coordsize="270,489" path="m4666,709r-90,l4577,754r67,l4666,709xe" fillcolor="#b1a0c6" stroked="f">
                <v:path arrowok="t"/>
              </v:shape>
              <v:shape id="_x0000_s1051" style="position:absolute;left:4396;top:490;width:270;height:489" coordorigin="4396,490" coordsize="270,489" path="m4576,490r-90,l4486,709r90,l4576,490xe" fillcolor="#b1a0c6" stroked="f">
                <v:path arrowok="t"/>
              </v:shape>
            </v:group>
            <v:group id="_x0000_s1052" style="position:absolute;left:6235;top:1019;width:4350;height:1560" coordorigin="6235,1019" coordsize="4350,1560">
              <v:shape id="_x0000_s1053" style="position:absolute;left:6235;top:1019;width:4350;height:1560" coordorigin="6235,1019" coordsize="4350,1560" path="m6430,1019r-67,12l6307,1064r-43,48l6239,1174r-4,1210l6236,2407r19,64l6294,2524r53,37l6412,2579r3978,l10413,2578r64,-19l10529,2521r38,-54l10584,2403r1,-1189l10584,1191r-19,-64l10526,1075r-53,-37l10408,1020r-3978,-1xe" fillcolor="gray" stroked="f">
                <v:path arrowok="t"/>
              </v:shape>
            </v:group>
            <v:group id="_x0000_s1054" style="position:absolute;left:6235;top:1019;width:4350;height:1560" coordorigin="6235,1019" coordsize="4350,1560">
              <v:shape id="_x0000_s1055" style="position:absolute;left:6235;top:1019;width:4350;height:1560" coordorigin="6235,1019" coordsize="4350,1560" path="m6430,1019r-67,12l6307,1064r-43,48l6239,1174r-4,1210l6236,2407r19,64l6294,2524r53,37l6412,2579r3978,l10413,2578r64,-19l10529,2521r38,-54l10584,2403r1,-1189l10584,1191r-19,-64l10526,1075r-53,-37l10408,1020r-3978,-1xe" filled="f" strokecolor="gray" strokeweight="3pt">
                <v:path arrowok="t"/>
              </v:shape>
            </v:group>
            <v:group id="_x0000_s1056" style="position:absolute;left:6195;top:979;width:4350;height:1560" coordorigin="6195,979" coordsize="4350,1560">
              <v:shape id="_x0000_s1057" style="position:absolute;left:6195;top:979;width:4350;height:1560" coordorigin="6195,979" coordsize="4350,1560" path="m6390,979r-67,12l6267,1024r-43,48l6199,1134r-4,1210l6196,2367r19,64l6254,2484r53,37l6372,2539r3978,l10373,2538r64,-19l10489,2481r38,-54l10544,2363r1,-1189l10544,1151r-19,-64l10486,1035r-53,-37l10368,980,6390,979xe" stroked="f">
                <v:path arrowok="t"/>
              </v:shape>
            </v:group>
            <v:group id="_x0000_s1058" style="position:absolute;left:6195;top:979;width:4350;height:1560" coordorigin="6195,979" coordsize="4350,1560">
              <v:shape id="_x0000_s1059" style="position:absolute;left:6195;top:979;width:4350;height:1560" coordorigin="6195,979" coordsize="4350,1560" path="m6390,979r-67,12l6267,1024r-43,48l6199,1134r-4,1210l6196,2367r19,64l6254,2484r53,37l6372,2539r3978,l10373,2538r64,-19l10489,2481r38,-54l10544,2363r1,-1189l10544,1151r-19,-64l10486,1035r-53,-37l10368,980,6390,979xe" filled="f" strokecolor="#b1a0c6" strokeweight="3pt">
                <v:path arrowok="t"/>
              </v:shape>
            </v:group>
            <v:group id="_x0000_s1060" style="position:absolute;left:7065;top:490;width:270;height:489" coordorigin="7065,490" coordsize="270,489">
              <v:shape id="_x0000_s1061" style="position:absolute;left:7065;top:490;width:270;height:489" coordorigin="7065,490" coordsize="270,489" path="m7155,709r-90,1l7201,979,7313,754r-157,l7155,709xe" fillcolor="#b1a0c6" stroked="f">
                <v:path arrowok="t"/>
              </v:shape>
              <v:shape id="_x0000_s1062" style="position:absolute;left:7065;top:490;width:270;height:489" coordorigin="7065,490" coordsize="270,489" path="m7245,709r-90,l7156,754r90,l7245,709xe" fillcolor="#b1a0c6" stroked="f">
                <v:path arrowok="t"/>
              </v:shape>
              <v:shape id="_x0000_s1063" style="position:absolute;left:7065;top:490;width:270;height:489" coordorigin="7065,490" coordsize="270,489" path="m7335,709r-90,l7246,754r67,l7335,709xe" fillcolor="#b1a0c6" stroked="f">
                <v:path arrowok="t"/>
              </v:shape>
              <v:shape id="_x0000_s1064" style="position:absolute;left:7065;top:490;width:270;height:489" coordorigin="7065,490" coordsize="270,489" path="m7245,490r-90,l7155,709r90,l7245,490xe" fillcolor="#b1a0c6" stroked="f">
                <v:path arrowok="t"/>
              </v:shape>
            </v:group>
            <v:group id="_x0000_s1065" style="position:absolute;left:4705;top:3073;width:2850;height:487" coordorigin="4705,3073" coordsize="2850,487">
              <v:shape id="_x0000_s1066" style="position:absolute;left:4705;top:3073;width:2850;height:487" coordorigin="4705,3073" coordsize="2850,487" path="m6130,3073r-117,1l5899,3077r-111,3l5680,3086r-105,7l5475,3101r-96,9l5288,3120r-85,12l5122,3145r-74,13l4980,3173r-62,16l4817,3222r-71,36l4705,3317r5,20l4778,3394r86,35l4980,3461r68,14l5122,3489r81,13l5288,3513r91,11l5475,3533r100,8l5680,3548r108,5l5899,3557r114,3l6130,3560r117,l6361,3557r111,-4l6580,3548r105,-7l6785,3533r96,-9l6972,3513r85,-11l7138,3489r74,-14l7280,3461r62,-16l7443,3412r71,-37l7555,3317r-5,-20l7482,3240r-86,-35l7280,3173r-68,-15l7138,3145r-81,-13l6972,3120r-91,-10l6785,3101r-100,-8l6580,3086r-108,-6l6361,3077r-114,-3l6130,3073xe" fillcolor="gray" stroked="f">
                <v:path arrowok="t"/>
              </v:shape>
            </v:group>
            <v:group id="_x0000_s1067" style="position:absolute;left:4705;top:3073;width:2850;height:487" coordorigin="4705,3073" coordsize="2850,487">
              <v:shape id="_x0000_s1068" style="position:absolute;left:4705;top:3073;width:2850;height:487" coordorigin="4705,3073" coordsize="2850,487" path="m6130,3073r-117,1l5899,3077r-111,3l5680,3086r-105,7l5475,3101r-96,9l5288,3120r-85,12l5122,3145r-74,13l4980,3173r-62,16l4817,3222r-71,36l4705,3317r5,20l4778,3394r86,35l4980,3461r68,14l5122,3489r81,13l5288,3513r91,11l5475,3533r100,8l5680,3548r108,5l5899,3557r114,3l6130,3560r117,l6361,3557r111,-4l6580,3548r105,-7l6785,3533r96,-9l6972,3513r85,-11l7138,3489r74,-14l7280,3461r62,-16l7443,3412r71,-37l7555,3317r-5,-20l7482,3240r-86,-35l7280,3173r-68,-15l7138,3145r-81,-13l6972,3120r-91,-10l6785,3101r-100,-8l6580,3086r-108,-6l6361,3077r-114,-3l6130,3073xe" filled="f" strokecolor="gray" strokeweight="3pt">
                <v:path arrowok="t"/>
              </v:shape>
            </v:group>
            <v:group id="_x0000_s1069" style="position:absolute;left:4665;top:3033;width:2850;height:487" coordorigin="4665,3033" coordsize="2850,487">
              <v:shape id="_x0000_s1070" style="position:absolute;left:4665;top:3033;width:2850;height:487" coordorigin="4665,3033" coordsize="2850,487" path="m6090,3033r-117,1l5859,3037r-111,3l5640,3046r-105,7l5435,3061r-96,9l5248,3080r-85,12l5082,3105r-74,13l4940,3133r-62,16l4777,3182r-71,36l4665,3277r5,20l4738,3354r86,35l4940,3421r68,14l5082,3449r81,13l5248,3473r91,11l5435,3493r100,8l5640,3508r108,5l5859,3517r114,3l6090,3520r117,l6321,3517r111,-4l6540,3508r105,-7l6745,3493r96,-9l6932,3473r85,-11l7098,3449r74,-14l7240,3421r62,-16l7403,3372r71,-37l7515,3277r-5,-20l7442,3200r-86,-35l7240,3133r-68,-15l7098,3105r-81,-13l6932,3080r-91,-10l6745,3061r-100,-8l6540,3046r-108,-6l6321,3037r-114,-3l6090,3033xe" stroked="f">
                <v:path arrowok="t"/>
              </v:shape>
            </v:group>
            <v:group id="_x0000_s1071" style="position:absolute;left:4665;top:3033;width:2850;height:487" coordorigin="4665,3033" coordsize="2850,487">
              <v:shape id="_x0000_s1072" style="position:absolute;left:4665;top:3033;width:2850;height:487" coordorigin="4665,3033" coordsize="2850,487" path="m6090,3033r-117,1l5859,3037r-111,3l5640,3046r-105,7l5435,3061r-96,9l5248,3080r-85,12l5082,3105r-74,13l4940,3133r-62,16l4777,3182r-71,36l4665,3277r5,20l4738,3354r86,35l4940,3421r68,14l5082,3449r81,13l5248,3473r91,11l5435,3493r100,8l5640,3508r108,5l5859,3517r114,3l6090,3520r117,l6321,3517r111,-4l6540,3508r105,-7l6745,3493r96,-9l6932,3473r85,-11l7098,3449r74,-14l7240,3421r62,-16l7403,3372r71,-37l7515,3277r-5,-20l7442,3200r-86,-35l7240,3133r-68,-15l7098,3105r-81,-13l6932,3080r-91,-10l6745,3061r-100,-8l6540,3046r-108,-6l6321,3037r-114,-3l6090,3033xe" filled="f" strokecolor="#b1a0c6" strokeweight="3pt">
                <v:path arrowok="t"/>
              </v:shape>
            </v:group>
            <v:group id="_x0000_s1073" style="position:absolute;left:4640;top:2643;width:671;height:473" coordorigin="4640,2643" coordsize="671,473">
              <v:shape id="_x0000_s1074" style="position:absolute;left:4640;top:2643;width:671;height:473" coordorigin="4640,2643" coordsize="671,473" path="m5061,3002r-50,74l5310,3115r-50,-88l5098,3027r-37,-25xe" fillcolor="#b1a0c6" stroked="f">
                <v:path arrowok="t"/>
              </v:shape>
              <v:shape id="_x0000_s1075" style="position:absolute;left:4640;top:2643;width:671;height:473" coordorigin="4640,2643" coordsize="671,473" path="m5111,2927r-50,75l5098,3027r51,-75l5111,2927xe" fillcolor="#b1a0c6" stroked="f">
                <v:path arrowok="t"/>
              </v:shape>
              <v:shape id="_x0000_s1076" style="position:absolute;left:4640;top:2643;width:671;height:473" coordorigin="4640,2643" coordsize="671,473" path="m5162,2853r-51,74l5149,2952r-51,75l5260,3027r-98,-174xe" fillcolor="#b1a0c6" stroked="f">
                <v:path arrowok="t"/>
              </v:shape>
              <v:shape id="_x0000_s1077" style="position:absolute;left:4640;top:2643;width:671;height:473" coordorigin="4640,2643" coordsize="671,473" path="m4690,2643r-50,75l5061,3002r50,-75l4690,2643xe" fillcolor="#b1a0c6" stroked="f">
                <v:path arrowok="t"/>
              </v:shape>
            </v:group>
            <v:group id="_x0000_s1078" style="position:absolute;left:6690;top:2562;width:641;height:472" coordorigin="6690,2562" coordsize="641,472">
              <v:shape id="_x0000_s1079" style="position:absolute;left:6690;top:2562;width:641;height:472" coordorigin="6690,2562" coordsize="641,472" path="m6832,2767r-142,266l6988,2988r-33,-48l6900,2940r-52,-73l6885,2841r-53,-74xe" fillcolor="#b1a0c6" stroked="f">
                <v:path arrowok="t"/>
              </v:shape>
              <v:shape id="_x0000_s1080" style="position:absolute;left:6690;top:2562;width:641;height:472" coordorigin="6690,2562" coordsize="641,472" path="m6885,2841r-37,26l6900,2940r36,-26l6885,2841xe" fillcolor="#b1a0c6" stroked="f">
                <v:path arrowok="t"/>
              </v:shape>
              <v:shape id="_x0000_s1081" style="position:absolute;left:6690;top:2562;width:641;height:472" coordorigin="6690,2562" coordsize="641,472" path="m6936,2914r-36,26l6955,2940r-19,-26xe" fillcolor="#b1a0c6" stroked="f">
                <v:path arrowok="t"/>
              </v:shape>
              <v:shape id="_x0000_s1082" style="position:absolute;left:6690;top:2562;width:641;height:472" coordorigin="6690,2562" coordsize="641,472" path="m7279,2562r-394,279l6936,2914r395,-279l7279,2562xe" fillcolor="#b1a0c6" stroked="f">
                <v:path arrowok="t"/>
              </v:shape>
            </v:group>
            <v:group id="_x0000_s1083" style="position:absolute;left:1915;top:4205;width:3960;height:555" coordorigin="1915,4205" coordsize="3960,555">
              <v:shape id="_x0000_s1084" style="position:absolute;left:1915;top:4205;width:3960;height:555" coordorigin="1915,4205" coordsize="3960,555" path="m1984,4205r-56,30l1915,4691r4,22l1929,4733r15,15l1964,4757r3842,3l5828,4757r19,-10l5862,4731r10,-20l5875,4275r-4,-23l5861,4233r-15,-15l5826,4208r-3842,-3xe" fillcolor="gray" stroked="f">
                <v:path arrowok="t"/>
              </v:shape>
            </v:group>
            <v:group id="_x0000_s1085" style="position:absolute;left:1915;top:4205;width:3960;height:555" coordorigin="1915,4205" coordsize="3960,555">
              <v:shape id="_x0000_s1086" style="position:absolute;left:1915;top:4205;width:3960;height:555" coordorigin="1915,4205" coordsize="3960,555" path="m1984,4205r-56,30l1915,4691r4,22l1929,4733r15,15l1964,4757r3842,3l5828,4757r19,-10l5862,4731r10,-20l5875,4275r-4,-23l5861,4233r-15,-15l5826,4208r-3842,-3xe" filled="f" strokecolor="gray" strokeweight="3pt">
                <v:path arrowok="t"/>
              </v:shape>
            </v:group>
            <v:group id="_x0000_s1087" style="position:absolute;left:1875;top:4165;width:3960;height:555" coordorigin="1875,4165" coordsize="3960,555">
              <v:shape id="_x0000_s1088" style="position:absolute;left:1875;top:4165;width:3960;height:555" coordorigin="1875,4165" coordsize="3960,555" path="m1944,4165r-56,30l1875,4651r4,22l1889,4693r15,15l1924,4717r3842,3l5788,4717r19,-10l5822,4691r10,-20l5835,4235r-4,-23l5821,4193r-15,-15l5786,4168r-3842,-3xe" stroked="f">
                <v:path arrowok="t"/>
              </v:shape>
            </v:group>
            <v:group id="_x0000_s1089" style="position:absolute;left:1875;top:4165;width:3960;height:555" coordorigin="1875,4165" coordsize="3960,555">
              <v:shape id="_x0000_s1090" style="position:absolute;left:1875;top:4165;width:3960;height:555" coordorigin="1875,4165" coordsize="3960,555" path="m1944,4165r-56,30l1875,4651r4,22l1889,4693r15,15l1924,4717r3842,3l5788,4717r19,-10l5822,4691r10,-20l5835,4235r-4,-23l5821,4193r-15,-15l5786,4168r-3842,-3xe" filled="f" strokecolor="#b1a0c6" strokeweight="3pt">
                <v:path arrowok="t"/>
              </v:shape>
            </v:group>
            <v:group id="_x0000_s1091" style="position:absolute;left:5085;top:3490;width:619;height:676" coordorigin="5085,3490" coordsize="619,676">
              <v:shape id="_x0000_s1092" style="position:absolute;left:5085;top:3490;width:619;height:676" coordorigin="5085,3490" coordsize="619,676" path="m5166,3875r-81,290l5366,4056r-29,-27l5269,4029r-66,-60l5233,3935r-67,-60xe" fillcolor="#b1a0c6" stroked="f">
                <v:path arrowok="t"/>
              </v:shape>
              <v:shape id="_x0000_s1093" style="position:absolute;left:5085;top:3490;width:619;height:676" coordorigin="5085,3490" coordsize="619,676" path="m5233,3935r-30,34l5269,4029r31,-33l5233,3935xe" fillcolor="#b1a0c6" stroked="f">
                <v:path arrowok="t"/>
              </v:shape>
              <v:shape id="_x0000_s1094" style="position:absolute;left:5085;top:3490;width:619;height:676" coordorigin="5085,3490" coordsize="619,676" path="m5300,3996r-31,33l5337,4029r-37,-33xe" fillcolor="#b1a0c6" stroked="f">
                <v:path arrowok="t"/>
              </v:shape>
              <v:shape id="_x0000_s1095" style="position:absolute;left:5085;top:3490;width:619;height:676" coordorigin="5085,3490" coordsize="619,676" path="m5637,3490r-404,445l5300,3996r403,-445l5637,3490xe" fillcolor="#b1a0c6" stroked="f">
                <v:path arrowok="t"/>
              </v:shape>
            </v:group>
            <v:group id="_x0000_s1096" style="position:absolute;left:6430;top:4058;width:4425;height:810" coordorigin="6430,4058" coordsize="4425,810">
              <v:shape id="_x0000_s1097" style="position:absolute;left:6430;top:4058;width:4425;height:810" coordorigin="6430,4058" coordsize="4425,810" path="m6531,4058r-62,22l6433,4134r-3,633l6433,4790r33,55l6528,4868r4226,l10776,4866r56,-34l10855,4771r,-611l10852,4137r-33,-55l10757,4058r-4226,xe" fillcolor="gray" stroked="f">
                <v:path arrowok="t"/>
              </v:shape>
            </v:group>
            <v:group id="_x0000_s1098" style="position:absolute;left:6430;top:4058;width:4425;height:810" coordorigin="6430,4058" coordsize="4425,810">
              <v:shape id="_x0000_s1099" style="position:absolute;left:6430;top:4058;width:4425;height:810" coordorigin="6430,4058" coordsize="4425,810" path="m6531,4058r-62,22l6433,4134r-3,633l6433,4790r33,55l6528,4868r4226,l10776,4866r56,-34l10855,4771r,-611l10852,4137r-33,-55l10757,4058r-4226,xe" filled="f" strokecolor="gray" strokeweight="3pt">
                <v:path arrowok="t"/>
              </v:shape>
            </v:group>
            <v:group id="_x0000_s1100" style="position:absolute;left:6390;top:4018;width:4425;height:810" coordorigin="6390,4018" coordsize="4425,810">
              <v:shape id="_x0000_s1101" style="position:absolute;left:6390;top:4018;width:4425;height:810" coordorigin="6390,4018" coordsize="4425,810" path="m6491,4018r-62,22l6393,4094r-3,633l6393,4750r33,55l6488,4828r4226,l10736,4826r56,-34l10815,4731r,-611l10812,4097r-33,-55l10717,4018r-4226,xe" stroked="f">
                <v:path arrowok="t"/>
              </v:shape>
            </v:group>
            <v:group id="_x0000_s1102" style="position:absolute;left:6390;top:4018;width:4425;height:810" coordorigin="6390,4018" coordsize="4425,810">
              <v:shape id="_x0000_s1103" style="position:absolute;left:6390;top:4018;width:4425;height:810" coordorigin="6390,4018" coordsize="4425,810" path="m6491,4018r-62,22l6393,4094r-3,633l6393,4750r33,55l6488,4828r4226,l10736,4826r56,-34l10815,4731r,-611l10812,4097r-33,-55l10717,4018r-4226,xe" filled="f" strokecolor="#b1a0c6" strokeweight="3pt">
                <v:path arrowok="t"/>
              </v:shape>
            </v:group>
            <v:group id="_x0000_s1104" style="position:absolute;left:6355;top:3493;width:426;height:526" coordorigin="6355,3493" coordsize="426,526">
              <v:shape id="_x0000_s1105" style="position:absolute;left:6355;top:3493;width:426;height:526" coordorigin="6355,3493" coordsize="426,526" path="m6578,3834r-71,55l6780,4018r-30,-149l6606,3869r-28,-35xe" fillcolor="#b1a0c6" stroked="f">
                <v:path arrowok="t"/>
              </v:shape>
              <v:shape id="_x0000_s1106" style="position:absolute;left:6355;top:3493;width:426;height:526" coordorigin="6355,3493" coordsize="426,526" path="m6649,3778r-71,56l6606,3869r71,-55l6649,3778xe" fillcolor="#b1a0c6" stroked="f">
                <v:path arrowok="t"/>
              </v:shape>
              <v:shape id="_x0000_s1107" style="position:absolute;left:6355;top:3493;width:426;height:526" coordorigin="6355,3493" coordsize="426,526" path="m6720,3723r-71,55l6677,3814r-71,55l6750,3869r-30,-146xe" fillcolor="#b1a0c6" stroked="f">
                <v:path arrowok="t"/>
              </v:shape>
              <v:shape id="_x0000_s1108" style="position:absolute;left:6355;top:3493;width:426;height:526" coordorigin="6355,3493" coordsize="426,526" path="m6425,3493r-70,55l6578,3834r71,-56l6425,3493xe" fillcolor="#b1a0c6" stroked="f">
                <v:path arrowok="t"/>
              </v:shape>
            </v:group>
            <v:group id="_x0000_s1109" style="position:absolute;left:4060;top:5138;width:4620;height:585" coordorigin="4060,5138" coordsize="4620,585">
              <v:shape id="_x0000_s1110" style="position:absolute;left:4060;top:5138;width:4620;height:585" coordorigin="4060,5138" coordsize="4620,585" path="m6370,5138r-189,1l5995,5142r-180,5l5640,5153r-169,8l5308,5171r-155,11l5006,5195r-139,14l4737,5224r-121,17l4506,5258r-100,19l4318,5297r-76,20l4178,5339r-88,45l4060,5431r8,24l4127,5501r115,44l4318,5565r88,20l4506,5604r110,17l4737,5638r130,15l5006,5667r147,13l5308,5691r163,9l5640,5708r175,7l5995,5720r186,2l6370,5723r189,-1l6745,5720r180,-5l7100,5708r169,-8l7432,5691r155,-11l7734,5667r139,-14l8003,5638r121,-17l8234,5604r100,-19l8422,5565r76,-20l8562,5523r88,-45l8680,5431r-8,-24l8613,5361r-115,-44l8422,5297r-88,-20l8234,5258r-110,-17l8003,5224r-130,-15l7734,5195r-147,-13l7432,5171r-163,-10l7100,5153r-175,-6l6745,5142r-186,-3l6370,5138xe" fillcolor="gray" stroked="f">
                <v:path arrowok="t"/>
              </v:shape>
            </v:group>
            <v:group id="_x0000_s1111" style="position:absolute;left:4060;top:5138;width:4620;height:585" coordorigin="4060,5138" coordsize="4620,585">
              <v:shape id="_x0000_s1112" style="position:absolute;left:4060;top:5138;width:4620;height:585" coordorigin="4060,5138" coordsize="4620,585" path="m6370,5138r-189,1l5995,5142r-180,5l5640,5153r-169,8l5308,5171r-155,11l5006,5195r-139,14l4737,5224r-121,17l4506,5258r-100,19l4318,5297r-76,20l4178,5339r-88,45l4060,5431r8,24l4127,5501r115,44l4318,5565r88,20l4506,5604r110,17l4737,5638r130,15l5006,5667r147,13l5308,5691r163,9l5640,5708r175,7l5995,5720r186,2l6370,5723r189,-1l6745,5720r180,-5l7100,5708r169,-8l7432,5691r155,-11l7734,5667r139,-14l8003,5638r121,-17l8234,5604r100,-19l8422,5565r76,-20l8562,5523r88,-45l8680,5431r-8,-24l8613,5361r-115,-44l8422,5297r-88,-20l8234,5258r-110,-17l8003,5224r-130,-15l7734,5195r-147,-13l7432,5171r-163,-10l7100,5153r-175,-6l6745,5142r-186,-3l6370,5138xe" filled="f" strokecolor="gray" strokeweight="3pt">
                <v:path arrowok="t"/>
              </v:shape>
            </v:group>
            <v:group id="_x0000_s1113" style="position:absolute;left:4020;top:5098;width:4620;height:585" coordorigin="4020,5098" coordsize="4620,585">
              <v:shape id="_x0000_s1114" style="position:absolute;left:4020;top:5098;width:4620;height:585" coordorigin="4020,5098" coordsize="4620,585" path="m6330,5098r-189,1l5955,5102r-180,5l5600,5113r-169,8l5268,5131r-155,11l4966,5155r-139,14l4697,5184r-121,17l4466,5218r-100,19l4278,5257r-76,20l4138,5299r-88,45l4020,5391r8,24l4087,5461r115,44l4278,5525r88,20l4466,5564r110,17l4697,5598r130,15l4966,5627r147,13l5268,5651r163,9l5600,5668r175,7l5955,5680r186,2l6330,5683r189,-1l6705,5680r180,-5l7060,5668r169,-8l7392,5651r155,-11l7694,5627r139,-14l7963,5598r121,-17l8194,5564r100,-19l8382,5525r76,-20l8522,5483r88,-45l8640,5391r-8,-24l8573,5321r-115,-44l8382,5257r-88,-20l8194,5218r-110,-17l7963,5184r-130,-15l7694,5155r-147,-13l7392,5131r-163,-10l7060,5113r-175,-6l6705,5102r-186,-3l6330,5098xe" stroked="f">
                <v:path arrowok="t"/>
              </v:shape>
            </v:group>
            <v:group id="_x0000_s1115" style="position:absolute;left:4020;top:5098;width:4620;height:585" coordorigin="4020,5098" coordsize="4620,585">
              <v:shape id="_x0000_s1116" style="position:absolute;left:4020;top:5098;width:4620;height:585" coordorigin="4020,5098" coordsize="4620,585" path="m6330,5098r-189,1l5955,5102r-180,5l5600,5113r-169,8l5268,5131r-155,11l4966,5155r-139,14l4697,5184r-121,17l4466,5218r-100,19l4278,5257r-76,20l4138,5299r-88,45l4020,5391r8,24l4087,5461r115,44l4278,5525r88,20l4466,5564r110,17l4697,5598r130,15l4966,5627r147,13l5268,5651r163,9l5600,5668r175,7l5955,5680r186,2l6330,5683r189,-1l6705,5680r180,-5l7060,5668r169,-8l7392,5651r155,-11l7694,5627r139,-14l7963,5598r121,-17l8194,5564r100,-19l8382,5525r76,-20l8522,5483r88,-45l8640,5391r-8,-24l8573,5321r-115,-44l8382,5257r-88,-20l8194,5218r-110,-17l7963,5184r-130,-15l7694,5155r-147,-13l7392,5131r-163,-10l7060,5113r-175,-6l6705,5102r-186,-3l6330,5098xe" filled="f" strokecolor="#b1a0c6" strokeweight="3pt">
                <v:path arrowok="t"/>
              </v:shape>
            </v:group>
            <v:group id="_x0000_s1117" style="position:absolute;left:4613;top:4695;width:367;height:506" coordorigin="4613,4695" coordsize="367,506">
              <v:shape id="_x0000_s1118" style="position:absolute;left:4613;top:4695;width:367;height:506" coordorigin="4613,4695" coordsize="367,506" path="m4790,5003r-74,51l4980,5200r-22,-160l4815,5040r-25,-37xe" fillcolor="#b1a0c6" stroked="f">
                <v:path arrowok="t"/>
              </v:shape>
              <v:shape id="_x0000_s1119" style="position:absolute;left:4613;top:4695;width:367;height:506" coordorigin="4613,4695" coordsize="367,506" path="m4864,4952r-74,51l4815,5040r75,-51l4864,4952xe" fillcolor="#b1a0c6" stroked="f">
                <v:path arrowok="t"/>
              </v:shape>
              <v:shape id="_x0000_s1120" style="position:absolute;left:4613;top:4695;width:367;height:506" coordorigin="4613,4695" coordsize="367,506" path="m4938,4901r-74,51l4890,4989r-75,51l4958,5040r-20,-139xe" fillcolor="#b1a0c6" stroked="f">
                <v:path arrowok="t"/>
              </v:shape>
              <v:shape id="_x0000_s1121" style="position:absolute;left:4613;top:4695;width:367;height:506" coordorigin="4613,4695" coordsize="367,506" path="m4687,4695r-74,51l4790,5003r74,-51l4687,4695xe" fillcolor="#b1a0c6" stroked="f">
                <v:path arrowok="t"/>
              </v:shape>
            </v:group>
            <v:group id="_x0000_s1122" style="position:absolute;left:7410;top:4801;width:321;height:400" coordorigin="7410,4801" coordsize="321,400">
              <v:shape id="_x0000_s1123" style="position:absolute;left:7410;top:4801;width:321;height:400" coordorigin="7410,4801" coordsize="321,400" path="m7467,4904r-57,296l7681,5068r-24,-19l7583,5049r-72,-55l7538,4959r-71,-55xe" fillcolor="#b1a0c6" stroked="f">
                <v:path arrowok="t"/>
              </v:shape>
              <v:shape id="_x0000_s1124" style="position:absolute;left:7410;top:4801;width:321;height:400" coordorigin="7410,4801" coordsize="321,400" path="m7538,4959r-27,35l7583,5049r27,-36l7538,4959xe" fillcolor="#b1a0c6" stroked="f">
                <v:path arrowok="t"/>
              </v:shape>
              <v:shape id="_x0000_s1125" style="position:absolute;left:7410;top:4801;width:321;height:400" coordorigin="7410,4801" coordsize="321,400" path="m7610,5013r-27,36l7657,5049r-47,-36xe" fillcolor="#b1a0c6" stroked="f">
                <v:path arrowok="t"/>
              </v:shape>
              <v:shape id="_x0000_s1126" style="position:absolute;left:7410;top:4801;width:321;height:400" coordorigin="7410,4801" coordsize="321,400" path="m7659,4801r-121,158l7610,5013r121,-157l7659,4801xe" fillcolor="#b1a0c6" stroked="f">
                <v:path arrowok="t"/>
              </v:shape>
            </v:group>
            <v:group id="_x0000_s1127" style="position:absolute;left:1345;top:6128;width:4740;height:1824" coordorigin="1345,6128" coordsize="4740,1824">
              <v:shape id="_x0000_s1128" style="position:absolute;left:1345;top:6128;width:4740;height:1824" coordorigin="1345,6128" coordsize="4740,1824" path="m1573,6128r-67,10l1446,6167r-48,43l1364,6266r-18,64l1345,6354r,1373l1355,7792r28,59l1427,7899r55,35l1547,7951r4310,1l5880,7951r65,-16l6001,7901r44,-48l6074,7794r11,-67l6085,6354r-10,-65l6047,6230r-44,-49l5948,6147r-65,-17l1573,6128xe" fillcolor="gray" stroked="f">
                <v:path arrowok="t"/>
              </v:shape>
            </v:group>
            <v:group id="_x0000_s1129" style="position:absolute;left:1345;top:6128;width:4740;height:1824" coordorigin="1345,6128" coordsize="4740,1824">
              <v:shape id="_x0000_s1130" style="position:absolute;left:1345;top:6128;width:4740;height:1824" coordorigin="1345,6128" coordsize="4740,1824" path="m1573,6128r-67,10l1446,6167r-48,43l1364,6266r-18,64l1345,7724r1,24l1363,7813r33,56l1444,7913r59,28l1570,7952r4287,l5880,7951r65,-16l6001,7901r44,-48l6074,7794r11,-67l6085,6356r-1,-23l6067,6268r-33,-56l5986,6168r-59,-29l5860,6128r-4287,xe" filled="f" strokecolor="gray" strokeweight="3pt">
                <v:path arrowok="t"/>
              </v:shape>
            </v:group>
            <v:group id="_x0000_s1131" style="position:absolute;left:1305;top:6088;width:4740;height:1824" coordorigin="1305,6088" coordsize="4740,1824">
              <v:shape id="_x0000_s1132" style="position:absolute;left:1305;top:6088;width:4740;height:1824" coordorigin="1305,6088" coordsize="4740,1824" path="m1533,6088r-67,10l1406,6127r-48,43l1324,6226r-18,64l1305,6314r,1373l1315,7752r28,59l1387,7859r55,35l1507,7911r4310,1l5840,7911r65,-16l5961,7861r44,-48l6034,7754r11,-67l6045,6314r-10,-65l6007,6190r-44,-49l5908,6107r-65,-17l1533,6088xe" stroked="f">
                <v:path arrowok="t"/>
              </v:shape>
            </v:group>
            <v:group id="_x0000_s1133" style="position:absolute;left:1305;top:6088;width:4740;height:1824" coordorigin="1305,6088" coordsize="4740,1824">
              <v:shape id="_x0000_s1134" style="position:absolute;left:1305;top:6088;width:4740;height:1824" coordorigin="1305,6088" coordsize="4740,1824" path="m1533,6088r-67,10l1406,6127r-48,43l1324,6226r-18,64l1305,7684r1,24l1323,7773r33,56l1404,7873r59,28l1530,7912r4287,l5840,7911r65,-16l5961,7861r44,-48l6034,7754r11,-67l6045,6316r-1,-23l6027,6228r-33,-56l5946,6128r-59,-29l5820,6088r-4287,xe" filled="f" strokecolor="#b1a0c6" strokeweight="3pt">
                <v:path arrowok="t"/>
              </v:shape>
            </v:group>
            <v:group id="_x0000_s1135" style="position:absolute;left:4717;top:5663;width:270;height:426" coordorigin="4717,5663" coordsize="270,426">
              <v:shape id="_x0000_s1136" style="position:absolute;left:4717;top:5663;width:270;height:426" coordorigin="4717,5663" coordsize="270,426" path="m4807,5819r-90,1l4855,6088r109,-224l4807,5864r,-45xe" fillcolor="#b1a0c6" stroked="f">
                <v:path arrowok="t"/>
              </v:shape>
              <v:shape id="_x0000_s1137" style="position:absolute;left:4717;top:5663;width:270;height:426" coordorigin="4717,5663" coordsize="270,426" path="m4897,5818r-90,1l4807,5864r90,-1l4897,5818xe" fillcolor="#b1a0c6" stroked="f">
                <v:path arrowok="t"/>
              </v:shape>
              <v:shape id="_x0000_s1138" style="position:absolute;left:4717;top:5663;width:270;height:426" coordorigin="4717,5663" coordsize="270,426" path="m4987,5817r-90,1l4897,5863r-90,1l4964,5864r23,-47xe" fillcolor="#b1a0c6" stroked="f">
                <v:path arrowok="t"/>
              </v:shape>
              <v:shape id="_x0000_s1139" style="position:absolute;left:4717;top:5663;width:270;height:426" coordorigin="4717,5663" coordsize="270,426" path="m4895,5663r-90,1l4807,5819r90,-1l4895,5663xe" fillcolor="#b1a0c6" stroked="f">
                <v:path arrowok="t"/>
              </v:shape>
            </v:group>
            <v:group id="_x0000_s1140" style="position:absolute;left:6580;top:6148;width:4425;height:1260" coordorigin="6580,6148" coordsize="4425,1260">
              <v:shape id="_x0000_s1141" style="position:absolute;left:6580;top:6148;width:4425;height:1260" coordorigin="6580,6148" coordsize="4425,1260" path="m6738,6148r-66,15l6620,6201r-33,57l6580,7251r2,23l6605,7336r45,46l6711,7406r4137,2l10871,7407r61,-23l10979,7338r24,-61l11005,6306r-2,-23l10980,6221r-45,-46l10874,6151r-4136,-3xe" fillcolor="gray" stroked="f">
                <v:path arrowok="t"/>
              </v:shape>
            </v:group>
            <v:group id="_x0000_s1142" style="position:absolute;left:6580;top:6148;width:4425;height:1260" coordorigin="6580,6148" coordsize="4425,1260">
              <v:shape id="_x0000_s1143" style="position:absolute;left:6580;top:6148;width:4425;height:1260" coordorigin="6580,6148" coordsize="4425,1260" path="m6738,6148r-66,15l6620,6201r-33,57l6580,7251r2,23l6605,7336r45,46l6711,7406r4137,2l10871,7407r61,-23l10979,7338r24,-61l11005,6306r-2,-23l10980,6221r-45,-46l10874,6151r-4136,-3xe" filled="f" strokecolor="gray" strokeweight="3pt">
                <v:path arrowok="t"/>
              </v:shape>
            </v:group>
            <v:group id="_x0000_s1144" style="position:absolute;left:6540;top:6108;width:4425;height:1260" coordorigin="6540,6108" coordsize="4425,1260">
              <v:shape id="_x0000_s1145" style="position:absolute;left:6540;top:6108;width:4425;height:1260" coordorigin="6540,6108" coordsize="4425,1260" path="m6698,6108r-66,15l6580,6161r-33,57l6540,7211r2,23l6565,7296r45,46l6671,7366r4137,2l10831,7367r61,-23l10939,7298r24,-61l10965,6266r-2,-23l10940,6181r-45,-46l10834,6111r-4136,-3xe" stroked="f">
                <v:path arrowok="t"/>
              </v:shape>
            </v:group>
            <v:group id="_x0000_s1146" style="position:absolute;left:6540;top:6108;width:4425;height:1260" coordorigin="6540,6108" coordsize="4425,1260">
              <v:shape id="_x0000_s1147" style="position:absolute;left:6540;top:6108;width:4425;height:1260" coordorigin="6540,6108" coordsize="4425,1260" path="m6698,6108r-66,15l6580,6161r-33,57l6540,7211r2,23l6565,7296r45,46l6671,7366r4137,2l10831,7367r61,-23l10939,7298r24,-61l10965,6266r-2,-23l10940,6181r-45,-46l10834,6111r-4136,-3xe" filled="f" strokecolor="#b1a0c6" strokeweight="3pt">
                <v:path arrowok="t"/>
              </v:shape>
            </v:group>
            <v:group id="_x0000_s1148" style="position:absolute;left:7170;top:5683;width:270;height:425" coordorigin="7170,5683" coordsize="270,425">
              <v:shape id="_x0000_s1149" style="position:absolute;left:7170;top:5683;width:270;height:425" coordorigin="7170,5683" coordsize="270,425" path="m7260,5838r-90,l7305,6108r113,-225l7260,5883r,-45xe" fillcolor="#b1a0c6" stroked="f">
                <v:path arrowok="t"/>
              </v:shape>
              <v:shape id="_x0000_s1150" style="position:absolute;left:7170;top:5683;width:270;height:425" coordorigin="7170,5683" coordsize="270,425" path="m7350,5683r-90,l7260,5883r90,l7350,5683xe" fillcolor="#b1a0c6" stroked="f">
                <v:path arrowok="t"/>
              </v:shape>
              <v:shape id="_x0000_s1151" style="position:absolute;left:7170;top:5683;width:270;height:425" coordorigin="7170,5683" coordsize="270,425" path="m7440,5838r-90,l7350,5883r68,l7440,5838xe" fillcolor="#b1a0c6" stroked="f">
                <v:path arrowok="t"/>
              </v:shape>
            </v:group>
            <w10:wrap anchorx="page"/>
          </v:group>
        </w:pict>
      </w:r>
    </w:p>
    <w:p w:rsidR="002317C1" w:rsidRPr="00CE6169" w:rsidRDefault="002317C1">
      <w:pPr>
        <w:spacing w:before="71"/>
        <w:ind w:left="2837"/>
        <w:rPr>
          <w:rFonts w:ascii="Times New Roman" w:hAnsi="Times New Roman" w:cs="Times New Roman"/>
          <w:lang w:val="ru-RU"/>
        </w:rPr>
      </w:pPr>
      <w:r w:rsidRPr="00CE6169">
        <w:rPr>
          <w:rFonts w:ascii="Times New Roman" w:hAnsi="Times New Roman" w:cs="Times New Roman"/>
          <w:spacing w:val="-1"/>
          <w:lang w:val="ru-RU"/>
        </w:rPr>
        <w:t>Оценка индивидуального</w:t>
      </w:r>
      <w:r w:rsidRPr="00CE6169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E6169">
        <w:rPr>
          <w:rFonts w:ascii="Times New Roman" w:hAnsi="Times New Roman" w:cs="Times New Roman"/>
          <w:spacing w:val="-1"/>
          <w:lang w:val="ru-RU"/>
        </w:rPr>
        <w:t>развития детей</w:t>
      </w:r>
    </w:p>
    <w:p w:rsidR="002317C1" w:rsidRPr="00CE6169" w:rsidRDefault="002317C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2317C1" w:rsidRPr="00CE6169" w:rsidRDefault="002317C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2317C1" w:rsidRPr="00CE6169" w:rsidRDefault="002317C1">
      <w:pPr>
        <w:spacing w:before="11"/>
        <w:rPr>
          <w:rFonts w:ascii="Times New Roman" w:hAnsi="Times New Roman" w:cs="Times New Roman"/>
          <w:sz w:val="23"/>
          <w:szCs w:val="23"/>
          <w:lang w:val="ru-RU"/>
        </w:rPr>
      </w:pPr>
    </w:p>
    <w:p w:rsidR="002317C1" w:rsidRPr="00CE6169" w:rsidRDefault="002317C1">
      <w:pPr>
        <w:rPr>
          <w:rFonts w:ascii="Times New Roman" w:hAnsi="Times New Roman" w:cs="Times New Roman"/>
          <w:sz w:val="23"/>
          <w:szCs w:val="23"/>
          <w:lang w:val="ru-RU"/>
        </w:rPr>
        <w:sectPr w:rsidR="002317C1" w:rsidRPr="00CE6169">
          <w:footerReference w:type="default" r:id="rId9"/>
          <w:pgSz w:w="11910" w:h="16840"/>
          <w:pgMar w:top="500" w:right="760" w:bottom="280" w:left="1040" w:header="0" w:footer="0" w:gutter="0"/>
          <w:cols w:space="720"/>
        </w:sectPr>
      </w:pPr>
    </w:p>
    <w:p w:rsidR="002317C1" w:rsidRPr="00CE6169" w:rsidRDefault="002317C1">
      <w:pPr>
        <w:spacing w:before="71" w:line="276" w:lineRule="auto"/>
        <w:ind w:left="372"/>
        <w:rPr>
          <w:rFonts w:ascii="Times New Roman" w:hAnsi="Times New Roman" w:cs="Times New Roman"/>
          <w:lang w:val="ru-RU"/>
        </w:rPr>
      </w:pPr>
      <w:r w:rsidRPr="00CE6169">
        <w:rPr>
          <w:rFonts w:ascii="Times New Roman" w:hAnsi="Times New Roman" w:cs="Times New Roman"/>
          <w:b/>
          <w:bCs/>
          <w:i/>
          <w:iCs/>
          <w:spacing w:val="-1"/>
          <w:lang w:val="ru-RU"/>
        </w:rPr>
        <w:t>Педагогическая</w:t>
      </w:r>
      <w:r w:rsidRPr="00CE6169">
        <w:rPr>
          <w:rFonts w:ascii="Times New Roman" w:hAnsi="Times New Roman" w:cs="Times New Roman"/>
          <w:b/>
          <w:bCs/>
          <w:i/>
          <w:iCs/>
          <w:spacing w:val="1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i/>
          <w:iCs/>
          <w:spacing w:val="-1"/>
          <w:lang w:val="ru-RU"/>
        </w:rPr>
        <w:t>диагностика</w:t>
      </w:r>
      <w:r w:rsidRPr="00CE6169">
        <w:rPr>
          <w:rFonts w:ascii="Times New Roman" w:hAnsi="Times New Roman" w:cs="Times New Roman"/>
          <w:b/>
          <w:bCs/>
          <w:i/>
          <w:iCs/>
          <w:lang w:val="ru-RU"/>
        </w:rPr>
        <w:t xml:space="preserve"> </w:t>
      </w:r>
      <w:r w:rsidRPr="00CE6169">
        <w:rPr>
          <w:rFonts w:ascii="Times New Roman" w:hAnsi="Times New Roman" w:cs="Times New Roman"/>
          <w:lang w:val="ru-RU"/>
        </w:rPr>
        <w:t>–</w:t>
      </w:r>
      <w:r w:rsidRPr="00CE6169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CE6169">
        <w:rPr>
          <w:rFonts w:ascii="Times New Roman" w:hAnsi="Times New Roman" w:cs="Times New Roman"/>
          <w:spacing w:val="-1"/>
          <w:lang w:val="ru-RU"/>
        </w:rPr>
        <w:t>оценка</w:t>
      </w:r>
      <w:r w:rsidRPr="00CE6169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E6169">
        <w:rPr>
          <w:rFonts w:ascii="Times New Roman" w:hAnsi="Times New Roman" w:cs="Times New Roman"/>
          <w:spacing w:val="-1"/>
          <w:lang w:val="ru-RU"/>
        </w:rPr>
        <w:t>индивидуального</w:t>
      </w:r>
      <w:r w:rsidRPr="00CE6169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E6169">
        <w:rPr>
          <w:rFonts w:ascii="Times New Roman" w:hAnsi="Times New Roman" w:cs="Times New Roman"/>
          <w:spacing w:val="-1"/>
          <w:lang w:val="ru-RU"/>
        </w:rPr>
        <w:t>развития детей,</w:t>
      </w:r>
      <w:r w:rsidRPr="00CE616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E6169">
        <w:rPr>
          <w:rFonts w:ascii="Times New Roman" w:hAnsi="Times New Roman" w:cs="Times New Roman"/>
          <w:spacing w:val="-1"/>
          <w:lang w:val="ru-RU"/>
        </w:rPr>
        <w:t>связанная</w:t>
      </w:r>
      <w:r w:rsidRPr="00CE6169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CE6169">
        <w:rPr>
          <w:rFonts w:ascii="Times New Roman" w:hAnsi="Times New Roman" w:cs="Times New Roman"/>
          <w:lang w:val="ru-RU"/>
        </w:rPr>
        <w:t>с</w:t>
      </w:r>
      <w:r w:rsidRPr="00CE6169">
        <w:rPr>
          <w:rFonts w:ascii="Times New Roman" w:hAnsi="Times New Roman" w:cs="Times New Roman"/>
          <w:spacing w:val="-1"/>
          <w:lang w:val="ru-RU"/>
        </w:rPr>
        <w:t xml:space="preserve"> оценкой эффективности педагогических</w:t>
      </w:r>
      <w:r w:rsidRPr="00CE6169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CE6169">
        <w:rPr>
          <w:rFonts w:ascii="Times New Roman" w:hAnsi="Times New Roman" w:cs="Times New Roman"/>
          <w:spacing w:val="-1"/>
          <w:lang w:val="ru-RU"/>
        </w:rPr>
        <w:t xml:space="preserve">действий </w:t>
      </w:r>
      <w:r w:rsidRPr="00CE6169">
        <w:rPr>
          <w:rFonts w:ascii="Times New Roman" w:hAnsi="Times New Roman" w:cs="Times New Roman"/>
          <w:lang w:val="ru-RU"/>
        </w:rPr>
        <w:t>и</w:t>
      </w:r>
      <w:r w:rsidRPr="00CE6169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CE6169">
        <w:rPr>
          <w:rFonts w:ascii="Times New Roman" w:hAnsi="Times New Roman" w:cs="Times New Roman"/>
          <w:lang w:val="ru-RU"/>
        </w:rPr>
        <w:t>лежащей</w:t>
      </w:r>
      <w:r w:rsidRPr="00CE6169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CE6169">
        <w:rPr>
          <w:rFonts w:ascii="Times New Roman" w:hAnsi="Times New Roman" w:cs="Times New Roman"/>
          <w:lang w:val="ru-RU"/>
        </w:rPr>
        <w:t xml:space="preserve">в </w:t>
      </w:r>
      <w:r w:rsidRPr="00CE6169">
        <w:rPr>
          <w:rFonts w:ascii="Times New Roman" w:hAnsi="Times New Roman" w:cs="Times New Roman"/>
          <w:spacing w:val="-1"/>
          <w:lang w:val="ru-RU"/>
        </w:rPr>
        <w:t>основе их</w:t>
      </w:r>
      <w:r w:rsidRPr="00CE6169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E6169">
        <w:rPr>
          <w:rFonts w:ascii="Times New Roman" w:hAnsi="Times New Roman" w:cs="Times New Roman"/>
          <w:spacing w:val="-1"/>
          <w:lang w:val="ru-RU"/>
        </w:rPr>
        <w:t>дальнейшего</w:t>
      </w:r>
      <w:r w:rsidRPr="00CE6169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E6169">
        <w:rPr>
          <w:rFonts w:ascii="Times New Roman" w:hAnsi="Times New Roman" w:cs="Times New Roman"/>
          <w:spacing w:val="-1"/>
          <w:lang w:val="ru-RU"/>
        </w:rPr>
        <w:t>планирования</w:t>
      </w:r>
    </w:p>
    <w:p w:rsidR="002317C1" w:rsidRPr="00CE6169" w:rsidRDefault="002317C1">
      <w:pPr>
        <w:spacing w:before="71" w:line="274" w:lineRule="auto"/>
        <w:ind w:left="372" w:right="1194"/>
        <w:rPr>
          <w:rFonts w:ascii="Times New Roman" w:hAnsi="Times New Roman" w:cs="Times New Roman"/>
          <w:lang w:val="ru-RU"/>
        </w:rPr>
      </w:pPr>
      <w:r w:rsidRPr="00CE6169">
        <w:rPr>
          <w:lang w:val="ru-RU"/>
        </w:rPr>
        <w:br w:type="column"/>
      </w:r>
      <w:r w:rsidRPr="00CE6169">
        <w:rPr>
          <w:rFonts w:ascii="Times New Roman" w:hAnsi="Times New Roman" w:cs="Times New Roman"/>
          <w:b/>
          <w:bCs/>
          <w:i/>
          <w:iCs/>
          <w:spacing w:val="-1"/>
          <w:lang w:val="ru-RU"/>
        </w:rPr>
        <w:t>Психологическая диагностика</w:t>
      </w:r>
      <w:r w:rsidRPr="00CE6169">
        <w:rPr>
          <w:rFonts w:ascii="Times New Roman" w:hAnsi="Times New Roman" w:cs="Times New Roman"/>
          <w:b/>
          <w:bCs/>
          <w:i/>
          <w:iCs/>
          <w:spacing w:val="25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i/>
          <w:iCs/>
          <w:spacing w:val="-1"/>
          <w:lang w:val="ru-RU"/>
        </w:rPr>
        <w:t xml:space="preserve">развития </w:t>
      </w:r>
      <w:r w:rsidRPr="00CE6169">
        <w:rPr>
          <w:rFonts w:ascii="Times New Roman" w:hAnsi="Times New Roman" w:cs="Times New Roman"/>
          <w:b/>
          <w:bCs/>
          <w:i/>
          <w:iCs/>
          <w:spacing w:val="-2"/>
          <w:lang w:val="ru-RU"/>
        </w:rPr>
        <w:t>детей</w:t>
      </w:r>
      <w:r w:rsidRPr="00CE6169">
        <w:rPr>
          <w:rFonts w:ascii="Times New Roman" w:hAnsi="Times New Roman" w:cs="Times New Roman"/>
          <w:b/>
          <w:bCs/>
          <w:i/>
          <w:iCs/>
          <w:spacing w:val="4"/>
          <w:lang w:val="ru-RU"/>
        </w:rPr>
        <w:t xml:space="preserve"> </w:t>
      </w:r>
      <w:r w:rsidRPr="00CE6169">
        <w:rPr>
          <w:rFonts w:ascii="Times New Roman" w:hAnsi="Times New Roman" w:cs="Times New Roman"/>
          <w:lang w:val="ru-RU"/>
        </w:rPr>
        <w:t>–</w:t>
      </w:r>
      <w:r w:rsidRPr="00CE6169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E6169">
        <w:rPr>
          <w:rFonts w:ascii="Times New Roman" w:hAnsi="Times New Roman" w:cs="Times New Roman"/>
          <w:spacing w:val="-2"/>
          <w:lang w:val="ru-RU"/>
        </w:rPr>
        <w:t>выявление</w:t>
      </w:r>
      <w:r w:rsidRPr="00CE6169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CE6169">
        <w:rPr>
          <w:rFonts w:ascii="Times New Roman" w:hAnsi="Times New Roman" w:cs="Times New Roman"/>
          <w:lang w:val="ru-RU"/>
        </w:rPr>
        <w:t>и</w:t>
      </w:r>
      <w:r w:rsidRPr="00CE6169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CE6169">
        <w:rPr>
          <w:rFonts w:ascii="Times New Roman" w:hAnsi="Times New Roman" w:cs="Times New Roman"/>
          <w:spacing w:val="-1"/>
          <w:lang w:val="ru-RU"/>
        </w:rPr>
        <w:t>изучение индивидуально-</w:t>
      </w:r>
      <w:r w:rsidRPr="00CE6169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E6169">
        <w:rPr>
          <w:rFonts w:ascii="Times New Roman" w:hAnsi="Times New Roman" w:cs="Times New Roman"/>
          <w:spacing w:val="-1"/>
          <w:lang w:val="ru-RU"/>
        </w:rPr>
        <w:t>психологических</w:t>
      </w:r>
      <w:r w:rsidRPr="00CE6169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E6169">
        <w:rPr>
          <w:rFonts w:ascii="Times New Roman" w:hAnsi="Times New Roman" w:cs="Times New Roman"/>
          <w:spacing w:val="-1"/>
          <w:lang w:val="ru-RU"/>
        </w:rPr>
        <w:t>особенностей детей</w:t>
      </w:r>
    </w:p>
    <w:p w:rsidR="002317C1" w:rsidRPr="00CE6169" w:rsidRDefault="002317C1">
      <w:pPr>
        <w:spacing w:line="274" w:lineRule="auto"/>
        <w:rPr>
          <w:rFonts w:ascii="Times New Roman" w:hAnsi="Times New Roman" w:cs="Times New Roman"/>
          <w:lang w:val="ru-RU"/>
        </w:rPr>
        <w:sectPr w:rsidR="002317C1" w:rsidRPr="00CE6169">
          <w:type w:val="continuous"/>
          <w:pgSz w:w="11910" w:h="16840"/>
          <w:pgMar w:top="1080" w:right="760" w:bottom="1180" w:left="1040" w:header="720" w:footer="720" w:gutter="0"/>
          <w:cols w:num="2" w:space="720" w:equalWidth="0">
            <w:col w:w="4506" w:space="503"/>
            <w:col w:w="5101"/>
          </w:cols>
        </w:sectPr>
      </w:pPr>
    </w:p>
    <w:p w:rsidR="002317C1" w:rsidRPr="00CE6169" w:rsidRDefault="002317C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2317C1" w:rsidRPr="00CE6169" w:rsidRDefault="002317C1">
      <w:pPr>
        <w:spacing w:before="1"/>
        <w:rPr>
          <w:rFonts w:ascii="Times New Roman" w:hAnsi="Times New Roman" w:cs="Times New Roman"/>
          <w:sz w:val="25"/>
          <w:szCs w:val="25"/>
          <w:lang w:val="ru-RU"/>
        </w:rPr>
      </w:pPr>
    </w:p>
    <w:p w:rsidR="002317C1" w:rsidRPr="00CE6169" w:rsidRDefault="002317C1">
      <w:pPr>
        <w:spacing w:before="71"/>
        <w:ind w:right="250"/>
        <w:jc w:val="center"/>
        <w:rPr>
          <w:rFonts w:ascii="Times New Roman" w:hAnsi="Times New Roman" w:cs="Times New Roman"/>
          <w:lang w:val="ru-RU"/>
        </w:rPr>
      </w:pPr>
      <w:r w:rsidRPr="00CE6169">
        <w:rPr>
          <w:rFonts w:ascii="Times New Roman" w:hAnsi="Times New Roman" w:cs="Times New Roman"/>
          <w:spacing w:val="-1"/>
          <w:lang w:val="ru-RU"/>
        </w:rPr>
        <w:t>Кем</w:t>
      </w:r>
      <w:r w:rsidRPr="00CE616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E6169">
        <w:rPr>
          <w:rFonts w:ascii="Times New Roman" w:hAnsi="Times New Roman" w:cs="Times New Roman"/>
          <w:spacing w:val="-1"/>
          <w:lang w:val="ru-RU"/>
        </w:rPr>
        <w:t>проводится</w:t>
      </w:r>
    </w:p>
    <w:p w:rsidR="002317C1" w:rsidRPr="00CE6169" w:rsidRDefault="002317C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2317C1" w:rsidRDefault="002317C1" w:rsidP="009D1184">
      <w:pPr>
        <w:tabs>
          <w:tab w:val="left" w:pos="5549"/>
        </w:tabs>
        <w:spacing w:before="204" w:line="316" w:lineRule="exact"/>
        <w:ind w:right="707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</w:p>
    <w:p w:rsidR="002317C1" w:rsidRPr="005332EA" w:rsidRDefault="002317C1" w:rsidP="009D1184">
      <w:pPr>
        <w:tabs>
          <w:tab w:val="left" w:pos="5549"/>
        </w:tabs>
        <w:spacing w:before="204" w:line="316" w:lineRule="exact"/>
        <w:ind w:right="707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</w:t>
      </w:r>
      <w:r w:rsidRPr="005332EA">
        <w:rPr>
          <w:rFonts w:ascii="Times New Roman" w:hAnsi="Times New Roman" w:cs="Times New Roman"/>
          <w:sz w:val="24"/>
          <w:szCs w:val="24"/>
          <w:lang w:val="ru-RU"/>
        </w:rPr>
        <w:t>педагоги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lang w:val="ru-RU"/>
        </w:rPr>
        <w:t>(квалиф.специалисты</w:t>
      </w:r>
      <w:r w:rsidRPr="00CE6169">
        <w:rPr>
          <w:lang w:val="ru-RU"/>
        </w:rPr>
        <w:t>)</w:t>
      </w:r>
      <w:r w:rsidRPr="00CE6169">
        <w:rPr>
          <w:rFonts w:ascii="Times New Roman" w:hAnsi="Times New Roman" w:cs="Times New Roman"/>
          <w:spacing w:val="-1"/>
          <w:position w:val="-13"/>
          <w:lang w:val="ru-RU"/>
        </w:rPr>
        <w:tab/>
      </w:r>
      <w:r w:rsidRPr="00CE6169">
        <w:rPr>
          <w:rFonts w:ascii="Times New Roman" w:hAnsi="Times New Roman" w:cs="Times New Roman"/>
          <w:spacing w:val="-1"/>
          <w:lang w:val="ru-RU"/>
        </w:rPr>
        <w:t>Педагогами-психологами,</w:t>
      </w:r>
      <w:r w:rsidRPr="00CE616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E6169">
        <w:rPr>
          <w:rFonts w:ascii="Times New Roman" w:hAnsi="Times New Roman" w:cs="Times New Roman"/>
          <w:spacing w:val="-1"/>
          <w:lang w:val="ru-RU"/>
        </w:rPr>
        <w:t>психологами</w:t>
      </w:r>
      <w:r w:rsidRPr="00CE6169">
        <w:rPr>
          <w:rFonts w:ascii="Times New Roman" w:hAnsi="Times New Roman" w:cs="Times New Roman"/>
          <w:spacing w:val="57"/>
          <w:lang w:val="ru-RU"/>
        </w:rPr>
        <w:t xml:space="preserve"> </w:t>
      </w:r>
    </w:p>
    <w:p w:rsidR="002317C1" w:rsidRPr="00CE6169" w:rsidRDefault="002317C1">
      <w:pPr>
        <w:rPr>
          <w:sz w:val="20"/>
          <w:szCs w:val="20"/>
          <w:lang w:val="ru-RU"/>
        </w:rPr>
      </w:pPr>
    </w:p>
    <w:p w:rsidR="002317C1" w:rsidRPr="00CE6169" w:rsidRDefault="002317C1">
      <w:pPr>
        <w:spacing w:before="4"/>
        <w:rPr>
          <w:sz w:val="17"/>
          <w:szCs w:val="17"/>
          <w:lang w:val="ru-RU"/>
        </w:rPr>
      </w:pPr>
    </w:p>
    <w:p w:rsidR="002317C1" w:rsidRPr="005332EA" w:rsidRDefault="002317C1">
      <w:pPr>
        <w:spacing w:before="71"/>
        <w:ind w:left="48"/>
        <w:jc w:val="center"/>
        <w:rPr>
          <w:rFonts w:ascii="Times New Roman" w:hAnsi="Times New Roman" w:cs="Times New Roman"/>
          <w:lang w:val="ru-RU"/>
        </w:rPr>
      </w:pPr>
      <w:r w:rsidRPr="005332EA">
        <w:rPr>
          <w:rFonts w:ascii="Times New Roman" w:hAnsi="Times New Roman" w:cs="Times New Roman"/>
          <w:spacing w:val="-1"/>
          <w:lang w:val="ru-RU"/>
        </w:rPr>
        <w:t>Использование результатов</w:t>
      </w:r>
    </w:p>
    <w:p w:rsidR="002317C1" w:rsidRPr="005332EA" w:rsidRDefault="002317C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2317C1" w:rsidRPr="005332EA" w:rsidRDefault="002317C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2317C1" w:rsidRPr="005332EA" w:rsidRDefault="002317C1">
      <w:pPr>
        <w:spacing w:before="5"/>
        <w:rPr>
          <w:rFonts w:ascii="Times New Roman" w:hAnsi="Times New Roman" w:cs="Times New Roman"/>
          <w:sz w:val="18"/>
          <w:szCs w:val="18"/>
          <w:lang w:val="ru-RU"/>
        </w:rPr>
      </w:pPr>
    </w:p>
    <w:p w:rsidR="002317C1" w:rsidRPr="005332EA" w:rsidRDefault="002317C1">
      <w:pPr>
        <w:rPr>
          <w:rFonts w:ascii="Times New Roman" w:hAnsi="Times New Roman" w:cs="Times New Roman"/>
          <w:sz w:val="18"/>
          <w:szCs w:val="18"/>
          <w:lang w:val="ru-RU"/>
        </w:rPr>
        <w:sectPr w:rsidR="002317C1" w:rsidRPr="005332EA">
          <w:type w:val="continuous"/>
          <w:pgSz w:w="11910" w:h="16840"/>
          <w:pgMar w:top="1080" w:right="760" w:bottom="1180" w:left="1040" w:header="720" w:footer="720" w:gutter="0"/>
          <w:cols w:space="720"/>
        </w:sectPr>
      </w:pPr>
    </w:p>
    <w:p w:rsidR="002317C1" w:rsidRPr="00CE6169" w:rsidRDefault="002317C1" w:rsidP="00704400">
      <w:pPr>
        <w:numPr>
          <w:ilvl w:val="0"/>
          <w:numId w:val="81"/>
        </w:numPr>
        <w:tabs>
          <w:tab w:val="left" w:pos="725"/>
        </w:tabs>
        <w:spacing w:before="71"/>
        <w:ind w:right="51" w:firstLine="0"/>
        <w:rPr>
          <w:rFonts w:ascii="Times New Roman" w:hAnsi="Times New Roman" w:cs="Times New Roman"/>
          <w:lang w:val="ru-RU"/>
        </w:rPr>
      </w:pPr>
      <w:r w:rsidRPr="00CE6169">
        <w:rPr>
          <w:rFonts w:ascii="Times New Roman" w:hAnsi="Times New Roman" w:cs="Times New Roman"/>
          <w:spacing w:val="-1"/>
          <w:lang w:val="ru-RU"/>
        </w:rPr>
        <w:t>Для индивидуализации образования</w:t>
      </w:r>
      <w:r w:rsidRPr="00CE6169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E6169">
        <w:rPr>
          <w:rFonts w:ascii="Times New Roman" w:hAnsi="Times New Roman" w:cs="Times New Roman"/>
          <w:lang w:val="ru-RU"/>
        </w:rPr>
        <w:t>–</w:t>
      </w:r>
      <w:r w:rsidRPr="00CE6169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E6169">
        <w:rPr>
          <w:rFonts w:ascii="Times New Roman" w:hAnsi="Times New Roman" w:cs="Times New Roman"/>
          <w:spacing w:val="-1"/>
          <w:lang w:val="ru-RU"/>
        </w:rPr>
        <w:t>поддержки ребенка,</w:t>
      </w:r>
      <w:r w:rsidRPr="00CE616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E6169">
        <w:rPr>
          <w:rFonts w:ascii="Times New Roman" w:hAnsi="Times New Roman" w:cs="Times New Roman"/>
          <w:spacing w:val="-1"/>
          <w:lang w:val="ru-RU"/>
        </w:rPr>
        <w:t>построения его</w:t>
      </w:r>
      <w:r w:rsidRPr="00CE6169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E6169">
        <w:rPr>
          <w:rFonts w:ascii="Times New Roman" w:hAnsi="Times New Roman" w:cs="Times New Roman"/>
          <w:spacing w:val="-1"/>
          <w:lang w:val="ru-RU"/>
        </w:rPr>
        <w:t xml:space="preserve">образовательной траектории </w:t>
      </w:r>
      <w:r w:rsidRPr="00CE6169">
        <w:rPr>
          <w:rFonts w:ascii="Times New Roman" w:hAnsi="Times New Roman" w:cs="Times New Roman"/>
          <w:spacing w:val="-2"/>
          <w:lang w:val="ru-RU"/>
        </w:rPr>
        <w:t>или</w:t>
      </w:r>
      <w:r w:rsidRPr="00CE6169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CE6169">
        <w:rPr>
          <w:rFonts w:ascii="Times New Roman" w:hAnsi="Times New Roman" w:cs="Times New Roman"/>
          <w:spacing w:val="-1"/>
          <w:lang w:val="ru-RU"/>
        </w:rPr>
        <w:t>профессиональной коррекции особенностей</w:t>
      </w:r>
      <w:r w:rsidRPr="00CE6169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CE6169">
        <w:rPr>
          <w:rFonts w:ascii="Times New Roman" w:hAnsi="Times New Roman" w:cs="Times New Roman"/>
          <w:spacing w:val="-1"/>
          <w:lang w:val="ru-RU"/>
        </w:rPr>
        <w:t>его</w:t>
      </w:r>
      <w:r w:rsidRPr="00CE6169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E6169">
        <w:rPr>
          <w:rFonts w:ascii="Times New Roman" w:hAnsi="Times New Roman" w:cs="Times New Roman"/>
          <w:spacing w:val="-1"/>
          <w:lang w:val="ru-RU"/>
        </w:rPr>
        <w:t>развития.</w:t>
      </w:r>
    </w:p>
    <w:p w:rsidR="002317C1" w:rsidRPr="00CE6169" w:rsidRDefault="002317C1" w:rsidP="00704400">
      <w:pPr>
        <w:numPr>
          <w:ilvl w:val="0"/>
          <w:numId w:val="81"/>
        </w:numPr>
        <w:tabs>
          <w:tab w:val="left" w:pos="725"/>
        </w:tabs>
        <w:spacing w:line="252" w:lineRule="exact"/>
        <w:ind w:left="724"/>
        <w:rPr>
          <w:rFonts w:ascii="Times New Roman" w:hAnsi="Times New Roman" w:cs="Times New Roman"/>
          <w:lang w:val="ru-RU"/>
        </w:rPr>
      </w:pPr>
      <w:r w:rsidRPr="00CE6169">
        <w:rPr>
          <w:rFonts w:ascii="Times New Roman" w:hAnsi="Times New Roman" w:cs="Times New Roman"/>
          <w:spacing w:val="-1"/>
          <w:lang w:val="ru-RU"/>
        </w:rPr>
        <w:t xml:space="preserve">Для оптимизации </w:t>
      </w:r>
      <w:r w:rsidRPr="00CE6169">
        <w:rPr>
          <w:rFonts w:ascii="Times New Roman" w:hAnsi="Times New Roman" w:cs="Times New Roman"/>
          <w:lang w:val="ru-RU"/>
        </w:rPr>
        <w:t>работы с</w:t>
      </w:r>
      <w:r w:rsidRPr="00CE6169">
        <w:rPr>
          <w:rFonts w:ascii="Times New Roman" w:hAnsi="Times New Roman" w:cs="Times New Roman"/>
          <w:spacing w:val="-1"/>
          <w:lang w:val="ru-RU"/>
        </w:rPr>
        <w:t xml:space="preserve"> группой детей.</w:t>
      </w:r>
    </w:p>
    <w:p w:rsidR="002317C1" w:rsidRPr="00CE6169" w:rsidRDefault="002317C1" w:rsidP="00704400">
      <w:pPr>
        <w:numPr>
          <w:ilvl w:val="0"/>
          <w:numId w:val="80"/>
        </w:numPr>
        <w:tabs>
          <w:tab w:val="left" w:pos="776"/>
        </w:tabs>
        <w:spacing w:before="71"/>
        <w:ind w:right="574" w:firstLine="0"/>
        <w:rPr>
          <w:rFonts w:ascii="Times New Roman" w:hAnsi="Times New Roman" w:cs="Times New Roman"/>
          <w:lang w:val="ru-RU"/>
        </w:rPr>
      </w:pPr>
      <w:r w:rsidRPr="00CE6169">
        <w:rPr>
          <w:rFonts w:ascii="Times New Roman" w:hAnsi="Times New Roman" w:cs="Times New Roman"/>
          <w:lang w:val="ru-RU"/>
        </w:rPr>
        <w:br w:type="column"/>
        <w:t>Для</w:t>
      </w:r>
      <w:r w:rsidRPr="00CE6169">
        <w:rPr>
          <w:rFonts w:ascii="Times New Roman" w:hAnsi="Times New Roman" w:cs="Times New Roman"/>
          <w:spacing w:val="-1"/>
          <w:lang w:val="ru-RU"/>
        </w:rPr>
        <w:t xml:space="preserve"> решения задач</w:t>
      </w:r>
      <w:r w:rsidRPr="00CE6169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E6169">
        <w:rPr>
          <w:rFonts w:ascii="Times New Roman" w:hAnsi="Times New Roman" w:cs="Times New Roman"/>
          <w:spacing w:val="-1"/>
          <w:lang w:val="ru-RU"/>
        </w:rPr>
        <w:t>психологического</w:t>
      </w:r>
      <w:r w:rsidRPr="00CE6169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E6169">
        <w:rPr>
          <w:rFonts w:ascii="Times New Roman" w:hAnsi="Times New Roman" w:cs="Times New Roman"/>
          <w:spacing w:val="-1"/>
          <w:lang w:val="ru-RU"/>
        </w:rPr>
        <w:t>сопровождения.</w:t>
      </w:r>
    </w:p>
    <w:p w:rsidR="002317C1" w:rsidRDefault="002317C1" w:rsidP="00704400">
      <w:pPr>
        <w:numPr>
          <w:ilvl w:val="0"/>
          <w:numId w:val="80"/>
        </w:numPr>
        <w:tabs>
          <w:tab w:val="left" w:pos="725"/>
          <w:tab w:val="right" w:pos="4522"/>
        </w:tabs>
        <w:ind w:right="370" w:firstLine="0"/>
      </w:pPr>
      <w:r w:rsidRPr="00CE6169">
        <w:rPr>
          <w:rFonts w:ascii="Times New Roman" w:hAnsi="Times New Roman" w:cs="Times New Roman"/>
          <w:spacing w:val="-1"/>
          <w:lang w:val="ru-RU"/>
        </w:rPr>
        <w:t xml:space="preserve">Для </w:t>
      </w:r>
      <w:r w:rsidRPr="00CE6169">
        <w:rPr>
          <w:rFonts w:ascii="Times New Roman" w:hAnsi="Times New Roman" w:cs="Times New Roman"/>
          <w:spacing w:val="-2"/>
          <w:lang w:val="ru-RU"/>
        </w:rPr>
        <w:t>проведения</w:t>
      </w:r>
      <w:r w:rsidRPr="00CE6169">
        <w:rPr>
          <w:rFonts w:ascii="Times New Roman" w:hAnsi="Times New Roman" w:cs="Times New Roman"/>
          <w:spacing w:val="-1"/>
          <w:lang w:val="ru-RU"/>
        </w:rPr>
        <w:t xml:space="preserve"> квалифицированной</w:t>
      </w:r>
      <w:r w:rsidRPr="00CE6169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CE6169">
        <w:rPr>
          <w:rFonts w:ascii="Times New Roman" w:hAnsi="Times New Roman" w:cs="Times New Roman"/>
          <w:spacing w:val="-1"/>
          <w:lang w:val="ru-RU"/>
        </w:rPr>
        <w:t>коррекции</w:t>
      </w:r>
      <w:r w:rsidRPr="00CE6169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E6169">
        <w:rPr>
          <w:rFonts w:ascii="Times New Roman" w:hAnsi="Times New Roman" w:cs="Times New Roman"/>
          <w:spacing w:val="-1"/>
          <w:lang w:val="ru-RU"/>
        </w:rPr>
        <w:t>развития детей.</w:t>
      </w:r>
      <w:r w:rsidRPr="00CE6169">
        <w:rPr>
          <w:spacing w:val="-1"/>
          <w:position w:val="-12"/>
          <w:lang w:val="ru-RU"/>
        </w:rPr>
        <w:tab/>
      </w:r>
      <w:r>
        <w:rPr>
          <w:position w:val="-12"/>
        </w:rPr>
        <w:t>11</w:t>
      </w:r>
    </w:p>
    <w:p w:rsidR="002317C1" w:rsidRDefault="002317C1">
      <w:pPr>
        <w:sectPr w:rsidR="002317C1">
          <w:type w:val="continuous"/>
          <w:pgSz w:w="11910" w:h="16840"/>
          <w:pgMar w:top="1080" w:right="760" w:bottom="1180" w:left="1040" w:header="720" w:footer="720" w:gutter="0"/>
          <w:cols w:num="2" w:space="720" w:equalWidth="0">
            <w:col w:w="4708" w:space="506"/>
            <w:col w:w="4896"/>
          </w:cols>
        </w:sectPr>
      </w:pPr>
    </w:p>
    <w:p w:rsidR="002317C1" w:rsidRPr="00CE6169" w:rsidRDefault="002317C1">
      <w:pPr>
        <w:pStyle w:val="BodyText"/>
        <w:spacing w:before="40"/>
        <w:ind w:left="116" w:right="13"/>
        <w:rPr>
          <w:lang w:val="ru-RU"/>
        </w:rPr>
      </w:pPr>
      <w:r w:rsidRPr="00CE6169">
        <w:rPr>
          <w:lang w:val="ru-RU"/>
        </w:rPr>
        <w:t>Карты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наблюдения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развития</w:t>
      </w:r>
      <w:r w:rsidRPr="00CE6169">
        <w:rPr>
          <w:spacing w:val="-4"/>
          <w:lang w:val="ru-RU"/>
        </w:rPr>
        <w:t xml:space="preserve"> </w:t>
      </w:r>
      <w:r>
        <w:rPr>
          <w:lang w:val="ru-RU"/>
        </w:rPr>
        <w:t>детей являются приложением рабочих программ по возрастным группам.</w:t>
      </w:r>
    </w:p>
    <w:p w:rsidR="002317C1" w:rsidRPr="00CE6169" w:rsidRDefault="002317C1">
      <w:pPr>
        <w:spacing w:before="4"/>
        <w:rPr>
          <w:rFonts w:ascii="Times New Roman" w:hAnsi="Times New Roman" w:cs="Times New Roman"/>
          <w:sz w:val="4"/>
          <w:szCs w:val="4"/>
          <w:lang w:val="ru-RU"/>
        </w:rPr>
      </w:pPr>
    </w:p>
    <w:p w:rsidR="002317C1" w:rsidRDefault="002317C1">
      <w:pPr>
        <w:spacing w:line="200" w:lineRule="atLeast"/>
        <w:ind w:left="305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</w:r>
      <w:r w:rsidRPr="001D27BE">
        <w:rPr>
          <w:rFonts w:ascii="Times New Roman" w:hAnsi="Times New Roman" w:cs="Times New Roman"/>
          <w:sz w:val="20"/>
          <w:szCs w:val="20"/>
        </w:rPr>
        <w:pict>
          <v:group id="_x0000_s1153" style="width:443.75pt;height:226.25pt;mso-position-horizontal-relative:char;mso-position-vertical-relative:line" coordsize="8875,4525">
            <v:group id="_x0000_s1154" style="position:absolute;left:2355;top:70;width:4090;height:1080" coordorigin="2355,70" coordsize="4090,1080">
              <v:shape id="_x0000_s1155" style="position:absolute;left:2355;top:70;width:4090;height:1080" coordorigin="2355,70" coordsize="4090,1080" path="m6129,70r-3458,l2355,386r,448l2671,1150r3458,l6445,834r,-448l6129,70xe" fillcolor="gray" stroked="f">
                <v:path arrowok="t"/>
              </v:shape>
            </v:group>
            <v:group id="_x0000_s1156" style="position:absolute;left:2355;top:70;width:4090;height:1080" coordorigin="2355,70" coordsize="4090,1080">
              <v:shape id="_x0000_s1157" style="position:absolute;left:2355;top:70;width:4090;height:1080" coordorigin="2355,70" coordsize="4090,1080" path="m2671,70l2355,386r,448l2671,1150r3458,l6445,834r,-448l6129,70r-3458,xe" filled="f" strokecolor="gray" strokeweight="3pt">
                <v:path arrowok="t"/>
              </v:shape>
            </v:group>
            <v:group id="_x0000_s1158" style="position:absolute;left:2315;top:30;width:4090;height:1080" coordorigin="2315,30" coordsize="4090,1080">
              <v:shape id="_x0000_s1159" style="position:absolute;left:2315;top:30;width:4090;height:1080" coordorigin="2315,30" coordsize="4090,1080" path="m6089,30r-3458,l2315,346r,448l2631,1110r3458,l6405,794r,-448l6089,30xe" stroked="f">
                <v:path arrowok="t"/>
              </v:shape>
            </v:group>
            <v:group id="_x0000_s1160" style="position:absolute;left:2315;top:30;width:4090;height:1080" coordorigin="2315,30" coordsize="4090,1080">
              <v:shape id="_x0000_s1161" style="position:absolute;left:2315;top:30;width:4090;height:1080" coordorigin="2315,30" coordsize="4090,1080" path="m2631,30l2315,346r,448l2631,1110r3458,l6405,794r,-448l6089,30r-3458,xe" filled="f" strokecolor="#b1a0c6" strokeweight="3pt">
                <v:path arrowok="t"/>
              </v:shape>
            </v:group>
            <v:group id="_x0000_s1162" style="position:absolute;left:2800;top:3625;width:3405;height:870" coordorigin="2800,3625" coordsize="3405,870">
              <v:shape id="_x0000_s1163" style="position:absolute;left:2800;top:3625;width:3405;height:870" coordorigin="2800,3625" coordsize="3405,870" path="m5950,3625r-2895,l2800,3880r,360l3055,4495r2895,l6205,4240r,-360l5950,3625xe" fillcolor="gray" stroked="f">
                <v:path arrowok="t"/>
              </v:shape>
            </v:group>
            <v:group id="_x0000_s1164" style="position:absolute;left:2800;top:3625;width:3405;height:870" coordorigin="2800,3625" coordsize="3405,870">
              <v:shape id="_x0000_s1165" style="position:absolute;left:2800;top:3625;width:3405;height:870" coordorigin="2800,3625" coordsize="3405,870" path="m3055,3625r-255,255l2800,4240r255,255l5950,4495r255,-255l6205,3880,5950,3625r-2895,xe" filled="f" strokecolor="gray" strokeweight="3pt">
                <v:path arrowok="t"/>
              </v:shape>
            </v:group>
            <v:group id="_x0000_s1166" style="position:absolute;left:2760;top:3585;width:3405;height:870" coordorigin="2760,3585" coordsize="3405,870">
              <v:shape id="_x0000_s1167" style="position:absolute;left:2760;top:3585;width:3405;height:870" coordorigin="2760,3585" coordsize="3405,870" path="m5910,3585r-2895,l2760,3840r,360l3015,4455r2895,l6165,4200r,-360l5910,3585xe" stroked="f">
                <v:path arrowok="t"/>
              </v:shape>
            </v:group>
            <v:group id="_x0000_s1168" style="position:absolute;left:2760;top:3585;width:3405;height:870" coordorigin="2760,3585" coordsize="3405,870">
              <v:shape id="_x0000_s1169" style="position:absolute;left:2760;top:3585;width:3405;height:870" coordorigin="2760,3585" coordsize="3405,870" path="m3015,3585r-255,255l2760,4200r255,255l5910,4455r255,-255l6165,3840,5910,3585r-2895,xe" filled="f" strokecolor="#b1a0c6" strokeweight="3pt">
                <v:path arrowok="t"/>
              </v:shape>
            </v:group>
            <v:group id="_x0000_s1170" style="position:absolute;left:4092;top:1184;width:270;height:2401" coordorigin="4092,1184" coordsize="270,2401">
              <v:shape id="_x0000_s1171" style="position:absolute;left:4092;top:1184;width:270;height:2401" coordorigin="4092,1184" coordsize="270,2401" path="m4182,3316r-90,1l4230,3585r109,-224l4182,3361r,-45xe" fillcolor="#b1a0c6" stroked="f">
                <v:path arrowok="t"/>
              </v:shape>
              <v:shape id="_x0000_s1172" style="position:absolute;left:4092;top:1184;width:270;height:2401" coordorigin="4092,1184" coordsize="270,2401" path="m4272,3315r-90,1l4182,3361r90,-2l4272,3315xe" fillcolor="#b1a0c6" stroked="f">
                <v:path arrowok="t"/>
              </v:shape>
              <v:shape id="_x0000_s1173" style="position:absolute;left:4092;top:1184;width:270;height:2401" coordorigin="4092,1184" coordsize="270,2401" path="m4362,3313r-90,2l4272,3359r-90,2l4339,3361r23,-48xe" fillcolor="#b1a0c6" stroked="f">
                <v:path arrowok="t"/>
              </v:shape>
              <v:shape id="_x0000_s1174" style="position:absolute;left:4092;top:1184;width:270;height:2401" coordorigin="4092,1184" coordsize="270,2401" path="m4245,1184r-90,2l4182,3316r90,-1l4245,1184xe" fillcolor="#b1a0c6" stroked="f">
                <v:path arrowok="t"/>
              </v:shape>
            </v:group>
            <v:group id="_x0000_s1175" style="position:absolute;left:70;top:1450;width:2730;height:825" coordorigin="70,1450" coordsize="2730,825">
              <v:shape id="_x0000_s1176" style="position:absolute;left:70;top:1450;width:2730;height:825" coordorigin="70,1450" coordsize="2730,825" path="m2558,1450r-2246,l70,1692r,341l312,2275r2246,l2800,2033r,-341l2558,1450xe" fillcolor="gray" stroked="f">
                <v:path arrowok="t"/>
              </v:shape>
            </v:group>
            <v:group id="_x0000_s1177" style="position:absolute;left:70;top:1450;width:2730;height:825" coordorigin="70,1450" coordsize="2730,825">
              <v:shape id="_x0000_s1178" style="position:absolute;left:70;top:1450;width:2730;height:825" coordorigin="70,1450" coordsize="2730,825" path="m312,1450l70,1692r,341l312,2275r2246,l2800,2033r,-341l2558,1450r-2246,xe" filled="f" strokecolor="gray" strokeweight="3pt">
                <v:path arrowok="t"/>
              </v:shape>
            </v:group>
            <v:group id="_x0000_s1179" style="position:absolute;left:30;top:1410;width:2730;height:825" coordorigin="30,1410" coordsize="2730,825">
              <v:shape id="_x0000_s1180" style="position:absolute;left:30;top:1410;width:2730;height:825" coordorigin="30,1410" coordsize="2730,825" path="m2518,1410r-2246,l30,1652r,341l272,2235r2246,l2760,1993r,-341l2518,1410xe" stroked="f">
                <v:path arrowok="t"/>
              </v:shape>
            </v:group>
            <v:group id="_x0000_s1181" style="position:absolute;left:30;top:1410;width:2730;height:825" coordorigin="30,1410" coordsize="2730,825">
              <v:shape id="_x0000_s1182" style="position:absolute;left:30;top:1410;width:2730;height:825" coordorigin="30,1410" coordsize="2730,825" path="m272,1410l30,1652r,341l272,2235r2246,l2760,1993r,-341l2518,1410r-2246,xe" filled="f" strokecolor="#b1a0c6" strokeweight="3pt">
                <v:path arrowok="t"/>
              </v:shape>
            </v:group>
            <v:group id="_x0000_s1183" style="position:absolute;left:2760;top:1635;width:870;height:270" coordorigin="2760,1635" coordsize="870,270">
              <v:shape id="_x0000_s1184" style="position:absolute;left:2760;top:1635;width:870;height:270" coordorigin="2760,1635" coordsize="870,270" path="m3030,1635r-270,135l3030,1905r,-90l2985,1815r,-90l3030,1725r,-90xe" fillcolor="#b1a0c6" stroked="f">
                <v:path arrowok="t"/>
              </v:shape>
              <v:shape id="_x0000_s1185" style="position:absolute;left:2760;top:1635;width:870;height:270" coordorigin="2760,1635" coordsize="870,270" path="m3030,1725r-45,l2985,1815r45,l3030,1725xe" fillcolor="#b1a0c6" stroked="f">
                <v:path arrowok="t"/>
              </v:shape>
              <v:shape id="_x0000_s1186" style="position:absolute;left:2760;top:1635;width:870;height:270" coordorigin="2760,1635" coordsize="870,270" path="m3630,1725r-600,l3030,1815r600,l3630,1725xe" fillcolor="#b1a0c6" stroked="f">
                <v:path arrowok="t"/>
              </v:shape>
            </v:group>
            <v:group id="_x0000_s1187" style="position:absolute;left:5515;top:1345;width:3194;height:1020" coordorigin="5515,1345" coordsize="3194,1020">
              <v:shape id="_x0000_s1188" style="position:absolute;left:5515;top:1345;width:3194;height:1020" coordorigin="5515,1345" coordsize="3194,1020" path="m8410,1345r-2596,l5515,1644r,422l5814,2365r2596,l8709,2066r,-422l8410,1345xe" fillcolor="gray" stroked="f">
                <v:path arrowok="t"/>
              </v:shape>
            </v:group>
            <v:group id="_x0000_s1189" style="position:absolute;left:5515;top:1345;width:3194;height:1020" coordorigin="5515,1345" coordsize="3194,1020">
              <v:shape id="_x0000_s1190" style="position:absolute;left:5515;top:1345;width:3194;height:1020" coordorigin="5515,1345" coordsize="3194,1020" path="m5814,1345r-299,299l5515,2066r299,299l8410,2365r299,-299l8709,1644,8410,1345r-2596,xe" filled="f" strokecolor="gray" strokeweight="3pt">
                <v:path arrowok="t"/>
              </v:shape>
            </v:group>
            <v:group id="_x0000_s1191" style="position:absolute;left:5475;top:1305;width:3194;height:1020" coordorigin="5475,1305" coordsize="3194,1020">
              <v:shape id="_x0000_s1192" style="position:absolute;left:5475;top:1305;width:3194;height:1020" coordorigin="5475,1305" coordsize="3194,1020" path="m8370,1305r-2596,l5475,1604r,422l5774,2325r2596,l8669,2026r,-422l8370,1305xe" stroked="f">
                <v:path arrowok="t"/>
              </v:shape>
            </v:group>
            <v:group id="_x0000_s1193" style="position:absolute;left:5475;top:1305;width:3194;height:1020" coordorigin="5475,1305" coordsize="3194,1020">
              <v:shape id="_x0000_s1194" style="position:absolute;left:5475;top:1305;width:3194;height:1020" coordorigin="5475,1305" coordsize="3194,1020" path="m5774,1305r-299,299l5475,2026r299,299l8370,2325r299,-299l8669,1604,8370,1305r-2596,xe" filled="f" strokecolor="#b1a0c6" strokeweight="3pt">
                <v:path arrowok="t"/>
              </v:shape>
            </v:group>
            <v:group id="_x0000_s1195" style="position:absolute;left:4785;top:1635;width:690;height:270" coordorigin="4785,1635" coordsize="690,270">
              <v:shape id="_x0000_s1196" style="position:absolute;left:4785;top:1635;width:690;height:270" coordorigin="4785,1635" coordsize="690,270" path="m5205,1635r,270l5385,1815r-135,l5250,1725r135,l5205,1635xe" fillcolor="#b1a0c6" stroked="f">
                <v:path arrowok="t"/>
              </v:shape>
              <v:shape id="_x0000_s1197" style="position:absolute;left:4785;top:1635;width:690;height:270" coordorigin="4785,1635" coordsize="690,270" path="m5205,1725r-420,l4785,1815r420,l5205,1725xe" fillcolor="#b1a0c6" stroked="f">
                <v:path arrowok="t"/>
              </v:shape>
              <v:shape id="_x0000_s1198" style="position:absolute;left:4785;top:1635;width:690;height:270" coordorigin="4785,1635" coordsize="690,270" path="m5385,1725r-135,l5250,1815r135,l5475,1770r-90,-45xe" fillcolor="#b1a0c6" stroked="f">
                <v:path arrowok="t"/>
              </v:shape>
            </v:group>
            <v:group id="_x0000_s1199" style="position:absolute;left:70;top:2530;width:2895;height:765" coordorigin="70,2530" coordsize="2895,765">
              <v:shape id="_x0000_s1200" style="position:absolute;left:70;top:2530;width:2895;height:765" coordorigin="70,2530" coordsize="2895,765" path="m2741,2530r-2447,l70,2754r,317l294,3295r2447,l2965,3071r,-317l2741,2530xe" fillcolor="gray" stroked="f">
                <v:path arrowok="t"/>
              </v:shape>
            </v:group>
            <v:group id="_x0000_s1201" style="position:absolute;left:70;top:2530;width:2895;height:765" coordorigin="70,2530" coordsize="2895,765">
              <v:shape id="_x0000_s1202" style="position:absolute;left:70;top:2530;width:2895;height:765" coordorigin="70,2530" coordsize="2895,765" path="m294,2530l70,2754r,317l294,3295r2447,l2965,3071r,-317l2741,2530r-2447,xe" filled="f" strokecolor="gray" strokeweight="3pt">
                <v:path arrowok="t"/>
              </v:shape>
            </v:group>
            <v:group id="_x0000_s1203" style="position:absolute;left:30;top:2490;width:2895;height:765" coordorigin="30,2490" coordsize="2895,765">
              <v:shape id="_x0000_s1204" style="position:absolute;left:30;top:2490;width:2895;height:765" coordorigin="30,2490" coordsize="2895,765" path="m2701,2490r-2447,l30,2714r,317l254,3255r2447,l2925,3031r,-317l2701,2490xe" stroked="f">
                <v:path arrowok="t"/>
              </v:shape>
            </v:group>
            <v:group id="_x0000_s1205" style="position:absolute;left:30;top:2490;width:2895;height:765" coordorigin="30,2490" coordsize="2895,765">
              <v:shape id="_x0000_s1206" style="position:absolute;left:30;top:2490;width:2895;height:765" coordorigin="30,2490" coordsize="2895,765" path="m254,2490l30,2714r,317l254,3255r2447,l2925,3031r,-317l2701,2490r-2447,xe" filled="f" strokecolor="#b1a0c6" strokeweight="3pt">
                <v:path arrowok="t"/>
              </v:shape>
            </v:group>
            <v:group id="_x0000_s1207" style="position:absolute;left:2925;top:2805;width:705;height:270" coordorigin="2925,2805" coordsize="705,270">
              <v:shape id="_x0000_s1208" style="position:absolute;left:2925;top:2805;width:705;height:270" coordorigin="2925,2805" coordsize="705,270" path="m3195,2805r-270,135l3195,3075r,-90l3150,2985r,-90l3195,2895r,-90xe" fillcolor="#b1a0c6" stroked="f">
                <v:path arrowok="t"/>
              </v:shape>
              <v:shape id="_x0000_s1209" style="position:absolute;left:2925;top:2805;width:705;height:270" coordorigin="2925,2805" coordsize="705,270" path="m3195,2895r-45,l3150,2985r45,l3195,2895xe" fillcolor="#b1a0c6" stroked="f">
                <v:path arrowok="t"/>
              </v:shape>
              <v:shape id="_x0000_s1210" style="position:absolute;left:2925;top:2805;width:705;height:270" coordorigin="2925,2805" coordsize="705,270" path="m3630,2895r-435,l3195,2985r435,l3630,2895xe" fillcolor="#b1a0c6" stroked="f">
                <v:path arrowok="t"/>
              </v:shape>
            </v:group>
            <v:group id="_x0000_s1211" style="position:absolute;left:5515;top:2530;width:3330;height:765" coordorigin="5515,2530" coordsize="3330,765">
              <v:shape id="_x0000_s1212" style="position:absolute;left:5515;top:2530;width:3330;height:765" coordorigin="5515,2530" coordsize="3330,765" path="m8621,2530r-2882,l5515,2754r,317l5739,3295r2882,l8845,3071r,-317l8621,2530xe" fillcolor="gray" stroked="f">
                <v:path arrowok="t"/>
              </v:shape>
            </v:group>
            <v:group id="_x0000_s1213" style="position:absolute;left:5515;top:2530;width:3330;height:765" coordorigin="5515,2530" coordsize="3330,765">
              <v:shape id="_x0000_s1214" style="position:absolute;left:5515;top:2530;width:3330;height:765" coordorigin="5515,2530" coordsize="3330,765" path="m5739,2530r-224,224l5515,3071r224,224l8621,3295r224,-224l8845,2754,8621,2530r-2882,xe" filled="f" strokecolor="gray" strokeweight="3pt">
                <v:path arrowok="t"/>
              </v:shape>
            </v:group>
            <v:group id="_x0000_s1215" style="position:absolute;left:5475;top:2490;width:3330;height:765" coordorigin="5475,2490" coordsize="3330,765">
              <v:shape id="_x0000_s1216" style="position:absolute;left:5475;top:2490;width:3330;height:765" coordorigin="5475,2490" coordsize="3330,765" path="m8581,2490r-2882,l5475,2714r,317l5699,3255r2882,l8805,3031r,-317l8581,2490xe" stroked="f">
                <v:path arrowok="t"/>
              </v:shape>
            </v:group>
            <v:group id="_x0000_s1217" style="position:absolute;left:5475;top:2490;width:3330;height:765" coordorigin="5475,2490" coordsize="3330,765">
              <v:shape id="_x0000_s1218" style="position:absolute;left:5475;top:2490;width:3330;height:765" coordorigin="5475,2490" coordsize="3330,765" path="m5699,2490r-224,224l5475,3031r224,224l8581,3255r224,-224l8805,2714,8581,2490r-2882,xe" filled="f" strokecolor="#b1a0c6" strokeweight="3pt">
                <v:path arrowok="t"/>
              </v:shape>
            </v:group>
            <v:group id="_x0000_s1219" style="position:absolute;left:4785;top:2805;width:690;height:270" coordorigin="4785,2805" coordsize="690,270">
              <v:shape id="_x0000_s1220" style="position:absolute;left:4785;top:2805;width:690;height:270" coordorigin="4785,2805" coordsize="690,270" path="m5205,2805r,270l5385,2985r-135,l5250,2895r135,l5205,2805xe" fillcolor="#b1a0c6" stroked="f">
                <v:path arrowok="t"/>
              </v:shape>
              <v:shape id="_x0000_s1221" style="position:absolute;left:4785;top:2805;width:690;height:270" coordorigin="4785,2805" coordsize="690,270" path="m5205,2895r-420,l4785,2985r420,l5205,2895xe" fillcolor="#b1a0c6" stroked="f">
                <v:path arrowok="t"/>
              </v:shape>
              <v:shape id="_x0000_s1222" style="position:absolute;left:4785;top:2805;width:690;height:270" coordorigin="4785,2805" coordsize="690,270" path="m5385,2895r-135,l5250,2985r135,l5475,2940r-90,-45xe" fillcolor="#b1a0c6" stroked="f">
                <v:path arrowok="t"/>
              </v:shape>
            </v:group>
            <v:group id="_x0000_s1223" style="position:absolute;left:3630;top:1185;width:2;height:1830" coordorigin="3630,1185" coordsize="2,1830">
              <v:shape id="_x0000_s1224" style="position:absolute;left:3630;top:1185;width:2;height:1830" coordorigin="3630,1185" coordsize="0,1830" path="m3630,1185r,1830e" filled="f" strokecolor="#b1a0c6" strokeweight="4.5pt">
                <v:path arrowok="t"/>
              </v:shape>
            </v:group>
            <v:group id="_x0000_s1225" style="position:absolute;left:4785;top:1185;width:2;height:1830" coordorigin="4785,1185" coordsize="2,1830">
              <v:shape id="_x0000_s1226" style="position:absolute;left:4785;top:1185;width:2;height:1830" coordorigin="4785,1185" coordsize="0,1830" path="m4785,1185r,1830e" filled="f" strokecolor="#b1a0c6" strokeweight="4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27" type="#_x0000_t202" style="position:absolute;left:2909;top:289;width:2908;height:648" filled="f" stroked="f">
                <v:textbox inset="0,0,0,0">
                  <w:txbxContent>
                    <w:p w:rsidR="002317C1" w:rsidRDefault="002317C1">
                      <w:pPr>
                        <w:spacing w:line="286" w:lineRule="exact"/>
                        <w:ind w:left="-1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Методы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педагогической</w:t>
                      </w:r>
                    </w:p>
                    <w:p w:rsidR="002317C1" w:rsidRDefault="002317C1">
                      <w:pPr>
                        <w:spacing w:before="46" w:line="316" w:lineRule="exact"/>
                        <w:ind w:right="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диагностики</w:t>
                      </w:r>
                    </w:p>
                  </w:txbxContent>
                </v:textbox>
              </v:shape>
              <v:shape id="_x0000_s1228" type="#_x0000_t202" style="position:absolute;left:1052;top:1629;width:690;height:240" filled="f" stroked="f">
                <v:textbox inset="0,0,0,0">
                  <w:txbxContent>
                    <w:p w:rsidR="002317C1" w:rsidRDefault="002317C1">
                      <w:pPr>
                        <w:spacing w:line="24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Беседа</w:t>
                      </w:r>
                    </w:p>
                  </w:txbxContent>
                </v:textbox>
              </v:shape>
              <v:shape id="_x0000_s1229" type="#_x0000_t202" style="position:absolute;left:5958;top:1553;width:2235;height:560" filled="f" stroked="f">
                <v:textbox inset="0,0,0,0">
                  <w:txbxContent>
                    <w:p w:rsidR="002317C1" w:rsidRDefault="002317C1">
                      <w:pPr>
                        <w:spacing w:line="245" w:lineRule="exact"/>
                        <w:ind w:left="-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Анализ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продуктов</w:t>
                      </w:r>
                    </w:p>
                    <w:p w:rsidR="002317C1" w:rsidRDefault="002317C1">
                      <w:pPr>
                        <w:spacing w:before="44" w:line="271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детской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деятельности</w:t>
                      </w:r>
                    </w:p>
                  </w:txbxContent>
                </v:textbox>
              </v:shape>
              <v:shape id="_x0000_s1230" type="#_x0000_t202" style="position:absolute;left:832;top:2702;width:1294;height:240" filled="f" stroked="f">
                <v:textbox inset="0,0,0,0">
                  <w:txbxContent>
                    <w:p w:rsidR="002317C1" w:rsidRDefault="002317C1">
                      <w:pPr>
                        <w:spacing w:line="24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Наблюдение</w:t>
                      </w:r>
                    </w:p>
                  </w:txbxContent>
                </v:textbox>
              </v:shape>
              <v:shape id="_x0000_s1231" type="#_x0000_t202" style="position:absolute;left:5765;top:2702;width:2741;height:240" filled="f" stroked="f">
                <v:textbox inset="0,0,0,0">
                  <w:txbxContent>
                    <w:p w:rsidR="002317C1" w:rsidRDefault="002317C1">
                      <w:pPr>
                        <w:spacing w:line="24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Диагностическая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>ситуация</w:t>
                      </w:r>
                    </w:p>
                  </w:txbxContent>
                </v:textbox>
              </v:shape>
              <v:shape id="_x0000_s1232" type="#_x0000_t202" style="position:absolute;left:3157;top:3814;width:2617;height:240" filled="f" stroked="f">
                <v:textbox inset="0,0,0,0">
                  <w:txbxContent>
                    <w:p w:rsidR="002317C1" w:rsidRDefault="002317C1">
                      <w:pPr>
                        <w:spacing w:line="24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Диагностическое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задание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2317C1" w:rsidRDefault="002317C1">
      <w:pPr>
        <w:spacing w:before="8"/>
        <w:rPr>
          <w:rFonts w:ascii="Times New Roman" w:hAnsi="Times New Roman" w:cs="Times New Roman"/>
          <w:sz w:val="34"/>
          <w:szCs w:val="34"/>
        </w:rPr>
      </w:pPr>
    </w:p>
    <w:p w:rsidR="002317C1" w:rsidRDefault="002317C1">
      <w:pPr>
        <w:pStyle w:val="Heading4"/>
        <w:ind w:left="2817" w:right="13"/>
        <w:rPr>
          <w:b w:val="0"/>
          <w:bCs w:val="0"/>
          <w:i w:val="0"/>
          <w:iCs w:val="0"/>
        </w:rPr>
      </w:pPr>
      <w:r>
        <w:t>2.</w:t>
      </w:r>
      <w:r>
        <w:rPr>
          <w:spacing w:val="60"/>
        </w:rPr>
        <w:t xml:space="preserve"> </w:t>
      </w:r>
      <w:r>
        <w:rPr>
          <w:spacing w:val="-1"/>
        </w:rPr>
        <w:t>ОРГАНИЗАЦИОННЫЙ</w:t>
      </w:r>
      <w:r>
        <w:t xml:space="preserve"> РАЗДЕЛ.</w:t>
      </w:r>
    </w:p>
    <w:p w:rsidR="002317C1" w:rsidRDefault="002317C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317C1" w:rsidRPr="00CE6169" w:rsidRDefault="002317C1" w:rsidP="00704400">
      <w:pPr>
        <w:numPr>
          <w:ilvl w:val="1"/>
          <w:numId w:val="81"/>
        </w:numPr>
        <w:tabs>
          <w:tab w:val="left" w:pos="681"/>
        </w:tabs>
        <w:ind w:right="282" w:hanging="3613"/>
        <w:rPr>
          <w:rFonts w:ascii="Times New Roman" w:hAnsi="Times New Roman" w:cs="Times New Roman"/>
          <w:sz w:val="24"/>
          <w:szCs w:val="24"/>
          <w:lang w:val="ru-RU"/>
        </w:rPr>
      </w:pPr>
      <w:r w:rsidRPr="00CE616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ОРГАНИЗАЦИЯ</w:t>
      </w:r>
      <w:r w:rsidRPr="00CE6169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РЕЖИМА</w:t>
      </w:r>
      <w:r w:rsidRPr="00CE616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ПРЕБЫВАНИЯ</w:t>
      </w:r>
      <w:r w:rsidRPr="00CE616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ДЕТЕЙ</w:t>
      </w:r>
      <w:r w:rsidRPr="00CE616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</w:t>
      </w:r>
      <w:r w:rsidRPr="00CE616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ОБРАЗОВАТЕЛЬНОМ</w:t>
      </w:r>
      <w:r w:rsidRPr="00CE6169">
        <w:rPr>
          <w:rFonts w:ascii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УЧРЕЖДЕНИИ.</w:t>
      </w:r>
    </w:p>
    <w:p w:rsidR="002317C1" w:rsidRPr="00CE6169" w:rsidRDefault="002317C1">
      <w:pPr>
        <w:spacing w:before="8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2317C1" w:rsidRPr="00CE6169" w:rsidRDefault="002317C1">
      <w:pPr>
        <w:pStyle w:val="BodyText"/>
        <w:ind w:left="116" w:right="147" w:firstLine="719"/>
        <w:rPr>
          <w:lang w:val="ru-RU"/>
        </w:rPr>
      </w:pPr>
      <w:r w:rsidRPr="00CE6169">
        <w:rPr>
          <w:spacing w:val="-1"/>
          <w:lang w:val="ru-RU"/>
        </w:rPr>
        <w:t>Режим</w:t>
      </w:r>
      <w:r w:rsidRPr="00CE6169">
        <w:rPr>
          <w:lang w:val="ru-RU"/>
        </w:rPr>
        <w:t xml:space="preserve"> дня </w:t>
      </w:r>
      <w:r w:rsidRPr="00CE6169">
        <w:rPr>
          <w:spacing w:val="-1"/>
          <w:lang w:val="ru-RU"/>
        </w:rPr>
        <w:t>отвечает требованиям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СанПина,</w:t>
      </w:r>
      <w:r w:rsidRPr="00CE6169">
        <w:rPr>
          <w:lang w:val="ru-RU"/>
        </w:rPr>
        <w:t xml:space="preserve"> составлен с</w:t>
      </w:r>
      <w:r w:rsidRPr="00CE6169">
        <w:rPr>
          <w:spacing w:val="4"/>
          <w:lang w:val="ru-RU"/>
        </w:rPr>
        <w:t xml:space="preserve"> </w:t>
      </w:r>
      <w:r w:rsidRPr="00CE6169">
        <w:rPr>
          <w:spacing w:val="-2"/>
          <w:lang w:val="ru-RU"/>
        </w:rPr>
        <w:t>учетом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возрастных</w:t>
      </w:r>
      <w:r w:rsidRPr="00CE6169">
        <w:rPr>
          <w:lang w:val="ru-RU"/>
        </w:rPr>
        <w:t xml:space="preserve"> и</w:t>
      </w:r>
      <w:r w:rsidRPr="00CE6169">
        <w:rPr>
          <w:spacing w:val="63"/>
          <w:lang w:val="ru-RU"/>
        </w:rPr>
        <w:t xml:space="preserve"> </w:t>
      </w:r>
      <w:r w:rsidRPr="00CE6169">
        <w:rPr>
          <w:spacing w:val="-1"/>
          <w:lang w:val="ru-RU"/>
        </w:rPr>
        <w:t>индивидуальных</w:t>
      </w:r>
      <w:r w:rsidRPr="00CE6169">
        <w:rPr>
          <w:lang w:val="ru-RU"/>
        </w:rPr>
        <w:t xml:space="preserve"> особенностей детей,</w:t>
      </w:r>
      <w:r w:rsidRPr="00CE6169">
        <w:rPr>
          <w:spacing w:val="-5"/>
          <w:lang w:val="ru-RU"/>
        </w:rPr>
        <w:t xml:space="preserve"> </w:t>
      </w:r>
      <w:r w:rsidRPr="00CE6169">
        <w:rPr>
          <w:spacing w:val="-1"/>
          <w:lang w:val="ru-RU"/>
        </w:rPr>
        <w:t>допускается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изменение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5"/>
          <w:lang w:val="ru-RU"/>
        </w:rPr>
        <w:t xml:space="preserve"> </w:t>
      </w:r>
      <w:r w:rsidRPr="00CE6169">
        <w:rPr>
          <w:spacing w:val="-1"/>
          <w:lang w:val="ru-RU"/>
        </w:rPr>
        <w:t>каникулярное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время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с</w:t>
      </w:r>
      <w:r w:rsidRPr="00CE6169">
        <w:rPr>
          <w:spacing w:val="47"/>
          <w:lang w:val="ru-RU"/>
        </w:rPr>
        <w:t xml:space="preserve"> </w:t>
      </w:r>
      <w:r w:rsidRPr="00CE6169">
        <w:rPr>
          <w:spacing w:val="-1"/>
          <w:lang w:val="ru-RU"/>
        </w:rPr>
        <w:t>отклонениями</w:t>
      </w:r>
      <w:r w:rsidRPr="00CE6169">
        <w:rPr>
          <w:lang w:val="ru-RU"/>
        </w:rPr>
        <w:t xml:space="preserve"> 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пользу</w:t>
      </w:r>
      <w:r w:rsidRPr="00CE6169">
        <w:rPr>
          <w:spacing w:val="-8"/>
          <w:lang w:val="ru-RU"/>
        </w:rPr>
        <w:t xml:space="preserve"> </w:t>
      </w:r>
      <w:r w:rsidRPr="00CE6169">
        <w:rPr>
          <w:lang w:val="ru-RU"/>
        </w:rPr>
        <w:t>самостоятельной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 xml:space="preserve">деятельности </w:t>
      </w:r>
      <w:r w:rsidRPr="00CE6169">
        <w:rPr>
          <w:spacing w:val="-1"/>
          <w:lang w:val="ru-RU"/>
        </w:rPr>
        <w:t>детей</w:t>
      </w:r>
      <w:r w:rsidRPr="00CE6169">
        <w:rPr>
          <w:lang w:val="ru-RU"/>
        </w:rPr>
        <w:t xml:space="preserve"> и</w:t>
      </w:r>
      <w:r w:rsidRPr="00CE6169">
        <w:rPr>
          <w:spacing w:val="-1"/>
          <w:lang w:val="ru-RU"/>
        </w:rPr>
        <w:t xml:space="preserve"> прогулки.</w:t>
      </w:r>
    </w:p>
    <w:p w:rsidR="002317C1" w:rsidRPr="00CE6169" w:rsidRDefault="002317C1">
      <w:pPr>
        <w:pStyle w:val="BodyText"/>
        <w:ind w:left="116" w:right="147"/>
        <w:rPr>
          <w:lang w:val="ru-RU"/>
        </w:rPr>
      </w:pPr>
      <w:r w:rsidRPr="00CE6169">
        <w:rPr>
          <w:spacing w:val="-3"/>
          <w:lang w:val="ru-RU"/>
        </w:rPr>
        <w:t>Во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время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ЛОП</w:t>
      </w:r>
      <w:r w:rsidRPr="00CE6169">
        <w:rPr>
          <w:spacing w:val="-6"/>
          <w:lang w:val="ru-RU"/>
        </w:rPr>
        <w:t xml:space="preserve"> </w:t>
      </w:r>
      <w:r w:rsidRPr="00CE6169">
        <w:rPr>
          <w:lang w:val="ru-RU"/>
        </w:rPr>
        <w:t xml:space="preserve">(летнего </w:t>
      </w:r>
      <w:r w:rsidRPr="00CE6169">
        <w:rPr>
          <w:spacing w:val="-1"/>
          <w:lang w:val="ru-RU"/>
        </w:rPr>
        <w:t>оздоровительного</w:t>
      </w:r>
      <w:r w:rsidRPr="00CE6169">
        <w:rPr>
          <w:lang w:val="ru-RU"/>
        </w:rPr>
        <w:t xml:space="preserve"> периода) </w:t>
      </w:r>
      <w:r w:rsidRPr="00CE6169">
        <w:rPr>
          <w:spacing w:val="-1"/>
          <w:lang w:val="ru-RU"/>
        </w:rPr>
        <w:t>осуществляется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организованная</w:t>
      </w:r>
      <w:r w:rsidRPr="00CE6169">
        <w:rPr>
          <w:spacing w:val="71"/>
          <w:lang w:val="ru-RU"/>
        </w:rPr>
        <w:t xml:space="preserve"> </w:t>
      </w:r>
      <w:r w:rsidRPr="00CE6169">
        <w:rPr>
          <w:lang w:val="ru-RU"/>
        </w:rPr>
        <w:t>деятельность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по </w:t>
      </w:r>
      <w:r w:rsidRPr="00CE6169">
        <w:rPr>
          <w:spacing w:val="-1"/>
          <w:lang w:val="ru-RU"/>
        </w:rPr>
        <w:t>экологическому</w:t>
      </w:r>
      <w:r w:rsidRPr="00CE6169">
        <w:rPr>
          <w:spacing w:val="-5"/>
          <w:lang w:val="ru-RU"/>
        </w:rPr>
        <w:t xml:space="preserve"> </w:t>
      </w:r>
      <w:r w:rsidRPr="00CE6169">
        <w:rPr>
          <w:lang w:val="ru-RU"/>
        </w:rPr>
        <w:t>и физическому</w:t>
      </w:r>
      <w:r w:rsidRPr="00CE6169">
        <w:rPr>
          <w:spacing w:val="-8"/>
          <w:lang w:val="ru-RU"/>
        </w:rPr>
        <w:t xml:space="preserve"> </w:t>
      </w:r>
      <w:r w:rsidRPr="00CE6169">
        <w:rPr>
          <w:spacing w:val="-1"/>
          <w:lang w:val="ru-RU"/>
        </w:rPr>
        <w:t>развитию.</w:t>
      </w:r>
      <w:r w:rsidRPr="00CE6169">
        <w:rPr>
          <w:spacing w:val="4"/>
          <w:lang w:val="ru-RU"/>
        </w:rPr>
        <w:t xml:space="preserve"> </w:t>
      </w:r>
      <w:r w:rsidRPr="00CE6169">
        <w:rPr>
          <w:spacing w:val="-1"/>
          <w:lang w:val="ru-RU"/>
        </w:rPr>
        <w:t>Воспитателями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проводятся</w:t>
      </w:r>
      <w:r w:rsidRPr="00CE6169">
        <w:rPr>
          <w:spacing w:val="77"/>
          <w:lang w:val="ru-RU"/>
        </w:rPr>
        <w:t xml:space="preserve"> </w:t>
      </w:r>
      <w:r w:rsidRPr="00CE6169">
        <w:rPr>
          <w:spacing w:val="-1"/>
          <w:lang w:val="ru-RU"/>
        </w:rPr>
        <w:t>спортивные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игры,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праздники,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экскурсии,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увеличивается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продолжительность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прогулок,</w:t>
      </w:r>
      <w:r w:rsidRPr="00CE6169">
        <w:rPr>
          <w:spacing w:val="91"/>
          <w:lang w:val="ru-RU"/>
        </w:rPr>
        <w:t xml:space="preserve"> </w:t>
      </w:r>
      <w:r w:rsidRPr="00CE6169">
        <w:rPr>
          <w:spacing w:val="-1"/>
          <w:lang w:val="ru-RU"/>
        </w:rPr>
        <w:t>осуществляется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деятельность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по </w:t>
      </w:r>
      <w:r w:rsidRPr="00CE6169">
        <w:rPr>
          <w:spacing w:val="-1"/>
          <w:lang w:val="ru-RU"/>
        </w:rPr>
        <w:t>художественно</w:t>
      </w:r>
      <w:r w:rsidRPr="00CE6169">
        <w:rPr>
          <w:spacing w:val="5"/>
          <w:lang w:val="ru-RU"/>
        </w:rPr>
        <w:t xml:space="preserve"> </w:t>
      </w:r>
      <w:r w:rsidRPr="00CE6169">
        <w:rPr>
          <w:lang w:val="ru-RU"/>
        </w:rPr>
        <w:t>– эстетическому</w:t>
      </w:r>
      <w:r w:rsidRPr="00CE6169">
        <w:rPr>
          <w:spacing w:val="-9"/>
          <w:lang w:val="ru-RU"/>
        </w:rPr>
        <w:t xml:space="preserve"> </w:t>
      </w:r>
      <w:r w:rsidRPr="00CE6169">
        <w:rPr>
          <w:spacing w:val="-1"/>
          <w:lang w:val="ru-RU"/>
        </w:rPr>
        <w:t>развитию</w:t>
      </w:r>
      <w:r w:rsidRPr="00CE6169">
        <w:rPr>
          <w:lang w:val="ru-RU"/>
        </w:rPr>
        <w:t xml:space="preserve"> детей:</w:t>
      </w:r>
      <w:r w:rsidRPr="00CE6169">
        <w:rPr>
          <w:spacing w:val="71"/>
          <w:lang w:val="ru-RU"/>
        </w:rPr>
        <w:t xml:space="preserve"> </w:t>
      </w:r>
      <w:r w:rsidRPr="00CE6169">
        <w:rPr>
          <w:spacing w:val="-1"/>
          <w:lang w:val="ru-RU"/>
        </w:rPr>
        <w:t>музыкальные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праздники,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развлечения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на </w:t>
      </w:r>
      <w:r w:rsidRPr="00CE6169">
        <w:rPr>
          <w:spacing w:val="-1"/>
          <w:lang w:val="ru-RU"/>
        </w:rPr>
        <w:t>свежем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воздухе,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исследовательская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и</w:t>
      </w:r>
      <w:r w:rsidRPr="00CE6169">
        <w:rPr>
          <w:spacing w:val="77"/>
          <w:lang w:val="ru-RU"/>
        </w:rPr>
        <w:t xml:space="preserve"> </w:t>
      </w:r>
      <w:r w:rsidRPr="00CE6169">
        <w:rPr>
          <w:spacing w:val="-1"/>
          <w:lang w:val="ru-RU"/>
        </w:rPr>
        <w:t>экспериментальная</w:t>
      </w:r>
      <w:r w:rsidRPr="00CE6169">
        <w:rPr>
          <w:spacing w:val="-3"/>
          <w:lang w:val="ru-RU"/>
        </w:rPr>
        <w:t xml:space="preserve"> </w:t>
      </w:r>
      <w:r w:rsidRPr="00CE6169">
        <w:rPr>
          <w:spacing w:val="-1"/>
          <w:lang w:val="ru-RU"/>
        </w:rPr>
        <w:t>деятельность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1"/>
          <w:lang w:val="ru-RU"/>
        </w:rPr>
        <w:t>по</w:t>
      </w:r>
      <w:r w:rsidRPr="00CE6169">
        <w:rPr>
          <w:lang w:val="ru-RU"/>
        </w:rPr>
        <w:t xml:space="preserve"> интересам,</w:t>
      </w:r>
      <w:r w:rsidRPr="00CE6169">
        <w:rPr>
          <w:spacing w:val="-4"/>
          <w:lang w:val="ru-RU"/>
        </w:rPr>
        <w:t xml:space="preserve"> </w:t>
      </w:r>
      <w:r w:rsidRPr="00CE6169">
        <w:rPr>
          <w:lang w:val="ru-RU"/>
        </w:rPr>
        <w:t>для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интеллектуального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досуга</w:t>
      </w:r>
      <w:r w:rsidRPr="00CE6169">
        <w:rPr>
          <w:spacing w:val="5"/>
          <w:lang w:val="ru-RU"/>
        </w:rPr>
        <w:t xml:space="preserve"> </w:t>
      </w:r>
      <w:r w:rsidRPr="00CE6169">
        <w:rPr>
          <w:lang w:val="ru-RU"/>
        </w:rPr>
        <w:t>–</w:t>
      </w:r>
      <w:r w:rsidRPr="00CE6169">
        <w:rPr>
          <w:spacing w:val="75"/>
          <w:lang w:val="ru-RU"/>
        </w:rPr>
        <w:t xml:space="preserve"> </w:t>
      </w:r>
      <w:r w:rsidRPr="00CE6169">
        <w:rPr>
          <w:spacing w:val="-1"/>
          <w:lang w:val="ru-RU"/>
        </w:rPr>
        <w:t>викторины,</w:t>
      </w:r>
      <w:r>
        <w:rPr>
          <w:lang w:val="ru-RU"/>
        </w:rPr>
        <w:t xml:space="preserve"> конкурсные мероприятия.</w:t>
      </w:r>
    </w:p>
    <w:p w:rsidR="002317C1" w:rsidRDefault="002317C1">
      <w:pPr>
        <w:pStyle w:val="BodyText"/>
        <w:ind w:left="116" w:right="168" w:firstLine="599"/>
        <w:rPr>
          <w:lang w:val="ru-RU"/>
        </w:rPr>
      </w:pPr>
      <w:r w:rsidRPr="00777DA7">
        <w:rPr>
          <w:b/>
          <w:bCs/>
          <w:spacing w:val="-1"/>
          <w:lang w:val="ru-RU"/>
        </w:rPr>
        <w:t>Учреждение</w:t>
      </w:r>
      <w:r w:rsidRPr="00777DA7">
        <w:rPr>
          <w:b/>
          <w:bCs/>
          <w:spacing w:val="1"/>
          <w:lang w:val="ru-RU"/>
        </w:rPr>
        <w:t xml:space="preserve"> </w:t>
      </w:r>
      <w:r w:rsidRPr="00777DA7">
        <w:rPr>
          <w:b/>
          <w:bCs/>
          <w:spacing w:val="-1"/>
          <w:lang w:val="ru-RU"/>
        </w:rPr>
        <w:t>функционирует</w:t>
      </w:r>
      <w:r w:rsidRPr="00777DA7">
        <w:rPr>
          <w:b/>
          <w:bCs/>
          <w:spacing w:val="2"/>
          <w:lang w:val="ru-RU"/>
        </w:rPr>
        <w:t xml:space="preserve"> </w:t>
      </w:r>
      <w:r w:rsidRPr="00777DA7">
        <w:rPr>
          <w:b/>
          <w:bCs/>
          <w:lang w:val="ru-RU"/>
        </w:rPr>
        <w:t>в</w:t>
      </w:r>
      <w:r w:rsidRPr="00777DA7">
        <w:rPr>
          <w:b/>
          <w:bCs/>
          <w:spacing w:val="-2"/>
          <w:lang w:val="ru-RU"/>
        </w:rPr>
        <w:t xml:space="preserve"> </w:t>
      </w:r>
      <w:r w:rsidRPr="00777DA7">
        <w:rPr>
          <w:b/>
          <w:bCs/>
          <w:spacing w:val="-1"/>
          <w:lang w:val="ru-RU"/>
        </w:rPr>
        <w:t>режиме</w:t>
      </w:r>
      <w:r w:rsidRPr="00777DA7">
        <w:rPr>
          <w:b/>
          <w:bCs/>
          <w:lang w:val="ru-RU"/>
        </w:rPr>
        <w:t xml:space="preserve"> </w:t>
      </w:r>
      <w:r w:rsidRPr="00777DA7">
        <w:rPr>
          <w:b/>
          <w:bCs/>
          <w:spacing w:val="-1"/>
          <w:lang w:val="ru-RU"/>
        </w:rPr>
        <w:t xml:space="preserve">пятидневной </w:t>
      </w:r>
      <w:r w:rsidRPr="00777DA7">
        <w:rPr>
          <w:b/>
          <w:bCs/>
          <w:lang w:val="ru-RU"/>
        </w:rPr>
        <w:t>недели с</w:t>
      </w:r>
      <w:r w:rsidRPr="00777DA7">
        <w:rPr>
          <w:b/>
          <w:bCs/>
          <w:spacing w:val="-4"/>
          <w:lang w:val="ru-RU"/>
        </w:rPr>
        <w:t xml:space="preserve"> </w:t>
      </w:r>
      <w:r w:rsidRPr="00777DA7">
        <w:rPr>
          <w:b/>
          <w:bCs/>
          <w:spacing w:val="-2"/>
          <w:lang w:val="ru-RU"/>
        </w:rPr>
        <w:t>двумя</w:t>
      </w:r>
      <w:r w:rsidRPr="00777DA7">
        <w:rPr>
          <w:b/>
          <w:bCs/>
          <w:spacing w:val="1"/>
          <w:lang w:val="ru-RU"/>
        </w:rPr>
        <w:t xml:space="preserve"> </w:t>
      </w:r>
      <w:r w:rsidRPr="00777DA7">
        <w:rPr>
          <w:b/>
          <w:bCs/>
          <w:lang w:val="ru-RU"/>
        </w:rPr>
        <w:t>выходными</w:t>
      </w:r>
      <w:r w:rsidRPr="00777DA7">
        <w:rPr>
          <w:b/>
          <w:bCs/>
          <w:spacing w:val="63"/>
          <w:lang w:val="ru-RU"/>
        </w:rPr>
        <w:t xml:space="preserve"> </w:t>
      </w:r>
      <w:r w:rsidRPr="00777DA7">
        <w:rPr>
          <w:b/>
          <w:bCs/>
          <w:spacing w:val="-1"/>
          <w:lang w:val="ru-RU"/>
        </w:rPr>
        <w:t>(суббота</w:t>
      </w:r>
      <w:r w:rsidRPr="00777DA7">
        <w:rPr>
          <w:b/>
          <w:bCs/>
          <w:spacing w:val="1"/>
          <w:lang w:val="ru-RU"/>
        </w:rPr>
        <w:t xml:space="preserve"> </w:t>
      </w:r>
      <w:r w:rsidRPr="00777DA7">
        <w:rPr>
          <w:b/>
          <w:bCs/>
          <w:lang w:val="ru-RU"/>
        </w:rPr>
        <w:t>и воскресенье).</w:t>
      </w:r>
      <w:r>
        <w:rPr>
          <w:lang w:val="ru-RU"/>
        </w:rPr>
        <w:t xml:space="preserve"> На постоянной основе в ГБ</w:t>
      </w:r>
      <w:r w:rsidRPr="00CE6169">
        <w:rPr>
          <w:spacing w:val="-1"/>
          <w:lang w:val="ru-RU"/>
        </w:rPr>
        <w:t>ДОУ</w:t>
      </w:r>
      <w:r>
        <w:rPr>
          <w:spacing w:val="-1"/>
          <w:lang w:val="ru-RU"/>
        </w:rPr>
        <w:t xml:space="preserve"> детском саду №115 Адмиралтейского района 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 xml:space="preserve">функционирует </w:t>
      </w:r>
      <w:r w:rsidRPr="00777DA7">
        <w:rPr>
          <w:b/>
          <w:bCs/>
          <w:lang w:val="ru-RU"/>
        </w:rPr>
        <w:t xml:space="preserve">8 </w:t>
      </w:r>
      <w:r w:rsidRPr="00777DA7">
        <w:rPr>
          <w:b/>
          <w:bCs/>
          <w:spacing w:val="-1"/>
          <w:lang w:val="ru-RU"/>
        </w:rPr>
        <w:t xml:space="preserve">групп </w:t>
      </w:r>
      <w:r w:rsidRPr="00777DA7">
        <w:rPr>
          <w:b/>
          <w:bCs/>
          <w:lang w:val="ru-RU"/>
        </w:rPr>
        <w:t xml:space="preserve">в </w:t>
      </w:r>
      <w:r w:rsidRPr="00777DA7">
        <w:rPr>
          <w:b/>
          <w:bCs/>
          <w:spacing w:val="4"/>
          <w:lang w:val="ru-RU"/>
        </w:rPr>
        <w:t xml:space="preserve"> </w:t>
      </w:r>
      <w:r w:rsidRPr="00777DA7">
        <w:rPr>
          <w:b/>
          <w:bCs/>
          <w:lang w:val="ru-RU"/>
        </w:rPr>
        <w:t>режиме 12 часового</w:t>
      </w:r>
      <w:r w:rsidRPr="00777DA7">
        <w:rPr>
          <w:b/>
          <w:bCs/>
          <w:spacing w:val="46"/>
          <w:lang w:val="ru-RU"/>
        </w:rPr>
        <w:t xml:space="preserve"> </w:t>
      </w:r>
      <w:r w:rsidRPr="00777DA7">
        <w:rPr>
          <w:b/>
          <w:bCs/>
          <w:spacing w:val="-1"/>
          <w:lang w:val="ru-RU"/>
        </w:rPr>
        <w:t>пребывание</w:t>
      </w:r>
      <w:r w:rsidRPr="00CE6169">
        <w:rPr>
          <w:spacing w:val="1"/>
          <w:lang w:val="ru-RU"/>
        </w:rPr>
        <w:t xml:space="preserve"> </w:t>
      </w:r>
      <w:r w:rsidRPr="00777DA7">
        <w:rPr>
          <w:b/>
          <w:bCs/>
          <w:spacing w:val="-1"/>
          <w:lang w:val="ru-RU"/>
        </w:rPr>
        <w:t>детей</w:t>
      </w:r>
      <w:r w:rsidRPr="00CE6169">
        <w:rPr>
          <w:spacing w:val="-1"/>
          <w:lang w:val="ru-RU"/>
        </w:rPr>
        <w:t>,</w:t>
      </w:r>
      <w:r w:rsidRPr="00CE6169">
        <w:rPr>
          <w:lang w:val="ru-RU"/>
        </w:rPr>
        <w:t xml:space="preserve"> </w:t>
      </w:r>
      <w:r w:rsidRPr="00CE6169">
        <w:rPr>
          <w:spacing w:val="60"/>
          <w:lang w:val="ru-RU"/>
        </w:rPr>
        <w:t xml:space="preserve"> </w:t>
      </w:r>
      <w:r w:rsidRPr="00CE6169">
        <w:rPr>
          <w:lang w:val="ru-RU"/>
        </w:rPr>
        <w:t>с 07. 00</w:t>
      </w:r>
      <w:r w:rsidRPr="00CE6169">
        <w:rPr>
          <w:spacing w:val="2"/>
          <w:lang w:val="ru-RU"/>
        </w:rPr>
        <w:t xml:space="preserve"> </w:t>
      </w:r>
      <w:r w:rsidRPr="00CE6169">
        <w:rPr>
          <w:lang w:val="ru-RU"/>
        </w:rPr>
        <w:t xml:space="preserve">– 19. 00. </w:t>
      </w:r>
    </w:p>
    <w:p w:rsidR="002317C1" w:rsidRPr="00CE6169" w:rsidRDefault="002317C1">
      <w:pPr>
        <w:pStyle w:val="BodyText"/>
        <w:ind w:left="116" w:right="168" w:firstLine="599"/>
        <w:rPr>
          <w:lang w:val="ru-RU"/>
        </w:rPr>
      </w:pPr>
      <w:r w:rsidRPr="00CE6169">
        <w:rPr>
          <w:spacing w:val="-1"/>
          <w:lang w:val="ru-RU"/>
        </w:rPr>
        <w:t>Выходные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>праздничные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дни</w:t>
      </w:r>
      <w:r w:rsidRPr="00CE6169">
        <w:rPr>
          <w:spacing w:val="-1"/>
          <w:lang w:val="ru-RU"/>
        </w:rPr>
        <w:t xml:space="preserve"> согласно</w:t>
      </w:r>
      <w:r w:rsidRPr="00CE6169">
        <w:rPr>
          <w:spacing w:val="54"/>
          <w:lang w:val="ru-RU"/>
        </w:rPr>
        <w:t xml:space="preserve"> </w:t>
      </w:r>
      <w:r w:rsidRPr="00CE6169">
        <w:rPr>
          <w:lang w:val="ru-RU"/>
        </w:rPr>
        <w:t>Федеральному</w:t>
      </w:r>
      <w:r w:rsidRPr="00CE6169">
        <w:rPr>
          <w:spacing w:val="-9"/>
          <w:lang w:val="ru-RU"/>
        </w:rPr>
        <w:t xml:space="preserve"> </w:t>
      </w:r>
      <w:r w:rsidRPr="00CE6169">
        <w:rPr>
          <w:lang w:val="ru-RU"/>
        </w:rPr>
        <w:t>законодательству</w:t>
      </w:r>
      <w:r w:rsidRPr="00CE6169">
        <w:rPr>
          <w:spacing w:val="-8"/>
          <w:lang w:val="ru-RU"/>
        </w:rPr>
        <w:t xml:space="preserve"> </w:t>
      </w:r>
      <w:r w:rsidRPr="00CE6169">
        <w:rPr>
          <w:lang w:val="ru-RU"/>
        </w:rPr>
        <w:t xml:space="preserve">о праздниках и </w:t>
      </w:r>
      <w:r w:rsidRPr="00CE6169">
        <w:rPr>
          <w:spacing w:val="-1"/>
          <w:lang w:val="ru-RU"/>
        </w:rPr>
        <w:t>выходных</w:t>
      </w:r>
      <w:r w:rsidRPr="00CE6169">
        <w:rPr>
          <w:lang w:val="ru-RU"/>
        </w:rPr>
        <w:t xml:space="preserve"> днях </w:t>
      </w:r>
      <w:r w:rsidRPr="00CE6169">
        <w:rPr>
          <w:spacing w:val="-1"/>
          <w:lang w:val="ru-RU"/>
        </w:rPr>
        <w:t>государственных</w:t>
      </w:r>
      <w:r w:rsidRPr="00CE6169">
        <w:rPr>
          <w:spacing w:val="37"/>
          <w:lang w:val="ru-RU"/>
        </w:rPr>
        <w:t xml:space="preserve"> </w:t>
      </w:r>
      <w:r w:rsidRPr="00CE6169">
        <w:rPr>
          <w:spacing w:val="-1"/>
          <w:lang w:val="ru-RU"/>
        </w:rPr>
        <w:t>образовательных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учреждений.</w:t>
      </w:r>
      <w:r w:rsidRPr="00CE6169">
        <w:rPr>
          <w:lang w:val="ru-RU"/>
        </w:rPr>
        <w:t xml:space="preserve"> В</w:t>
      </w:r>
      <w:r w:rsidRPr="00CE6169">
        <w:rPr>
          <w:spacing w:val="-5"/>
          <w:lang w:val="ru-RU"/>
        </w:rPr>
        <w:t xml:space="preserve"> </w:t>
      </w:r>
      <w:r w:rsidRPr="00CE6169">
        <w:rPr>
          <w:lang w:val="ru-RU"/>
        </w:rPr>
        <w:t>течение</w:t>
      </w:r>
      <w:r w:rsidRPr="00CE6169">
        <w:rPr>
          <w:spacing w:val="4"/>
          <w:lang w:val="ru-RU"/>
        </w:rPr>
        <w:t xml:space="preserve"> </w:t>
      </w:r>
      <w:r w:rsidRPr="00CE6169">
        <w:rPr>
          <w:spacing w:val="-1"/>
          <w:lang w:val="ru-RU"/>
        </w:rPr>
        <w:t>учебного</w:t>
      </w:r>
      <w:r w:rsidRPr="00CE6169">
        <w:rPr>
          <w:lang w:val="ru-RU"/>
        </w:rPr>
        <w:t xml:space="preserve"> года</w:t>
      </w:r>
      <w:r w:rsidRPr="00CE6169">
        <w:rPr>
          <w:spacing w:val="-3"/>
          <w:lang w:val="ru-RU"/>
        </w:rPr>
        <w:t xml:space="preserve"> </w:t>
      </w:r>
      <w:r w:rsidRPr="00CE6169">
        <w:rPr>
          <w:spacing w:val="-1"/>
          <w:lang w:val="ru-RU"/>
        </w:rPr>
        <w:t xml:space="preserve">существует </w:t>
      </w:r>
      <w:r w:rsidRPr="00CE6169">
        <w:rPr>
          <w:lang w:val="ru-RU"/>
        </w:rPr>
        <w:t>каникулярное время, в</w:t>
      </w:r>
      <w:r w:rsidRPr="00CE6169">
        <w:rPr>
          <w:spacing w:val="52"/>
          <w:lang w:val="ru-RU"/>
        </w:rPr>
        <w:t xml:space="preserve"> </w:t>
      </w:r>
      <w:r w:rsidRPr="00CE6169">
        <w:rPr>
          <w:lang w:val="ru-RU"/>
        </w:rPr>
        <w:t>период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которого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образовательная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нагрузка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уменьшается,</w:t>
      </w:r>
      <w:r w:rsidRPr="00CE6169">
        <w:rPr>
          <w:lang w:val="ru-RU"/>
        </w:rPr>
        <w:t xml:space="preserve"> основное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время</w:t>
      </w:r>
      <w:r w:rsidRPr="00CE6169">
        <w:rPr>
          <w:spacing w:val="-3"/>
          <w:lang w:val="ru-RU"/>
        </w:rPr>
        <w:t xml:space="preserve"> </w:t>
      </w:r>
      <w:r w:rsidRPr="00CE6169">
        <w:rPr>
          <w:lang w:val="ru-RU"/>
        </w:rPr>
        <w:t>дети</w:t>
      </w:r>
      <w:r w:rsidRPr="00CE6169">
        <w:rPr>
          <w:spacing w:val="-5"/>
          <w:lang w:val="ru-RU"/>
        </w:rPr>
        <w:t xml:space="preserve"> </w:t>
      </w:r>
      <w:r w:rsidRPr="00CE6169">
        <w:rPr>
          <w:lang w:val="ru-RU"/>
        </w:rPr>
        <w:t>проводят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71"/>
          <w:lang w:val="ru-RU"/>
        </w:rPr>
        <w:t xml:space="preserve"> </w:t>
      </w:r>
      <w:r w:rsidRPr="00CE6169">
        <w:rPr>
          <w:spacing w:val="-1"/>
          <w:lang w:val="ru-RU"/>
        </w:rPr>
        <w:t xml:space="preserve">самостоятельной </w:t>
      </w:r>
      <w:r w:rsidRPr="00CE6169">
        <w:rPr>
          <w:lang w:val="ru-RU"/>
        </w:rPr>
        <w:t xml:space="preserve">игре, </w:t>
      </w:r>
      <w:r w:rsidRPr="00CE6169">
        <w:rPr>
          <w:spacing w:val="-1"/>
          <w:lang w:val="ru-RU"/>
        </w:rPr>
        <w:t xml:space="preserve">художественно-творческой </w:t>
      </w:r>
      <w:r w:rsidRPr="00CE6169">
        <w:rPr>
          <w:lang w:val="ru-RU"/>
        </w:rPr>
        <w:t xml:space="preserve">деятельности, </w:t>
      </w:r>
      <w:r w:rsidRPr="00CE6169">
        <w:rPr>
          <w:spacing w:val="-2"/>
          <w:lang w:val="ru-RU"/>
        </w:rPr>
        <w:t>досугах</w:t>
      </w:r>
      <w:r w:rsidRPr="00CE6169">
        <w:rPr>
          <w:lang w:val="ru-RU"/>
        </w:rPr>
        <w:t xml:space="preserve"> и </w:t>
      </w:r>
      <w:r w:rsidRPr="00CE6169">
        <w:rPr>
          <w:spacing w:val="-1"/>
          <w:lang w:val="ru-RU"/>
        </w:rPr>
        <w:t>развлечениях.</w:t>
      </w:r>
    </w:p>
    <w:p w:rsidR="002317C1" w:rsidRPr="00CE6169" w:rsidRDefault="002317C1">
      <w:pPr>
        <w:spacing w:before="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Нижеперечисленный режим пребывания детей является примерным и может варьироваться с учетом индивидуальных условий функционирования группы.</w:t>
      </w:r>
    </w:p>
    <w:p w:rsidR="002317C1" w:rsidRPr="00CE6169" w:rsidRDefault="002317C1" w:rsidP="00777DA7">
      <w:pPr>
        <w:pStyle w:val="Heading4"/>
        <w:spacing w:line="274" w:lineRule="exact"/>
        <w:ind w:left="60"/>
        <w:jc w:val="center"/>
        <w:rPr>
          <w:b w:val="0"/>
          <w:bCs w:val="0"/>
          <w:i w:val="0"/>
          <w:iCs w:val="0"/>
          <w:lang w:val="ru-RU"/>
        </w:rPr>
      </w:pPr>
      <w:r w:rsidRPr="00CE6169">
        <w:rPr>
          <w:spacing w:val="-1"/>
          <w:u w:val="thick" w:color="000000"/>
          <w:lang w:val="ru-RU"/>
        </w:rPr>
        <w:t>ГР</w:t>
      </w:r>
      <w:r w:rsidRPr="00CE6169">
        <w:rPr>
          <w:spacing w:val="-59"/>
          <w:u w:val="thick" w:color="000000"/>
          <w:lang w:val="ru-RU"/>
        </w:rPr>
        <w:t xml:space="preserve"> </w:t>
      </w:r>
      <w:r w:rsidRPr="00CE6169">
        <w:rPr>
          <w:u w:val="thick" w:color="000000"/>
          <w:lang w:val="ru-RU"/>
        </w:rPr>
        <w:t>УППА Р</w:t>
      </w:r>
      <w:r w:rsidRPr="00CE6169">
        <w:rPr>
          <w:spacing w:val="-3"/>
          <w:u w:val="thick" w:color="000000"/>
          <w:lang w:val="ru-RU"/>
        </w:rPr>
        <w:t>АН</w:t>
      </w:r>
      <w:r w:rsidRPr="00CE6169">
        <w:rPr>
          <w:u w:val="thick" w:color="000000"/>
          <w:lang w:val="ru-RU"/>
        </w:rPr>
        <w:t>Н</w:t>
      </w:r>
      <w:r w:rsidRPr="00CE6169">
        <w:rPr>
          <w:spacing w:val="-1"/>
          <w:u w:val="thick" w:color="000000"/>
          <w:lang w:val="ru-RU"/>
        </w:rPr>
        <w:t>ЕГО</w:t>
      </w:r>
      <w:r w:rsidRPr="00CE6169">
        <w:rPr>
          <w:spacing w:val="-2"/>
          <w:u w:val="thick" w:color="000000"/>
          <w:lang w:val="ru-RU"/>
        </w:rPr>
        <w:t xml:space="preserve"> </w:t>
      </w:r>
      <w:r w:rsidRPr="00CE6169">
        <w:rPr>
          <w:spacing w:val="-1"/>
          <w:u w:val="thick" w:color="000000"/>
          <w:lang w:val="ru-RU"/>
        </w:rPr>
        <w:t>ВОЗ</w:t>
      </w:r>
      <w:r w:rsidRPr="00CE6169">
        <w:rPr>
          <w:spacing w:val="-59"/>
          <w:u w:val="thick" w:color="000000"/>
          <w:lang w:val="ru-RU"/>
        </w:rPr>
        <w:t xml:space="preserve"> </w:t>
      </w:r>
      <w:r w:rsidRPr="00CE6169">
        <w:rPr>
          <w:u w:val="thick" w:color="000000"/>
          <w:lang w:val="ru-RU"/>
        </w:rPr>
        <w:t>Р</w:t>
      </w:r>
      <w:r w:rsidRPr="00CE6169">
        <w:rPr>
          <w:spacing w:val="-59"/>
          <w:u w:val="thick" w:color="000000"/>
          <w:lang w:val="ru-RU"/>
        </w:rPr>
        <w:t xml:space="preserve"> </w:t>
      </w:r>
      <w:r w:rsidRPr="00CE6169">
        <w:rPr>
          <w:u w:val="thick" w:color="000000"/>
          <w:lang w:val="ru-RU"/>
        </w:rPr>
        <w:t>АСТА</w:t>
      </w:r>
    </w:p>
    <w:p w:rsidR="002317C1" w:rsidRPr="00CE6169" w:rsidRDefault="002317C1">
      <w:pPr>
        <w:spacing w:line="274" w:lineRule="exact"/>
        <w:ind w:left="6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E6169">
        <w:rPr>
          <w:rFonts w:ascii="Times New Roman" w:hAnsi="Times New Roman" w:cs="Times New Roman"/>
          <w:i/>
          <w:iCs/>
          <w:spacing w:val="-60"/>
          <w:sz w:val="24"/>
          <w:szCs w:val="24"/>
          <w:u w:val="single" w:color="000000"/>
          <w:lang w:val="ru-RU"/>
        </w:rPr>
        <w:t xml:space="preserve"> </w:t>
      </w:r>
      <w:r w:rsidRPr="00CE6169">
        <w:rPr>
          <w:rFonts w:ascii="Times New Roman" w:hAnsi="Times New Roman" w:cs="Times New Roman"/>
          <w:i/>
          <w:iCs/>
          <w:sz w:val="24"/>
          <w:szCs w:val="24"/>
          <w:u w:val="single" w:color="000000"/>
          <w:lang w:val="ru-RU"/>
        </w:rPr>
        <w:t>Х</w:t>
      </w:r>
      <w:r w:rsidRPr="00CE6169">
        <w:rPr>
          <w:rFonts w:ascii="Times New Roman" w:hAnsi="Times New Roman" w:cs="Times New Roman"/>
          <w:i/>
          <w:iCs/>
          <w:spacing w:val="-59"/>
          <w:sz w:val="24"/>
          <w:szCs w:val="24"/>
          <w:u w:val="single" w:color="000000"/>
          <w:lang w:val="ru-RU"/>
        </w:rPr>
        <w:t xml:space="preserve"> </w:t>
      </w:r>
      <w:r w:rsidRPr="00CE6169">
        <w:rPr>
          <w:rFonts w:ascii="Times New Roman" w:hAnsi="Times New Roman" w:cs="Times New Roman"/>
          <w:i/>
          <w:iCs/>
          <w:spacing w:val="-1"/>
          <w:sz w:val="24"/>
          <w:szCs w:val="24"/>
          <w:u w:val="single" w:color="000000"/>
          <w:lang w:val="ru-RU"/>
        </w:rPr>
        <w:t>ОЛ</w:t>
      </w:r>
      <w:r w:rsidRPr="00CE6169">
        <w:rPr>
          <w:rFonts w:ascii="Times New Roman" w:hAnsi="Times New Roman" w:cs="Times New Roman"/>
          <w:i/>
          <w:iCs/>
          <w:spacing w:val="-59"/>
          <w:sz w:val="24"/>
          <w:szCs w:val="24"/>
          <w:u w:val="single" w:color="000000"/>
          <w:lang w:val="ru-RU"/>
        </w:rPr>
        <w:t xml:space="preserve"> </w:t>
      </w:r>
      <w:r w:rsidRPr="00CE6169">
        <w:rPr>
          <w:rFonts w:ascii="Times New Roman" w:hAnsi="Times New Roman" w:cs="Times New Roman"/>
          <w:i/>
          <w:iCs/>
          <w:spacing w:val="-2"/>
          <w:sz w:val="24"/>
          <w:szCs w:val="24"/>
          <w:u w:val="single" w:color="000000"/>
          <w:lang w:val="ru-RU"/>
        </w:rPr>
        <w:t xml:space="preserve">ОДНЫЙ </w:t>
      </w:r>
      <w:r w:rsidRPr="00CE6169">
        <w:rPr>
          <w:rFonts w:ascii="Times New Roman" w:hAnsi="Times New Roman" w:cs="Times New Roman"/>
          <w:i/>
          <w:iCs/>
          <w:spacing w:val="-1"/>
          <w:sz w:val="24"/>
          <w:szCs w:val="24"/>
          <w:u w:val="single" w:color="000000"/>
          <w:lang w:val="ru-RU"/>
        </w:rPr>
        <w:t>ПЕ</w:t>
      </w:r>
      <w:r w:rsidRPr="00CE6169">
        <w:rPr>
          <w:rFonts w:ascii="Times New Roman" w:hAnsi="Times New Roman" w:cs="Times New Roman"/>
          <w:i/>
          <w:iCs/>
          <w:spacing w:val="-59"/>
          <w:sz w:val="24"/>
          <w:szCs w:val="24"/>
          <w:u w:val="single" w:color="000000"/>
          <w:lang w:val="ru-RU"/>
        </w:rPr>
        <w:t xml:space="preserve"> </w:t>
      </w:r>
      <w:r w:rsidRPr="00CE6169">
        <w:rPr>
          <w:rFonts w:ascii="Times New Roman" w:hAnsi="Times New Roman" w:cs="Times New Roman"/>
          <w:i/>
          <w:iCs/>
          <w:sz w:val="24"/>
          <w:szCs w:val="24"/>
          <w:u w:val="single" w:color="000000"/>
          <w:lang w:val="ru-RU"/>
        </w:rPr>
        <w:t>Р</w:t>
      </w:r>
      <w:r w:rsidRPr="00CE6169">
        <w:rPr>
          <w:rFonts w:ascii="Times New Roman" w:hAnsi="Times New Roman" w:cs="Times New Roman"/>
          <w:i/>
          <w:iCs/>
          <w:spacing w:val="-59"/>
          <w:sz w:val="24"/>
          <w:szCs w:val="24"/>
          <w:u w:val="single" w:color="000000"/>
          <w:lang w:val="ru-RU"/>
        </w:rPr>
        <w:t xml:space="preserve"> </w:t>
      </w:r>
      <w:r w:rsidRPr="00CE6169">
        <w:rPr>
          <w:rFonts w:ascii="Times New Roman" w:hAnsi="Times New Roman" w:cs="Times New Roman"/>
          <w:i/>
          <w:iCs/>
          <w:spacing w:val="-1"/>
          <w:sz w:val="24"/>
          <w:szCs w:val="24"/>
          <w:u w:val="single" w:color="000000"/>
          <w:lang w:val="ru-RU"/>
        </w:rPr>
        <w:t>ИО</w:t>
      </w:r>
      <w:r w:rsidRPr="00CE6169">
        <w:rPr>
          <w:rFonts w:ascii="Times New Roman" w:hAnsi="Times New Roman" w:cs="Times New Roman"/>
          <w:i/>
          <w:iCs/>
          <w:spacing w:val="-58"/>
          <w:sz w:val="24"/>
          <w:szCs w:val="24"/>
          <w:u w:val="single" w:color="000000"/>
          <w:lang w:val="ru-RU"/>
        </w:rPr>
        <w:t xml:space="preserve"> </w:t>
      </w:r>
      <w:r w:rsidRPr="00CE6169">
        <w:rPr>
          <w:rFonts w:ascii="Times New Roman" w:hAnsi="Times New Roman" w:cs="Times New Roman"/>
          <w:i/>
          <w:iCs/>
          <w:sz w:val="24"/>
          <w:szCs w:val="24"/>
          <w:u w:val="single" w:color="000000"/>
          <w:lang w:val="ru-RU"/>
        </w:rPr>
        <w:t xml:space="preserve">Д </w:t>
      </w:r>
    </w:p>
    <w:p w:rsidR="002317C1" w:rsidRPr="00CE6169" w:rsidRDefault="002317C1">
      <w:pPr>
        <w:spacing w:before="11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9"/>
        <w:gridCol w:w="5913"/>
        <w:gridCol w:w="2109"/>
      </w:tblGrid>
      <w:tr w:rsidR="002317C1" w:rsidRPr="001A535D">
        <w:trPr>
          <w:trHeight w:hRule="exact" w:val="944"/>
        </w:trPr>
        <w:tc>
          <w:tcPr>
            <w:tcW w:w="969" w:type="dxa"/>
            <w:tcBorders>
              <w:top w:val="single" w:sz="22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91" w:lineRule="exact"/>
              <w:ind w:left="107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  <w:r w:rsidRPr="001A535D">
              <w:rPr>
                <w:rFonts w:ascii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5913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5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</w:p>
          <w:p w:rsidR="002317C1" w:rsidRPr="001A535D" w:rsidRDefault="002317C1" w:rsidP="001A535D">
            <w:pPr>
              <w:pStyle w:val="TableParagraph"/>
              <w:ind w:left="1242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Наименование</w:t>
            </w:r>
            <w:r w:rsidRPr="001A53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мероприятий</w:t>
            </w:r>
          </w:p>
        </w:tc>
        <w:tc>
          <w:tcPr>
            <w:tcW w:w="2109" w:type="dxa"/>
            <w:tcBorders>
              <w:top w:val="single" w:sz="16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</w:p>
          <w:p w:rsidR="002317C1" w:rsidRPr="001A535D" w:rsidRDefault="002317C1" w:rsidP="001A535D">
            <w:pPr>
              <w:pStyle w:val="TableParagraph"/>
              <w:ind w:left="663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</w:t>
            </w:r>
          </w:p>
        </w:tc>
      </w:tr>
      <w:tr w:rsidR="002317C1" w:rsidRPr="001A535D">
        <w:trPr>
          <w:trHeight w:hRule="exact" w:val="948"/>
        </w:trPr>
        <w:tc>
          <w:tcPr>
            <w:tcW w:w="969" w:type="dxa"/>
            <w:tcBorders>
              <w:top w:val="single" w:sz="2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90" w:lineRule="exact"/>
              <w:ind w:lef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5913" w:type="dxa"/>
            <w:tcBorders>
              <w:top w:val="single" w:sz="2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tabs>
                <w:tab w:val="left" w:pos="1705"/>
                <w:tab w:val="left" w:pos="3320"/>
                <w:tab w:val="left" w:pos="4738"/>
              </w:tabs>
              <w:spacing w:line="239" w:lineRule="auto"/>
              <w:ind w:left="86" w:right="9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Прием</w:t>
            </w:r>
            <w:r w:rsidRPr="001A535D">
              <w:rPr>
                <w:rFonts w:ascii="Times New Roman" w:hAnsi="Times New Roman" w:cs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детей,</w:t>
            </w:r>
            <w:r w:rsidRPr="001A535D">
              <w:rPr>
                <w:rFonts w:ascii="Times New Roman" w:hAnsi="Times New Roman" w:cs="Times New Roman"/>
                <w:spacing w:val="24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осмотр,</w:t>
            </w:r>
            <w:r w:rsidRPr="001A535D">
              <w:rPr>
                <w:rFonts w:ascii="Times New Roman" w:hAnsi="Times New Roman" w:cs="Times New Roman"/>
                <w:spacing w:val="24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Свободные</w:t>
            </w:r>
            <w:r w:rsidRPr="001A535D">
              <w:rPr>
                <w:rFonts w:ascii="Times New Roman" w:hAnsi="Times New Roman" w:cs="Times New Roman"/>
                <w:spacing w:val="26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игры,</w:t>
            </w:r>
            <w:r w:rsidRPr="001A535D">
              <w:rPr>
                <w:rFonts w:ascii="Times New Roman" w:hAnsi="Times New Roman" w:cs="Times New Roman"/>
                <w:spacing w:val="24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труд</w:t>
            </w:r>
            <w:r w:rsidRPr="001A535D">
              <w:rPr>
                <w:rFonts w:ascii="Times New Roman" w:hAnsi="Times New Roman" w:cs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47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игровых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ab/>
              <w:t>уголках,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ab/>
              <w:t>уголке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природы,</w:t>
            </w:r>
            <w:r w:rsidRPr="001A535D">
              <w:rPr>
                <w:rFonts w:ascii="Times New Roman" w:hAnsi="Times New Roman" w:cs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индивидуальная работа.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451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7.00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-3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8.00</w:t>
            </w:r>
          </w:p>
        </w:tc>
      </w:tr>
    </w:tbl>
    <w:p w:rsidR="002317C1" w:rsidRDefault="002317C1">
      <w:pPr>
        <w:spacing w:line="287" w:lineRule="exact"/>
        <w:rPr>
          <w:rFonts w:ascii="Times New Roman" w:hAnsi="Times New Roman" w:cs="Times New Roman"/>
          <w:sz w:val="26"/>
          <w:szCs w:val="26"/>
        </w:rPr>
        <w:sectPr w:rsidR="002317C1">
          <w:footerReference w:type="default" r:id="rId10"/>
          <w:pgSz w:w="11910" w:h="16840"/>
          <w:pgMar w:top="780" w:right="1020" w:bottom="1160" w:left="1300" w:header="0" w:footer="978" w:gutter="0"/>
          <w:pgNumType w:start="12"/>
          <w:cols w:space="720"/>
        </w:sectPr>
      </w:pPr>
    </w:p>
    <w:p w:rsidR="002317C1" w:rsidRDefault="002317C1">
      <w:pPr>
        <w:spacing w:before="1"/>
        <w:rPr>
          <w:rFonts w:ascii="Times New Roman" w:hAnsi="Times New Roman" w:cs="Times New Roman"/>
          <w:i/>
          <w:iCs/>
          <w:sz w:val="5"/>
          <w:szCs w:val="5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2"/>
        <w:gridCol w:w="5991"/>
        <w:gridCol w:w="2154"/>
      </w:tblGrid>
      <w:tr w:rsidR="002317C1" w:rsidRPr="001A535D">
        <w:trPr>
          <w:trHeight w:hRule="exact" w:val="430"/>
        </w:trPr>
        <w:tc>
          <w:tcPr>
            <w:tcW w:w="972" w:type="dxa"/>
            <w:tcBorders>
              <w:top w:val="single" w:sz="22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5991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Утренняя </w:t>
            </w:r>
            <w:r w:rsidRPr="001A535D">
              <w:rPr>
                <w:rFonts w:ascii="Times New Roman" w:hAnsi="Times New Roman" w:cs="Times New Roman"/>
                <w:sz w:val="26"/>
                <w:szCs w:val="26"/>
              </w:rPr>
              <w:t>гимнастика,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гигиенические</w:t>
            </w:r>
            <w:r w:rsidRPr="001A53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процедуры</w:t>
            </w:r>
          </w:p>
        </w:tc>
        <w:tc>
          <w:tcPr>
            <w:tcW w:w="2154" w:type="dxa"/>
            <w:tcBorders>
              <w:top w:val="single" w:sz="16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9" w:lineRule="exact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8.00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-3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8.10</w:t>
            </w:r>
          </w:p>
        </w:tc>
      </w:tr>
      <w:tr w:rsidR="002317C1" w:rsidRPr="001A535D">
        <w:trPr>
          <w:trHeight w:hRule="exact" w:val="400"/>
        </w:trPr>
        <w:tc>
          <w:tcPr>
            <w:tcW w:w="972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90" w:lineRule="exact"/>
              <w:ind w:left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5991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8" w:lineRule="exact"/>
              <w:ind w:lef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Подготовка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завтраку,</w:t>
            </w:r>
            <w:r w:rsidRPr="001A53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</w:rPr>
              <w:t>завтрак.</w:t>
            </w:r>
          </w:p>
        </w:tc>
        <w:tc>
          <w:tcPr>
            <w:tcW w:w="21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8" w:lineRule="exact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8.10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-3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8.50</w:t>
            </w:r>
          </w:p>
        </w:tc>
      </w:tr>
      <w:tr w:rsidR="002317C1" w:rsidRPr="001A535D">
        <w:trPr>
          <w:trHeight w:hRule="exact" w:val="442"/>
        </w:trPr>
        <w:tc>
          <w:tcPr>
            <w:tcW w:w="972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90" w:lineRule="exact"/>
              <w:ind w:left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5991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Подготовка</w:t>
            </w:r>
            <w:r w:rsidRPr="001A535D">
              <w:rPr>
                <w:rFonts w:ascii="Times New Roman" w:hAnsi="Times New Roman" w:cs="Times New Roman"/>
                <w:sz w:val="26"/>
                <w:szCs w:val="26"/>
              </w:rPr>
              <w:t xml:space="preserve"> к НОД</w:t>
            </w:r>
          </w:p>
        </w:tc>
        <w:tc>
          <w:tcPr>
            <w:tcW w:w="21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8.50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-3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9.00</w:t>
            </w:r>
          </w:p>
        </w:tc>
      </w:tr>
      <w:tr w:rsidR="002317C1" w:rsidRPr="001A535D">
        <w:trPr>
          <w:trHeight w:hRule="exact" w:val="501"/>
        </w:trPr>
        <w:tc>
          <w:tcPr>
            <w:tcW w:w="972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6" w:lineRule="exact"/>
              <w:ind w:left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5991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9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НОД (с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перерывами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физминутки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отдых)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1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39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9.00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-3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10.00</w:t>
            </w:r>
          </w:p>
        </w:tc>
      </w:tr>
      <w:tr w:rsidR="002317C1" w:rsidRPr="001A535D">
        <w:trPr>
          <w:trHeight w:hRule="exact" w:val="380"/>
        </w:trPr>
        <w:tc>
          <w:tcPr>
            <w:tcW w:w="972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90" w:lineRule="exact"/>
              <w:ind w:left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5991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Второй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завтрак</w:t>
            </w:r>
            <w:r w:rsidRPr="001A53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331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10.00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10.10</w:t>
            </w:r>
          </w:p>
        </w:tc>
      </w:tr>
      <w:tr w:rsidR="002317C1" w:rsidRPr="001A535D">
        <w:trPr>
          <w:trHeight w:hRule="exact" w:val="739"/>
        </w:trPr>
        <w:tc>
          <w:tcPr>
            <w:tcW w:w="972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90" w:lineRule="exact"/>
              <w:ind w:left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5991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tabs>
                <w:tab w:val="left" w:pos="2108"/>
                <w:tab w:val="left" w:pos="3726"/>
                <w:tab w:val="left" w:pos="5656"/>
              </w:tabs>
              <w:spacing w:line="237" w:lineRule="auto"/>
              <w:ind w:left="95" w:right="8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Гигиенические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  <w:lang w:val="ru-RU"/>
              </w:rPr>
              <w:t xml:space="preserve">процедуры, </w:t>
            </w:r>
            <w:r w:rsidRPr="001A535D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1"/>
                <w:w w:val="95"/>
                <w:sz w:val="26"/>
                <w:szCs w:val="26"/>
                <w:lang w:val="ru-RU"/>
              </w:rPr>
              <w:t>подготовка</w:t>
            </w:r>
            <w:r w:rsidRPr="001A535D">
              <w:rPr>
                <w:rFonts w:ascii="Times New Roman" w:hAnsi="Times New Roman" w:cs="Times New Roman"/>
                <w:spacing w:val="-1"/>
                <w:w w:val="95"/>
                <w:sz w:val="26"/>
                <w:szCs w:val="26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1A535D">
              <w:rPr>
                <w:rFonts w:ascii="Times New Roman" w:hAnsi="Times New Roman" w:cs="Times New Roman"/>
                <w:spacing w:val="57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прогулке,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прогулка</w:t>
            </w:r>
            <w:r w:rsidRPr="001A535D">
              <w:rPr>
                <w:rFonts w:ascii="Times New Roman" w:hAnsi="Times New Roman" w:cs="Times New Roman"/>
                <w:spacing w:val="3"/>
                <w:sz w:val="26"/>
                <w:szCs w:val="26"/>
                <w:lang w:val="ru-RU"/>
              </w:rPr>
              <w:t>.</w:t>
            </w:r>
          </w:p>
        </w:tc>
        <w:tc>
          <w:tcPr>
            <w:tcW w:w="21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299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10.10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65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12.00</w:t>
            </w:r>
          </w:p>
        </w:tc>
      </w:tr>
      <w:tr w:rsidR="002317C1" w:rsidRPr="001A535D">
        <w:trPr>
          <w:trHeight w:hRule="exact" w:val="752"/>
        </w:trPr>
        <w:tc>
          <w:tcPr>
            <w:tcW w:w="972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90" w:lineRule="exact"/>
              <w:ind w:left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5991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125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Возвращение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прогулки,</w:t>
            </w:r>
            <w:r w:rsidRPr="001A535D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гигиенические</w:t>
            </w:r>
            <w:r w:rsidRPr="001A535D">
              <w:rPr>
                <w:rFonts w:ascii="Times New Roman" w:hAnsi="Times New Roman" w:cs="Times New Roman"/>
                <w:spacing w:val="28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процедуры,</w:t>
            </w:r>
            <w:r w:rsidRPr="001A535D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подготовка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обеду,</w:t>
            </w:r>
            <w:r w:rsidRPr="001A535D">
              <w:rPr>
                <w:rFonts w:ascii="Times New Roman" w:hAnsi="Times New Roman" w:cs="Times New Roman"/>
                <w:spacing w:val="6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обед.</w:t>
            </w:r>
          </w:p>
        </w:tc>
        <w:tc>
          <w:tcPr>
            <w:tcW w:w="21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331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12.00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12.40</w:t>
            </w:r>
          </w:p>
        </w:tc>
      </w:tr>
      <w:tr w:rsidR="002317C1" w:rsidRPr="001A535D">
        <w:trPr>
          <w:trHeight w:hRule="exact" w:val="731"/>
        </w:trPr>
        <w:tc>
          <w:tcPr>
            <w:tcW w:w="972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90" w:lineRule="exact"/>
              <w:ind w:left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5991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tabs>
                <w:tab w:val="left" w:pos="1665"/>
                <w:tab w:val="left" w:pos="2197"/>
                <w:tab w:val="left" w:pos="2920"/>
                <w:tab w:val="left" w:pos="3955"/>
              </w:tabs>
              <w:spacing w:line="237" w:lineRule="auto"/>
              <w:ind w:left="95" w:right="8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Подготовка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w w:val="95"/>
                <w:sz w:val="26"/>
                <w:szCs w:val="26"/>
                <w:lang w:val="ru-RU"/>
              </w:rPr>
              <w:t>ко</w:t>
            </w:r>
            <w:r w:rsidRPr="001A535D">
              <w:rPr>
                <w:rFonts w:ascii="Times New Roman" w:hAnsi="Times New Roman" w:cs="Times New Roman"/>
                <w:w w:val="95"/>
                <w:sz w:val="26"/>
                <w:szCs w:val="26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сну,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w w:val="95"/>
                <w:sz w:val="26"/>
                <w:szCs w:val="26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w w:val="95"/>
                <w:sz w:val="26"/>
                <w:szCs w:val="26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39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литературы,</w:t>
            </w:r>
            <w:r w:rsidRPr="001A535D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дневной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сон.</w:t>
            </w:r>
          </w:p>
        </w:tc>
        <w:tc>
          <w:tcPr>
            <w:tcW w:w="21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299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12.40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65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15.00</w:t>
            </w:r>
          </w:p>
        </w:tc>
      </w:tr>
      <w:tr w:rsidR="002317C1" w:rsidRPr="001A535D">
        <w:trPr>
          <w:trHeight w:hRule="exact" w:val="743"/>
        </w:trPr>
        <w:tc>
          <w:tcPr>
            <w:tcW w:w="972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90" w:lineRule="exact"/>
              <w:ind w:lef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pacing w:val="2"/>
                <w:sz w:val="26"/>
                <w:szCs w:val="26"/>
              </w:rPr>
              <w:t>10</w:t>
            </w:r>
          </w:p>
        </w:tc>
        <w:tc>
          <w:tcPr>
            <w:tcW w:w="5991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37" w:lineRule="auto"/>
              <w:ind w:left="95" w:right="71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Подъем,</w:t>
            </w:r>
            <w:r w:rsidRPr="001A535D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бодрящая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гимнастика,</w:t>
            </w:r>
            <w:r w:rsidRPr="001A535D">
              <w:rPr>
                <w:rFonts w:ascii="Times New Roman" w:hAnsi="Times New Roman" w:cs="Times New Roman"/>
                <w:spacing w:val="62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воздушные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34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водные,</w:t>
            </w:r>
            <w:r w:rsidRPr="001A535D">
              <w:rPr>
                <w:rFonts w:ascii="Times New Roman" w:hAnsi="Times New Roman" w:cs="Times New Roman"/>
                <w:spacing w:val="62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закаливающие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процедуры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1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331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15.00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15.15</w:t>
            </w:r>
          </w:p>
        </w:tc>
      </w:tr>
      <w:tr w:rsidR="002317C1" w:rsidRPr="001A535D">
        <w:trPr>
          <w:trHeight w:hRule="exact" w:val="447"/>
        </w:trPr>
        <w:tc>
          <w:tcPr>
            <w:tcW w:w="972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6" w:lineRule="exact"/>
              <w:ind w:lef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pacing w:val="2"/>
                <w:sz w:val="26"/>
                <w:szCs w:val="26"/>
              </w:rPr>
              <w:t>11</w:t>
            </w:r>
          </w:p>
        </w:tc>
        <w:tc>
          <w:tcPr>
            <w:tcW w:w="5991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159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Подготовка</w:t>
            </w:r>
            <w:r w:rsidRPr="001A535D"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полднику,</w:t>
            </w:r>
            <w:r w:rsidRPr="001A53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</w:rPr>
              <w:t>полдник.</w:t>
            </w:r>
          </w:p>
        </w:tc>
        <w:tc>
          <w:tcPr>
            <w:tcW w:w="21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331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15.15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15.45</w:t>
            </w:r>
          </w:p>
        </w:tc>
      </w:tr>
      <w:tr w:rsidR="002317C1" w:rsidRPr="001A535D">
        <w:trPr>
          <w:trHeight w:hRule="exact" w:val="739"/>
        </w:trPr>
        <w:tc>
          <w:tcPr>
            <w:tcW w:w="972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90" w:lineRule="exact"/>
              <w:ind w:lef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pacing w:val="2"/>
                <w:sz w:val="26"/>
                <w:szCs w:val="26"/>
              </w:rPr>
              <w:t>12</w:t>
            </w:r>
          </w:p>
        </w:tc>
        <w:tc>
          <w:tcPr>
            <w:tcW w:w="5991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tabs>
                <w:tab w:val="left" w:pos="1634"/>
                <w:tab w:val="left" w:pos="2541"/>
                <w:tab w:val="left" w:pos="4646"/>
                <w:tab w:val="left" w:pos="5670"/>
              </w:tabs>
              <w:ind w:left="95" w:right="8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Свободные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ab/>
              <w:t xml:space="preserve">игры,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ab/>
              <w:t>индивидуальная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работа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47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детьми.</w:t>
            </w:r>
          </w:p>
        </w:tc>
        <w:tc>
          <w:tcPr>
            <w:tcW w:w="21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331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15.45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16.30</w:t>
            </w:r>
          </w:p>
        </w:tc>
      </w:tr>
      <w:tr w:rsidR="002317C1" w:rsidRPr="001A535D">
        <w:trPr>
          <w:trHeight w:hRule="exact" w:val="1618"/>
        </w:trPr>
        <w:tc>
          <w:tcPr>
            <w:tcW w:w="972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6" w:lineRule="exact"/>
              <w:ind w:lef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pacing w:val="2"/>
                <w:sz w:val="26"/>
                <w:szCs w:val="26"/>
              </w:rPr>
              <w:t>13</w:t>
            </w:r>
          </w:p>
        </w:tc>
        <w:tc>
          <w:tcPr>
            <w:tcW w:w="5991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9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Досуговая деятельность (1 раз в неделю. согласно плана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),</w:t>
            </w:r>
            <w:r w:rsidRPr="001A535D">
              <w:rPr>
                <w:rFonts w:ascii="Times New Roman" w:hAnsi="Times New Roman" w:cs="Times New Roman"/>
                <w:spacing w:val="17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2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другие</w:t>
            </w:r>
            <w:r w:rsidRPr="001A535D">
              <w:rPr>
                <w:rFonts w:ascii="Times New Roman" w:hAnsi="Times New Roman" w:cs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дни</w:t>
            </w:r>
            <w:r w:rsidRPr="001A535D">
              <w:rPr>
                <w:rFonts w:ascii="Times New Roman" w:hAnsi="Times New Roman" w:cs="Times New Roman"/>
                <w:spacing w:val="2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сюжетно-</w:t>
            </w:r>
          </w:p>
          <w:p w:rsidR="002317C1" w:rsidRPr="001A535D" w:rsidRDefault="002317C1" w:rsidP="001A535D">
            <w:pPr>
              <w:pStyle w:val="TableParagraph"/>
              <w:spacing w:before="1"/>
              <w:ind w:left="95" w:right="7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ролевая,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театрализованная,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развивающая деятельность. (самостоятельная, совместная с воспитателем.</w:t>
            </w:r>
          </w:p>
        </w:tc>
        <w:tc>
          <w:tcPr>
            <w:tcW w:w="21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8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ind w:left="331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16.30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16.50</w:t>
            </w:r>
          </w:p>
        </w:tc>
      </w:tr>
      <w:tr w:rsidR="002317C1" w:rsidRPr="001A535D">
        <w:trPr>
          <w:trHeight w:hRule="exact" w:val="447"/>
        </w:trPr>
        <w:tc>
          <w:tcPr>
            <w:tcW w:w="972" w:type="dxa"/>
            <w:tcBorders>
              <w:top w:val="single" w:sz="2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6" w:lineRule="exact"/>
              <w:ind w:lef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5991" w:type="dxa"/>
            <w:tcBorders>
              <w:top w:val="single" w:sz="2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9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Подготовка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прогулке,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прогулка,</w:t>
            </w:r>
            <w:r w:rsidRPr="001A535D">
              <w:rPr>
                <w:rFonts w:ascii="Times New Roman" w:hAnsi="Times New Roman" w:cs="Times New Roman"/>
                <w:spacing w:val="6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уход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домой.</w:t>
            </w:r>
          </w:p>
        </w:tc>
        <w:tc>
          <w:tcPr>
            <w:tcW w:w="2154" w:type="dxa"/>
            <w:tcBorders>
              <w:top w:val="single" w:sz="2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331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16.50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19.00</w:t>
            </w:r>
          </w:p>
        </w:tc>
      </w:tr>
    </w:tbl>
    <w:p w:rsidR="002317C1" w:rsidRDefault="002317C1">
      <w:pPr>
        <w:spacing w:before="8"/>
        <w:rPr>
          <w:rFonts w:ascii="Times New Roman" w:hAnsi="Times New Roman" w:cs="Times New Roman"/>
          <w:i/>
          <w:iCs/>
          <w:sz w:val="15"/>
          <w:szCs w:val="15"/>
        </w:rPr>
      </w:pPr>
    </w:p>
    <w:p w:rsidR="002317C1" w:rsidRDefault="002317C1">
      <w:pPr>
        <w:pStyle w:val="Heading4"/>
        <w:spacing w:before="69" w:line="274" w:lineRule="exact"/>
        <w:ind w:left="61"/>
        <w:jc w:val="center"/>
        <w:rPr>
          <w:b w:val="0"/>
          <w:bCs w:val="0"/>
          <w:i w:val="0"/>
          <w:iCs w:val="0"/>
        </w:rPr>
      </w:pPr>
      <w:r>
        <w:rPr>
          <w:noProof/>
          <w:lang w:val="ru-RU" w:eastAsia="ru-RU"/>
        </w:rPr>
        <w:pict>
          <v:group id="_x0000_s1234" style="position:absolute;left:0;text-align:left;margin-left:69.45pt;margin-top:-10.15pt;width:470.75pt;height:13.8pt;z-index:-251663872;mso-position-horizontal-relative:page" coordorigin="1389,-203" coordsize="9415,276">
            <v:shape id="_x0000_s1235" style="position:absolute;left:1389;top:-203;width:9415;height:276" coordorigin="1389,-203" coordsize="9415,276" path="m1389,73r9415,l10804,-203r-9415,l1389,73xe" stroked="f">
              <v:path arrowok="t"/>
            </v:shape>
            <w10:wrap anchorx="page"/>
            <w10:anchorlock/>
          </v:group>
        </w:pict>
      </w:r>
      <w:r>
        <w:rPr>
          <w:spacing w:val="-60"/>
          <w:u w:val="thick" w:color="000000"/>
        </w:rPr>
        <w:t xml:space="preserve"> </w:t>
      </w:r>
      <w:r>
        <w:rPr>
          <w:spacing w:val="-1"/>
          <w:u w:val="thick" w:color="000000"/>
        </w:rPr>
        <w:t>МЛАДШ</w:t>
      </w:r>
      <w:r>
        <w:rPr>
          <w:u w:val="thick" w:color="000000"/>
        </w:rPr>
        <w:t xml:space="preserve">АЯ  </w:t>
      </w:r>
      <w:r>
        <w:rPr>
          <w:spacing w:val="58"/>
          <w:u w:val="thick" w:color="000000"/>
        </w:rPr>
        <w:t xml:space="preserve"> </w:t>
      </w:r>
      <w:r>
        <w:rPr>
          <w:spacing w:val="-1"/>
          <w:u w:val="thick" w:color="000000"/>
        </w:rPr>
        <w:t>ГР</w:t>
      </w:r>
      <w:r>
        <w:rPr>
          <w:spacing w:val="-59"/>
          <w:u w:val="thick" w:color="000000"/>
        </w:rPr>
        <w:t xml:space="preserve"> </w:t>
      </w:r>
      <w:r>
        <w:rPr>
          <w:u w:val="thick" w:color="000000"/>
        </w:rPr>
        <w:t xml:space="preserve">УППА </w:t>
      </w:r>
    </w:p>
    <w:p w:rsidR="002317C1" w:rsidRPr="00CE6169" w:rsidRDefault="002317C1">
      <w:pPr>
        <w:spacing w:line="274" w:lineRule="exact"/>
        <w:ind w:left="6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E6169">
        <w:rPr>
          <w:rFonts w:ascii="Times New Roman" w:hAnsi="Times New Roman" w:cs="Times New Roman"/>
          <w:i/>
          <w:iCs/>
          <w:spacing w:val="-60"/>
          <w:sz w:val="24"/>
          <w:szCs w:val="24"/>
          <w:u w:val="single" w:color="000000"/>
          <w:lang w:val="ru-RU"/>
        </w:rPr>
        <w:t xml:space="preserve"> </w:t>
      </w:r>
      <w:r w:rsidRPr="00CE6169">
        <w:rPr>
          <w:rFonts w:ascii="Times New Roman" w:hAnsi="Times New Roman" w:cs="Times New Roman"/>
          <w:i/>
          <w:iCs/>
          <w:sz w:val="24"/>
          <w:szCs w:val="24"/>
          <w:u w:val="single" w:color="000000"/>
          <w:lang w:val="ru-RU"/>
        </w:rPr>
        <w:t>Х</w:t>
      </w:r>
      <w:r w:rsidRPr="00CE6169">
        <w:rPr>
          <w:rFonts w:ascii="Times New Roman" w:hAnsi="Times New Roman" w:cs="Times New Roman"/>
          <w:i/>
          <w:iCs/>
          <w:spacing w:val="-59"/>
          <w:sz w:val="24"/>
          <w:szCs w:val="24"/>
          <w:u w:val="single" w:color="000000"/>
          <w:lang w:val="ru-RU"/>
        </w:rPr>
        <w:t xml:space="preserve"> </w:t>
      </w:r>
      <w:r w:rsidRPr="00CE6169">
        <w:rPr>
          <w:rFonts w:ascii="Times New Roman" w:hAnsi="Times New Roman" w:cs="Times New Roman"/>
          <w:i/>
          <w:iCs/>
          <w:spacing w:val="-1"/>
          <w:sz w:val="24"/>
          <w:szCs w:val="24"/>
          <w:u w:val="single" w:color="000000"/>
          <w:lang w:val="ru-RU"/>
        </w:rPr>
        <w:t>ОЛ</w:t>
      </w:r>
      <w:r w:rsidRPr="00CE6169">
        <w:rPr>
          <w:rFonts w:ascii="Times New Roman" w:hAnsi="Times New Roman" w:cs="Times New Roman"/>
          <w:i/>
          <w:iCs/>
          <w:spacing w:val="-59"/>
          <w:sz w:val="24"/>
          <w:szCs w:val="24"/>
          <w:u w:val="single" w:color="000000"/>
          <w:lang w:val="ru-RU"/>
        </w:rPr>
        <w:t xml:space="preserve"> </w:t>
      </w:r>
      <w:r w:rsidRPr="00CE6169">
        <w:rPr>
          <w:rFonts w:ascii="Times New Roman" w:hAnsi="Times New Roman" w:cs="Times New Roman"/>
          <w:i/>
          <w:iCs/>
          <w:spacing w:val="-2"/>
          <w:sz w:val="24"/>
          <w:szCs w:val="24"/>
          <w:u w:val="single" w:color="000000"/>
          <w:lang w:val="ru-RU"/>
        </w:rPr>
        <w:t xml:space="preserve">ОДНЫЙ </w:t>
      </w:r>
      <w:r w:rsidRPr="00CE6169">
        <w:rPr>
          <w:rFonts w:ascii="Times New Roman" w:hAnsi="Times New Roman" w:cs="Times New Roman"/>
          <w:i/>
          <w:iCs/>
          <w:spacing w:val="-1"/>
          <w:sz w:val="24"/>
          <w:szCs w:val="24"/>
          <w:u w:val="single" w:color="000000"/>
          <w:lang w:val="ru-RU"/>
        </w:rPr>
        <w:t>ПЕ</w:t>
      </w:r>
      <w:r w:rsidRPr="00CE6169">
        <w:rPr>
          <w:rFonts w:ascii="Times New Roman" w:hAnsi="Times New Roman" w:cs="Times New Roman"/>
          <w:i/>
          <w:iCs/>
          <w:spacing w:val="-59"/>
          <w:sz w:val="24"/>
          <w:szCs w:val="24"/>
          <w:u w:val="single" w:color="000000"/>
          <w:lang w:val="ru-RU"/>
        </w:rPr>
        <w:t xml:space="preserve"> </w:t>
      </w:r>
      <w:r w:rsidRPr="00CE6169">
        <w:rPr>
          <w:rFonts w:ascii="Times New Roman" w:hAnsi="Times New Roman" w:cs="Times New Roman"/>
          <w:i/>
          <w:iCs/>
          <w:sz w:val="24"/>
          <w:szCs w:val="24"/>
          <w:u w:val="single" w:color="000000"/>
          <w:lang w:val="ru-RU"/>
        </w:rPr>
        <w:t>Р</w:t>
      </w:r>
      <w:r w:rsidRPr="00CE6169">
        <w:rPr>
          <w:rFonts w:ascii="Times New Roman" w:hAnsi="Times New Roman" w:cs="Times New Roman"/>
          <w:i/>
          <w:iCs/>
          <w:spacing w:val="-59"/>
          <w:sz w:val="24"/>
          <w:szCs w:val="24"/>
          <w:u w:val="single" w:color="000000"/>
          <w:lang w:val="ru-RU"/>
        </w:rPr>
        <w:t xml:space="preserve"> </w:t>
      </w:r>
      <w:r w:rsidRPr="00CE6169">
        <w:rPr>
          <w:rFonts w:ascii="Times New Roman" w:hAnsi="Times New Roman" w:cs="Times New Roman"/>
          <w:i/>
          <w:iCs/>
          <w:spacing w:val="-1"/>
          <w:sz w:val="24"/>
          <w:szCs w:val="24"/>
          <w:u w:val="single" w:color="000000"/>
          <w:lang w:val="ru-RU"/>
        </w:rPr>
        <w:t>ИО</w:t>
      </w:r>
      <w:r w:rsidRPr="00CE6169">
        <w:rPr>
          <w:rFonts w:ascii="Times New Roman" w:hAnsi="Times New Roman" w:cs="Times New Roman"/>
          <w:i/>
          <w:iCs/>
          <w:spacing w:val="-58"/>
          <w:sz w:val="24"/>
          <w:szCs w:val="24"/>
          <w:u w:val="single" w:color="000000"/>
          <w:lang w:val="ru-RU"/>
        </w:rPr>
        <w:t xml:space="preserve"> </w:t>
      </w:r>
      <w:r w:rsidRPr="00CE6169">
        <w:rPr>
          <w:rFonts w:ascii="Times New Roman" w:hAnsi="Times New Roman" w:cs="Times New Roman"/>
          <w:i/>
          <w:iCs/>
          <w:sz w:val="24"/>
          <w:szCs w:val="24"/>
          <w:u w:val="single" w:color="000000"/>
          <w:lang w:val="ru-RU"/>
        </w:rPr>
        <w:t xml:space="preserve">Д </w:t>
      </w:r>
    </w:p>
    <w:p w:rsidR="002317C1" w:rsidRPr="00CE6169" w:rsidRDefault="002317C1">
      <w:pPr>
        <w:spacing w:before="11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0"/>
        <w:gridCol w:w="5954"/>
        <w:gridCol w:w="2138"/>
      </w:tblGrid>
      <w:tr w:rsidR="002317C1" w:rsidRPr="001A535D">
        <w:trPr>
          <w:trHeight w:hRule="exact" w:val="949"/>
        </w:trPr>
        <w:tc>
          <w:tcPr>
            <w:tcW w:w="860" w:type="dxa"/>
            <w:tcBorders>
              <w:top w:val="single" w:sz="22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2" w:line="296" w:lineRule="exact"/>
              <w:ind w:left="102" w:right="343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п/п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5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</w:p>
          <w:p w:rsidR="002317C1" w:rsidRPr="001A535D" w:rsidRDefault="002317C1" w:rsidP="001A535D">
            <w:pPr>
              <w:pStyle w:val="TableParagraph"/>
              <w:ind w:left="1271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Наименование</w:t>
            </w:r>
            <w:r w:rsidRPr="001A53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мероприятий</w:t>
            </w:r>
          </w:p>
        </w:tc>
        <w:tc>
          <w:tcPr>
            <w:tcW w:w="2138" w:type="dxa"/>
            <w:tcBorders>
              <w:top w:val="single" w:sz="16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</w:p>
          <w:p w:rsidR="002317C1" w:rsidRPr="001A535D" w:rsidRDefault="002317C1" w:rsidP="001A535D">
            <w:pPr>
              <w:pStyle w:val="TableParagraph"/>
              <w:ind w:left="67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</w:t>
            </w:r>
          </w:p>
        </w:tc>
      </w:tr>
      <w:tr w:rsidR="002317C1" w:rsidRPr="001A535D">
        <w:trPr>
          <w:trHeight w:hRule="exact" w:val="948"/>
        </w:trPr>
        <w:tc>
          <w:tcPr>
            <w:tcW w:w="860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6" w:lineRule="exact"/>
              <w:ind w:left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9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Прием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детей,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осмотр,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32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свободные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34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игры,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32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труд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3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</w:p>
          <w:p w:rsidR="002317C1" w:rsidRPr="001A535D" w:rsidRDefault="002317C1" w:rsidP="001A535D">
            <w:pPr>
              <w:pStyle w:val="TableParagraph"/>
              <w:spacing w:before="1"/>
              <w:ind w:left="95" w:right="8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игровых</w:t>
            </w:r>
            <w:r w:rsidRPr="001A535D">
              <w:rPr>
                <w:rFonts w:ascii="Times New Roman" w:hAnsi="Times New Roman" w:cs="Times New Roman"/>
                <w:spacing w:val="8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уголках,</w:t>
            </w:r>
            <w:r w:rsidRPr="001A535D">
              <w:rPr>
                <w:rFonts w:ascii="Times New Roman" w:hAnsi="Times New Roman" w:cs="Times New Roman"/>
                <w:spacing w:val="9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уголке</w:t>
            </w:r>
            <w:r w:rsidRPr="001A535D">
              <w:rPr>
                <w:rFonts w:ascii="Times New Roman" w:hAnsi="Times New Roman" w:cs="Times New Roman"/>
                <w:spacing w:val="7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природы,</w:t>
            </w:r>
            <w:r w:rsidRPr="001A535D">
              <w:rPr>
                <w:rFonts w:ascii="Times New Roman" w:hAnsi="Times New Roman" w:cs="Times New Roman"/>
                <w:spacing w:val="5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индивидуальная</w:t>
            </w:r>
            <w:r w:rsidRPr="001A535D">
              <w:rPr>
                <w:rFonts w:ascii="Times New Roman" w:hAnsi="Times New Roman" w:cs="Times New Roman"/>
                <w:spacing w:val="49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работа.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487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i/>
                <w:iCs/>
                <w:sz w:val="26"/>
                <w:szCs w:val="26"/>
              </w:rPr>
              <w:t>7.00</w:t>
            </w:r>
            <w:r w:rsidRPr="001A535D">
              <w:rPr>
                <w:rFonts w:ascii="Times New Roman" w:eastAsia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eastAsia="Times New Roman" w:cs="Times New Roman"/>
                <w:i/>
                <w:iCs/>
                <w:sz w:val="26"/>
                <w:szCs w:val="26"/>
              </w:rPr>
              <w:t>-</w:t>
            </w:r>
            <w:r w:rsidRPr="001A535D">
              <w:rPr>
                <w:rFonts w:ascii="Times New Roman" w:eastAsia="Times New Roman" w:cs="Times New Roman"/>
                <w:i/>
                <w:iCs/>
                <w:spacing w:val="-4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eastAsia="Times New Roman" w:cs="Times New Roman"/>
                <w:i/>
                <w:iCs/>
                <w:sz w:val="26"/>
                <w:szCs w:val="26"/>
              </w:rPr>
              <w:t>8.00</w:t>
            </w:r>
          </w:p>
        </w:tc>
      </w:tr>
      <w:tr w:rsidR="002317C1" w:rsidRPr="001A535D">
        <w:trPr>
          <w:trHeight w:hRule="exact" w:val="404"/>
        </w:trPr>
        <w:tc>
          <w:tcPr>
            <w:tcW w:w="860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6" w:lineRule="exact"/>
              <w:ind w:left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Утренняя </w:t>
            </w:r>
            <w:r w:rsidRPr="001A535D">
              <w:rPr>
                <w:rFonts w:ascii="Times New Roman" w:hAnsi="Times New Roman" w:cs="Times New Roman"/>
                <w:sz w:val="26"/>
                <w:szCs w:val="26"/>
              </w:rPr>
              <w:t>гимнастика,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гигиенические</w:t>
            </w:r>
            <w:r w:rsidRPr="001A53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процедуры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463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8.00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-3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8.15</w:t>
            </w:r>
          </w:p>
        </w:tc>
      </w:tr>
      <w:tr w:rsidR="002317C1" w:rsidRPr="001A535D">
        <w:trPr>
          <w:trHeight w:hRule="exact" w:val="464"/>
        </w:trPr>
        <w:tc>
          <w:tcPr>
            <w:tcW w:w="860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90" w:lineRule="exact"/>
              <w:ind w:left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Подготовка</w:t>
            </w:r>
            <w:r w:rsidRPr="001A535D"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завтраку,</w:t>
            </w:r>
            <w:r w:rsidRPr="001A53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завтрак.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463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8.20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-3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8.50</w:t>
            </w:r>
          </w:p>
        </w:tc>
      </w:tr>
      <w:tr w:rsidR="002317C1" w:rsidRPr="001A535D">
        <w:trPr>
          <w:trHeight w:hRule="exact" w:val="424"/>
        </w:trPr>
        <w:tc>
          <w:tcPr>
            <w:tcW w:w="860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6" w:lineRule="exact"/>
              <w:ind w:left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4" w:lineRule="exact"/>
              <w:ind w:lef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Подготовка</w:t>
            </w:r>
            <w:r w:rsidRPr="001A535D">
              <w:rPr>
                <w:rFonts w:ascii="Times New Roman" w:hAnsi="Times New Roman" w:cs="Times New Roman"/>
                <w:sz w:val="26"/>
                <w:szCs w:val="26"/>
              </w:rPr>
              <w:t xml:space="preserve"> к НОД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4" w:lineRule="exact"/>
              <w:ind w:left="499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8.50–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9.00</w:t>
            </w:r>
          </w:p>
        </w:tc>
      </w:tr>
      <w:tr w:rsidR="002317C1" w:rsidRPr="001A535D">
        <w:trPr>
          <w:trHeight w:hRule="exact" w:val="432"/>
        </w:trPr>
        <w:tc>
          <w:tcPr>
            <w:tcW w:w="860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6" w:lineRule="exact"/>
              <w:ind w:left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9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НОД (с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перерывами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физминутки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отдых)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.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i/>
                <w:iCs/>
                <w:sz w:val="26"/>
                <w:szCs w:val="26"/>
              </w:rPr>
              <w:t>9.00</w:t>
            </w:r>
            <w:r w:rsidRPr="001A535D">
              <w:rPr>
                <w:rFonts w:ascii="Times New Roman" w:eastAsia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eastAsia="Times New Roman" w:cs="Times New Roman"/>
                <w:i/>
                <w:iCs/>
                <w:sz w:val="26"/>
                <w:szCs w:val="26"/>
              </w:rPr>
              <w:t>-</w:t>
            </w:r>
            <w:r w:rsidRPr="001A535D">
              <w:rPr>
                <w:rFonts w:ascii="Times New Roman" w:eastAsia="Times New Roman" w:cs="Times New Roman"/>
                <w:i/>
                <w:iCs/>
                <w:spacing w:val="-4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eastAsia="Times New Roman" w:cs="Times New Roman"/>
                <w:i/>
                <w:iCs/>
                <w:spacing w:val="-1"/>
                <w:sz w:val="26"/>
                <w:szCs w:val="26"/>
              </w:rPr>
              <w:t>10.10</w:t>
            </w:r>
          </w:p>
        </w:tc>
      </w:tr>
      <w:tr w:rsidR="002317C1" w:rsidRPr="001A535D">
        <w:trPr>
          <w:trHeight w:hRule="exact" w:val="432"/>
        </w:trPr>
        <w:tc>
          <w:tcPr>
            <w:tcW w:w="860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6" w:lineRule="exact"/>
              <w:ind w:left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Второй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завтрак</w:t>
            </w:r>
            <w:r w:rsidRPr="001A53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33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10.10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10.20</w:t>
            </w:r>
          </w:p>
        </w:tc>
      </w:tr>
      <w:tr w:rsidR="002317C1" w:rsidRPr="001A535D">
        <w:trPr>
          <w:trHeight w:hRule="exact" w:val="696"/>
        </w:trPr>
        <w:tc>
          <w:tcPr>
            <w:tcW w:w="860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6" w:lineRule="exact"/>
              <w:ind w:left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9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Гигиенические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процедуры,</w:t>
            </w:r>
            <w:r w:rsidRPr="001A535D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подготовка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</w:t>
            </w:r>
            <w:r w:rsidRPr="001A535D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прогулке,</w:t>
            </w:r>
          </w:p>
          <w:p w:rsidR="002317C1" w:rsidRPr="001A535D" w:rsidRDefault="002317C1" w:rsidP="001A535D">
            <w:pPr>
              <w:pStyle w:val="TableParagraph"/>
              <w:spacing w:before="1"/>
              <w:ind w:lef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прогулка</w:t>
            </w:r>
            <w:r w:rsidRPr="001A53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i/>
                <w:iCs/>
                <w:spacing w:val="-1"/>
                <w:sz w:val="26"/>
                <w:szCs w:val="26"/>
              </w:rPr>
              <w:t>10.20</w:t>
            </w:r>
            <w:r w:rsidRPr="001A535D">
              <w:rPr>
                <w:rFonts w:ascii="Times New Roman" w:eastAsia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eastAsia="Times New Roman" w:cs="Times New Roman"/>
                <w:i/>
                <w:iCs/>
                <w:sz w:val="26"/>
                <w:szCs w:val="26"/>
              </w:rPr>
              <w:t xml:space="preserve">- </w:t>
            </w:r>
            <w:r w:rsidRPr="001A535D">
              <w:rPr>
                <w:rFonts w:ascii="Times New Roman" w:eastAsia="Times New Roman" w:cs="Times New Roman"/>
                <w:i/>
                <w:iCs/>
                <w:spacing w:val="-1"/>
                <w:sz w:val="26"/>
                <w:szCs w:val="26"/>
              </w:rPr>
              <w:t>12.00</w:t>
            </w:r>
          </w:p>
        </w:tc>
      </w:tr>
      <w:tr w:rsidR="002317C1" w:rsidRPr="001A535D">
        <w:trPr>
          <w:trHeight w:hRule="exact" w:val="720"/>
        </w:trPr>
        <w:tc>
          <w:tcPr>
            <w:tcW w:w="860" w:type="dxa"/>
            <w:tcBorders>
              <w:top w:val="single" w:sz="2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90" w:lineRule="exact"/>
              <w:ind w:left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38" w:lineRule="auto"/>
              <w:ind w:left="95" w:right="129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Возвращение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прогулки,</w:t>
            </w:r>
            <w:r w:rsidRPr="001A535D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гигиенические</w:t>
            </w:r>
            <w:r w:rsidRPr="001A535D">
              <w:rPr>
                <w:rFonts w:ascii="Times New Roman" w:hAnsi="Times New Roman" w:cs="Times New Roman"/>
                <w:spacing w:val="28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процедуры,</w:t>
            </w:r>
            <w:r w:rsidRPr="001A535D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подготовка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обеду,</w:t>
            </w:r>
            <w:r w:rsidRPr="001A535D">
              <w:rPr>
                <w:rFonts w:ascii="Times New Roman" w:hAnsi="Times New Roman" w:cs="Times New Roman"/>
                <w:spacing w:val="6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обед.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i/>
                <w:iCs/>
                <w:spacing w:val="-1"/>
                <w:sz w:val="26"/>
                <w:szCs w:val="26"/>
              </w:rPr>
              <w:t>12.00</w:t>
            </w:r>
            <w:r w:rsidRPr="001A535D">
              <w:rPr>
                <w:rFonts w:ascii="Times New Roman" w:eastAsia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eastAsia="Times New Roman" w:cs="Times New Roman"/>
                <w:i/>
                <w:iCs/>
                <w:sz w:val="26"/>
                <w:szCs w:val="26"/>
              </w:rPr>
              <w:t xml:space="preserve">- </w:t>
            </w:r>
            <w:r w:rsidRPr="001A535D">
              <w:rPr>
                <w:rFonts w:ascii="Times New Roman" w:eastAsia="Times New Roman" w:cs="Times New Roman"/>
                <w:i/>
                <w:iCs/>
                <w:spacing w:val="-1"/>
                <w:sz w:val="26"/>
                <w:szCs w:val="26"/>
              </w:rPr>
              <w:t>12.50</w:t>
            </w:r>
          </w:p>
        </w:tc>
      </w:tr>
    </w:tbl>
    <w:p w:rsidR="002317C1" w:rsidRDefault="002317C1">
      <w:pPr>
        <w:spacing w:line="287" w:lineRule="exact"/>
        <w:rPr>
          <w:rFonts w:ascii="Times New Roman" w:hAnsi="Times New Roman" w:cs="Times New Roman"/>
          <w:sz w:val="26"/>
          <w:szCs w:val="26"/>
        </w:rPr>
        <w:sectPr w:rsidR="002317C1">
          <w:pgSz w:w="11910" w:h="16840"/>
          <w:pgMar w:top="520" w:right="1000" w:bottom="1180" w:left="1280" w:header="0" w:footer="978" w:gutter="0"/>
          <w:cols w:space="720"/>
        </w:sectPr>
      </w:pPr>
    </w:p>
    <w:p w:rsidR="002317C1" w:rsidRDefault="002317C1">
      <w:pPr>
        <w:spacing w:before="1"/>
        <w:rPr>
          <w:rFonts w:ascii="Times New Roman" w:hAnsi="Times New Roman" w:cs="Times New Roman"/>
          <w:i/>
          <w:iCs/>
          <w:sz w:val="5"/>
          <w:szCs w:val="5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0"/>
        <w:gridCol w:w="5954"/>
        <w:gridCol w:w="2138"/>
      </w:tblGrid>
      <w:tr w:rsidR="002317C1" w:rsidRPr="001A535D">
        <w:trPr>
          <w:trHeight w:hRule="exact" w:val="780"/>
        </w:trPr>
        <w:tc>
          <w:tcPr>
            <w:tcW w:w="860" w:type="dxa"/>
            <w:tcBorders>
              <w:top w:val="single" w:sz="22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tabs>
                <w:tab w:val="left" w:pos="1677"/>
                <w:tab w:val="left" w:pos="2221"/>
                <w:tab w:val="left" w:pos="2952"/>
                <w:tab w:val="left" w:pos="3995"/>
              </w:tabs>
              <w:spacing w:line="283" w:lineRule="exact"/>
              <w:ind w:left="9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Подготовка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w w:val="95"/>
                <w:sz w:val="26"/>
                <w:szCs w:val="26"/>
                <w:lang w:val="ru-RU"/>
              </w:rPr>
              <w:t>ко</w:t>
            </w:r>
            <w:r w:rsidRPr="001A535D">
              <w:rPr>
                <w:rFonts w:ascii="Times New Roman" w:hAnsi="Times New Roman" w:cs="Times New Roman"/>
                <w:w w:val="95"/>
                <w:sz w:val="26"/>
                <w:szCs w:val="26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сну,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художественной</w:t>
            </w:r>
          </w:p>
          <w:p w:rsidR="002317C1" w:rsidRPr="001A535D" w:rsidRDefault="002317C1" w:rsidP="001A535D">
            <w:pPr>
              <w:pStyle w:val="TableParagraph"/>
              <w:spacing w:before="1"/>
              <w:ind w:left="9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литературы,</w:t>
            </w:r>
            <w:r w:rsidRPr="001A535D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дневной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сон.</w:t>
            </w:r>
          </w:p>
        </w:tc>
        <w:tc>
          <w:tcPr>
            <w:tcW w:w="2138" w:type="dxa"/>
            <w:tcBorders>
              <w:top w:val="single" w:sz="16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9" w:lineRule="exact"/>
              <w:ind w:left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i/>
                <w:iCs/>
                <w:spacing w:val="-1"/>
                <w:sz w:val="26"/>
                <w:szCs w:val="26"/>
              </w:rPr>
              <w:t>13.00</w:t>
            </w:r>
            <w:r w:rsidRPr="001A535D">
              <w:rPr>
                <w:rFonts w:ascii="Times New Roman" w:eastAsia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eastAsia="Times New Roman" w:cs="Times New Roman"/>
                <w:i/>
                <w:iCs/>
                <w:sz w:val="26"/>
                <w:szCs w:val="26"/>
              </w:rPr>
              <w:t xml:space="preserve">- </w:t>
            </w:r>
            <w:r w:rsidRPr="001A535D">
              <w:rPr>
                <w:rFonts w:ascii="Times New Roman" w:eastAsia="Times New Roman" w:cs="Times New Roman"/>
                <w:i/>
                <w:iCs/>
                <w:spacing w:val="-1"/>
                <w:sz w:val="26"/>
                <w:szCs w:val="26"/>
              </w:rPr>
              <w:t>15.00</w:t>
            </w:r>
          </w:p>
        </w:tc>
      </w:tr>
      <w:tr w:rsidR="002317C1" w:rsidRPr="001A535D">
        <w:trPr>
          <w:trHeight w:hRule="exact" w:val="764"/>
        </w:trPr>
        <w:tc>
          <w:tcPr>
            <w:tcW w:w="860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90" w:lineRule="exact"/>
              <w:ind w:left="286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pacing w:val="2"/>
                <w:sz w:val="26"/>
                <w:szCs w:val="26"/>
              </w:rPr>
              <w:t>10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37" w:lineRule="auto"/>
              <w:ind w:left="95" w:right="75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Подъем,</w:t>
            </w:r>
            <w:r w:rsidRPr="001A535D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бодрящая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гимнастика,</w:t>
            </w:r>
            <w:r w:rsidRPr="001A535D">
              <w:rPr>
                <w:rFonts w:ascii="Times New Roman" w:hAnsi="Times New Roman" w:cs="Times New Roman"/>
                <w:spacing w:val="62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воздушные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34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водные,</w:t>
            </w:r>
            <w:r w:rsidRPr="001A535D">
              <w:rPr>
                <w:rFonts w:ascii="Times New Roman" w:hAnsi="Times New Roman" w:cs="Times New Roman"/>
                <w:spacing w:val="62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закаливающие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процедуры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i/>
                <w:iCs/>
                <w:spacing w:val="-1"/>
                <w:sz w:val="26"/>
                <w:szCs w:val="26"/>
              </w:rPr>
              <w:t>15.00</w:t>
            </w:r>
            <w:r w:rsidRPr="001A535D">
              <w:rPr>
                <w:rFonts w:ascii="Times New Roman" w:eastAsia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eastAsia="Times New Roman" w:cs="Times New Roman"/>
                <w:i/>
                <w:iCs/>
                <w:sz w:val="26"/>
                <w:szCs w:val="26"/>
              </w:rPr>
              <w:t xml:space="preserve">- </w:t>
            </w:r>
            <w:r w:rsidRPr="001A535D">
              <w:rPr>
                <w:rFonts w:ascii="Times New Roman" w:eastAsia="Times New Roman" w:cs="Times New Roman"/>
                <w:i/>
                <w:iCs/>
                <w:spacing w:val="-1"/>
                <w:sz w:val="26"/>
                <w:szCs w:val="26"/>
              </w:rPr>
              <w:t>15.25</w:t>
            </w:r>
          </w:p>
        </w:tc>
      </w:tr>
      <w:tr w:rsidR="002317C1" w:rsidRPr="001A535D">
        <w:trPr>
          <w:trHeight w:hRule="exact" w:val="504"/>
        </w:trPr>
        <w:tc>
          <w:tcPr>
            <w:tcW w:w="860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6" w:lineRule="exact"/>
              <w:ind w:left="286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pacing w:val="2"/>
                <w:sz w:val="26"/>
                <w:szCs w:val="26"/>
              </w:rPr>
              <w:t>11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159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Подготовка</w:t>
            </w:r>
            <w:r w:rsidRPr="001A535D"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полднику,</w:t>
            </w:r>
            <w:r w:rsidRPr="001A53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</w:rPr>
              <w:t>полдник.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423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i/>
                <w:iCs/>
                <w:spacing w:val="-1"/>
                <w:sz w:val="26"/>
                <w:szCs w:val="26"/>
              </w:rPr>
              <w:t>15.25</w:t>
            </w:r>
            <w:r w:rsidRPr="001A535D">
              <w:rPr>
                <w:rFonts w:ascii="Times New Roman" w:eastAsia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eastAsia="Times New Roman" w:cs="Times New Roman"/>
                <w:i/>
                <w:iCs/>
                <w:sz w:val="26"/>
                <w:szCs w:val="26"/>
              </w:rPr>
              <w:t xml:space="preserve">- </w:t>
            </w:r>
            <w:r w:rsidRPr="001A535D">
              <w:rPr>
                <w:rFonts w:ascii="Times New Roman" w:eastAsia="Times New Roman" w:cs="Times New Roman"/>
                <w:i/>
                <w:iCs/>
                <w:spacing w:val="-1"/>
                <w:sz w:val="26"/>
                <w:szCs w:val="26"/>
              </w:rPr>
              <w:t>15.5</w:t>
            </w:r>
          </w:p>
        </w:tc>
      </w:tr>
      <w:tr w:rsidR="002317C1" w:rsidRPr="001A535D">
        <w:trPr>
          <w:trHeight w:hRule="exact" w:val="516"/>
        </w:trPr>
        <w:tc>
          <w:tcPr>
            <w:tcW w:w="860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90" w:lineRule="exact"/>
              <w:ind w:left="286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pacing w:val="2"/>
                <w:sz w:val="26"/>
                <w:szCs w:val="26"/>
              </w:rPr>
              <w:t>12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9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Свободные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игры,</w:t>
            </w:r>
            <w:r w:rsidRPr="001A535D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индивидуальная работа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детьми.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i/>
                <w:iCs/>
                <w:spacing w:val="-1"/>
                <w:sz w:val="26"/>
                <w:szCs w:val="26"/>
              </w:rPr>
              <w:t>15.50</w:t>
            </w:r>
            <w:r w:rsidRPr="001A535D">
              <w:rPr>
                <w:rFonts w:ascii="Times New Roman" w:eastAsia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eastAsia="Times New Roman" w:cs="Times New Roman"/>
                <w:i/>
                <w:iCs/>
                <w:sz w:val="26"/>
                <w:szCs w:val="26"/>
              </w:rPr>
              <w:t xml:space="preserve">- </w:t>
            </w:r>
            <w:r w:rsidRPr="001A535D">
              <w:rPr>
                <w:rFonts w:ascii="Times New Roman" w:eastAsia="Times New Roman" w:cs="Times New Roman"/>
                <w:i/>
                <w:iCs/>
                <w:spacing w:val="-1"/>
                <w:sz w:val="26"/>
                <w:szCs w:val="26"/>
              </w:rPr>
              <w:t>16.30</w:t>
            </w:r>
          </w:p>
        </w:tc>
      </w:tr>
      <w:tr w:rsidR="002317C1" w:rsidRPr="001A535D">
        <w:trPr>
          <w:trHeight w:hRule="exact" w:val="1535"/>
        </w:trPr>
        <w:tc>
          <w:tcPr>
            <w:tcW w:w="860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90" w:lineRule="exact"/>
              <w:ind w:left="286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pacing w:val="2"/>
                <w:sz w:val="26"/>
                <w:szCs w:val="26"/>
              </w:rPr>
              <w:t>13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9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Досуговая деятельность (1 раз в неделю. согласно плана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),</w:t>
            </w:r>
            <w:r w:rsidRPr="001A535D">
              <w:rPr>
                <w:rFonts w:ascii="Times New Roman" w:hAnsi="Times New Roman" w:cs="Times New Roman"/>
                <w:spacing w:val="17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2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другие</w:t>
            </w:r>
            <w:r w:rsidRPr="001A535D">
              <w:rPr>
                <w:rFonts w:ascii="Times New Roman" w:hAnsi="Times New Roman" w:cs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дни</w:t>
            </w:r>
            <w:r w:rsidRPr="001A535D">
              <w:rPr>
                <w:rFonts w:ascii="Times New Roman" w:hAnsi="Times New Roman" w:cs="Times New Roman"/>
                <w:spacing w:val="2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сюжетно-</w:t>
            </w:r>
          </w:p>
          <w:p w:rsidR="002317C1" w:rsidRPr="001A535D" w:rsidRDefault="002317C1" w:rsidP="001A535D">
            <w:pPr>
              <w:pStyle w:val="TableParagraph"/>
              <w:spacing w:line="239" w:lineRule="auto"/>
              <w:ind w:left="95" w:right="7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ролевая,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театрализованная,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развивающая деятельность. (самостоятельная, совместная с воспитателем.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9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ind w:left="33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16.30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16.50</w:t>
            </w:r>
          </w:p>
        </w:tc>
      </w:tr>
      <w:tr w:rsidR="002317C1" w:rsidRPr="001A535D">
        <w:trPr>
          <w:trHeight w:hRule="exact" w:val="415"/>
        </w:trPr>
        <w:tc>
          <w:tcPr>
            <w:tcW w:w="860" w:type="dxa"/>
            <w:tcBorders>
              <w:top w:val="single" w:sz="2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90" w:lineRule="exact"/>
              <w:ind w:left="286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9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Подготовка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прогулке,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прогулка,</w:t>
            </w:r>
            <w:r w:rsidRPr="001A535D">
              <w:rPr>
                <w:rFonts w:ascii="Times New Roman" w:hAnsi="Times New Roman" w:cs="Times New Roman"/>
                <w:spacing w:val="6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уход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домой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i/>
                <w:iCs/>
                <w:spacing w:val="-1"/>
                <w:sz w:val="26"/>
                <w:szCs w:val="26"/>
              </w:rPr>
              <w:t>16.50</w:t>
            </w:r>
            <w:r w:rsidRPr="001A535D">
              <w:rPr>
                <w:rFonts w:ascii="Times New Roman" w:eastAsia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eastAsia="Times New Roman" w:cs="Times New Roman"/>
                <w:i/>
                <w:iCs/>
                <w:sz w:val="26"/>
                <w:szCs w:val="26"/>
              </w:rPr>
              <w:t xml:space="preserve">- </w:t>
            </w:r>
            <w:r w:rsidRPr="001A535D">
              <w:rPr>
                <w:rFonts w:ascii="Times New Roman" w:eastAsia="Times New Roman" w:cs="Times New Roman"/>
                <w:i/>
                <w:iCs/>
                <w:spacing w:val="-1"/>
                <w:sz w:val="26"/>
                <w:szCs w:val="26"/>
              </w:rPr>
              <w:t>19.00</w:t>
            </w:r>
          </w:p>
        </w:tc>
      </w:tr>
    </w:tbl>
    <w:p w:rsidR="002317C1" w:rsidRDefault="002317C1">
      <w:pPr>
        <w:spacing w:before="8"/>
        <w:rPr>
          <w:rFonts w:ascii="Times New Roman" w:hAnsi="Times New Roman" w:cs="Times New Roman"/>
          <w:i/>
          <w:iCs/>
          <w:sz w:val="15"/>
          <w:szCs w:val="15"/>
        </w:rPr>
      </w:pPr>
    </w:p>
    <w:p w:rsidR="002317C1" w:rsidRDefault="002317C1">
      <w:pPr>
        <w:pStyle w:val="Heading4"/>
        <w:spacing w:before="69" w:line="274" w:lineRule="exact"/>
        <w:ind w:right="212"/>
        <w:jc w:val="center"/>
        <w:rPr>
          <w:b w:val="0"/>
          <w:bCs w:val="0"/>
          <w:i w:val="0"/>
          <w:iCs w:val="0"/>
        </w:rPr>
      </w:pPr>
      <w:r>
        <w:rPr>
          <w:spacing w:val="-160"/>
          <w:u w:val="thick" w:color="000000"/>
        </w:rPr>
        <w:t>С</w:t>
      </w:r>
      <w:r>
        <w:rPr>
          <w:u w:val="thick" w:color="000000"/>
        </w:rPr>
        <w:t xml:space="preserve"> </w:t>
      </w:r>
      <w:r>
        <w:rPr>
          <w:spacing w:val="39"/>
          <w:u w:val="thick" w:color="000000"/>
        </w:rPr>
        <w:t xml:space="preserve"> </w:t>
      </w:r>
      <w:r>
        <w:rPr>
          <w:u w:val="thick" w:color="000000"/>
        </w:rPr>
        <w:t>РЕДН</w:t>
      </w:r>
      <w:r>
        <w:rPr>
          <w:spacing w:val="-1"/>
          <w:u w:val="thick" w:color="000000"/>
        </w:rPr>
        <w:t>ЯЯ</w:t>
      </w:r>
      <w:r>
        <w:rPr>
          <w:spacing w:val="58"/>
          <w:u w:val="thick" w:color="000000"/>
        </w:rPr>
        <w:t xml:space="preserve"> </w:t>
      </w:r>
      <w:r>
        <w:rPr>
          <w:spacing w:val="-1"/>
          <w:u w:val="thick" w:color="000000"/>
        </w:rPr>
        <w:t>ГР</w:t>
      </w:r>
      <w:r>
        <w:rPr>
          <w:spacing w:val="-59"/>
          <w:u w:val="thick" w:color="000000"/>
        </w:rPr>
        <w:t xml:space="preserve"> </w:t>
      </w:r>
      <w:r>
        <w:rPr>
          <w:u w:val="thick" w:color="000000"/>
        </w:rPr>
        <w:t xml:space="preserve">УППА </w:t>
      </w:r>
    </w:p>
    <w:p w:rsidR="002317C1" w:rsidRPr="00CE6169" w:rsidRDefault="002317C1">
      <w:pPr>
        <w:spacing w:line="274" w:lineRule="exact"/>
        <w:ind w:right="22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E6169">
        <w:rPr>
          <w:rFonts w:ascii="Times New Roman" w:hAnsi="Times New Roman" w:cs="Times New Roman"/>
          <w:i/>
          <w:iCs/>
          <w:spacing w:val="-60"/>
          <w:sz w:val="24"/>
          <w:szCs w:val="24"/>
          <w:u w:val="single" w:color="000000"/>
          <w:lang w:val="ru-RU"/>
        </w:rPr>
        <w:t xml:space="preserve"> </w:t>
      </w:r>
      <w:r w:rsidRPr="00CE6169">
        <w:rPr>
          <w:rFonts w:ascii="Times New Roman" w:hAnsi="Times New Roman" w:cs="Times New Roman"/>
          <w:i/>
          <w:iCs/>
          <w:sz w:val="24"/>
          <w:szCs w:val="24"/>
          <w:u w:val="single" w:color="000000"/>
          <w:lang w:val="ru-RU"/>
        </w:rPr>
        <w:t>Х</w:t>
      </w:r>
      <w:r w:rsidRPr="00CE6169">
        <w:rPr>
          <w:rFonts w:ascii="Times New Roman" w:hAnsi="Times New Roman" w:cs="Times New Roman"/>
          <w:i/>
          <w:iCs/>
          <w:spacing w:val="-59"/>
          <w:sz w:val="24"/>
          <w:szCs w:val="24"/>
          <w:u w:val="single" w:color="000000"/>
          <w:lang w:val="ru-RU"/>
        </w:rPr>
        <w:t xml:space="preserve"> </w:t>
      </w:r>
      <w:r w:rsidRPr="00CE6169">
        <w:rPr>
          <w:rFonts w:ascii="Times New Roman" w:hAnsi="Times New Roman" w:cs="Times New Roman"/>
          <w:i/>
          <w:iCs/>
          <w:spacing w:val="-1"/>
          <w:sz w:val="24"/>
          <w:szCs w:val="24"/>
          <w:u w:val="single" w:color="000000"/>
          <w:lang w:val="ru-RU"/>
        </w:rPr>
        <w:t>ОЛ</w:t>
      </w:r>
      <w:r w:rsidRPr="00CE6169">
        <w:rPr>
          <w:rFonts w:ascii="Times New Roman" w:hAnsi="Times New Roman" w:cs="Times New Roman"/>
          <w:i/>
          <w:iCs/>
          <w:spacing w:val="-59"/>
          <w:sz w:val="24"/>
          <w:szCs w:val="24"/>
          <w:u w:val="single" w:color="000000"/>
          <w:lang w:val="ru-RU"/>
        </w:rPr>
        <w:t xml:space="preserve"> </w:t>
      </w:r>
      <w:r w:rsidRPr="00CE6169">
        <w:rPr>
          <w:rFonts w:ascii="Times New Roman" w:hAnsi="Times New Roman" w:cs="Times New Roman"/>
          <w:i/>
          <w:iCs/>
          <w:spacing w:val="-2"/>
          <w:sz w:val="24"/>
          <w:szCs w:val="24"/>
          <w:u w:val="single" w:color="000000"/>
          <w:lang w:val="ru-RU"/>
        </w:rPr>
        <w:t xml:space="preserve">ОДНЫЙ </w:t>
      </w:r>
      <w:r w:rsidRPr="00CE6169">
        <w:rPr>
          <w:rFonts w:ascii="Times New Roman" w:hAnsi="Times New Roman" w:cs="Times New Roman"/>
          <w:i/>
          <w:iCs/>
          <w:spacing w:val="-1"/>
          <w:sz w:val="24"/>
          <w:szCs w:val="24"/>
          <w:u w:val="single" w:color="000000"/>
          <w:lang w:val="ru-RU"/>
        </w:rPr>
        <w:t>ПЕ</w:t>
      </w:r>
      <w:r w:rsidRPr="00CE6169">
        <w:rPr>
          <w:rFonts w:ascii="Times New Roman" w:hAnsi="Times New Roman" w:cs="Times New Roman"/>
          <w:i/>
          <w:iCs/>
          <w:spacing w:val="-59"/>
          <w:sz w:val="24"/>
          <w:szCs w:val="24"/>
          <w:u w:val="single" w:color="000000"/>
          <w:lang w:val="ru-RU"/>
        </w:rPr>
        <w:t xml:space="preserve"> </w:t>
      </w:r>
      <w:r w:rsidRPr="00CE6169">
        <w:rPr>
          <w:rFonts w:ascii="Times New Roman" w:hAnsi="Times New Roman" w:cs="Times New Roman"/>
          <w:i/>
          <w:iCs/>
          <w:sz w:val="24"/>
          <w:szCs w:val="24"/>
          <w:u w:val="single" w:color="000000"/>
          <w:lang w:val="ru-RU"/>
        </w:rPr>
        <w:t>Р</w:t>
      </w:r>
      <w:r w:rsidRPr="00CE6169">
        <w:rPr>
          <w:rFonts w:ascii="Times New Roman" w:hAnsi="Times New Roman" w:cs="Times New Roman"/>
          <w:i/>
          <w:iCs/>
          <w:spacing w:val="-59"/>
          <w:sz w:val="24"/>
          <w:szCs w:val="24"/>
          <w:u w:val="single" w:color="000000"/>
          <w:lang w:val="ru-RU"/>
        </w:rPr>
        <w:t xml:space="preserve"> </w:t>
      </w:r>
      <w:r w:rsidRPr="00CE6169">
        <w:rPr>
          <w:rFonts w:ascii="Times New Roman" w:hAnsi="Times New Roman" w:cs="Times New Roman"/>
          <w:i/>
          <w:iCs/>
          <w:spacing w:val="-1"/>
          <w:sz w:val="24"/>
          <w:szCs w:val="24"/>
          <w:u w:val="single" w:color="000000"/>
          <w:lang w:val="ru-RU"/>
        </w:rPr>
        <w:t>ИО</w:t>
      </w:r>
      <w:r w:rsidRPr="00CE6169">
        <w:rPr>
          <w:rFonts w:ascii="Times New Roman" w:hAnsi="Times New Roman" w:cs="Times New Roman"/>
          <w:i/>
          <w:iCs/>
          <w:spacing w:val="-58"/>
          <w:sz w:val="24"/>
          <w:szCs w:val="24"/>
          <w:u w:val="single" w:color="000000"/>
          <w:lang w:val="ru-RU"/>
        </w:rPr>
        <w:t xml:space="preserve"> </w:t>
      </w:r>
      <w:r w:rsidRPr="00CE6169">
        <w:rPr>
          <w:rFonts w:ascii="Times New Roman" w:hAnsi="Times New Roman" w:cs="Times New Roman"/>
          <w:i/>
          <w:iCs/>
          <w:sz w:val="24"/>
          <w:szCs w:val="24"/>
          <w:u w:val="single" w:color="000000"/>
          <w:lang w:val="ru-RU"/>
        </w:rPr>
        <w:t xml:space="preserve">Д </w:t>
      </w:r>
    </w:p>
    <w:p w:rsidR="002317C1" w:rsidRPr="00CE6169" w:rsidRDefault="002317C1">
      <w:pPr>
        <w:rPr>
          <w:rFonts w:ascii="Times New Roman" w:hAnsi="Times New Roman" w:cs="Times New Roman"/>
          <w:i/>
          <w:iCs/>
          <w:sz w:val="27"/>
          <w:szCs w:val="27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0"/>
        <w:gridCol w:w="5954"/>
        <w:gridCol w:w="2138"/>
      </w:tblGrid>
      <w:tr w:rsidR="002317C1" w:rsidRPr="001A535D">
        <w:trPr>
          <w:trHeight w:hRule="exact" w:val="948"/>
        </w:trPr>
        <w:tc>
          <w:tcPr>
            <w:tcW w:w="860" w:type="dxa"/>
            <w:tcBorders>
              <w:top w:val="single" w:sz="22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343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п/п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9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</w:p>
          <w:p w:rsidR="002317C1" w:rsidRPr="001A535D" w:rsidRDefault="002317C1" w:rsidP="001A535D">
            <w:pPr>
              <w:pStyle w:val="TableParagraph"/>
              <w:ind w:left="1271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Наименование</w:t>
            </w:r>
            <w:r w:rsidRPr="001A53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мероприятий</w:t>
            </w:r>
          </w:p>
        </w:tc>
        <w:tc>
          <w:tcPr>
            <w:tcW w:w="2138" w:type="dxa"/>
            <w:tcBorders>
              <w:top w:val="single" w:sz="16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3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2317C1" w:rsidRPr="001A535D" w:rsidRDefault="002317C1" w:rsidP="001A535D">
            <w:pPr>
              <w:pStyle w:val="TableParagraph"/>
              <w:ind w:left="67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</w:t>
            </w:r>
          </w:p>
        </w:tc>
      </w:tr>
      <w:tr w:rsidR="002317C1" w:rsidRPr="001A535D">
        <w:trPr>
          <w:trHeight w:hRule="exact" w:val="1092"/>
        </w:trPr>
        <w:tc>
          <w:tcPr>
            <w:tcW w:w="860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90" w:lineRule="exact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0" w:space="0" w:color="000000"/>
              <w:bottom w:val="single" w:sz="22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39" w:lineRule="auto"/>
              <w:ind w:left="103" w:right="1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Прием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детей,</w:t>
            </w:r>
            <w:r w:rsidRPr="001A535D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осмотр</w:t>
            </w:r>
            <w:r w:rsidRPr="001A535D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детей.</w:t>
            </w:r>
            <w:r w:rsidRPr="001A535D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Свободные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игры,</w:t>
            </w:r>
            <w:r w:rsidRPr="001A535D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труд</w:t>
            </w:r>
            <w:r w:rsidRPr="001A535D">
              <w:rPr>
                <w:rFonts w:ascii="Times New Roman" w:hAnsi="Times New Roman" w:cs="Times New Roman"/>
                <w:spacing w:val="47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6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игровых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уголках,</w:t>
            </w:r>
            <w:r w:rsidRPr="001A535D">
              <w:rPr>
                <w:rFonts w:ascii="Times New Roman" w:hAnsi="Times New Roman" w:cs="Times New Roman"/>
                <w:spacing w:val="5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уголке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природы,</w:t>
            </w:r>
            <w:r w:rsidRPr="001A535D">
              <w:rPr>
                <w:rFonts w:ascii="Times New Roman" w:hAnsi="Times New Roman" w:cs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индивидуальная работа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0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471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7.00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-3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8.00</w:t>
            </w:r>
          </w:p>
        </w:tc>
      </w:tr>
      <w:tr w:rsidR="002317C1" w:rsidRPr="001A535D">
        <w:trPr>
          <w:trHeight w:hRule="exact" w:val="509"/>
        </w:trPr>
        <w:tc>
          <w:tcPr>
            <w:tcW w:w="860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6" w:lineRule="exact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D80FC6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Утренняя </w:t>
            </w:r>
            <w:r w:rsidRPr="001A535D">
              <w:rPr>
                <w:rFonts w:ascii="Times New Roman" w:hAnsi="Times New Roman" w:cs="Times New Roman"/>
                <w:sz w:val="26"/>
                <w:szCs w:val="26"/>
              </w:rPr>
              <w:t>гимнастика</w:t>
            </w:r>
            <w:r w:rsidRPr="001A535D">
              <w:rPr>
                <w:rFonts w:ascii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A53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гигиенические</w:t>
            </w:r>
            <w:r w:rsidRPr="001A53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процедуры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D80FC6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8.00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-3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8.20</w:t>
            </w:r>
          </w:p>
        </w:tc>
      </w:tr>
      <w:tr w:rsidR="002317C1" w:rsidRPr="001A535D">
        <w:trPr>
          <w:trHeight w:hRule="exact" w:val="716"/>
        </w:trPr>
        <w:tc>
          <w:tcPr>
            <w:tcW w:w="860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90" w:lineRule="exact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6" w:lineRule="exact"/>
              <w:ind w:left="159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Подготовка</w:t>
            </w:r>
          </w:p>
          <w:p w:rsidR="002317C1" w:rsidRPr="001A535D" w:rsidRDefault="002317C1" w:rsidP="001A535D">
            <w:pPr>
              <w:pStyle w:val="TableParagraph"/>
              <w:spacing w:line="297" w:lineRule="exact"/>
              <w:ind w:left="159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завтраку,</w:t>
            </w:r>
            <w:r w:rsidRPr="001A535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завтрак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431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8.20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– 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8.50</w:t>
            </w:r>
          </w:p>
        </w:tc>
      </w:tr>
      <w:tr w:rsidR="002317C1" w:rsidRPr="001A535D">
        <w:trPr>
          <w:trHeight w:hRule="exact" w:val="565"/>
        </w:trPr>
        <w:tc>
          <w:tcPr>
            <w:tcW w:w="860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90" w:lineRule="exact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Подготовка</w:t>
            </w:r>
            <w:r w:rsidRPr="001A535D">
              <w:rPr>
                <w:rFonts w:ascii="Times New Roman" w:hAnsi="Times New Roman" w:cs="Times New Roman"/>
                <w:sz w:val="26"/>
                <w:szCs w:val="26"/>
              </w:rPr>
              <w:t xml:space="preserve"> к НОД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499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8.50–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9.00</w:t>
            </w:r>
          </w:p>
        </w:tc>
      </w:tr>
      <w:tr w:rsidR="002317C1" w:rsidRPr="001A535D">
        <w:trPr>
          <w:trHeight w:hRule="exact" w:val="648"/>
        </w:trPr>
        <w:tc>
          <w:tcPr>
            <w:tcW w:w="860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90" w:lineRule="exact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9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НОД (с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перерывами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физминутки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отдых)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.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399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9.00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-3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10.15</w:t>
            </w:r>
          </w:p>
        </w:tc>
      </w:tr>
      <w:tr w:rsidR="002317C1" w:rsidRPr="001A535D">
        <w:trPr>
          <w:trHeight w:hRule="exact" w:val="448"/>
        </w:trPr>
        <w:tc>
          <w:tcPr>
            <w:tcW w:w="860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90" w:lineRule="exact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Второй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завтрак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33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10.15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10.25</w:t>
            </w:r>
          </w:p>
        </w:tc>
      </w:tr>
      <w:tr w:rsidR="002317C1" w:rsidRPr="001A535D">
        <w:trPr>
          <w:trHeight w:hRule="exact" w:val="716"/>
        </w:trPr>
        <w:tc>
          <w:tcPr>
            <w:tcW w:w="860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90" w:lineRule="exact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59" w:right="1484" w:hanging="6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Гигиенические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процедуры,</w:t>
            </w:r>
            <w:r w:rsidRPr="001A535D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подготовка</w:t>
            </w:r>
            <w:r w:rsidRPr="001A535D">
              <w:rPr>
                <w:rFonts w:ascii="Times New Roman" w:hAnsi="Times New Roman" w:cs="Times New Roman"/>
                <w:spacing w:val="37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прогулке,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прогулка</w:t>
            </w:r>
            <w:r w:rsidRPr="001A535D">
              <w:rPr>
                <w:rFonts w:ascii="Times New Roman" w:hAnsi="Times New Roman" w:cs="Times New Roman"/>
                <w:spacing w:val="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391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i/>
                <w:iCs/>
                <w:spacing w:val="-1"/>
                <w:sz w:val="26"/>
                <w:szCs w:val="26"/>
              </w:rPr>
              <w:t>10.25-</w:t>
            </w:r>
            <w:r w:rsidRPr="001A535D">
              <w:rPr>
                <w:rFonts w:ascii="Times New Roman"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eastAsia="Times New Roman" w:cs="Times New Roman"/>
                <w:i/>
                <w:iCs/>
                <w:spacing w:val="-2"/>
                <w:sz w:val="26"/>
                <w:szCs w:val="26"/>
              </w:rPr>
              <w:t>12.10</w:t>
            </w:r>
          </w:p>
        </w:tc>
      </w:tr>
      <w:tr w:rsidR="002317C1" w:rsidRPr="001A535D">
        <w:trPr>
          <w:trHeight w:hRule="exact" w:val="716"/>
        </w:trPr>
        <w:tc>
          <w:tcPr>
            <w:tcW w:w="860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90" w:lineRule="exact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41" w:lineRule="auto"/>
              <w:ind w:left="159" w:right="1300" w:hanging="6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Возвращение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прогулки,</w:t>
            </w:r>
            <w:r w:rsidRPr="001A535D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гигиенические</w:t>
            </w:r>
            <w:r w:rsidRPr="001A535D">
              <w:rPr>
                <w:rFonts w:ascii="Times New Roman" w:hAnsi="Times New Roman" w:cs="Times New Roman"/>
                <w:spacing w:val="28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процедуры,</w:t>
            </w:r>
            <w:r w:rsidRPr="001A535D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подготовка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обеду,</w:t>
            </w:r>
            <w:r w:rsidRPr="001A535D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обед.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33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12.10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12.50</w:t>
            </w:r>
          </w:p>
        </w:tc>
      </w:tr>
      <w:tr w:rsidR="002317C1" w:rsidRPr="001A535D">
        <w:trPr>
          <w:trHeight w:hRule="exact" w:val="696"/>
        </w:trPr>
        <w:tc>
          <w:tcPr>
            <w:tcW w:w="860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90" w:lineRule="exact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907" w:firstLine="6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Подготовка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ко</w:t>
            </w:r>
            <w:r w:rsidRPr="001A535D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сну,</w:t>
            </w:r>
            <w:r w:rsidRPr="001A535D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чтение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4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литературы, дневной сон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33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12.50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15.00</w:t>
            </w:r>
          </w:p>
        </w:tc>
      </w:tr>
      <w:tr w:rsidR="002317C1" w:rsidRPr="001A535D">
        <w:trPr>
          <w:trHeight w:hRule="exact" w:val="716"/>
        </w:trPr>
        <w:tc>
          <w:tcPr>
            <w:tcW w:w="860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90" w:lineRule="exact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pacing w:val="2"/>
                <w:sz w:val="26"/>
                <w:szCs w:val="26"/>
              </w:rPr>
              <w:t>10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75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Подъем,</w:t>
            </w:r>
            <w:r w:rsidRPr="001A535D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бодрящая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гимнастика,</w:t>
            </w:r>
            <w:r w:rsidRPr="001A535D">
              <w:rPr>
                <w:rFonts w:ascii="Times New Roman" w:hAnsi="Times New Roman" w:cs="Times New Roman"/>
                <w:spacing w:val="62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воздушные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34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водные,</w:t>
            </w:r>
            <w:r w:rsidRPr="001A535D">
              <w:rPr>
                <w:rFonts w:ascii="Times New Roman" w:hAnsi="Times New Roman" w:cs="Times New Roman"/>
                <w:spacing w:val="62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закаливающие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процедуры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i/>
                <w:iCs/>
                <w:spacing w:val="-1"/>
                <w:sz w:val="26"/>
                <w:szCs w:val="26"/>
              </w:rPr>
              <w:t>15.00</w:t>
            </w:r>
            <w:r w:rsidRPr="001A535D">
              <w:rPr>
                <w:rFonts w:ascii="Times New Roman" w:eastAsia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eastAsia="Times New Roman" w:cs="Times New Roman"/>
                <w:i/>
                <w:iCs/>
                <w:sz w:val="26"/>
                <w:szCs w:val="26"/>
              </w:rPr>
              <w:t xml:space="preserve">- </w:t>
            </w:r>
            <w:r w:rsidRPr="001A535D">
              <w:rPr>
                <w:rFonts w:ascii="Times New Roman" w:eastAsia="Times New Roman" w:cs="Times New Roman"/>
                <w:i/>
                <w:iCs/>
                <w:spacing w:val="-1"/>
                <w:sz w:val="26"/>
                <w:szCs w:val="26"/>
              </w:rPr>
              <w:t>15.25</w:t>
            </w:r>
          </w:p>
        </w:tc>
      </w:tr>
      <w:tr w:rsidR="002317C1" w:rsidRPr="001A535D">
        <w:trPr>
          <w:trHeight w:hRule="exact" w:val="532"/>
        </w:trPr>
        <w:tc>
          <w:tcPr>
            <w:tcW w:w="860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90" w:lineRule="exact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pacing w:val="2"/>
                <w:sz w:val="26"/>
                <w:szCs w:val="26"/>
              </w:rPr>
              <w:t>11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Подготовка</w:t>
            </w:r>
            <w:r w:rsidRPr="001A535D"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полднику,</w:t>
            </w:r>
            <w:r w:rsidRPr="001A535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</w:rPr>
              <w:t>полдник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i/>
                <w:iCs/>
                <w:spacing w:val="-1"/>
                <w:sz w:val="26"/>
                <w:szCs w:val="26"/>
              </w:rPr>
              <w:t>15.25</w:t>
            </w:r>
            <w:r w:rsidRPr="001A535D">
              <w:rPr>
                <w:rFonts w:ascii="Times New Roman" w:eastAsia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eastAsia="Times New Roman" w:cs="Times New Roman"/>
                <w:i/>
                <w:iCs/>
                <w:sz w:val="26"/>
                <w:szCs w:val="26"/>
              </w:rPr>
              <w:t xml:space="preserve">- </w:t>
            </w:r>
            <w:r w:rsidRPr="001A535D">
              <w:rPr>
                <w:rFonts w:ascii="Times New Roman" w:eastAsia="Times New Roman" w:cs="Times New Roman"/>
                <w:i/>
                <w:iCs/>
                <w:spacing w:val="-1"/>
                <w:sz w:val="26"/>
                <w:szCs w:val="26"/>
              </w:rPr>
              <w:t>15.50</w:t>
            </w:r>
          </w:p>
        </w:tc>
      </w:tr>
      <w:tr w:rsidR="002317C1" w:rsidRPr="001A535D">
        <w:trPr>
          <w:trHeight w:hRule="exact" w:val="429"/>
        </w:trPr>
        <w:tc>
          <w:tcPr>
            <w:tcW w:w="860" w:type="dxa"/>
            <w:tcBorders>
              <w:top w:val="single" w:sz="2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90" w:lineRule="exact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pacing w:val="2"/>
                <w:sz w:val="26"/>
                <w:szCs w:val="26"/>
              </w:rPr>
              <w:t>12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8" w:lineRule="exact"/>
              <w:ind w:left="9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Свободные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игры,</w:t>
            </w:r>
            <w:r w:rsidRPr="001A535D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индивидуальная работа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детьми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8" w:lineRule="exact"/>
              <w:ind w:left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i/>
                <w:iCs/>
                <w:spacing w:val="-1"/>
                <w:sz w:val="26"/>
                <w:szCs w:val="26"/>
              </w:rPr>
              <w:t>15.50</w:t>
            </w:r>
            <w:r w:rsidRPr="001A535D">
              <w:rPr>
                <w:rFonts w:ascii="Times New Roman" w:eastAsia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eastAsia="Times New Roman" w:cs="Times New Roman"/>
                <w:i/>
                <w:iCs/>
                <w:sz w:val="26"/>
                <w:szCs w:val="26"/>
              </w:rPr>
              <w:t xml:space="preserve">- </w:t>
            </w:r>
            <w:r w:rsidRPr="001A535D">
              <w:rPr>
                <w:rFonts w:ascii="Times New Roman" w:eastAsia="Times New Roman" w:cs="Times New Roman"/>
                <w:i/>
                <w:iCs/>
                <w:spacing w:val="-1"/>
                <w:sz w:val="26"/>
                <w:szCs w:val="26"/>
              </w:rPr>
              <w:t>16.20</w:t>
            </w:r>
          </w:p>
        </w:tc>
      </w:tr>
    </w:tbl>
    <w:p w:rsidR="002317C1" w:rsidRDefault="002317C1">
      <w:pPr>
        <w:spacing w:line="288" w:lineRule="exact"/>
        <w:rPr>
          <w:rFonts w:ascii="Times New Roman" w:hAnsi="Times New Roman" w:cs="Times New Roman"/>
          <w:sz w:val="26"/>
          <w:szCs w:val="26"/>
        </w:rPr>
        <w:sectPr w:rsidR="002317C1">
          <w:pgSz w:w="11910" w:h="16840"/>
          <w:pgMar w:top="520" w:right="1020" w:bottom="1180" w:left="1580" w:header="0" w:footer="978" w:gutter="0"/>
          <w:cols w:space="720"/>
        </w:sectPr>
      </w:pPr>
    </w:p>
    <w:p w:rsidR="002317C1" w:rsidRDefault="002317C1">
      <w:pPr>
        <w:spacing w:before="1"/>
        <w:rPr>
          <w:rFonts w:ascii="Times New Roman" w:hAnsi="Times New Roman" w:cs="Times New Roman"/>
          <w:i/>
          <w:iCs/>
          <w:sz w:val="5"/>
          <w:szCs w:val="5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9"/>
        <w:gridCol w:w="5954"/>
        <w:gridCol w:w="2121"/>
      </w:tblGrid>
      <w:tr w:rsidR="002317C1" w:rsidRPr="001A535D">
        <w:trPr>
          <w:trHeight w:hRule="exact" w:val="1557"/>
        </w:trPr>
        <w:tc>
          <w:tcPr>
            <w:tcW w:w="869" w:type="dxa"/>
            <w:tcBorders>
              <w:top w:val="single" w:sz="22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pacing w:val="2"/>
                <w:sz w:val="26"/>
                <w:szCs w:val="26"/>
              </w:rPr>
              <w:t>13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9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Досуговая деятельность (1 раз в неделю. согласно плана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),</w:t>
            </w:r>
            <w:r w:rsidRPr="001A535D">
              <w:rPr>
                <w:rFonts w:ascii="Times New Roman" w:hAnsi="Times New Roman" w:cs="Times New Roman"/>
                <w:spacing w:val="17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2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другие</w:t>
            </w:r>
            <w:r w:rsidRPr="001A535D">
              <w:rPr>
                <w:rFonts w:ascii="Times New Roman" w:hAnsi="Times New Roman" w:cs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дни</w:t>
            </w:r>
            <w:r w:rsidRPr="001A535D">
              <w:rPr>
                <w:rFonts w:ascii="Times New Roman" w:hAnsi="Times New Roman" w:cs="Times New Roman"/>
                <w:spacing w:val="2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сюжетно-</w:t>
            </w:r>
          </w:p>
          <w:p w:rsidR="002317C1" w:rsidRPr="001A535D" w:rsidRDefault="002317C1" w:rsidP="001A535D">
            <w:pPr>
              <w:pStyle w:val="TableParagraph"/>
              <w:spacing w:line="283" w:lineRule="exact"/>
              <w:ind w:left="8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ролевая,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театрализованная,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развивающая деятельность. (самостоятельная, совместная с воспитателем.</w:t>
            </w:r>
          </w:p>
        </w:tc>
        <w:tc>
          <w:tcPr>
            <w:tcW w:w="2121" w:type="dxa"/>
            <w:tcBorders>
              <w:top w:val="single" w:sz="16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9" w:lineRule="exact"/>
              <w:ind w:left="327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16.20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17.00</w:t>
            </w:r>
          </w:p>
        </w:tc>
      </w:tr>
      <w:tr w:rsidR="002317C1" w:rsidRPr="001A535D">
        <w:trPr>
          <w:trHeight w:hRule="exact" w:val="772"/>
        </w:trPr>
        <w:tc>
          <w:tcPr>
            <w:tcW w:w="869" w:type="dxa"/>
            <w:tcBorders>
              <w:top w:val="single" w:sz="20" w:space="0" w:color="000000"/>
              <w:left w:val="single" w:sz="16" w:space="0" w:color="000000"/>
              <w:bottom w:val="single" w:sz="16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6" w:lineRule="exact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0" w:space="0" w:color="000000"/>
              <w:bottom w:val="single" w:sz="16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162" w:hanging="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Подготовка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прогулке,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прогулка,</w:t>
            </w:r>
          </w:p>
          <w:p w:rsidR="002317C1" w:rsidRPr="001A535D" w:rsidRDefault="002317C1" w:rsidP="001A535D">
            <w:pPr>
              <w:pStyle w:val="TableParagraph"/>
              <w:spacing w:before="1"/>
              <w:ind w:left="16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уход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домой</w:t>
            </w:r>
          </w:p>
        </w:tc>
        <w:tc>
          <w:tcPr>
            <w:tcW w:w="2121" w:type="dxa"/>
            <w:tcBorders>
              <w:top w:val="single" w:sz="22" w:space="0" w:color="000000"/>
              <w:left w:val="single" w:sz="10" w:space="0" w:color="000000"/>
              <w:bottom w:val="single" w:sz="16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i/>
                <w:iCs/>
                <w:spacing w:val="-1"/>
                <w:sz w:val="26"/>
                <w:szCs w:val="26"/>
              </w:rPr>
              <w:t>17.00</w:t>
            </w:r>
            <w:r w:rsidRPr="001A535D">
              <w:rPr>
                <w:rFonts w:ascii="Times New Roman" w:eastAsia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eastAsia="Times New Roman" w:cs="Times New Roman"/>
                <w:i/>
                <w:iCs/>
                <w:sz w:val="26"/>
                <w:szCs w:val="26"/>
              </w:rPr>
              <w:t xml:space="preserve">- </w:t>
            </w:r>
            <w:r w:rsidRPr="001A535D">
              <w:rPr>
                <w:rFonts w:ascii="Times New Roman" w:eastAsia="Times New Roman" w:cs="Times New Roman"/>
                <w:i/>
                <w:iCs/>
                <w:spacing w:val="-1"/>
                <w:sz w:val="26"/>
                <w:szCs w:val="26"/>
              </w:rPr>
              <w:t>19.00</w:t>
            </w:r>
          </w:p>
        </w:tc>
      </w:tr>
    </w:tbl>
    <w:p w:rsidR="002317C1" w:rsidRDefault="002317C1">
      <w:pPr>
        <w:spacing w:before="8"/>
        <w:rPr>
          <w:rFonts w:ascii="Times New Roman" w:hAnsi="Times New Roman" w:cs="Times New Roman"/>
          <w:i/>
          <w:iCs/>
          <w:sz w:val="15"/>
          <w:szCs w:val="15"/>
        </w:rPr>
      </w:pPr>
    </w:p>
    <w:p w:rsidR="002317C1" w:rsidRDefault="002317C1">
      <w:pPr>
        <w:pStyle w:val="Heading4"/>
        <w:spacing w:before="69" w:line="274" w:lineRule="exact"/>
        <w:ind w:right="212"/>
        <w:jc w:val="center"/>
        <w:rPr>
          <w:b w:val="0"/>
          <w:bCs w:val="0"/>
          <w:i w:val="0"/>
          <w:iCs w:val="0"/>
        </w:rPr>
      </w:pPr>
      <w:r>
        <w:rPr>
          <w:spacing w:val="-160"/>
          <w:u w:val="thick" w:color="000000"/>
        </w:rPr>
        <w:t>С</w:t>
      </w:r>
      <w:r>
        <w:rPr>
          <w:u w:val="thick" w:color="000000"/>
        </w:rPr>
        <w:t xml:space="preserve"> </w:t>
      </w:r>
      <w:r>
        <w:rPr>
          <w:spacing w:val="39"/>
          <w:u w:val="thick" w:color="000000"/>
        </w:rPr>
        <w:t xml:space="preserve"> </w:t>
      </w:r>
      <w:r>
        <w:rPr>
          <w:u w:val="thick" w:color="000000"/>
        </w:rPr>
        <w:t>ТАРШ</w:t>
      </w:r>
      <w:r>
        <w:rPr>
          <w:spacing w:val="-59"/>
          <w:u w:val="thick" w:color="000000"/>
        </w:rPr>
        <w:t xml:space="preserve"> </w:t>
      </w:r>
      <w:r>
        <w:rPr>
          <w:u w:val="thick" w:color="000000"/>
        </w:rPr>
        <w:t>АЯ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ГР</w:t>
      </w:r>
      <w:r>
        <w:rPr>
          <w:spacing w:val="-59"/>
          <w:u w:val="thick" w:color="000000"/>
        </w:rPr>
        <w:t xml:space="preserve"> </w:t>
      </w:r>
      <w:r>
        <w:rPr>
          <w:u w:val="thick" w:color="000000"/>
        </w:rPr>
        <w:t>У</w:t>
      </w:r>
      <w:r>
        <w:rPr>
          <w:spacing w:val="-2"/>
          <w:u w:val="thick" w:color="000000"/>
        </w:rPr>
        <w:t>ПП</w:t>
      </w:r>
      <w:r>
        <w:rPr>
          <w:u w:val="thick" w:color="000000"/>
        </w:rPr>
        <w:t xml:space="preserve">А </w:t>
      </w:r>
    </w:p>
    <w:p w:rsidR="002317C1" w:rsidRPr="00CE6169" w:rsidRDefault="002317C1">
      <w:pPr>
        <w:spacing w:line="274" w:lineRule="exact"/>
        <w:ind w:right="22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E6169">
        <w:rPr>
          <w:rFonts w:ascii="Times New Roman" w:hAnsi="Times New Roman" w:cs="Times New Roman"/>
          <w:i/>
          <w:iCs/>
          <w:spacing w:val="-60"/>
          <w:sz w:val="24"/>
          <w:szCs w:val="24"/>
          <w:u w:val="single" w:color="000000"/>
          <w:lang w:val="ru-RU"/>
        </w:rPr>
        <w:t xml:space="preserve"> </w:t>
      </w:r>
      <w:r w:rsidRPr="00CE6169">
        <w:rPr>
          <w:rFonts w:ascii="Times New Roman" w:hAnsi="Times New Roman" w:cs="Times New Roman"/>
          <w:i/>
          <w:iCs/>
          <w:sz w:val="24"/>
          <w:szCs w:val="24"/>
          <w:u w:val="single" w:color="000000"/>
          <w:lang w:val="ru-RU"/>
        </w:rPr>
        <w:t>Х</w:t>
      </w:r>
      <w:r w:rsidRPr="00CE6169">
        <w:rPr>
          <w:rFonts w:ascii="Times New Roman" w:hAnsi="Times New Roman" w:cs="Times New Roman"/>
          <w:i/>
          <w:iCs/>
          <w:spacing w:val="-59"/>
          <w:sz w:val="24"/>
          <w:szCs w:val="24"/>
          <w:u w:val="single" w:color="000000"/>
          <w:lang w:val="ru-RU"/>
        </w:rPr>
        <w:t xml:space="preserve"> </w:t>
      </w:r>
      <w:r w:rsidRPr="00CE6169">
        <w:rPr>
          <w:rFonts w:ascii="Times New Roman" w:hAnsi="Times New Roman" w:cs="Times New Roman"/>
          <w:i/>
          <w:iCs/>
          <w:spacing w:val="-1"/>
          <w:sz w:val="24"/>
          <w:szCs w:val="24"/>
          <w:u w:val="single" w:color="000000"/>
          <w:lang w:val="ru-RU"/>
        </w:rPr>
        <w:t>ОЛ</w:t>
      </w:r>
      <w:r w:rsidRPr="00CE6169">
        <w:rPr>
          <w:rFonts w:ascii="Times New Roman" w:hAnsi="Times New Roman" w:cs="Times New Roman"/>
          <w:i/>
          <w:iCs/>
          <w:spacing w:val="-59"/>
          <w:sz w:val="24"/>
          <w:szCs w:val="24"/>
          <w:u w:val="single" w:color="000000"/>
          <w:lang w:val="ru-RU"/>
        </w:rPr>
        <w:t xml:space="preserve"> </w:t>
      </w:r>
      <w:r w:rsidRPr="00CE6169">
        <w:rPr>
          <w:rFonts w:ascii="Times New Roman" w:hAnsi="Times New Roman" w:cs="Times New Roman"/>
          <w:i/>
          <w:iCs/>
          <w:spacing w:val="-2"/>
          <w:sz w:val="24"/>
          <w:szCs w:val="24"/>
          <w:u w:val="single" w:color="000000"/>
          <w:lang w:val="ru-RU"/>
        </w:rPr>
        <w:t xml:space="preserve">ОДНЫЙ </w:t>
      </w:r>
      <w:r w:rsidRPr="00CE6169">
        <w:rPr>
          <w:rFonts w:ascii="Times New Roman" w:hAnsi="Times New Roman" w:cs="Times New Roman"/>
          <w:i/>
          <w:iCs/>
          <w:spacing w:val="-1"/>
          <w:sz w:val="24"/>
          <w:szCs w:val="24"/>
          <w:u w:val="single" w:color="000000"/>
          <w:lang w:val="ru-RU"/>
        </w:rPr>
        <w:t>ПЕ</w:t>
      </w:r>
      <w:r w:rsidRPr="00CE6169">
        <w:rPr>
          <w:rFonts w:ascii="Times New Roman" w:hAnsi="Times New Roman" w:cs="Times New Roman"/>
          <w:i/>
          <w:iCs/>
          <w:spacing w:val="-59"/>
          <w:sz w:val="24"/>
          <w:szCs w:val="24"/>
          <w:u w:val="single" w:color="000000"/>
          <w:lang w:val="ru-RU"/>
        </w:rPr>
        <w:t xml:space="preserve"> </w:t>
      </w:r>
      <w:r w:rsidRPr="00CE6169">
        <w:rPr>
          <w:rFonts w:ascii="Times New Roman" w:hAnsi="Times New Roman" w:cs="Times New Roman"/>
          <w:i/>
          <w:iCs/>
          <w:sz w:val="24"/>
          <w:szCs w:val="24"/>
          <w:u w:val="single" w:color="000000"/>
          <w:lang w:val="ru-RU"/>
        </w:rPr>
        <w:t>Р</w:t>
      </w:r>
      <w:r w:rsidRPr="00CE6169">
        <w:rPr>
          <w:rFonts w:ascii="Times New Roman" w:hAnsi="Times New Roman" w:cs="Times New Roman"/>
          <w:i/>
          <w:iCs/>
          <w:spacing w:val="-59"/>
          <w:sz w:val="24"/>
          <w:szCs w:val="24"/>
          <w:u w:val="single" w:color="000000"/>
          <w:lang w:val="ru-RU"/>
        </w:rPr>
        <w:t xml:space="preserve"> </w:t>
      </w:r>
      <w:r w:rsidRPr="00CE6169">
        <w:rPr>
          <w:rFonts w:ascii="Times New Roman" w:hAnsi="Times New Roman" w:cs="Times New Roman"/>
          <w:i/>
          <w:iCs/>
          <w:spacing w:val="-1"/>
          <w:sz w:val="24"/>
          <w:szCs w:val="24"/>
          <w:u w:val="single" w:color="000000"/>
          <w:lang w:val="ru-RU"/>
        </w:rPr>
        <w:t>ИО</w:t>
      </w:r>
      <w:r w:rsidRPr="00CE6169">
        <w:rPr>
          <w:rFonts w:ascii="Times New Roman" w:hAnsi="Times New Roman" w:cs="Times New Roman"/>
          <w:i/>
          <w:iCs/>
          <w:spacing w:val="-58"/>
          <w:sz w:val="24"/>
          <w:szCs w:val="24"/>
          <w:u w:val="single" w:color="000000"/>
          <w:lang w:val="ru-RU"/>
        </w:rPr>
        <w:t xml:space="preserve"> </w:t>
      </w:r>
      <w:r w:rsidRPr="00CE6169">
        <w:rPr>
          <w:rFonts w:ascii="Times New Roman" w:hAnsi="Times New Roman" w:cs="Times New Roman"/>
          <w:i/>
          <w:iCs/>
          <w:sz w:val="24"/>
          <w:szCs w:val="24"/>
          <w:u w:val="single" w:color="000000"/>
          <w:lang w:val="ru-RU"/>
        </w:rPr>
        <w:t xml:space="preserve">Д </w:t>
      </w:r>
    </w:p>
    <w:p w:rsidR="002317C1" w:rsidRPr="00CE6169" w:rsidRDefault="002317C1">
      <w:pPr>
        <w:rPr>
          <w:rFonts w:ascii="Times New Roman" w:hAnsi="Times New Roman" w:cs="Times New Roman"/>
          <w:i/>
          <w:iCs/>
          <w:sz w:val="27"/>
          <w:szCs w:val="27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9"/>
        <w:gridCol w:w="6025"/>
        <w:gridCol w:w="2138"/>
      </w:tblGrid>
      <w:tr w:rsidR="002317C1" w:rsidRPr="001A535D">
        <w:trPr>
          <w:trHeight w:hRule="exact" w:val="948"/>
        </w:trPr>
        <w:tc>
          <w:tcPr>
            <w:tcW w:w="789" w:type="dxa"/>
            <w:tcBorders>
              <w:top w:val="single" w:sz="22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2" w:line="296" w:lineRule="exact"/>
              <w:ind w:left="102" w:right="343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п/п</w:t>
            </w:r>
          </w:p>
        </w:tc>
        <w:tc>
          <w:tcPr>
            <w:tcW w:w="6025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5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</w:p>
          <w:p w:rsidR="002317C1" w:rsidRPr="001A535D" w:rsidRDefault="002317C1" w:rsidP="001A535D">
            <w:pPr>
              <w:pStyle w:val="TableParagraph"/>
              <w:ind w:left="1271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Наименование</w:t>
            </w:r>
            <w:r w:rsidRPr="001A53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мероприятий</w:t>
            </w:r>
          </w:p>
        </w:tc>
        <w:tc>
          <w:tcPr>
            <w:tcW w:w="2138" w:type="dxa"/>
            <w:tcBorders>
              <w:top w:val="single" w:sz="16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</w:p>
          <w:p w:rsidR="002317C1" w:rsidRPr="001A535D" w:rsidRDefault="002317C1" w:rsidP="001A535D">
            <w:pPr>
              <w:pStyle w:val="TableParagraph"/>
              <w:ind w:left="67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</w:t>
            </w:r>
          </w:p>
        </w:tc>
      </w:tr>
      <w:tr w:rsidR="002317C1" w:rsidRPr="001A535D">
        <w:trPr>
          <w:trHeight w:hRule="exact" w:val="958"/>
        </w:trPr>
        <w:tc>
          <w:tcPr>
            <w:tcW w:w="789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6" w:lineRule="exact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6025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9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Прием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детей,</w:t>
            </w:r>
            <w:r w:rsidRPr="001A535D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осмотр</w:t>
            </w:r>
            <w:r w:rsidRPr="001A535D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детей.</w:t>
            </w:r>
            <w:r w:rsidRPr="001A535D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Свободные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игры,</w:t>
            </w:r>
            <w:r w:rsidRPr="001A535D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труд</w:t>
            </w:r>
          </w:p>
          <w:p w:rsidR="002317C1" w:rsidRPr="001A535D" w:rsidRDefault="002317C1" w:rsidP="001A535D">
            <w:pPr>
              <w:pStyle w:val="TableParagraph"/>
              <w:spacing w:before="1"/>
              <w:ind w:left="95" w:right="172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6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игровых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уголках,</w:t>
            </w:r>
            <w:r w:rsidRPr="001A535D">
              <w:rPr>
                <w:rFonts w:ascii="Times New Roman" w:hAnsi="Times New Roman" w:cs="Times New Roman"/>
                <w:spacing w:val="5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уголке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природы,</w:t>
            </w:r>
            <w:r w:rsidRPr="001A535D">
              <w:rPr>
                <w:rFonts w:ascii="Times New Roman" w:hAnsi="Times New Roman" w:cs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индивидуальная работа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431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7.00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– 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8.00</w:t>
            </w:r>
          </w:p>
        </w:tc>
      </w:tr>
      <w:tr w:rsidR="002317C1" w:rsidRPr="001A535D">
        <w:trPr>
          <w:trHeight w:hRule="exact" w:val="561"/>
        </w:trPr>
        <w:tc>
          <w:tcPr>
            <w:tcW w:w="789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6" w:lineRule="exact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6025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4" w:lineRule="exact"/>
              <w:ind w:lef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Утренняя </w:t>
            </w:r>
            <w:r w:rsidRPr="001A535D">
              <w:rPr>
                <w:rFonts w:ascii="Times New Roman" w:hAnsi="Times New Roman" w:cs="Times New Roman"/>
                <w:sz w:val="26"/>
                <w:szCs w:val="26"/>
              </w:rPr>
              <w:t>гимнастика.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4" w:lineRule="exact"/>
              <w:ind w:left="431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8.10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– 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8.20</w:t>
            </w:r>
          </w:p>
        </w:tc>
      </w:tr>
      <w:tr w:rsidR="002317C1" w:rsidRPr="001A535D">
        <w:trPr>
          <w:trHeight w:hRule="exact" w:val="748"/>
        </w:trPr>
        <w:tc>
          <w:tcPr>
            <w:tcW w:w="789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6" w:lineRule="exact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6025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159" w:hanging="6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Гигиенические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процедуры,</w:t>
            </w:r>
            <w:r w:rsidRPr="001A535D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подготовка</w:t>
            </w:r>
          </w:p>
          <w:p w:rsidR="002317C1" w:rsidRPr="001A535D" w:rsidRDefault="002317C1" w:rsidP="001A535D">
            <w:pPr>
              <w:pStyle w:val="TableParagraph"/>
              <w:spacing w:before="1"/>
              <w:ind w:left="15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завтраку,</w:t>
            </w:r>
            <w:r w:rsidRPr="001A535D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завтрак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463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8.20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-3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8.50</w:t>
            </w:r>
          </w:p>
        </w:tc>
      </w:tr>
      <w:tr w:rsidR="002317C1" w:rsidRPr="001A535D">
        <w:trPr>
          <w:trHeight w:hRule="exact" w:val="508"/>
        </w:trPr>
        <w:tc>
          <w:tcPr>
            <w:tcW w:w="789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90" w:lineRule="exact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6025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Подготовка</w:t>
            </w:r>
            <w:r w:rsidRPr="001A535D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Pr="001A535D">
              <w:rPr>
                <w:rFonts w:ascii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</w:rPr>
              <w:t>НОД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463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8.50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-3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9.00</w:t>
            </w:r>
          </w:p>
        </w:tc>
      </w:tr>
      <w:tr w:rsidR="002317C1" w:rsidRPr="001A535D">
        <w:trPr>
          <w:trHeight w:hRule="exact" w:val="772"/>
        </w:trPr>
        <w:tc>
          <w:tcPr>
            <w:tcW w:w="789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6" w:lineRule="exact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6025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9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НОД.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Свободные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игры,</w:t>
            </w:r>
            <w:r w:rsidRPr="001A535D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самостоятельная</w:t>
            </w:r>
          </w:p>
          <w:p w:rsidR="002317C1" w:rsidRPr="001A535D" w:rsidRDefault="002317C1" w:rsidP="001A535D">
            <w:pPr>
              <w:pStyle w:val="TableParagraph"/>
              <w:spacing w:before="1"/>
              <w:ind w:left="9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деятельность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39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9.00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-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  <w:lang w:val="ru-RU"/>
              </w:rPr>
              <w:t>10.00</w:t>
            </w:r>
          </w:p>
        </w:tc>
      </w:tr>
      <w:tr w:rsidR="002317C1" w:rsidRPr="001A535D">
        <w:trPr>
          <w:trHeight w:hRule="exact" w:val="588"/>
        </w:trPr>
        <w:tc>
          <w:tcPr>
            <w:tcW w:w="789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6" w:lineRule="exact"/>
              <w:ind w:left="10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6025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9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Второй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завтрак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33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  <w:lang w:val="ru-RU"/>
              </w:rPr>
              <w:t>10.00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  <w:lang w:val="ru-RU"/>
              </w:rPr>
              <w:t>10.10</w:t>
            </w:r>
          </w:p>
        </w:tc>
      </w:tr>
      <w:tr w:rsidR="002317C1" w:rsidRPr="001A535D">
        <w:trPr>
          <w:trHeight w:hRule="exact" w:val="492"/>
        </w:trPr>
        <w:tc>
          <w:tcPr>
            <w:tcW w:w="789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6" w:lineRule="exact"/>
              <w:ind w:left="10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6025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9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6"/>
                <w:szCs w:val="26"/>
              </w:rPr>
              <w:t>НОД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48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10.15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-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  <w:lang w:val="ru-RU"/>
              </w:rPr>
              <w:t>10.40</w:t>
            </w:r>
          </w:p>
        </w:tc>
      </w:tr>
      <w:tr w:rsidR="002317C1" w:rsidRPr="001A535D">
        <w:trPr>
          <w:trHeight w:hRule="exact" w:val="768"/>
        </w:trPr>
        <w:tc>
          <w:tcPr>
            <w:tcW w:w="789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6" w:lineRule="exact"/>
              <w:ind w:left="10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6025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159" w:hanging="6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Гигиенические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процедуры,</w:t>
            </w:r>
            <w:r w:rsidRPr="001A535D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подготовка</w:t>
            </w:r>
          </w:p>
          <w:p w:rsidR="002317C1" w:rsidRPr="001A535D" w:rsidRDefault="002317C1" w:rsidP="001A535D">
            <w:pPr>
              <w:pStyle w:val="TableParagraph"/>
              <w:spacing w:before="1"/>
              <w:ind w:left="15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прогулке,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прогулка</w:t>
            </w:r>
            <w:r w:rsidRPr="001A535D">
              <w:rPr>
                <w:rFonts w:ascii="Times New Roman" w:hAnsi="Times New Roman" w:cs="Times New Roman"/>
                <w:spacing w:val="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33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10.40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12.20</w:t>
            </w:r>
          </w:p>
        </w:tc>
      </w:tr>
      <w:tr w:rsidR="002317C1" w:rsidRPr="001A535D">
        <w:trPr>
          <w:trHeight w:hRule="exact" w:val="753"/>
        </w:trPr>
        <w:tc>
          <w:tcPr>
            <w:tcW w:w="789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90" w:lineRule="exact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6025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59" w:right="1300" w:hanging="6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Возвращение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прогулки,</w:t>
            </w:r>
            <w:r w:rsidRPr="001A535D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гигиенические</w:t>
            </w:r>
            <w:r w:rsidRPr="001A535D">
              <w:rPr>
                <w:rFonts w:ascii="Times New Roman" w:hAnsi="Times New Roman" w:cs="Times New Roman"/>
                <w:spacing w:val="28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процедуры,</w:t>
            </w:r>
            <w:r w:rsidRPr="001A535D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подготовка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обеду,</w:t>
            </w:r>
            <w:r w:rsidRPr="001A535D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обед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8" w:lineRule="exact"/>
              <w:ind w:left="303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12.20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65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13.10</w:t>
            </w:r>
          </w:p>
        </w:tc>
      </w:tr>
      <w:tr w:rsidR="002317C1" w:rsidRPr="001A535D">
        <w:trPr>
          <w:trHeight w:hRule="exact" w:val="948"/>
        </w:trPr>
        <w:tc>
          <w:tcPr>
            <w:tcW w:w="789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90" w:lineRule="exact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pacing w:val="2"/>
                <w:sz w:val="26"/>
                <w:szCs w:val="26"/>
              </w:rPr>
              <w:t>10</w:t>
            </w:r>
          </w:p>
        </w:tc>
        <w:tc>
          <w:tcPr>
            <w:tcW w:w="6025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37" w:lineRule="auto"/>
              <w:ind w:left="95" w:right="907" w:firstLine="6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Подготовка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ко</w:t>
            </w:r>
            <w:r w:rsidRPr="001A535D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сну,</w:t>
            </w:r>
            <w:r w:rsidRPr="001A535D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чтение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4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литературы,</w:t>
            </w:r>
          </w:p>
          <w:p w:rsidR="002317C1" w:rsidRPr="001A535D" w:rsidRDefault="002317C1" w:rsidP="001A535D">
            <w:pPr>
              <w:pStyle w:val="TableParagraph"/>
              <w:spacing w:before="1"/>
              <w:ind w:lef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дневной сон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33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13.10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15.10</w:t>
            </w:r>
          </w:p>
        </w:tc>
      </w:tr>
      <w:tr w:rsidR="002317C1" w:rsidRPr="001A535D">
        <w:trPr>
          <w:trHeight w:hRule="exact" w:val="752"/>
        </w:trPr>
        <w:tc>
          <w:tcPr>
            <w:tcW w:w="789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6" w:lineRule="exact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pacing w:val="2"/>
                <w:sz w:val="26"/>
                <w:szCs w:val="26"/>
              </w:rPr>
              <w:t>11</w:t>
            </w:r>
          </w:p>
        </w:tc>
        <w:tc>
          <w:tcPr>
            <w:tcW w:w="6025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9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Подъем,</w:t>
            </w:r>
            <w:r w:rsidRPr="001A535D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бодрящая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гимнастика,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воздушные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</w:t>
            </w:r>
          </w:p>
          <w:p w:rsidR="002317C1" w:rsidRPr="001A535D" w:rsidRDefault="002317C1" w:rsidP="001A535D">
            <w:pPr>
              <w:pStyle w:val="TableParagraph"/>
              <w:spacing w:before="1"/>
              <w:ind w:left="9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водные,</w:t>
            </w:r>
            <w:r w:rsidRPr="001A535D">
              <w:rPr>
                <w:rFonts w:ascii="Times New Roman" w:hAnsi="Times New Roman" w:cs="Times New Roman"/>
                <w:spacing w:val="62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закаливающие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процедуры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33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15.10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15.30</w:t>
            </w:r>
          </w:p>
        </w:tc>
      </w:tr>
      <w:tr w:rsidR="002317C1" w:rsidRPr="001A535D">
        <w:trPr>
          <w:trHeight w:hRule="exact" w:val="424"/>
        </w:trPr>
        <w:tc>
          <w:tcPr>
            <w:tcW w:w="789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6" w:lineRule="exact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pacing w:val="2"/>
                <w:sz w:val="26"/>
                <w:szCs w:val="26"/>
              </w:rPr>
              <w:t>12</w:t>
            </w:r>
          </w:p>
        </w:tc>
        <w:tc>
          <w:tcPr>
            <w:tcW w:w="6025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Подготовка</w:t>
            </w:r>
            <w:r w:rsidRPr="001A535D"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полднику,</w:t>
            </w:r>
            <w:r w:rsidRPr="001A535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</w:rPr>
              <w:t>полдник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33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15.30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15.50</w:t>
            </w:r>
          </w:p>
        </w:tc>
      </w:tr>
      <w:tr w:rsidR="002317C1" w:rsidRPr="001A535D">
        <w:trPr>
          <w:trHeight w:hRule="exact" w:val="524"/>
        </w:trPr>
        <w:tc>
          <w:tcPr>
            <w:tcW w:w="789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90" w:lineRule="exact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pacing w:val="2"/>
                <w:sz w:val="26"/>
                <w:szCs w:val="26"/>
              </w:rPr>
              <w:t>13</w:t>
            </w:r>
          </w:p>
        </w:tc>
        <w:tc>
          <w:tcPr>
            <w:tcW w:w="6025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Подготовка</w:t>
            </w:r>
            <w:r w:rsidRPr="001A535D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Pr="001A535D">
              <w:rPr>
                <w:rFonts w:ascii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</w:rPr>
              <w:t>занятию,</w:t>
            </w:r>
            <w:r w:rsidRPr="001A53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33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15.50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16.25</w:t>
            </w:r>
          </w:p>
        </w:tc>
      </w:tr>
      <w:tr w:rsidR="002317C1" w:rsidRPr="001A535D">
        <w:trPr>
          <w:trHeight w:hRule="exact" w:val="1518"/>
        </w:trPr>
        <w:tc>
          <w:tcPr>
            <w:tcW w:w="789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6" w:lineRule="exact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6025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9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Досуговая деятельность (1 раз в неделю. согласно плана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),</w:t>
            </w:r>
            <w:r w:rsidRPr="001A535D">
              <w:rPr>
                <w:rFonts w:ascii="Times New Roman" w:hAnsi="Times New Roman" w:cs="Times New Roman"/>
                <w:spacing w:val="17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2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другие</w:t>
            </w:r>
            <w:r w:rsidRPr="001A535D">
              <w:rPr>
                <w:rFonts w:ascii="Times New Roman" w:hAnsi="Times New Roman" w:cs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дни</w:t>
            </w:r>
            <w:r w:rsidRPr="001A535D">
              <w:rPr>
                <w:rFonts w:ascii="Times New Roman" w:hAnsi="Times New Roman" w:cs="Times New Roman"/>
                <w:spacing w:val="2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сюжетно-</w:t>
            </w:r>
          </w:p>
          <w:p w:rsidR="002317C1" w:rsidRPr="001A535D" w:rsidRDefault="002317C1" w:rsidP="001A535D">
            <w:pPr>
              <w:pStyle w:val="TableParagraph"/>
              <w:spacing w:before="1"/>
              <w:ind w:left="95" w:right="53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ролевая,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театрализованная,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развивающая деятельность. (самостоятельная, совместная с воспитателем.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33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16.40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17.10</w:t>
            </w:r>
          </w:p>
        </w:tc>
      </w:tr>
      <w:tr w:rsidR="002317C1" w:rsidRPr="001A535D">
        <w:trPr>
          <w:trHeight w:hRule="exact" w:val="622"/>
        </w:trPr>
        <w:tc>
          <w:tcPr>
            <w:tcW w:w="789" w:type="dxa"/>
            <w:tcBorders>
              <w:top w:val="single" w:sz="2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90" w:lineRule="exact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pacing w:val="2"/>
                <w:sz w:val="26"/>
                <w:szCs w:val="26"/>
              </w:rPr>
              <w:t>15</w:t>
            </w:r>
          </w:p>
        </w:tc>
        <w:tc>
          <w:tcPr>
            <w:tcW w:w="6025" w:type="dxa"/>
            <w:tcBorders>
              <w:top w:val="single" w:sz="2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63" w:right="1997" w:hanging="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Подготовка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прогулке,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прогулка,</w:t>
            </w:r>
            <w:r w:rsidRPr="001A535D">
              <w:rPr>
                <w:rFonts w:ascii="Times New Roman" w:hAnsi="Times New Roman" w:cs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уход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домой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8" w:lineRule="exact"/>
              <w:ind w:left="33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17.10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19.00</w:t>
            </w:r>
          </w:p>
        </w:tc>
      </w:tr>
    </w:tbl>
    <w:p w:rsidR="002317C1" w:rsidRDefault="002317C1">
      <w:pPr>
        <w:spacing w:line="288" w:lineRule="exact"/>
        <w:rPr>
          <w:rFonts w:ascii="Times New Roman" w:hAnsi="Times New Roman" w:cs="Times New Roman"/>
          <w:sz w:val="26"/>
          <w:szCs w:val="26"/>
        </w:rPr>
        <w:sectPr w:rsidR="002317C1">
          <w:pgSz w:w="11910" w:h="16840"/>
          <w:pgMar w:top="520" w:right="1020" w:bottom="1180" w:left="1580" w:header="0" w:footer="978" w:gutter="0"/>
          <w:cols w:space="720"/>
        </w:sectPr>
      </w:pPr>
    </w:p>
    <w:p w:rsidR="002317C1" w:rsidRPr="00CE6169" w:rsidRDefault="002317C1">
      <w:pPr>
        <w:pStyle w:val="Heading4"/>
        <w:spacing w:before="40" w:line="274" w:lineRule="exact"/>
        <w:ind w:right="213"/>
        <w:jc w:val="center"/>
        <w:rPr>
          <w:b w:val="0"/>
          <w:bCs w:val="0"/>
          <w:i w:val="0"/>
          <w:iCs w:val="0"/>
          <w:lang w:val="ru-RU"/>
        </w:rPr>
      </w:pPr>
      <w:r w:rsidRPr="00CE6169">
        <w:rPr>
          <w:spacing w:val="-1"/>
          <w:u w:val="thick" w:color="000000"/>
          <w:lang w:val="ru-RU"/>
        </w:rPr>
        <w:t xml:space="preserve"> </w:t>
      </w:r>
      <w:r w:rsidRPr="00CE6169">
        <w:rPr>
          <w:u w:val="thick" w:color="000000"/>
          <w:lang w:val="ru-RU"/>
        </w:rPr>
        <w:t>П</w:t>
      </w:r>
      <w:r w:rsidRPr="00CE6169">
        <w:rPr>
          <w:spacing w:val="-1"/>
          <w:u w:val="thick" w:color="000000"/>
          <w:lang w:val="ru-RU"/>
        </w:rPr>
        <w:t>ОДГОТ</w:t>
      </w:r>
      <w:r w:rsidRPr="00CE6169">
        <w:rPr>
          <w:spacing w:val="-59"/>
          <w:u w:val="thick" w:color="000000"/>
          <w:lang w:val="ru-RU"/>
        </w:rPr>
        <w:t xml:space="preserve"> </w:t>
      </w:r>
      <w:r w:rsidRPr="00CE6169">
        <w:rPr>
          <w:spacing w:val="-1"/>
          <w:u w:val="thick" w:color="000000"/>
          <w:lang w:val="ru-RU"/>
        </w:rPr>
        <w:t>ОВИ</w:t>
      </w:r>
      <w:r w:rsidRPr="00CE6169">
        <w:rPr>
          <w:u w:val="thick" w:color="000000"/>
          <w:lang w:val="ru-RU"/>
        </w:rPr>
        <w:t>Т</w:t>
      </w:r>
      <w:r w:rsidRPr="00CE6169">
        <w:rPr>
          <w:spacing w:val="-59"/>
          <w:u w:val="thick" w:color="000000"/>
          <w:lang w:val="ru-RU"/>
        </w:rPr>
        <w:t xml:space="preserve"> </w:t>
      </w:r>
      <w:r w:rsidRPr="00CE6169">
        <w:rPr>
          <w:spacing w:val="-1"/>
          <w:u w:val="thick" w:color="000000"/>
          <w:lang w:val="ru-RU"/>
        </w:rPr>
        <w:t>ЕЛЬН</w:t>
      </w:r>
      <w:r w:rsidRPr="00CE6169">
        <w:rPr>
          <w:spacing w:val="-58"/>
          <w:u w:val="thick" w:color="000000"/>
          <w:lang w:val="ru-RU"/>
        </w:rPr>
        <w:t xml:space="preserve"> </w:t>
      </w:r>
      <w:r w:rsidRPr="00CE6169">
        <w:rPr>
          <w:spacing w:val="-1"/>
          <w:u w:val="thick" w:color="000000"/>
          <w:lang w:val="ru-RU"/>
        </w:rPr>
        <w:t>АЯ</w:t>
      </w:r>
      <w:r w:rsidRPr="00CE6169">
        <w:rPr>
          <w:spacing w:val="58"/>
          <w:u w:val="thick" w:color="000000"/>
          <w:lang w:val="ru-RU"/>
        </w:rPr>
        <w:t xml:space="preserve"> </w:t>
      </w:r>
      <w:r w:rsidRPr="00CE6169">
        <w:rPr>
          <w:spacing w:val="-1"/>
          <w:u w:val="thick" w:color="000000"/>
          <w:lang w:val="ru-RU"/>
        </w:rPr>
        <w:t>ГР</w:t>
      </w:r>
      <w:r w:rsidRPr="00CE6169">
        <w:rPr>
          <w:spacing w:val="-59"/>
          <w:u w:val="thick" w:color="000000"/>
          <w:lang w:val="ru-RU"/>
        </w:rPr>
        <w:t xml:space="preserve"> </w:t>
      </w:r>
      <w:r w:rsidRPr="00CE6169">
        <w:rPr>
          <w:u w:val="thick" w:color="000000"/>
          <w:lang w:val="ru-RU"/>
        </w:rPr>
        <w:t>УПП</w:t>
      </w:r>
      <w:r w:rsidRPr="00CE6169">
        <w:rPr>
          <w:spacing w:val="-58"/>
          <w:u w:val="thick" w:color="000000"/>
          <w:lang w:val="ru-RU"/>
        </w:rPr>
        <w:t xml:space="preserve"> </w:t>
      </w:r>
      <w:r w:rsidRPr="00CE6169">
        <w:rPr>
          <w:u w:val="thick" w:color="000000"/>
          <w:lang w:val="ru-RU"/>
        </w:rPr>
        <w:t xml:space="preserve">А </w:t>
      </w:r>
    </w:p>
    <w:p w:rsidR="002317C1" w:rsidRPr="00CE6169" w:rsidRDefault="002317C1">
      <w:pPr>
        <w:spacing w:line="274" w:lineRule="exact"/>
        <w:ind w:right="21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E6169">
        <w:rPr>
          <w:rFonts w:ascii="Times New Roman" w:hAnsi="Times New Roman" w:cs="Times New Roman"/>
          <w:i/>
          <w:iCs/>
          <w:spacing w:val="-60"/>
          <w:sz w:val="24"/>
          <w:szCs w:val="24"/>
          <w:u w:val="single" w:color="000000"/>
          <w:lang w:val="ru-RU"/>
        </w:rPr>
        <w:t xml:space="preserve"> </w:t>
      </w:r>
      <w:r w:rsidRPr="00CE6169">
        <w:rPr>
          <w:rFonts w:ascii="Times New Roman" w:hAnsi="Times New Roman" w:cs="Times New Roman"/>
          <w:i/>
          <w:iCs/>
          <w:sz w:val="24"/>
          <w:szCs w:val="24"/>
          <w:u w:val="single" w:color="000000"/>
          <w:lang w:val="ru-RU"/>
        </w:rPr>
        <w:t>Х</w:t>
      </w:r>
      <w:r w:rsidRPr="00CE6169">
        <w:rPr>
          <w:rFonts w:ascii="Times New Roman" w:hAnsi="Times New Roman" w:cs="Times New Roman"/>
          <w:i/>
          <w:iCs/>
          <w:spacing w:val="-59"/>
          <w:sz w:val="24"/>
          <w:szCs w:val="24"/>
          <w:u w:val="single" w:color="000000"/>
          <w:lang w:val="ru-RU"/>
        </w:rPr>
        <w:t xml:space="preserve"> </w:t>
      </w:r>
      <w:r w:rsidRPr="00CE6169">
        <w:rPr>
          <w:rFonts w:ascii="Times New Roman" w:hAnsi="Times New Roman" w:cs="Times New Roman"/>
          <w:i/>
          <w:iCs/>
          <w:spacing w:val="-1"/>
          <w:sz w:val="24"/>
          <w:szCs w:val="24"/>
          <w:u w:val="single" w:color="000000"/>
          <w:lang w:val="ru-RU"/>
        </w:rPr>
        <w:t>ОЛ</w:t>
      </w:r>
      <w:r w:rsidRPr="00CE6169">
        <w:rPr>
          <w:rFonts w:ascii="Times New Roman" w:hAnsi="Times New Roman" w:cs="Times New Roman"/>
          <w:i/>
          <w:iCs/>
          <w:spacing w:val="-59"/>
          <w:sz w:val="24"/>
          <w:szCs w:val="24"/>
          <w:u w:val="single" w:color="000000"/>
          <w:lang w:val="ru-RU"/>
        </w:rPr>
        <w:t xml:space="preserve"> </w:t>
      </w:r>
      <w:r w:rsidRPr="00CE6169">
        <w:rPr>
          <w:rFonts w:ascii="Times New Roman" w:hAnsi="Times New Roman" w:cs="Times New Roman"/>
          <w:i/>
          <w:iCs/>
          <w:spacing w:val="-2"/>
          <w:sz w:val="24"/>
          <w:szCs w:val="24"/>
          <w:u w:val="single" w:color="000000"/>
          <w:lang w:val="ru-RU"/>
        </w:rPr>
        <w:t xml:space="preserve">ОДНЫЙ </w:t>
      </w:r>
      <w:r w:rsidRPr="00CE6169">
        <w:rPr>
          <w:rFonts w:ascii="Times New Roman" w:hAnsi="Times New Roman" w:cs="Times New Roman"/>
          <w:i/>
          <w:iCs/>
          <w:spacing w:val="-1"/>
          <w:sz w:val="24"/>
          <w:szCs w:val="24"/>
          <w:u w:val="single" w:color="000000"/>
          <w:lang w:val="ru-RU"/>
        </w:rPr>
        <w:t>ПЕ</w:t>
      </w:r>
      <w:r w:rsidRPr="00CE6169">
        <w:rPr>
          <w:rFonts w:ascii="Times New Roman" w:hAnsi="Times New Roman" w:cs="Times New Roman"/>
          <w:i/>
          <w:iCs/>
          <w:spacing w:val="-59"/>
          <w:sz w:val="24"/>
          <w:szCs w:val="24"/>
          <w:u w:val="single" w:color="000000"/>
          <w:lang w:val="ru-RU"/>
        </w:rPr>
        <w:t xml:space="preserve"> </w:t>
      </w:r>
      <w:r w:rsidRPr="00CE6169">
        <w:rPr>
          <w:rFonts w:ascii="Times New Roman" w:hAnsi="Times New Roman" w:cs="Times New Roman"/>
          <w:i/>
          <w:iCs/>
          <w:sz w:val="24"/>
          <w:szCs w:val="24"/>
          <w:u w:val="single" w:color="000000"/>
          <w:lang w:val="ru-RU"/>
        </w:rPr>
        <w:t>Р</w:t>
      </w:r>
      <w:r w:rsidRPr="00CE6169">
        <w:rPr>
          <w:rFonts w:ascii="Times New Roman" w:hAnsi="Times New Roman" w:cs="Times New Roman"/>
          <w:i/>
          <w:iCs/>
          <w:spacing w:val="-59"/>
          <w:sz w:val="24"/>
          <w:szCs w:val="24"/>
          <w:u w:val="single" w:color="000000"/>
          <w:lang w:val="ru-RU"/>
        </w:rPr>
        <w:t xml:space="preserve"> </w:t>
      </w:r>
      <w:r w:rsidRPr="00CE6169">
        <w:rPr>
          <w:rFonts w:ascii="Times New Roman" w:hAnsi="Times New Roman" w:cs="Times New Roman"/>
          <w:i/>
          <w:iCs/>
          <w:spacing w:val="-1"/>
          <w:sz w:val="24"/>
          <w:szCs w:val="24"/>
          <w:u w:val="single" w:color="000000"/>
          <w:lang w:val="ru-RU"/>
        </w:rPr>
        <w:t>ИО</w:t>
      </w:r>
      <w:r w:rsidRPr="00CE6169">
        <w:rPr>
          <w:rFonts w:ascii="Times New Roman" w:hAnsi="Times New Roman" w:cs="Times New Roman"/>
          <w:i/>
          <w:iCs/>
          <w:spacing w:val="-58"/>
          <w:sz w:val="24"/>
          <w:szCs w:val="24"/>
          <w:u w:val="single" w:color="000000"/>
          <w:lang w:val="ru-RU"/>
        </w:rPr>
        <w:t xml:space="preserve"> </w:t>
      </w:r>
      <w:r w:rsidRPr="00CE6169">
        <w:rPr>
          <w:rFonts w:ascii="Times New Roman" w:hAnsi="Times New Roman" w:cs="Times New Roman"/>
          <w:i/>
          <w:iCs/>
          <w:sz w:val="24"/>
          <w:szCs w:val="24"/>
          <w:u w:val="single" w:color="000000"/>
          <w:lang w:val="ru-RU"/>
        </w:rPr>
        <w:t xml:space="preserve">Д </w:t>
      </w:r>
    </w:p>
    <w:p w:rsidR="002317C1" w:rsidRPr="00CE6169" w:rsidRDefault="002317C1">
      <w:pPr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:rsidR="002317C1" w:rsidRPr="00CE6169" w:rsidRDefault="002317C1">
      <w:pPr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:rsidR="002317C1" w:rsidRPr="00CE6169" w:rsidRDefault="002317C1">
      <w:pPr>
        <w:spacing w:before="11"/>
        <w:rPr>
          <w:rFonts w:ascii="Times New Roman" w:hAnsi="Times New Roman" w:cs="Times New Roman"/>
          <w:i/>
          <w:iCs/>
          <w:sz w:val="10"/>
          <w:szCs w:val="10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0"/>
        <w:gridCol w:w="5954"/>
        <w:gridCol w:w="2138"/>
      </w:tblGrid>
      <w:tr w:rsidR="002317C1" w:rsidRPr="001A535D">
        <w:trPr>
          <w:trHeight w:hRule="exact" w:val="948"/>
        </w:trPr>
        <w:tc>
          <w:tcPr>
            <w:tcW w:w="860" w:type="dxa"/>
            <w:tcBorders>
              <w:top w:val="single" w:sz="22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343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п/п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5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</w:p>
          <w:p w:rsidR="002317C1" w:rsidRPr="001A535D" w:rsidRDefault="002317C1" w:rsidP="001A535D">
            <w:pPr>
              <w:pStyle w:val="TableParagraph"/>
              <w:ind w:left="1271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Наименование</w:t>
            </w:r>
            <w:r w:rsidRPr="001A53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мероприятий</w:t>
            </w:r>
          </w:p>
        </w:tc>
        <w:tc>
          <w:tcPr>
            <w:tcW w:w="2138" w:type="dxa"/>
            <w:tcBorders>
              <w:top w:val="single" w:sz="16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</w:p>
          <w:p w:rsidR="002317C1" w:rsidRPr="001A535D" w:rsidRDefault="002317C1" w:rsidP="001A535D">
            <w:pPr>
              <w:pStyle w:val="TableParagraph"/>
              <w:ind w:left="67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</w:t>
            </w:r>
          </w:p>
        </w:tc>
      </w:tr>
      <w:tr w:rsidR="002317C1" w:rsidRPr="001A535D">
        <w:trPr>
          <w:trHeight w:hRule="exact" w:val="1240"/>
        </w:trPr>
        <w:tc>
          <w:tcPr>
            <w:tcW w:w="860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6" w:lineRule="exact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0" w:space="0" w:color="000000"/>
              <w:bottom w:val="single" w:sz="22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1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Прием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детей,</w:t>
            </w:r>
            <w:r w:rsidRPr="001A535D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осмотр</w:t>
            </w:r>
            <w:r w:rsidRPr="001A535D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детей.</w:t>
            </w:r>
            <w:r w:rsidRPr="001A535D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Свободные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игры,</w:t>
            </w:r>
            <w:r w:rsidRPr="001A535D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труд</w:t>
            </w:r>
            <w:r w:rsidRPr="001A535D">
              <w:rPr>
                <w:rFonts w:ascii="Times New Roman" w:hAnsi="Times New Roman" w:cs="Times New Roman"/>
                <w:spacing w:val="47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6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игровых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уголках,</w:t>
            </w:r>
            <w:r w:rsidRPr="001A535D">
              <w:rPr>
                <w:rFonts w:ascii="Times New Roman" w:hAnsi="Times New Roman" w:cs="Times New Roman"/>
                <w:spacing w:val="5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уголке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природы,</w:t>
            </w:r>
            <w:r w:rsidRPr="001A535D">
              <w:rPr>
                <w:rFonts w:ascii="Times New Roman" w:hAnsi="Times New Roman" w:cs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индивидуальная работа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0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4" w:lineRule="exact"/>
              <w:ind w:left="439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7.00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– 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8.00</w:t>
            </w:r>
          </w:p>
        </w:tc>
      </w:tr>
      <w:tr w:rsidR="002317C1" w:rsidRPr="001A535D">
        <w:trPr>
          <w:trHeight w:hRule="exact" w:val="792"/>
        </w:trPr>
        <w:tc>
          <w:tcPr>
            <w:tcW w:w="860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6" w:lineRule="exact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Утренняя </w:t>
            </w:r>
            <w:r w:rsidRPr="001A535D">
              <w:rPr>
                <w:rFonts w:ascii="Times New Roman" w:hAnsi="Times New Roman" w:cs="Times New Roman"/>
                <w:sz w:val="26"/>
                <w:szCs w:val="26"/>
              </w:rPr>
              <w:t>гимнастика.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431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8.00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– 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8.10</w:t>
            </w:r>
          </w:p>
        </w:tc>
      </w:tr>
      <w:tr w:rsidR="002317C1" w:rsidRPr="001A535D">
        <w:trPr>
          <w:trHeight w:hRule="exact" w:val="796"/>
        </w:trPr>
        <w:tc>
          <w:tcPr>
            <w:tcW w:w="860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90" w:lineRule="exact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41" w:lineRule="auto"/>
              <w:ind w:left="159" w:right="1484" w:hanging="6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Гигиенические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процедуры,</w:t>
            </w:r>
            <w:r w:rsidRPr="001A535D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подготовка</w:t>
            </w:r>
            <w:r w:rsidRPr="001A535D">
              <w:rPr>
                <w:rFonts w:ascii="Times New Roman" w:hAnsi="Times New Roman" w:cs="Times New Roman"/>
                <w:spacing w:val="37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завтраку,</w:t>
            </w:r>
            <w:r w:rsidRPr="001A535D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завтрак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463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8.10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-3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8.45</w:t>
            </w:r>
          </w:p>
        </w:tc>
      </w:tr>
      <w:tr w:rsidR="002317C1" w:rsidRPr="001A535D">
        <w:trPr>
          <w:trHeight w:hRule="exact" w:val="648"/>
        </w:trPr>
        <w:tc>
          <w:tcPr>
            <w:tcW w:w="860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90" w:lineRule="exact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37" w:lineRule="auto"/>
              <w:ind w:left="95" w:right="21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Подготовка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</w:t>
            </w:r>
            <w:r w:rsidRPr="001A535D">
              <w:rPr>
                <w:rFonts w:ascii="Times New Roman" w:hAnsi="Times New Roman" w:cs="Times New Roman"/>
                <w:spacing w:val="6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НОД, НОД,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свободные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игры,</w:t>
            </w:r>
            <w:r w:rsidRPr="001A535D">
              <w:rPr>
                <w:rFonts w:ascii="Times New Roman" w:hAnsi="Times New Roman" w:cs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самостоятельная деятельность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399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8.45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-3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10.10</w:t>
            </w:r>
          </w:p>
        </w:tc>
      </w:tr>
      <w:tr w:rsidR="002317C1" w:rsidRPr="001A535D">
        <w:trPr>
          <w:trHeight w:hRule="exact" w:val="620"/>
        </w:trPr>
        <w:tc>
          <w:tcPr>
            <w:tcW w:w="860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90" w:lineRule="exact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Второй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завтрак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303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10.10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65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10.20</w:t>
            </w:r>
          </w:p>
        </w:tc>
      </w:tr>
      <w:tr w:rsidR="002317C1" w:rsidRPr="001A535D">
        <w:trPr>
          <w:trHeight w:hRule="exact" w:val="572"/>
        </w:trPr>
        <w:tc>
          <w:tcPr>
            <w:tcW w:w="860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90" w:lineRule="exact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9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НОД. 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48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10.15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-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  <w:lang w:val="ru-RU"/>
              </w:rPr>
              <w:t>10.45</w:t>
            </w:r>
          </w:p>
        </w:tc>
      </w:tr>
      <w:tr w:rsidR="002317C1" w:rsidRPr="001A535D">
        <w:trPr>
          <w:trHeight w:hRule="exact" w:val="816"/>
        </w:trPr>
        <w:tc>
          <w:tcPr>
            <w:tcW w:w="860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6" w:lineRule="exact"/>
              <w:ind w:left="10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159" w:hanging="6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Гигиенические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процедуры,</w:t>
            </w:r>
            <w:r w:rsidRPr="001A535D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подготовка</w:t>
            </w:r>
          </w:p>
          <w:p w:rsidR="002317C1" w:rsidRPr="001A535D" w:rsidRDefault="002317C1" w:rsidP="001A535D">
            <w:pPr>
              <w:pStyle w:val="TableParagraph"/>
              <w:spacing w:before="1"/>
              <w:ind w:left="15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прогулке,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прогулка</w:t>
            </w:r>
            <w:r w:rsidRPr="001A535D">
              <w:rPr>
                <w:rFonts w:ascii="Times New Roman" w:hAnsi="Times New Roman" w:cs="Times New Roman"/>
                <w:spacing w:val="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33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  <w:lang w:val="ru-RU"/>
              </w:rPr>
              <w:t>10.45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  <w:lang w:val="ru-RU"/>
              </w:rPr>
              <w:t>12.40</w:t>
            </w:r>
          </w:p>
        </w:tc>
      </w:tr>
      <w:tr w:rsidR="002317C1" w:rsidRPr="001A535D">
        <w:trPr>
          <w:trHeight w:hRule="exact" w:val="792"/>
        </w:trPr>
        <w:tc>
          <w:tcPr>
            <w:tcW w:w="860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6" w:lineRule="exact"/>
              <w:ind w:left="10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eastAsia="Times New Roman"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159" w:hanging="6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Возвращение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прогулки,</w:t>
            </w:r>
            <w:r w:rsidRPr="001A535D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гигиенические</w:t>
            </w:r>
          </w:p>
          <w:p w:rsidR="002317C1" w:rsidRPr="001A535D" w:rsidRDefault="002317C1" w:rsidP="001A535D">
            <w:pPr>
              <w:pStyle w:val="TableParagraph"/>
              <w:spacing w:before="1"/>
              <w:ind w:left="15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процедуры,</w:t>
            </w:r>
            <w:r w:rsidRPr="001A535D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подготовка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обеду,</w:t>
            </w:r>
            <w:r w:rsidRPr="001A535D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обед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i/>
                <w:iCs/>
                <w:spacing w:val="-1"/>
                <w:sz w:val="26"/>
                <w:szCs w:val="26"/>
              </w:rPr>
              <w:t>12.40</w:t>
            </w:r>
            <w:r w:rsidRPr="001A535D">
              <w:rPr>
                <w:rFonts w:ascii="Times New Roman" w:eastAsia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eastAsia="Times New Roman" w:cs="Times New Roman"/>
                <w:i/>
                <w:iCs/>
                <w:sz w:val="26"/>
                <w:szCs w:val="26"/>
              </w:rPr>
              <w:t xml:space="preserve">- </w:t>
            </w:r>
            <w:r w:rsidRPr="001A535D">
              <w:rPr>
                <w:rFonts w:ascii="Times New Roman" w:eastAsia="Times New Roman" w:cs="Times New Roman"/>
                <w:i/>
                <w:iCs/>
                <w:spacing w:val="-1"/>
                <w:sz w:val="26"/>
                <w:szCs w:val="26"/>
              </w:rPr>
              <w:t>13.10</w:t>
            </w:r>
          </w:p>
        </w:tc>
      </w:tr>
      <w:tr w:rsidR="002317C1" w:rsidRPr="001A535D">
        <w:trPr>
          <w:trHeight w:hRule="exact" w:val="796"/>
        </w:trPr>
        <w:tc>
          <w:tcPr>
            <w:tcW w:w="860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90" w:lineRule="exact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pacing w:val="2"/>
                <w:sz w:val="26"/>
                <w:szCs w:val="26"/>
              </w:rPr>
              <w:t>10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907" w:firstLine="6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Подготовка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ко</w:t>
            </w:r>
            <w:r w:rsidRPr="001A535D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сну,</w:t>
            </w:r>
            <w:r w:rsidRPr="001A535D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чтение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4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литературы,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дневной сон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303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13.10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65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15.10</w:t>
            </w:r>
          </w:p>
        </w:tc>
      </w:tr>
      <w:tr w:rsidR="002317C1" w:rsidRPr="001A535D">
        <w:trPr>
          <w:trHeight w:hRule="exact" w:val="796"/>
        </w:trPr>
        <w:tc>
          <w:tcPr>
            <w:tcW w:w="860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90" w:lineRule="exact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pacing w:val="2"/>
                <w:sz w:val="26"/>
                <w:szCs w:val="26"/>
              </w:rPr>
              <w:t>11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37" w:lineRule="auto"/>
              <w:ind w:left="95" w:right="8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Подъем,</w:t>
            </w:r>
            <w:r w:rsidRPr="001A535D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бодрящая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гимнастика,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воздушные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водные,</w:t>
            </w:r>
            <w:r w:rsidRPr="001A535D">
              <w:rPr>
                <w:rFonts w:ascii="Times New Roman" w:hAnsi="Times New Roman" w:cs="Times New Roman"/>
                <w:spacing w:val="62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закаливающие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процедуры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303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15.10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65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15.30</w:t>
            </w:r>
          </w:p>
        </w:tc>
      </w:tr>
      <w:tr w:rsidR="002317C1" w:rsidRPr="001A535D">
        <w:trPr>
          <w:trHeight w:hRule="exact" w:val="648"/>
        </w:trPr>
        <w:tc>
          <w:tcPr>
            <w:tcW w:w="860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6" w:lineRule="exact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pacing w:val="2"/>
                <w:sz w:val="26"/>
                <w:szCs w:val="26"/>
              </w:rPr>
              <w:t>12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Подготовка</w:t>
            </w:r>
            <w:r w:rsidRPr="001A535D"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полднику,</w:t>
            </w:r>
            <w:r w:rsidRPr="001A535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</w:rPr>
              <w:t>полдник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i/>
                <w:iCs/>
                <w:spacing w:val="-1"/>
                <w:sz w:val="26"/>
                <w:szCs w:val="26"/>
              </w:rPr>
              <w:t>15.30</w:t>
            </w:r>
            <w:r w:rsidRPr="001A535D">
              <w:rPr>
                <w:rFonts w:ascii="Times New Roman" w:eastAsia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eastAsia="Times New Roman" w:cs="Times New Roman"/>
                <w:i/>
                <w:iCs/>
                <w:sz w:val="26"/>
                <w:szCs w:val="26"/>
              </w:rPr>
              <w:t xml:space="preserve">- </w:t>
            </w:r>
            <w:r w:rsidRPr="001A535D">
              <w:rPr>
                <w:rFonts w:ascii="Times New Roman" w:eastAsia="Times New Roman" w:cs="Times New Roman"/>
                <w:i/>
                <w:iCs/>
                <w:spacing w:val="-1"/>
                <w:sz w:val="26"/>
                <w:szCs w:val="26"/>
              </w:rPr>
              <w:t>15.50</w:t>
            </w:r>
          </w:p>
        </w:tc>
      </w:tr>
      <w:tr w:rsidR="002317C1" w:rsidRPr="001A535D">
        <w:trPr>
          <w:trHeight w:hRule="exact" w:val="552"/>
        </w:trPr>
        <w:tc>
          <w:tcPr>
            <w:tcW w:w="860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90" w:lineRule="exact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pacing w:val="2"/>
                <w:sz w:val="26"/>
                <w:szCs w:val="26"/>
              </w:rPr>
              <w:t>13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9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Подготовка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</w:t>
            </w:r>
            <w:r w:rsidRPr="001A535D">
              <w:rPr>
                <w:rFonts w:ascii="Times New Roman" w:hAnsi="Times New Roman" w:cs="Times New Roman"/>
                <w:spacing w:val="6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НОД,</w:t>
            </w:r>
            <w:r w:rsidRPr="001A535D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НОД (1-2 раза в неделю)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7" w:lineRule="exact"/>
              <w:ind w:left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i/>
                <w:iCs/>
                <w:spacing w:val="-1"/>
                <w:sz w:val="26"/>
                <w:szCs w:val="26"/>
              </w:rPr>
              <w:t>15.50</w:t>
            </w:r>
            <w:r w:rsidRPr="001A535D">
              <w:rPr>
                <w:rFonts w:ascii="Times New Roman" w:eastAsia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eastAsia="Times New Roman" w:cs="Times New Roman"/>
                <w:i/>
                <w:iCs/>
                <w:sz w:val="26"/>
                <w:szCs w:val="26"/>
              </w:rPr>
              <w:t xml:space="preserve">- </w:t>
            </w:r>
            <w:r w:rsidRPr="001A535D">
              <w:rPr>
                <w:rFonts w:ascii="Times New Roman" w:eastAsia="Times New Roman" w:cs="Times New Roman"/>
                <w:i/>
                <w:iCs/>
                <w:spacing w:val="-1"/>
                <w:sz w:val="26"/>
                <w:szCs w:val="26"/>
              </w:rPr>
              <w:t>16.25</w:t>
            </w:r>
          </w:p>
        </w:tc>
      </w:tr>
      <w:tr w:rsidR="002317C1" w:rsidRPr="001A535D">
        <w:trPr>
          <w:trHeight w:hRule="exact" w:val="1478"/>
        </w:trPr>
        <w:tc>
          <w:tcPr>
            <w:tcW w:w="860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90" w:lineRule="exact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9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Досуговая деятельность (1 раз в неделю. согласно плана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),</w:t>
            </w:r>
            <w:r w:rsidRPr="001A535D">
              <w:rPr>
                <w:rFonts w:ascii="Times New Roman" w:hAnsi="Times New Roman" w:cs="Times New Roman"/>
                <w:spacing w:val="17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2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другие</w:t>
            </w:r>
            <w:r w:rsidRPr="001A535D">
              <w:rPr>
                <w:rFonts w:ascii="Times New Roman" w:hAnsi="Times New Roman" w:cs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дни</w:t>
            </w:r>
            <w:r w:rsidRPr="001A535D">
              <w:rPr>
                <w:rFonts w:ascii="Times New Roman" w:hAnsi="Times New Roman" w:cs="Times New Roman"/>
                <w:spacing w:val="23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сюжетно-</w:t>
            </w:r>
          </w:p>
          <w:p w:rsidR="002317C1" w:rsidRPr="001A535D" w:rsidRDefault="002317C1" w:rsidP="001A535D">
            <w:pPr>
              <w:pStyle w:val="TableParagraph"/>
              <w:spacing w:line="239" w:lineRule="auto"/>
              <w:ind w:left="95" w:right="18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ролевая,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театрализованная,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развивающая деятельность. (самостоятельная, совместная с воспитателем.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22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8" w:lineRule="exact"/>
              <w:ind w:left="33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16.30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17.00</w:t>
            </w:r>
          </w:p>
        </w:tc>
      </w:tr>
      <w:tr w:rsidR="002317C1" w:rsidRPr="001A535D">
        <w:trPr>
          <w:trHeight w:hRule="exact" w:val="904"/>
        </w:trPr>
        <w:tc>
          <w:tcPr>
            <w:tcW w:w="860" w:type="dxa"/>
            <w:tcBorders>
              <w:top w:val="single" w:sz="2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6" w:lineRule="exact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spacing w:val="2"/>
                <w:sz w:val="26"/>
                <w:szCs w:val="26"/>
              </w:rPr>
              <w:t>15</w:t>
            </w:r>
          </w:p>
        </w:tc>
        <w:tc>
          <w:tcPr>
            <w:tcW w:w="5954" w:type="dxa"/>
            <w:tcBorders>
              <w:top w:val="single" w:sz="2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163" w:hanging="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Подготовка</w:t>
            </w:r>
            <w:r w:rsidRPr="001A5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прогулке,</w:t>
            </w: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прогулка,</w:t>
            </w:r>
          </w:p>
          <w:p w:rsidR="002317C1" w:rsidRPr="001A535D" w:rsidRDefault="002317C1" w:rsidP="001A535D">
            <w:pPr>
              <w:pStyle w:val="TableParagraph"/>
              <w:spacing w:before="1"/>
              <w:ind w:left="16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уход </w:t>
            </w:r>
            <w:r w:rsidRPr="001A535D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домой</w:t>
            </w:r>
          </w:p>
        </w:tc>
        <w:tc>
          <w:tcPr>
            <w:tcW w:w="2138" w:type="dxa"/>
            <w:tcBorders>
              <w:top w:val="single" w:sz="2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83" w:lineRule="exact"/>
              <w:ind w:left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1A535D">
              <w:rPr>
                <w:rFonts w:ascii="Times New Roman" w:eastAsia="Times New Roman" w:cs="Times New Roman"/>
                <w:i/>
                <w:iCs/>
                <w:spacing w:val="-1"/>
                <w:sz w:val="26"/>
                <w:szCs w:val="26"/>
              </w:rPr>
              <w:t>17.00</w:t>
            </w:r>
            <w:r w:rsidRPr="001A535D">
              <w:rPr>
                <w:rFonts w:ascii="Times New Roman" w:eastAsia="Times New Roman" w:cs="Times New Roman"/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535D">
              <w:rPr>
                <w:rFonts w:ascii="Times New Roman" w:eastAsia="Times New Roman" w:cs="Times New Roman"/>
                <w:i/>
                <w:iCs/>
                <w:sz w:val="26"/>
                <w:szCs w:val="26"/>
              </w:rPr>
              <w:t xml:space="preserve">- </w:t>
            </w:r>
            <w:r w:rsidRPr="001A535D">
              <w:rPr>
                <w:rFonts w:ascii="Times New Roman" w:eastAsia="Times New Roman" w:cs="Times New Roman"/>
                <w:i/>
                <w:iCs/>
                <w:spacing w:val="-1"/>
                <w:sz w:val="26"/>
                <w:szCs w:val="26"/>
              </w:rPr>
              <w:t>19.00</w:t>
            </w:r>
          </w:p>
        </w:tc>
      </w:tr>
    </w:tbl>
    <w:p w:rsidR="002317C1" w:rsidRDefault="002317C1">
      <w:pPr>
        <w:spacing w:line="283" w:lineRule="exact"/>
        <w:rPr>
          <w:rFonts w:ascii="Times New Roman" w:hAnsi="Times New Roman" w:cs="Times New Roman"/>
          <w:sz w:val="26"/>
          <w:szCs w:val="26"/>
        </w:rPr>
        <w:sectPr w:rsidR="002317C1">
          <w:pgSz w:w="11910" w:h="16840"/>
          <w:pgMar w:top="1060" w:right="1020" w:bottom="1180" w:left="1580" w:header="0" w:footer="978" w:gutter="0"/>
          <w:cols w:space="720"/>
        </w:sectPr>
      </w:pPr>
    </w:p>
    <w:p w:rsidR="002317C1" w:rsidRDefault="002317C1" w:rsidP="00663B43">
      <w:pPr>
        <w:pStyle w:val="Heading4"/>
        <w:spacing w:before="48" w:line="274" w:lineRule="exact"/>
        <w:ind w:right="269"/>
        <w:jc w:val="center"/>
        <w:rPr>
          <w:b w:val="0"/>
          <w:bCs w:val="0"/>
        </w:rPr>
      </w:pPr>
      <w:r>
        <w:rPr>
          <w:spacing w:val="-60"/>
          <w:u w:val="thick" w:color="000000"/>
        </w:rPr>
        <w:t xml:space="preserve"> </w:t>
      </w:r>
      <w:r>
        <w:rPr>
          <w:spacing w:val="-1"/>
        </w:rPr>
        <w:t>СИСТЕМА</w:t>
      </w:r>
      <w:r>
        <w:rPr>
          <w:spacing w:val="2"/>
        </w:rPr>
        <w:t xml:space="preserve"> </w:t>
      </w:r>
      <w:r>
        <w:rPr>
          <w:spacing w:val="-1"/>
        </w:rPr>
        <w:t>ФИЗКУЛЬТУРНО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ОЗДОРОВИТЕЛЬНЫХ МЕРОПРИЯТИЙ</w:t>
      </w:r>
      <w:r>
        <w:rPr>
          <w:b w:val="0"/>
          <w:bCs w:val="0"/>
          <w:spacing w:val="-1"/>
        </w:rPr>
        <w:t>.</w:t>
      </w:r>
    </w:p>
    <w:p w:rsidR="002317C1" w:rsidRDefault="002317C1">
      <w:pPr>
        <w:spacing w:before="1"/>
        <w:rPr>
          <w:rFonts w:ascii="Times New Roman" w:hAnsi="Times New Roman" w:cs="Times New Roman"/>
          <w:sz w:val="24"/>
          <w:szCs w:val="24"/>
        </w:rPr>
      </w:pPr>
    </w:p>
    <w:p w:rsidR="002317C1" w:rsidRPr="00CE6169" w:rsidRDefault="002317C1">
      <w:pPr>
        <w:pStyle w:val="BodyText"/>
        <w:ind w:left="476" w:right="462"/>
        <w:rPr>
          <w:lang w:val="ru-RU"/>
        </w:rPr>
      </w:pPr>
      <w:r w:rsidRPr="00CE6169">
        <w:rPr>
          <w:spacing w:val="-1"/>
          <w:lang w:val="ru-RU"/>
        </w:rPr>
        <w:t>Основная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задача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физкультурно-оздоровительной</w:t>
      </w:r>
      <w:r w:rsidRPr="00CE6169">
        <w:rPr>
          <w:lang w:val="ru-RU"/>
        </w:rPr>
        <w:t xml:space="preserve"> деятельности </w:t>
      </w:r>
      <w:r w:rsidRPr="00CE6169">
        <w:rPr>
          <w:spacing w:val="-1"/>
          <w:lang w:val="ru-RU"/>
        </w:rPr>
        <w:t>детского</w:t>
      </w:r>
      <w:r w:rsidRPr="00CE6169">
        <w:rPr>
          <w:lang w:val="ru-RU"/>
        </w:rPr>
        <w:t xml:space="preserve"> сада:</w:t>
      </w:r>
      <w:r w:rsidRPr="00CE6169">
        <w:rPr>
          <w:spacing w:val="-7"/>
          <w:lang w:val="ru-RU"/>
        </w:rPr>
        <w:t xml:space="preserve"> </w:t>
      </w:r>
      <w:r w:rsidRPr="00CE6169">
        <w:rPr>
          <w:spacing w:val="-1"/>
          <w:lang w:val="ru-RU"/>
        </w:rPr>
        <w:t>приобщение</w:t>
      </w:r>
      <w:r w:rsidRPr="00CE6169">
        <w:rPr>
          <w:spacing w:val="81"/>
          <w:lang w:val="ru-RU"/>
        </w:rPr>
        <w:t xml:space="preserve"> </w:t>
      </w:r>
      <w:r w:rsidRPr="00CE6169">
        <w:rPr>
          <w:lang w:val="ru-RU"/>
        </w:rPr>
        <w:t>детей к</w:t>
      </w:r>
      <w:r w:rsidRPr="00CE6169">
        <w:rPr>
          <w:spacing w:val="-1"/>
          <w:lang w:val="ru-RU"/>
        </w:rPr>
        <w:t xml:space="preserve"> здоровому</w:t>
      </w:r>
      <w:r w:rsidRPr="00CE6169">
        <w:rPr>
          <w:spacing w:val="-8"/>
          <w:lang w:val="ru-RU"/>
        </w:rPr>
        <w:t xml:space="preserve"> </w:t>
      </w:r>
      <w:r w:rsidRPr="00CE6169">
        <w:rPr>
          <w:spacing w:val="1"/>
          <w:lang w:val="ru-RU"/>
        </w:rPr>
        <w:t>образу</w:t>
      </w:r>
      <w:r w:rsidRPr="00CE6169">
        <w:rPr>
          <w:spacing w:val="-8"/>
          <w:lang w:val="ru-RU"/>
        </w:rPr>
        <w:t xml:space="preserve"> </w:t>
      </w:r>
      <w:r w:rsidRPr="00CE6169">
        <w:rPr>
          <w:spacing w:val="-1"/>
          <w:lang w:val="ru-RU"/>
        </w:rPr>
        <w:t>жизни.</w:t>
      </w:r>
    </w:p>
    <w:p w:rsidR="002317C1" w:rsidRPr="00CE6169" w:rsidRDefault="002317C1">
      <w:pPr>
        <w:spacing w:before="4"/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Pr="00CE6169" w:rsidRDefault="002317C1">
      <w:pPr>
        <w:pStyle w:val="Heading3"/>
        <w:ind w:left="476"/>
        <w:rPr>
          <w:b w:val="0"/>
          <w:bCs w:val="0"/>
          <w:lang w:val="ru-RU"/>
        </w:rPr>
      </w:pPr>
      <w:r w:rsidRPr="00CE6169">
        <w:rPr>
          <w:lang w:val="ru-RU"/>
        </w:rPr>
        <w:t xml:space="preserve">Система </w:t>
      </w:r>
      <w:r w:rsidRPr="00CE6169">
        <w:rPr>
          <w:spacing w:val="-1"/>
          <w:lang w:val="ru-RU"/>
        </w:rPr>
        <w:t>закаливающих</w:t>
      </w:r>
      <w:r w:rsidRPr="00CE6169">
        <w:rPr>
          <w:spacing w:val="-5"/>
          <w:lang w:val="ru-RU"/>
        </w:rPr>
        <w:t xml:space="preserve"> </w:t>
      </w:r>
      <w:r w:rsidRPr="00CE6169">
        <w:rPr>
          <w:spacing w:val="-1"/>
          <w:lang w:val="ru-RU"/>
        </w:rPr>
        <w:t>мероприятий.</w:t>
      </w:r>
    </w:p>
    <w:p w:rsidR="002317C1" w:rsidRPr="00CE6169" w:rsidRDefault="002317C1">
      <w:pPr>
        <w:spacing w:before="8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2317C1" w:rsidRDefault="002317C1">
      <w:pPr>
        <w:pStyle w:val="BodyText"/>
        <w:ind w:left="476" w:right="1112"/>
      </w:pPr>
      <w:r w:rsidRPr="00CE6169">
        <w:rPr>
          <w:b/>
          <w:bCs/>
          <w:spacing w:val="-1"/>
          <w:lang w:val="ru-RU"/>
        </w:rPr>
        <w:t>Условия</w:t>
      </w:r>
      <w:r w:rsidRPr="00CE6169">
        <w:rPr>
          <w:b/>
          <w:bCs/>
          <w:lang w:val="ru-RU"/>
        </w:rPr>
        <w:t xml:space="preserve"> </w:t>
      </w:r>
      <w:r w:rsidRPr="00CE6169">
        <w:rPr>
          <w:b/>
          <w:bCs/>
          <w:spacing w:val="59"/>
          <w:lang w:val="ru-RU"/>
        </w:rPr>
        <w:t xml:space="preserve"> </w:t>
      </w:r>
      <w:r w:rsidRPr="00CE6169">
        <w:rPr>
          <w:lang w:val="ru-RU"/>
        </w:rPr>
        <w:t xml:space="preserve">проведения 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1"/>
          <w:lang w:val="ru-RU"/>
        </w:rPr>
        <w:t>закаливающих</w:t>
      </w:r>
      <w:r w:rsidRPr="00CE6169">
        <w:rPr>
          <w:spacing w:val="57"/>
          <w:lang w:val="ru-RU"/>
        </w:rPr>
        <w:t xml:space="preserve"> </w:t>
      </w:r>
      <w:r w:rsidRPr="00CE6169">
        <w:rPr>
          <w:spacing w:val="-1"/>
          <w:lang w:val="ru-RU"/>
        </w:rPr>
        <w:t>процедур,</w:t>
      </w:r>
      <w:r w:rsidRPr="00CE6169">
        <w:rPr>
          <w:spacing w:val="60"/>
          <w:lang w:val="ru-RU"/>
        </w:rPr>
        <w:t xml:space="preserve"> </w:t>
      </w:r>
      <w:r w:rsidRPr="00CE6169">
        <w:rPr>
          <w:spacing w:val="-1"/>
          <w:lang w:val="ru-RU"/>
        </w:rPr>
        <w:t>способствующих</w:t>
      </w:r>
      <w:r w:rsidRPr="00CE6169">
        <w:rPr>
          <w:lang w:val="ru-RU"/>
        </w:rPr>
        <w:t xml:space="preserve"> </w:t>
      </w:r>
      <w:r w:rsidRPr="00CE6169">
        <w:rPr>
          <w:spacing w:val="5"/>
          <w:lang w:val="ru-RU"/>
        </w:rPr>
        <w:t xml:space="preserve"> </w:t>
      </w:r>
      <w:r w:rsidRPr="00CE6169">
        <w:rPr>
          <w:spacing w:val="-1"/>
          <w:lang w:val="ru-RU"/>
        </w:rPr>
        <w:t>укреплению</w:t>
      </w:r>
      <w:r w:rsidRPr="00CE6169">
        <w:rPr>
          <w:spacing w:val="62"/>
          <w:lang w:val="ru-RU"/>
        </w:rPr>
        <w:t xml:space="preserve"> </w:t>
      </w:r>
      <w:r w:rsidRPr="00CE6169">
        <w:rPr>
          <w:spacing w:val="-1"/>
          <w:lang w:val="ru-RU"/>
        </w:rPr>
        <w:t>здоровья</w:t>
      </w:r>
      <w:r w:rsidRPr="00CE6169">
        <w:rPr>
          <w:lang w:val="ru-RU"/>
        </w:rPr>
        <w:t xml:space="preserve"> </w:t>
      </w:r>
      <w:r w:rsidRPr="00CE6169">
        <w:rPr>
          <w:spacing w:val="2"/>
          <w:lang w:val="ru-RU"/>
        </w:rPr>
        <w:t xml:space="preserve"> </w:t>
      </w:r>
      <w:r w:rsidRPr="00CE6169">
        <w:rPr>
          <w:lang w:val="ru-RU"/>
        </w:rPr>
        <w:t>и</w:t>
      </w:r>
      <w:r w:rsidRPr="00CE6169">
        <w:rPr>
          <w:spacing w:val="59"/>
          <w:lang w:val="ru-RU"/>
        </w:rPr>
        <w:t xml:space="preserve"> </w:t>
      </w:r>
      <w:r w:rsidRPr="00CE6169">
        <w:rPr>
          <w:spacing w:val="-1"/>
          <w:lang w:val="ru-RU"/>
        </w:rPr>
        <w:t>снижению</w:t>
      </w:r>
      <w:r w:rsidRPr="00CE6169">
        <w:rPr>
          <w:lang w:val="ru-RU"/>
        </w:rPr>
        <w:t xml:space="preserve"> </w:t>
      </w:r>
      <w:r w:rsidRPr="00CE6169">
        <w:rPr>
          <w:spacing w:val="1"/>
          <w:lang w:val="ru-RU"/>
        </w:rPr>
        <w:t xml:space="preserve"> </w:t>
      </w:r>
      <w:r>
        <w:rPr>
          <w:spacing w:val="-1"/>
        </w:rPr>
        <w:t>заболеваемости.</w:t>
      </w:r>
    </w:p>
    <w:p w:rsidR="002317C1" w:rsidRPr="00CE6169" w:rsidRDefault="002317C1" w:rsidP="00704400">
      <w:pPr>
        <w:pStyle w:val="BodyText"/>
        <w:numPr>
          <w:ilvl w:val="2"/>
          <w:numId w:val="81"/>
        </w:numPr>
        <w:tabs>
          <w:tab w:val="left" w:pos="1197"/>
        </w:tabs>
        <w:rPr>
          <w:lang w:val="ru-RU"/>
        </w:rPr>
      </w:pPr>
      <w:r w:rsidRPr="00CE6169">
        <w:rPr>
          <w:lang w:val="ru-RU"/>
        </w:rPr>
        <w:t xml:space="preserve">Чёткая 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1"/>
          <w:lang w:val="ru-RU"/>
        </w:rPr>
        <w:t>организация</w:t>
      </w:r>
      <w:r w:rsidRPr="00CE6169">
        <w:rPr>
          <w:lang w:val="ru-RU"/>
        </w:rPr>
        <w:t xml:space="preserve"> 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1"/>
          <w:lang w:val="ru-RU"/>
        </w:rPr>
        <w:t>теплового</w:t>
      </w:r>
      <w:r w:rsidRPr="00CE6169">
        <w:rPr>
          <w:spacing w:val="60"/>
          <w:lang w:val="ru-RU"/>
        </w:rPr>
        <w:t xml:space="preserve"> </w:t>
      </w:r>
      <w:r w:rsidRPr="00CE6169">
        <w:rPr>
          <w:lang w:val="ru-RU"/>
        </w:rPr>
        <w:t>и</w:t>
      </w:r>
      <w:r w:rsidRPr="00CE6169">
        <w:rPr>
          <w:spacing w:val="60"/>
          <w:lang w:val="ru-RU"/>
        </w:rPr>
        <w:t xml:space="preserve"> </w:t>
      </w:r>
      <w:r w:rsidRPr="00CE6169">
        <w:rPr>
          <w:spacing w:val="-2"/>
          <w:lang w:val="ru-RU"/>
        </w:rPr>
        <w:t>воздушного</w:t>
      </w:r>
      <w:r w:rsidRPr="00CE6169">
        <w:rPr>
          <w:spacing w:val="60"/>
          <w:lang w:val="ru-RU"/>
        </w:rPr>
        <w:t xml:space="preserve"> </w:t>
      </w:r>
      <w:r w:rsidRPr="00CE6169">
        <w:rPr>
          <w:spacing w:val="-1"/>
          <w:lang w:val="ru-RU"/>
        </w:rPr>
        <w:t>режима</w:t>
      </w:r>
      <w:r w:rsidRPr="00CE6169">
        <w:rPr>
          <w:lang w:val="ru-RU"/>
        </w:rPr>
        <w:t xml:space="preserve"> </w:t>
      </w:r>
      <w:r w:rsidRPr="00CE6169">
        <w:rPr>
          <w:spacing w:val="2"/>
          <w:lang w:val="ru-RU"/>
        </w:rPr>
        <w:t xml:space="preserve"> </w:t>
      </w:r>
      <w:r w:rsidRPr="00CE6169">
        <w:rPr>
          <w:lang w:val="ru-RU"/>
        </w:rPr>
        <w:t>помещения;</w:t>
      </w:r>
    </w:p>
    <w:p w:rsidR="002317C1" w:rsidRDefault="002317C1" w:rsidP="00704400">
      <w:pPr>
        <w:pStyle w:val="BodyText"/>
        <w:numPr>
          <w:ilvl w:val="2"/>
          <w:numId w:val="81"/>
        </w:numPr>
        <w:tabs>
          <w:tab w:val="left" w:pos="1197"/>
        </w:tabs>
      </w:pPr>
      <w:r>
        <w:rPr>
          <w:spacing w:val="-1"/>
        </w:rPr>
        <w:t>Рациональная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одежда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детей;</w:t>
      </w:r>
    </w:p>
    <w:p w:rsidR="002317C1" w:rsidRPr="00CE6169" w:rsidRDefault="002317C1" w:rsidP="00704400">
      <w:pPr>
        <w:pStyle w:val="BodyText"/>
        <w:numPr>
          <w:ilvl w:val="2"/>
          <w:numId w:val="81"/>
        </w:numPr>
        <w:tabs>
          <w:tab w:val="left" w:pos="1197"/>
        </w:tabs>
        <w:rPr>
          <w:lang w:val="ru-RU"/>
        </w:rPr>
      </w:pPr>
      <w:r w:rsidRPr="00CE6169">
        <w:rPr>
          <w:spacing w:val="-1"/>
          <w:lang w:val="ru-RU"/>
        </w:rPr>
        <w:t>Соблюдение</w:t>
      </w:r>
      <w:r w:rsidRPr="00CE6169">
        <w:rPr>
          <w:lang w:val="ru-RU"/>
        </w:rPr>
        <w:t xml:space="preserve"> 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1"/>
          <w:lang w:val="ru-RU"/>
        </w:rPr>
        <w:t>режима</w:t>
      </w:r>
      <w:r w:rsidRPr="00CE6169">
        <w:rPr>
          <w:lang w:val="ru-RU"/>
        </w:rPr>
        <w:t xml:space="preserve"> 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1"/>
          <w:lang w:val="ru-RU"/>
        </w:rPr>
        <w:t>прогулок</w:t>
      </w:r>
      <w:r w:rsidRPr="00CE6169">
        <w:rPr>
          <w:lang w:val="ru-RU"/>
        </w:rPr>
        <w:t xml:space="preserve"> </w:t>
      </w:r>
      <w:r w:rsidRPr="00CE6169">
        <w:rPr>
          <w:spacing w:val="59"/>
          <w:lang w:val="ru-RU"/>
        </w:rPr>
        <w:t xml:space="preserve"> </w:t>
      </w:r>
      <w:r w:rsidRPr="00CE6169">
        <w:rPr>
          <w:spacing w:val="-1"/>
          <w:lang w:val="ru-RU"/>
        </w:rPr>
        <w:t>во</w:t>
      </w:r>
      <w:r w:rsidRPr="00CE6169">
        <w:rPr>
          <w:lang w:val="ru-RU"/>
        </w:rPr>
        <w:t xml:space="preserve"> </w:t>
      </w:r>
      <w:r w:rsidRPr="00CE6169">
        <w:rPr>
          <w:spacing w:val="4"/>
          <w:lang w:val="ru-RU"/>
        </w:rPr>
        <w:t xml:space="preserve"> </w:t>
      </w:r>
      <w:r w:rsidRPr="00CE6169">
        <w:rPr>
          <w:spacing w:val="-1"/>
          <w:lang w:val="ru-RU"/>
        </w:rPr>
        <w:t>все</w:t>
      </w:r>
      <w:r w:rsidRPr="00CE6169">
        <w:rPr>
          <w:lang w:val="ru-RU"/>
        </w:rPr>
        <w:t xml:space="preserve"> 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времена 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2"/>
          <w:lang w:val="ru-RU"/>
        </w:rPr>
        <w:t>года;</w:t>
      </w:r>
    </w:p>
    <w:p w:rsidR="002317C1" w:rsidRPr="00CE6169" w:rsidRDefault="002317C1" w:rsidP="00704400">
      <w:pPr>
        <w:pStyle w:val="BodyText"/>
        <w:numPr>
          <w:ilvl w:val="2"/>
          <w:numId w:val="81"/>
        </w:numPr>
        <w:tabs>
          <w:tab w:val="left" w:pos="1197"/>
        </w:tabs>
        <w:rPr>
          <w:lang w:val="ru-RU"/>
        </w:rPr>
      </w:pPr>
      <w:r w:rsidRPr="00CE6169">
        <w:rPr>
          <w:spacing w:val="-1"/>
          <w:lang w:val="ru-RU"/>
        </w:rPr>
        <w:t>Занятия</w:t>
      </w:r>
      <w:r w:rsidRPr="00CE6169">
        <w:rPr>
          <w:lang w:val="ru-RU"/>
        </w:rPr>
        <w:t xml:space="preserve">  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1"/>
          <w:lang w:val="ru-RU"/>
        </w:rPr>
        <w:t>утренней</w:t>
      </w:r>
      <w:r w:rsidRPr="00CE6169">
        <w:rPr>
          <w:lang w:val="ru-RU"/>
        </w:rPr>
        <w:t xml:space="preserve">  гимнастикой  и</w:t>
      </w:r>
      <w:r w:rsidRPr="00CE6169">
        <w:rPr>
          <w:spacing w:val="59"/>
          <w:lang w:val="ru-RU"/>
        </w:rPr>
        <w:t xml:space="preserve"> </w:t>
      </w:r>
      <w:r w:rsidRPr="00CE6169">
        <w:rPr>
          <w:spacing w:val="-1"/>
          <w:lang w:val="ru-RU"/>
        </w:rPr>
        <w:t>физкультурой.</w:t>
      </w:r>
    </w:p>
    <w:p w:rsidR="002317C1" w:rsidRPr="00CE6169" w:rsidRDefault="002317C1">
      <w:pPr>
        <w:spacing w:before="4"/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Default="002317C1">
      <w:pPr>
        <w:pStyle w:val="Heading3"/>
        <w:ind w:left="476"/>
        <w:rPr>
          <w:b w:val="0"/>
          <w:bCs w:val="0"/>
        </w:rPr>
      </w:pPr>
      <w:r>
        <w:rPr>
          <w:spacing w:val="-1"/>
        </w:rPr>
        <w:t>Профилактика</w:t>
      </w:r>
    </w:p>
    <w:p w:rsidR="002317C1" w:rsidRDefault="002317C1">
      <w:pPr>
        <w:spacing w:before="8"/>
        <w:rPr>
          <w:rFonts w:ascii="Times New Roman" w:hAnsi="Times New Roman" w:cs="Times New Roman"/>
          <w:b/>
          <w:bCs/>
          <w:sz w:val="23"/>
          <w:szCs w:val="23"/>
        </w:rPr>
      </w:pPr>
    </w:p>
    <w:p w:rsidR="002317C1" w:rsidRPr="00CE6169" w:rsidRDefault="002317C1" w:rsidP="00704400">
      <w:pPr>
        <w:pStyle w:val="BodyText"/>
        <w:numPr>
          <w:ilvl w:val="0"/>
          <w:numId w:val="79"/>
        </w:numPr>
        <w:tabs>
          <w:tab w:val="left" w:pos="477"/>
        </w:tabs>
        <w:rPr>
          <w:lang w:val="ru-RU"/>
        </w:rPr>
      </w:pPr>
      <w:r w:rsidRPr="00CE6169">
        <w:rPr>
          <w:lang w:val="ru-RU"/>
        </w:rPr>
        <w:t xml:space="preserve">Комплексы 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2"/>
          <w:lang w:val="ru-RU"/>
        </w:rPr>
        <w:t>упражнений</w:t>
      </w:r>
      <w:r w:rsidRPr="00CE6169">
        <w:rPr>
          <w:lang w:val="ru-RU"/>
        </w:rPr>
        <w:t xml:space="preserve">  </w:t>
      </w:r>
      <w:r w:rsidRPr="00CE6169">
        <w:rPr>
          <w:spacing w:val="-1"/>
          <w:lang w:val="ru-RU"/>
        </w:rPr>
        <w:t>по</w:t>
      </w:r>
      <w:r w:rsidRPr="00CE6169">
        <w:rPr>
          <w:lang w:val="ru-RU"/>
        </w:rPr>
        <w:t xml:space="preserve">  профилактике 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1"/>
          <w:lang w:val="ru-RU"/>
        </w:rPr>
        <w:t>нарушений</w:t>
      </w:r>
      <w:r w:rsidRPr="00CE6169">
        <w:rPr>
          <w:lang w:val="ru-RU"/>
        </w:rPr>
        <w:t xml:space="preserve">  зрения 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1"/>
          <w:lang w:val="ru-RU"/>
        </w:rPr>
        <w:t>во</w:t>
      </w:r>
      <w:r w:rsidRPr="00CE6169">
        <w:rPr>
          <w:lang w:val="ru-RU"/>
        </w:rPr>
        <w:t xml:space="preserve">  </w:t>
      </w:r>
      <w:r w:rsidRPr="00CE6169">
        <w:rPr>
          <w:spacing w:val="-1"/>
          <w:lang w:val="ru-RU"/>
        </w:rPr>
        <w:t>время</w:t>
      </w:r>
      <w:r w:rsidRPr="00CE6169">
        <w:rPr>
          <w:lang w:val="ru-RU"/>
        </w:rPr>
        <w:t xml:space="preserve"> 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1"/>
          <w:lang w:val="ru-RU"/>
        </w:rPr>
        <w:t>занятий.</w:t>
      </w:r>
    </w:p>
    <w:p w:rsidR="002317C1" w:rsidRDefault="002317C1" w:rsidP="00704400">
      <w:pPr>
        <w:pStyle w:val="BodyText"/>
        <w:numPr>
          <w:ilvl w:val="0"/>
          <w:numId w:val="79"/>
        </w:numPr>
        <w:tabs>
          <w:tab w:val="left" w:pos="477"/>
          <w:tab w:val="left" w:pos="1888"/>
        </w:tabs>
      </w:pPr>
      <w:r>
        <w:t>Комплексы</w:t>
      </w:r>
      <w:r>
        <w:tab/>
      </w:r>
      <w:r>
        <w:rPr>
          <w:spacing w:val="-1"/>
        </w:rPr>
        <w:t>по</w:t>
      </w:r>
      <w:r>
        <w:rPr>
          <w:spacing w:val="60"/>
        </w:rPr>
        <w:t xml:space="preserve"> </w:t>
      </w:r>
      <w:r>
        <w:rPr>
          <w:spacing w:val="-1"/>
        </w:rPr>
        <w:t>профилактике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плоскостопия.</w:t>
      </w:r>
    </w:p>
    <w:p w:rsidR="002317C1" w:rsidRPr="00CE6169" w:rsidRDefault="002317C1" w:rsidP="00704400">
      <w:pPr>
        <w:pStyle w:val="BodyText"/>
        <w:numPr>
          <w:ilvl w:val="0"/>
          <w:numId w:val="79"/>
        </w:numPr>
        <w:tabs>
          <w:tab w:val="left" w:pos="477"/>
          <w:tab w:val="left" w:pos="1888"/>
        </w:tabs>
        <w:rPr>
          <w:lang w:val="ru-RU"/>
        </w:rPr>
      </w:pPr>
      <w:r w:rsidRPr="00CE6169">
        <w:rPr>
          <w:lang w:val="ru-RU"/>
        </w:rPr>
        <w:t>Комплексы</w:t>
      </w:r>
      <w:r w:rsidRPr="00CE6169">
        <w:rPr>
          <w:lang w:val="ru-RU"/>
        </w:rPr>
        <w:tab/>
      </w:r>
      <w:r w:rsidRPr="00CE6169">
        <w:rPr>
          <w:spacing w:val="-1"/>
          <w:lang w:val="ru-RU"/>
        </w:rPr>
        <w:t>по</w:t>
      </w:r>
      <w:r w:rsidRPr="00CE6169">
        <w:rPr>
          <w:lang w:val="ru-RU"/>
        </w:rPr>
        <w:t xml:space="preserve">  </w:t>
      </w:r>
      <w:r w:rsidRPr="00CE6169">
        <w:rPr>
          <w:spacing w:val="-1"/>
          <w:lang w:val="ru-RU"/>
        </w:rPr>
        <w:t>профилактике</w:t>
      </w:r>
      <w:r w:rsidRPr="00CE6169">
        <w:rPr>
          <w:lang w:val="ru-RU"/>
        </w:rPr>
        <w:t xml:space="preserve"> 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1"/>
          <w:lang w:val="ru-RU"/>
        </w:rPr>
        <w:t>нарушений</w:t>
      </w:r>
      <w:r w:rsidRPr="00CE6169">
        <w:rPr>
          <w:spacing w:val="60"/>
          <w:lang w:val="ru-RU"/>
        </w:rPr>
        <w:t xml:space="preserve"> </w:t>
      </w:r>
      <w:r w:rsidRPr="00CE6169">
        <w:rPr>
          <w:lang w:val="ru-RU"/>
        </w:rPr>
        <w:t>осанки.</w:t>
      </w:r>
    </w:p>
    <w:p w:rsidR="002317C1" w:rsidRPr="00CE6169" w:rsidRDefault="002317C1" w:rsidP="00704400">
      <w:pPr>
        <w:pStyle w:val="BodyText"/>
        <w:numPr>
          <w:ilvl w:val="0"/>
          <w:numId w:val="79"/>
        </w:numPr>
        <w:tabs>
          <w:tab w:val="left" w:pos="477"/>
        </w:tabs>
        <w:ind w:right="2455"/>
        <w:rPr>
          <w:lang w:val="ru-RU"/>
        </w:rPr>
      </w:pPr>
      <w:r w:rsidRPr="00CE6169">
        <w:rPr>
          <w:spacing w:val="-1"/>
          <w:lang w:val="ru-RU"/>
        </w:rPr>
        <w:t>Снятие</w:t>
      </w:r>
      <w:r w:rsidRPr="00CE6169">
        <w:rPr>
          <w:lang w:val="ru-RU"/>
        </w:rPr>
        <w:t xml:space="preserve"> </w:t>
      </w:r>
      <w:r w:rsidRPr="00CE6169">
        <w:rPr>
          <w:spacing w:val="5"/>
          <w:lang w:val="ru-RU"/>
        </w:rPr>
        <w:t xml:space="preserve"> </w:t>
      </w:r>
      <w:r w:rsidRPr="00CE6169">
        <w:rPr>
          <w:spacing w:val="-1"/>
          <w:lang w:val="ru-RU"/>
        </w:rPr>
        <w:t>умственной</w:t>
      </w:r>
      <w:r w:rsidRPr="00CE6169">
        <w:rPr>
          <w:lang w:val="ru-RU"/>
        </w:rPr>
        <w:t xml:space="preserve"> </w:t>
      </w:r>
      <w:r w:rsidRPr="00CE6169">
        <w:rPr>
          <w:spacing w:val="4"/>
          <w:lang w:val="ru-RU"/>
        </w:rPr>
        <w:t xml:space="preserve"> </w:t>
      </w:r>
      <w:r w:rsidRPr="00CE6169">
        <w:rPr>
          <w:spacing w:val="-1"/>
          <w:lang w:val="ru-RU"/>
        </w:rPr>
        <w:t>усталости</w:t>
      </w:r>
      <w:r w:rsidRPr="00CE6169">
        <w:rPr>
          <w:lang w:val="ru-RU"/>
        </w:rPr>
        <w:t xml:space="preserve">  </w:t>
      </w:r>
      <w:r w:rsidRPr="00CE6169">
        <w:rPr>
          <w:spacing w:val="-1"/>
          <w:lang w:val="ru-RU"/>
        </w:rPr>
        <w:t>во</w:t>
      </w:r>
      <w:r w:rsidRPr="00CE6169">
        <w:rPr>
          <w:lang w:val="ru-RU"/>
        </w:rPr>
        <w:t xml:space="preserve">  </w:t>
      </w:r>
      <w:r w:rsidRPr="00CE6169">
        <w:rPr>
          <w:spacing w:val="-1"/>
          <w:lang w:val="ru-RU"/>
        </w:rPr>
        <w:t>время</w:t>
      </w:r>
      <w:r w:rsidRPr="00CE6169">
        <w:rPr>
          <w:lang w:val="ru-RU"/>
        </w:rPr>
        <w:t xml:space="preserve"> </w:t>
      </w:r>
      <w:r w:rsidRPr="00CE6169">
        <w:rPr>
          <w:spacing w:val="2"/>
          <w:lang w:val="ru-RU"/>
        </w:rPr>
        <w:t xml:space="preserve"> </w:t>
      </w:r>
      <w:r w:rsidRPr="00CE6169">
        <w:rPr>
          <w:lang w:val="ru-RU"/>
        </w:rPr>
        <w:t>занятий</w:t>
      </w:r>
      <w:r w:rsidRPr="00CE6169">
        <w:rPr>
          <w:spacing w:val="-1"/>
          <w:lang w:val="ru-RU"/>
        </w:rPr>
        <w:t xml:space="preserve"> (релаксационные</w:t>
      </w:r>
      <w:r w:rsidRPr="00CE6169">
        <w:rPr>
          <w:lang w:val="ru-RU"/>
        </w:rPr>
        <w:t xml:space="preserve"> 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2"/>
          <w:lang w:val="ru-RU"/>
        </w:rPr>
        <w:t>паузы,</w:t>
      </w:r>
      <w:r w:rsidRPr="00CE6169">
        <w:rPr>
          <w:spacing w:val="55"/>
          <w:lang w:val="ru-RU"/>
        </w:rPr>
        <w:t xml:space="preserve"> </w:t>
      </w:r>
      <w:r w:rsidRPr="00CE6169">
        <w:rPr>
          <w:spacing w:val="-1"/>
          <w:lang w:val="ru-RU"/>
        </w:rPr>
        <w:t>физкультминутки).</w:t>
      </w:r>
    </w:p>
    <w:p w:rsidR="002317C1" w:rsidRDefault="002317C1" w:rsidP="00704400">
      <w:pPr>
        <w:pStyle w:val="BodyText"/>
        <w:numPr>
          <w:ilvl w:val="0"/>
          <w:numId w:val="79"/>
        </w:numPr>
        <w:tabs>
          <w:tab w:val="left" w:pos="477"/>
        </w:tabs>
      </w:pPr>
      <w:r>
        <w:rPr>
          <w:spacing w:val="-1"/>
        </w:rPr>
        <w:t>Прогулки.</w:t>
      </w:r>
    </w:p>
    <w:p w:rsidR="002317C1" w:rsidRDefault="002317C1" w:rsidP="00704400">
      <w:pPr>
        <w:pStyle w:val="BodyText"/>
        <w:numPr>
          <w:ilvl w:val="0"/>
          <w:numId w:val="79"/>
        </w:numPr>
        <w:tabs>
          <w:tab w:val="left" w:pos="477"/>
        </w:tabs>
      </w:pPr>
      <w:r>
        <w:rPr>
          <w:spacing w:val="-1"/>
        </w:rPr>
        <w:t>Оздоровительный</w:t>
      </w:r>
      <w:r>
        <w:t xml:space="preserve"> бег.</w:t>
      </w:r>
    </w:p>
    <w:p w:rsidR="002317C1" w:rsidRDefault="002317C1" w:rsidP="00704400">
      <w:pPr>
        <w:pStyle w:val="BodyText"/>
        <w:numPr>
          <w:ilvl w:val="1"/>
          <w:numId w:val="79"/>
        </w:numPr>
        <w:tabs>
          <w:tab w:val="left" w:pos="837"/>
        </w:tabs>
      </w:pPr>
      <w:r>
        <w:rPr>
          <w:spacing w:val="-1"/>
        </w:rPr>
        <w:t>Сон</w:t>
      </w:r>
      <w:r>
        <w:rPr>
          <w:spacing w:val="59"/>
        </w:rPr>
        <w:t xml:space="preserve"> </w:t>
      </w:r>
      <w:r>
        <w:t xml:space="preserve">без </w:t>
      </w:r>
      <w:r>
        <w:rPr>
          <w:spacing w:val="2"/>
        </w:rPr>
        <w:t xml:space="preserve"> </w:t>
      </w:r>
      <w:r>
        <w:rPr>
          <w:spacing w:val="-1"/>
        </w:rPr>
        <w:t>маек;</w:t>
      </w:r>
    </w:p>
    <w:p w:rsidR="002317C1" w:rsidRDefault="002317C1" w:rsidP="00704400">
      <w:pPr>
        <w:pStyle w:val="BodyText"/>
        <w:numPr>
          <w:ilvl w:val="1"/>
          <w:numId w:val="79"/>
        </w:numPr>
        <w:tabs>
          <w:tab w:val="left" w:pos="837"/>
        </w:tabs>
      </w:pPr>
      <w:r>
        <w:rPr>
          <w:spacing w:val="-1"/>
        </w:rPr>
        <w:t>Ходьба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босиком;</w:t>
      </w:r>
    </w:p>
    <w:p w:rsidR="002317C1" w:rsidRDefault="002317C1" w:rsidP="00704400">
      <w:pPr>
        <w:pStyle w:val="BodyText"/>
        <w:numPr>
          <w:ilvl w:val="1"/>
          <w:numId w:val="79"/>
        </w:numPr>
        <w:tabs>
          <w:tab w:val="left" w:pos="837"/>
        </w:tabs>
      </w:pPr>
      <w:r>
        <w:rPr>
          <w:spacing w:val="-1"/>
        </w:rPr>
        <w:t>Оптимальный</w:t>
      </w:r>
      <w:r>
        <w:t xml:space="preserve">  </w:t>
      </w:r>
      <w:r>
        <w:rPr>
          <w:spacing w:val="-1"/>
        </w:rPr>
        <w:t>двигательный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режим.</w:t>
      </w:r>
    </w:p>
    <w:p w:rsidR="002317C1" w:rsidRDefault="002317C1">
      <w:pPr>
        <w:spacing w:before="4"/>
        <w:rPr>
          <w:rFonts w:ascii="Times New Roman" w:hAnsi="Times New Roman" w:cs="Times New Roman"/>
          <w:sz w:val="24"/>
          <w:szCs w:val="24"/>
        </w:rPr>
      </w:pPr>
    </w:p>
    <w:p w:rsidR="002317C1" w:rsidRDefault="002317C1">
      <w:pPr>
        <w:pStyle w:val="Heading3"/>
        <w:ind w:left="476"/>
        <w:rPr>
          <w:b w:val="0"/>
          <w:bCs w:val="0"/>
        </w:rPr>
      </w:pPr>
      <w:r>
        <w:t xml:space="preserve">Режим </w:t>
      </w:r>
      <w:r>
        <w:rPr>
          <w:spacing w:val="-1"/>
        </w:rPr>
        <w:t>двигательной</w:t>
      </w:r>
      <w:r>
        <w:rPr>
          <w:spacing w:val="1"/>
        </w:rPr>
        <w:t xml:space="preserve"> </w:t>
      </w:r>
      <w:r>
        <w:rPr>
          <w:spacing w:val="-1"/>
        </w:rPr>
        <w:t>активности</w:t>
      </w:r>
    </w:p>
    <w:p w:rsidR="002317C1" w:rsidRDefault="002317C1">
      <w:pPr>
        <w:spacing w:before="1"/>
        <w:rPr>
          <w:rFonts w:ascii="Times New Roman" w:hAnsi="Times New Roman" w:cs="Times New Roman"/>
          <w:b/>
          <w:bCs/>
          <w:sz w:val="20"/>
          <w:szCs w:val="20"/>
        </w:rPr>
      </w:pPr>
    </w:p>
    <w:p w:rsidR="002317C1" w:rsidRDefault="002317C1">
      <w:pPr>
        <w:pStyle w:val="BodyText"/>
        <w:spacing w:before="69"/>
        <w:ind w:left="0" w:right="978"/>
        <w:jc w:val="right"/>
      </w:pPr>
      <w:r>
        <w:rPr>
          <w:noProof/>
          <w:lang w:val="ru-RU" w:eastAsia="ru-RU"/>
        </w:rPr>
        <w:pict>
          <v:shape id="_x0000_s1236" type="#_x0000_t202" style="position:absolute;left:0;text-align:left;margin-left:69.4pt;margin-top:2.25pt;width:515.6pt;height:335.4pt;z-index:251648512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21"/>
                    <w:gridCol w:w="1276"/>
                    <w:gridCol w:w="1953"/>
                    <w:gridCol w:w="880"/>
                    <w:gridCol w:w="1839"/>
                    <w:gridCol w:w="802"/>
                  </w:tblGrid>
                  <w:tr w:rsidR="002317C1" w:rsidRPr="00DC45C2">
                    <w:trPr>
                      <w:trHeight w:hRule="exact" w:val="572"/>
                    </w:trPr>
                    <w:tc>
                      <w:tcPr>
                        <w:tcW w:w="3421" w:type="dxa"/>
                        <w:tcBorders>
                          <w:top w:val="single" w:sz="14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2317C1" w:rsidRPr="001A535D" w:rsidRDefault="002317C1" w:rsidP="001A535D">
                        <w:pPr>
                          <w:pStyle w:val="TableParagraph"/>
                          <w:spacing w:line="263" w:lineRule="exact"/>
                          <w:ind w:left="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Формы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5948" w:type="dxa"/>
                        <w:gridSpan w:val="4"/>
                        <w:tcBorders>
                          <w:top w:val="single" w:sz="4" w:space="0" w:color="000000"/>
                          <w:left w:val="single" w:sz="10" w:space="0" w:color="000000"/>
                          <w:bottom w:val="single" w:sz="10" w:space="0" w:color="000000"/>
                        </w:tcBorders>
                      </w:tcPr>
                      <w:p w:rsidR="002317C1" w:rsidRPr="001A535D" w:rsidRDefault="002317C1" w:rsidP="001A535D">
                        <w:pPr>
                          <w:pStyle w:val="TableParagraph"/>
                          <w:tabs>
                            <w:tab w:val="left" w:pos="2695"/>
                            <w:tab w:val="left" w:pos="4112"/>
                          </w:tabs>
                          <w:spacing w:line="275" w:lineRule="exact"/>
                          <w:ind w:left="3" w:right="-79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Младший 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возраст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  <w:t>Средний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Старший возраст</w:t>
                        </w:r>
                      </w:p>
                      <w:p w:rsidR="002317C1" w:rsidRPr="001A535D" w:rsidRDefault="002317C1" w:rsidP="001A535D">
                        <w:pPr>
                          <w:pStyle w:val="TableParagraph"/>
                          <w:ind w:left="47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возраст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17C1" w:rsidRPr="001A535D" w:rsidRDefault="002317C1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2317C1" w:rsidRPr="00DC45C2">
                    <w:trPr>
                      <w:trHeight w:hRule="exact" w:val="584"/>
                    </w:trPr>
                    <w:tc>
                      <w:tcPr>
                        <w:tcW w:w="10171" w:type="dxa"/>
                        <w:gridSpan w:val="6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2317C1" w:rsidRPr="001A535D" w:rsidRDefault="002317C1" w:rsidP="001A535D">
                        <w:pPr>
                          <w:pStyle w:val="TableParagraph"/>
                          <w:ind w:left="4059" w:right="455" w:hanging="3609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1A535D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 xml:space="preserve">1. </w:t>
                        </w:r>
                        <w:r w:rsidRPr="001A535D"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4"/>
                            <w:szCs w:val="24"/>
                            <w:lang w:val="ru-RU"/>
                          </w:rPr>
                          <w:t>Физкультурно-оздоровительные</w:t>
                        </w:r>
                        <w:r w:rsidRPr="001A535D">
                          <w:rPr>
                            <w:rFonts w:ascii="Times New Roman" w:hAnsi="Times New Roman" w:cs="Times New Roman"/>
                            <w:i/>
                            <w:iCs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4"/>
                            <w:szCs w:val="24"/>
                            <w:lang w:val="ru-RU"/>
                          </w:rPr>
                          <w:t>мероприятия</w:t>
                        </w:r>
                        <w:r w:rsidRPr="001A535D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 xml:space="preserve"> в </w:t>
                        </w:r>
                        <w:r w:rsidRPr="001A535D"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4"/>
                            <w:szCs w:val="24"/>
                            <w:lang w:val="ru-RU"/>
                          </w:rPr>
                          <w:t>ходе</w:t>
                        </w:r>
                        <w:r w:rsidRPr="001A535D">
                          <w:rPr>
                            <w:rFonts w:ascii="Times New Roman" w:hAnsi="Times New Roman" w:cs="Times New Roman"/>
                            <w:i/>
                            <w:iCs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 xml:space="preserve">выполнения </w:t>
                        </w:r>
                        <w:r w:rsidRPr="001A535D"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4"/>
                            <w:szCs w:val="24"/>
                            <w:lang w:val="ru-RU"/>
                          </w:rPr>
                          <w:t>режимных</w:t>
                        </w:r>
                        <w:r w:rsidRPr="001A535D">
                          <w:rPr>
                            <w:rFonts w:ascii="Times New Roman" w:hAnsi="Times New Roman" w:cs="Times New Roman"/>
                            <w:i/>
                            <w:iCs/>
                            <w:spacing w:val="-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4"/>
                            <w:szCs w:val="24"/>
                            <w:lang w:val="ru-RU"/>
                          </w:rPr>
                          <w:t>моментов</w:t>
                        </w:r>
                        <w:r w:rsidRPr="001A535D">
                          <w:rPr>
                            <w:rFonts w:ascii="Times New Roman" w:hAnsi="Times New Roman" w:cs="Times New Roman"/>
                            <w:i/>
                            <w:iCs/>
                            <w:spacing w:val="7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4"/>
                            <w:szCs w:val="24"/>
                            <w:lang w:val="ru-RU"/>
                          </w:rPr>
                          <w:t>деятельности</w:t>
                        </w:r>
                        <w:r w:rsidRPr="001A535D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4"/>
                            <w:szCs w:val="24"/>
                            <w:lang w:val="ru-RU"/>
                          </w:rPr>
                          <w:t>ДОУ</w:t>
                        </w:r>
                      </w:p>
                    </w:tc>
                  </w:tr>
                  <w:tr w:rsidR="002317C1" w:rsidRPr="001A535D">
                    <w:trPr>
                      <w:trHeight w:hRule="exact" w:val="305"/>
                    </w:trPr>
                    <w:tc>
                      <w:tcPr>
                        <w:tcW w:w="3421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2317C1" w:rsidRPr="001A535D" w:rsidRDefault="002317C1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2317C1" w:rsidRPr="001A535D" w:rsidRDefault="002317C1" w:rsidP="001A535D">
                        <w:pPr>
                          <w:pStyle w:val="TableParagraph"/>
                          <w:spacing w:line="271" w:lineRule="exact"/>
                          <w:ind w:left="21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D"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2-3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1953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nil"/>
                        </w:tcBorders>
                      </w:tcPr>
                      <w:p w:rsidR="002317C1" w:rsidRPr="001A535D" w:rsidRDefault="002317C1" w:rsidP="001A535D">
                        <w:pPr>
                          <w:pStyle w:val="TableParagraph"/>
                          <w:tabs>
                            <w:tab w:val="left" w:pos="1755"/>
                          </w:tabs>
                          <w:spacing w:line="271" w:lineRule="exact"/>
                          <w:ind w:left="283" w:right="-1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D"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3-4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4-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10" w:space="0" w:color="000000"/>
                          <w:left w:val="nil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2317C1" w:rsidRPr="001A535D" w:rsidRDefault="002317C1" w:rsidP="001A535D">
                        <w:pPr>
                          <w:pStyle w:val="TableParagraph"/>
                          <w:spacing w:line="271" w:lineRule="exact"/>
                          <w:ind w:left="1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 лет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nil"/>
                        </w:tcBorders>
                      </w:tcPr>
                      <w:p w:rsidR="002317C1" w:rsidRPr="001A535D" w:rsidRDefault="002317C1" w:rsidP="001A535D">
                        <w:pPr>
                          <w:pStyle w:val="TableParagraph"/>
                          <w:spacing w:line="271" w:lineRule="exact"/>
                          <w:ind w:left="27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D"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5-6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лет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single" w:sz="10" w:space="0" w:color="000000"/>
                          <w:left w:val="nil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2317C1" w:rsidRPr="001A535D" w:rsidRDefault="002317C1" w:rsidP="001A535D">
                        <w:pPr>
                          <w:pStyle w:val="TableParagraph"/>
                          <w:spacing w:line="271" w:lineRule="exact"/>
                          <w:ind w:lef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D"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6-7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лет</w:t>
                        </w:r>
                      </w:p>
                    </w:tc>
                  </w:tr>
                  <w:tr w:rsidR="002317C1" w:rsidRPr="001A535D">
                    <w:trPr>
                      <w:trHeight w:hRule="exact" w:val="4381"/>
                    </w:trPr>
                    <w:tc>
                      <w:tcPr>
                        <w:tcW w:w="3421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4" w:space="0" w:color="000000"/>
                          <w:right w:val="single" w:sz="10" w:space="0" w:color="000000"/>
                        </w:tcBorders>
                      </w:tcPr>
                      <w:p w:rsidR="002317C1" w:rsidRPr="001A535D" w:rsidRDefault="002317C1" w:rsidP="001A535D">
                        <w:pPr>
                          <w:pStyle w:val="TableParagraph"/>
                          <w:ind w:left="2" w:right="1076"/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ru-RU"/>
                          </w:rPr>
                        </w:pPr>
                        <w:r w:rsidRPr="001A535D">
                          <w:rPr>
                            <w:rFonts w:ascii="Times New Roman" w:hAnsi="Times New Roman" w:cs="Times New Roman"/>
                            <w:spacing w:val="-2"/>
                            <w:sz w:val="21"/>
                            <w:szCs w:val="21"/>
                            <w:lang w:val="ru-RU"/>
                          </w:rPr>
                          <w:t>1.1Утренняя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3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2"/>
                            <w:sz w:val="21"/>
                            <w:szCs w:val="21"/>
                            <w:lang w:val="ru-RU"/>
                          </w:rPr>
                          <w:t>гимнастика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: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31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2"/>
                            <w:sz w:val="21"/>
                            <w:szCs w:val="21"/>
                            <w:lang w:val="ru-RU"/>
                          </w:rPr>
                          <w:t>Традиционная.</w:t>
                        </w:r>
                      </w:p>
                      <w:p w:rsidR="002317C1" w:rsidRPr="001A535D" w:rsidRDefault="002317C1" w:rsidP="001A535D">
                        <w:pPr>
                          <w:pStyle w:val="TableParagraph"/>
                          <w:spacing w:before="2" w:line="241" w:lineRule="exact"/>
                          <w:ind w:left="2"/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ru-RU"/>
                          </w:rPr>
                        </w:pPr>
                        <w:r w:rsidRPr="001A535D">
                          <w:rPr>
                            <w:rFonts w:ascii="Times New Roman" w:hAnsi="Times New Roman" w:cs="Times New Roman"/>
                            <w:spacing w:val="-2"/>
                            <w:sz w:val="21"/>
                            <w:szCs w:val="21"/>
                            <w:lang w:val="ru-RU"/>
                          </w:rPr>
                          <w:t>Игрового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49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2"/>
                            <w:sz w:val="21"/>
                            <w:szCs w:val="21"/>
                            <w:lang w:val="ru-RU"/>
                          </w:rPr>
                          <w:t>характера.</w:t>
                        </w:r>
                      </w:p>
                      <w:p w:rsidR="002317C1" w:rsidRPr="001A535D" w:rsidRDefault="002317C1" w:rsidP="001A535D">
                        <w:pPr>
                          <w:pStyle w:val="TableParagraph"/>
                          <w:ind w:left="2" w:right="93"/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ru-RU"/>
                          </w:rPr>
                        </w:pPr>
                        <w:r w:rsidRPr="001A535D"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 xml:space="preserve">В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2"/>
                            <w:sz w:val="21"/>
                            <w:szCs w:val="21"/>
                            <w:lang w:val="ru-RU"/>
                          </w:rPr>
                          <w:t>форме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 xml:space="preserve"> 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2"/>
                            <w:sz w:val="21"/>
                            <w:szCs w:val="21"/>
                            <w:lang w:val="ru-RU"/>
                          </w:rPr>
                          <w:t>ритмической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51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2"/>
                            <w:sz w:val="21"/>
                            <w:szCs w:val="21"/>
                            <w:lang w:val="ru-RU"/>
                          </w:rPr>
                          <w:t>гимнастики.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27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2"/>
                            <w:sz w:val="21"/>
                            <w:szCs w:val="21"/>
                            <w:lang w:val="ru-RU"/>
                          </w:rPr>
                          <w:t>Логоритмика.</w:t>
                        </w:r>
                      </w:p>
                      <w:p w:rsidR="002317C1" w:rsidRPr="001A535D" w:rsidRDefault="002317C1" w:rsidP="001A535D">
                        <w:pPr>
                          <w:pStyle w:val="TableParagraph"/>
                          <w:spacing w:before="2"/>
                          <w:ind w:left="2" w:right="413"/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ru-RU"/>
                          </w:rPr>
                        </w:pPr>
                        <w:r w:rsidRPr="001A535D">
                          <w:rPr>
                            <w:rFonts w:ascii="Times New Roman" w:hAnsi="Times New Roman" w:cs="Times New Roman"/>
                            <w:spacing w:val="-2"/>
                            <w:sz w:val="21"/>
                            <w:szCs w:val="21"/>
                            <w:lang w:val="ru-RU"/>
                          </w:rPr>
                          <w:t>Имитация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50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1"/>
                            <w:szCs w:val="21"/>
                            <w:lang w:val="ru-RU"/>
                          </w:rPr>
                          <w:t>движений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51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2"/>
                            <w:sz w:val="21"/>
                            <w:szCs w:val="21"/>
                            <w:lang w:val="ru-RU"/>
                          </w:rPr>
                          <w:t>животных.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27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 xml:space="preserve">В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2"/>
                            <w:sz w:val="21"/>
                            <w:szCs w:val="21"/>
                            <w:lang w:val="ru-RU"/>
                          </w:rPr>
                          <w:t>форме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 xml:space="preserve"> 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1"/>
                            <w:szCs w:val="21"/>
                            <w:lang w:val="ru-RU"/>
                          </w:rPr>
                          <w:t>хороводной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50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2"/>
                            <w:sz w:val="21"/>
                            <w:szCs w:val="21"/>
                            <w:lang w:val="ru-RU"/>
                          </w:rPr>
                          <w:t>игры.</w:t>
                        </w:r>
                      </w:p>
                      <w:p w:rsidR="002317C1" w:rsidRPr="001A535D" w:rsidRDefault="002317C1" w:rsidP="001A535D">
                        <w:pPr>
                          <w:pStyle w:val="TableParagraph"/>
                          <w:spacing w:line="240" w:lineRule="exact"/>
                          <w:ind w:left="2"/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ru-RU"/>
                          </w:rPr>
                        </w:pPr>
                        <w:r w:rsidRPr="001A535D"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С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49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1"/>
                            <w:szCs w:val="21"/>
                            <w:lang w:val="ru-RU"/>
                          </w:rPr>
                          <w:t>предметами.</w:t>
                        </w:r>
                      </w:p>
                      <w:p w:rsidR="002317C1" w:rsidRPr="001A535D" w:rsidRDefault="002317C1" w:rsidP="001A535D">
                        <w:pPr>
                          <w:pStyle w:val="TableParagraph"/>
                          <w:spacing w:before="3"/>
                          <w:ind w:left="2" w:right="568"/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ru-RU"/>
                          </w:rPr>
                        </w:pPr>
                        <w:r w:rsidRPr="001A535D"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С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49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2"/>
                            <w:sz w:val="21"/>
                            <w:szCs w:val="21"/>
                            <w:lang w:val="ru-RU"/>
                          </w:rPr>
                          <w:t>элементами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51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2"/>
                            <w:sz w:val="21"/>
                            <w:szCs w:val="21"/>
                            <w:lang w:val="ru-RU"/>
                          </w:rPr>
                          <w:t>коррекционных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31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2"/>
                            <w:sz w:val="21"/>
                            <w:szCs w:val="21"/>
                            <w:lang w:val="ru-RU"/>
                          </w:rPr>
                          <w:t>упражнений.</w:t>
                        </w:r>
                      </w:p>
                      <w:p w:rsidR="002317C1" w:rsidRPr="001A535D" w:rsidRDefault="002317C1" w:rsidP="001A535D">
                        <w:pPr>
                          <w:pStyle w:val="TableParagraph"/>
                          <w:spacing w:line="242" w:lineRule="auto"/>
                          <w:ind w:left="2" w:right="739"/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ru-RU"/>
                          </w:rPr>
                        </w:pPr>
                        <w:r w:rsidRPr="001A535D"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С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49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2"/>
                            <w:sz w:val="21"/>
                            <w:szCs w:val="21"/>
                            <w:lang w:val="ru-RU"/>
                          </w:rPr>
                          <w:t>элементами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51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2"/>
                            <w:sz w:val="21"/>
                            <w:szCs w:val="21"/>
                            <w:lang w:val="ru-RU"/>
                          </w:rPr>
                          <w:t>дыхательных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29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2"/>
                            <w:sz w:val="21"/>
                            <w:szCs w:val="21"/>
                            <w:lang w:val="ru-RU"/>
                          </w:rPr>
                          <w:t>упражнений.</w:t>
                        </w:r>
                      </w:p>
                      <w:p w:rsidR="002317C1" w:rsidRPr="001A535D" w:rsidRDefault="002317C1" w:rsidP="001A535D">
                        <w:pPr>
                          <w:pStyle w:val="TableParagraph"/>
                          <w:spacing w:line="242" w:lineRule="auto"/>
                          <w:ind w:left="2" w:right="919"/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ru-RU"/>
                          </w:rPr>
                        </w:pPr>
                        <w:r w:rsidRPr="001A535D"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С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49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2"/>
                            <w:sz w:val="21"/>
                            <w:szCs w:val="21"/>
                            <w:lang w:val="ru-RU"/>
                          </w:rPr>
                          <w:t>использованием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2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2"/>
                            <w:sz w:val="21"/>
                            <w:szCs w:val="21"/>
                            <w:lang w:val="ru-RU"/>
                          </w:rPr>
                          <w:t>полосы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27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2"/>
                            <w:sz w:val="21"/>
                            <w:szCs w:val="21"/>
                            <w:lang w:val="ru-RU"/>
                          </w:rPr>
                          <w:t>препятствий.</w:t>
                        </w:r>
                      </w:p>
                      <w:p w:rsidR="002317C1" w:rsidRPr="001A535D" w:rsidRDefault="002317C1" w:rsidP="001A535D">
                        <w:pPr>
                          <w:pStyle w:val="TableParagraph"/>
                          <w:spacing w:line="240" w:lineRule="exact"/>
                          <w:ind w:left="2" w:right="360"/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ru-RU"/>
                          </w:rPr>
                        </w:pPr>
                        <w:r w:rsidRPr="001A535D"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С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49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2"/>
                            <w:sz w:val="21"/>
                            <w:szCs w:val="21"/>
                            <w:lang w:val="ru-RU"/>
                          </w:rPr>
                          <w:t>включением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2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2"/>
                            <w:sz w:val="21"/>
                            <w:szCs w:val="21"/>
                            <w:lang w:val="ru-RU"/>
                          </w:rPr>
                          <w:t>оздоровительных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33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1"/>
                            <w:szCs w:val="21"/>
                            <w:lang w:val="ru-RU"/>
                          </w:rPr>
                          <w:t>пробежек.</w:t>
                        </w:r>
                      </w:p>
                      <w:p w:rsidR="002317C1" w:rsidRPr="001A535D" w:rsidRDefault="002317C1" w:rsidP="001A535D">
                        <w:pPr>
                          <w:pStyle w:val="TableParagraph"/>
                          <w:tabs>
                            <w:tab w:val="left" w:pos="1915"/>
                          </w:tabs>
                          <w:ind w:left="2" w:right="388"/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ru-RU"/>
                          </w:rPr>
                        </w:pPr>
                        <w:r w:rsidRPr="001A535D"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С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49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2"/>
                            <w:sz w:val="21"/>
                            <w:szCs w:val="21"/>
                            <w:lang w:val="ru-RU"/>
                          </w:rPr>
                          <w:t>использованием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2"/>
                            <w:sz w:val="21"/>
                            <w:szCs w:val="21"/>
                            <w:lang w:val="ru-RU"/>
                          </w:rPr>
                          <w:tab/>
                          <w:t>простейших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25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1"/>
                            <w:szCs w:val="21"/>
                            <w:lang w:val="ru-RU"/>
                          </w:rPr>
                          <w:t>тренажёров.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4" w:space="0" w:color="000000"/>
                          <w:right w:val="single" w:sz="10" w:space="0" w:color="000000"/>
                        </w:tcBorders>
                      </w:tcPr>
                      <w:p w:rsidR="002317C1" w:rsidRPr="001A535D" w:rsidRDefault="002317C1" w:rsidP="001A535D">
                        <w:pPr>
                          <w:pStyle w:val="TableParagraph"/>
                          <w:ind w:left="79" w:right="69" w:firstLine="4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D"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4-5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минут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1953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4" w:space="0" w:color="000000"/>
                          <w:right w:val="nil"/>
                        </w:tcBorders>
                      </w:tcPr>
                      <w:p w:rsidR="002317C1" w:rsidRPr="001A535D" w:rsidRDefault="002317C1" w:rsidP="001A535D">
                        <w:pPr>
                          <w:pStyle w:val="TableParagraph"/>
                          <w:tabs>
                            <w:tab w:val="left" w:pos="1563"/>
                            <w:tab w:val="left" w:pos="1607"/>
                          </w:tabs>
                          <w:ind w:left="147" w:right="-3" w:firstLine="4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D"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5-6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минут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ab/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ab/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6-8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ежедневно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ab/>
                          <w:t>еже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10" w:space="0" w:color="000000"/>
                          <w:left w:val="nil"/>
                          <w:bottom w:val="single" w:sz="14" w:space="0" w:color="000000"/>
                          <w:right w:val="single" w:sz="10" w:space="0" w:color="000000"/>
                        </w:tcBorders>
                      </w:tcPr>
                      <w:p w:rsidR="002317C1" w:rsidRPr="001A535D" w:rsidRDefault="002317C1" w:rsidP="001A535D">
                        <w:pPr>
                          <w:pStyle w:val="TableParagraph"/>
                          <w:ind w:left="3" w:right="141" w:firstLine="4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минут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дневно</w:t>
                        </w:r>
                      </w:p>
                    </w:tc>
                    <w:tc>
                      <w:tcPr>
                        <w:tcW w:w="2641" w:type="dxa"/>
                        <w:gridSpan w:val="2"/>
                        <w:tcBorders>
                          <w:top w:val="single" w:sz="10" w:space="0" w:color="000000"/>
                          <w:left w:val="single" w:sz="10" w:space="0" w:color="000000"/>
                          <w:bottom w:val="single" w:sz="14" w:space="0" w:color="000000"/>
                          <w:right w:val="single" w:sz="10" w:space="0" w:color="000000"/>
                        </w:tcBorders>
                      </w:tcPr>
                      <w:p w:rsidR="002317C1" w:rsidRPr="001A535D" w:rsidRDefault="002317C1" w:rsidP="001A535D">
                        <w:pPr>
                          <w:pStyle w:val="TableParagraph"/>
                          <w:tabs>
                            <w:tab w:val="left" w:pos="1394"/>
                            <w:tab w:val="left" w:pos="1479"/>
                          </w:tabs>
                          <w:ind w:left="79" w:right="118" w:hanging="1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8-10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минут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ab/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ab/>
                        </w: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10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минут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ежедневно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ab/>
                          <w:t>ежедневно</w:t>
                        </w:r>
                      </w:p>
                    </w:tc>
                  </w:tr>
                  <w:tr w:rsidR="002317C1" w:rsidRPr="00DC45C2">
                    <w:trPr>
                      <w:trHeight w:hRule="exact" w:val="580"/>
                    </w:trPr>
                    <w:tc>
                      <w:tcPr>
                        <w:tcW w:w="3421" w:type="dxa"/>
                        <w:tcBorders>
                          <w:top w:val="single" w:sz="14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2317C1" w:rsidRPr="001A535D" w:rsidRDefault="002317C1" w:rsidP="001A535D">
                        <w:pPr>
                          <w:pStyle w:val="TableParagraph"/>
                          <w:spacing w:line="242" w:lineRule="auto"/>
                          <w:ind w:left="2" w:right="1391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1.2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1"/>
                            <w:szCs w:val="21"/>
                            <w:u w:val="single" w:color="000000"/>
                          </w:rPr>
                          <w:t>Физк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52"/>
                            <w:sz w:val="21"/>
                            <w:szCs w:val="21"/>
                            <w:u w:val="single" w:color="000000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2"/>
                            <w:sz w:val="21"/>
                            <w:szCs w:val="21"/>
                            <w:u w:val="single" w:color="000000"/>
                          </w:rPr>
                          <w:t>ультм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52"/>
                            <w:sz w:val="21"/>
                            <w:szCs w:val="21"/>
                            <w:u w:val="single" w:color="000000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3"/>
                            <w:sz w:val="21"/>
                            <w:szCs w:val="21"/>
                            <w:u w:val="single" w:color="000000"/>
                          </w:rPr>
                          <w:t>инутк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1"/>
                            <w:szCs w:val="21"/>
                            <w:u w:val="single" w:color="000000"/>
                          </w:rPr>
                          <w:t xml:space="preserve">и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30"/>
                            <w:sz w:val="21"/>
                            <w:szCs w:val="21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2"/>
                            <w:sz w:val="21"/>
                            <w:szCs w:val="21"/>
                          </w:rPr>
                          <w:t>Логоритмические.</w:t>
                        </w:r>
                      </w:p>
                    </w:tc>
                    <w:tc>
                      <w:tcPr>
                        <w:tcW w:w="6750" w:type="dxa"/>
                        <w:gridSpan w:val="5"/>
                        <w:tcBorders>
                          <w:top w:val="single" w:sz="14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2317C1" w:rsidRPr="001A535D" w:rsidRDefault="002317C1" w:rsidP="001A535D">
                        <w:pPr>
                          <w:pStyle w:val="TableParagraph"/>
                          <w:spacing w:before="10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</w:p>
                      <w:p w:rsidR="002317C1" w:rsidRPr="001A535D" w:rsidRDefault="002317C1" w:rsidP="001A535D">
                        <w:pPr>
                          <w:pStyle w:val="TableParagraph"/>
                          <w:ind w:left="779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Ежедневно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по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мере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необходимости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(до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3-х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минут)</w:t>
                        </w:r>
                      </w:p>
                    </w:tc>
                  </w:tr>
                </w:tbl>
                <w:p w:rsidR="002317C1" w:rsidRPr="00CE6169" w:rsidRDefault="002317C1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  <w10:anchorlock/>
          </v:shape>
        </w:pict>
      </w:r>
      <w:r>
        <w:rPr>
          <w:noProof/>
          <w:lang w:val="ru-RU" w:eastAsia="ru-RU"/>
        </w:rPr>
        <w:pict>
          <v:group id="_x0000_s1237" style="position:absolute;left:0;text-align:left;margin-left:375.1pt;margin-top:3.8pt;width:1.3pt;height:27.9pt;z-index:251646464;mso-position-horizontal-relative:page" coordorigin="7502,76" coordsize="26,558">
            <v:group id="_x0000_s1238" style="position:absolute;left:7523;top:81;width:2;height:548" coordorigin="7523,81" coordsize="2,548">
              <v:shape id="_x0000_s1239" style="position:absolute;left:7523;top:81;width:2;height:548" coordorigin="7523,81" coordsize="0,548" path="m7523,81r,548e" filled="f" strokeweight=".5pt">
                <v:path arrowok="t"/>
              </v:shape>
            </v:group>
            <v:group id="_x0000_s1240" style="position:absolute;left:7507;top:81;width:2;height:548" coordorigin="7507,81" coordsize="2,548">
              <v:shape id="_x0000_s1241" style="position:absolute;left:7507;top:81;width:2;height:548" coordorigin="7507,81" coordsize="0,548" path="m7507,81r,548e" filled="f" strokeweight=".5pt">
                <v:path arrowok="t"/>
              </v:shape>
            </v:group>
            <w10:wrap anchorx="page"/>
            <w10:anchorlock/>
          </v:group>
        </w:pict>
      </w:r>
      <w:r>
        <w:rPr>
          <w:noProof/>
          <w:lang w:val="ru-RU" w:eastAsia="ru-RU"/>
        </w:rPr>
        <w:pict>
          <v:group id="_x0000_s1242" style="position:absolute;left:0;text-align:left;margin-left:445.9pt;margin-top:3.8pt;width:1.3pt;height:27.9pt;z-index:251647488;mso-position-horizontal-relative:page" coordorigin="8918,76" coordsize="26,558">
            <v:group id="_x0000_s1243" style="position:absolute;left:8939;top:81;width:2;height:548" coordorigin="8939,81" coordsize="2,548">
              <v:shape id="_x0000_s1244" style="position:absolute;left:8939;top:81;width:2;height:548" coordorigin="8939,81" coordsize="0,548" path="m8939,81r,548e" filled="f" strokeweight=".5pt">
                <v:path arrowok="t"/>
              </v:shape>
            </v:group>
            <v:group id="_x0000_s1245" style="position:absolute;left:8923;top:81;width:2;height:548" coordorigin="8923,81" coordsize="2,548">
              <v:shape id="_x0000_s1246" style="position:absolute;left:8923;top:81;width:2;height:548" coordorigin="8923,81" coordsize="0,548" path="m8923,81r,548e" filled="f" strokeweight=".5pt">
                <v:path arrowok="t"/>
              </v:shape>
            </v:group>
            <w10:wrap anchorx="page"/>
            <w10:anchorlock/>
          </v:group>
        </w:pict>
      </w:r>
      <w:r>
        <w:t>т</w:t>
      </w:r>
    </w:p>
    <w:p w:rsidR="002317C1" w:rsidRDefault="002317C1">
      <w:pPr>
        <w:rPr>
          <w:rFonts w:ascii="Times New Roman" w:hAnsi="Times New Roman" w:cs="Times New Roman"/>
          <w:sz w:val="20"/>
          <w:szCs w:val="20"/>
        </w:rPr>
      </w:pPr>
    </w:p>
    <w:p w:rsidR="002317C1" w:rsidRDefault="002317C1">
      <w:pPr>
        <w:rPr>
          <w:rFonts w:ascii="Times New Roman" w:hAnsi="Times New Roman" w:cs="Times New Roman"/>
          <w:sz w:val="20"/>
          <w:szCs w:val="20"/>
        </w:rPr>
      </w:pPr>
    </w:p>
    <w:p w:rsidR="002317C1" w:rsidRDefault="002317C1">
      <w:pPr>
        <w:rPr>
          <w:rFonts w:ascii="Times New Roman" w:hAnsi="Times New Roman" w:cs="Times New Roman"/>
          <w:sz w:val="20"/>
          <w:szCs w:val="20"/>
        </w:rPr>
      </w:pPr>
    </w:p>
    <w:p w:rsidR="002317C1" w:rsidRDefault="002317C1">
      <w:pPr>
        <w:rPr>
          <w:rFonts w:ascii="Times New Roman" w:hAnsi="Times New Roman" w:cs="Times New Roman"/>
          <w:sz w:val="20"/>
          <w:szCs w:val="20"/>
        </w:rPr>
      </w:pPr>
    </w:p>
    <w:p w:rsidR="002317C1" w:rsidRDefault="002317C1">
      <w:pPr>
        <w:rPr>
          <w:rFonts w:ascii="Times New Roman" w:hAnsi="Times New Roman" w:cs="Times New Roman"/>
          <w:sz w:val="20"/>
          <w:szCs w:val="20"/>
        </w:rPr>
      </w:pPr>
    </w:p>
    <w:p w:rsidR="002317C1" w:rsidRDefault="002317C1">
      <w:pPr>
        <w:spacing w:before="1"/>
        <w:rPr>
          <w:rFonts w:ascii="Times New Roman" w:hAnsi="Times New Roman" w:cs="Times New Roman"/>
          <w:sz w:val="23"/>
          <w:szCs w:val="23"/>
        </w:rPr>
      </w:pPr>
    </w:p>
    <w:p w:rsidR="002317C1" w:rsidRDefault="002317C1">
      <w:pPr>
        <w:spacing w:line="20" w:lineRule="atLeast"/>
        <w:ind w:left="629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</w:r>
      <w:r w:rsidRPr="001D27BE">
        <w:rPr>
          <w:rFonts w:ascii="Times New Roman" w:hAnsi="Times New Roman" w:cs="Times New Roman"/>
          <w:sz w:val="2"/>
          <w:szCs w:val="2"/>
        </w:rPr>
        <w:pict>
          <v:group id="_x0000_s1247" style="width:108.35pt;height:.7pt;mso-position-horizontal-relative:char;mso-position-vertical-relative:line" coordsize="2167,14">
            <v:group id="_x0000_s1248" style="position:absolute;left:7;top:7;width:2153;height:2" coordorigin="7,7" coordsize="2153,2">
              <v:shape id="_x0000_s1249" style="position:absolute;left:7;top:7;width:2153;height:2" coordorigin="7,7" coordsize="2153,0" path="m7,7r2152,e" filled="f" strokeweight=".24697mm">
                <v:path arrowok="t"/>
              </v:shape>
            </v:group>
            <w10:anchorlock/>
          </v:group>
        </w:pict>
      </w:r>
    </w:p>
    <w:p w:rsidR="002317C1" w:rsidRDefault="002317C1">
      <w:pPr>
        <w:spacing w:line="20" w:lineRule="atLeast"/>
        <w:rPr>
          <w:rFonts w:ascii="Times New Roman" w:hAnsi="Times New Roman" w:cs="Times New Roman"/>
          <w:sz w:val="2"/>
          <w:szCs w:val="2"/>
        </w:rPr>
        <w:sectPr w:rsidR="002317C1">
          <w:pgSz w:w="11910" w:h="16840"/>
          <w:pgMar w:top="780" w:right="220" w:bottom="1180" w:left="940" w:header="0" w:footer="978" w:gutter="0"/>
          <w:cols w:space="720"/>
        </w:sectPr>
      </w:pPr>
    </w:p>
    <w:p w:rsidR="002317C1" w:rsidRDefault="002317C1">
      <w:pPr>
        <w:spacing w:before="2"/>
        <w:rPr>
          <w:rFonts w:ascii="Times New Roman" w:hAnsi="Times New Roman" w:cs="Times New Roman"/>
          <w:sz w:val="6"/>
          <w:szCs w:val="6"/>
        </w:rPr>
      </w:pPr>
      <w:r>
        <w:rPr>
          <w:noProof/>
          <w:lang w:val="ru-RU" w:eastAsia="ru-RU"/>
        </w:rPr>
        <w:pict>
          <v:group id="_x0000_s1250" style="position:absolute;margin-left:69.45pt;margin-top:733.95pt;width:470.75pt;height:13.8pt;z-index:-251662848;mso-position-horizontal-relative:page;mso-position-vertical-relative:page" coordorigin="1389,14679" coordsize="9415,276">
            <v:shape id="_x0000_s1251" style="position:absolute;left:1389;top:14679;width:9415;height:276" coordorigin="1389,14679" coordsize="9415,276" path="m1389,14955r9415,l10804,14679r-9415,l1389,14955xe" stroked="f">
              <v:path arrowok="t"/>
            </v:shape>
            <w10:wrap anchorx="page" anchory="page"/>
            <w10:anchorlock/>
          </v:group>
        </w:pic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21"/>
        <w:gridCol w:w="1276"/>
        <w:gridCol w:w="1417"/>
        <w:gridCol w:w="1416"/>
        <w:gridCol w:w="1212"/>
        <w:gridCol w:w="1429"/>
      </w:tblGrid>
      <w:tr w:rsidR="002317C1" w:rsidRPr="001A535D">
        <w:trPr>
          <w:trHeight w:hRule="exact" w:val="997"/>
        </w:trPr>
        <w:tc>
          <w:tcPr>
            <w:tcW w:w="3421" w:type="dxa"/>
            <w:tcBorders>
              <w:top w:val="single" w:sz="1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42" w:lineRule="auto"/>
              <w:ind w:left="2" w:right="2173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1"/>
                <w:szCs w:val="21"/>
                <w:lang w:val="ru-RU"/>
              </w:rPr>
              <w:t>Для</w:t>
            </w:r>
            <w:r w:rsidRPr="001A535D">
              <w:rPr>
                <w:rFonts w:ascii="Times New Roman" w:hAnsi="Times New Roman" w:cs="Times New Roman"/>
                <w:spacing w:val="49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1"/>
                <w:szCs w:val="21"/>
                <w:lang w:val="ru-RU"/>
              </w:rPr>
              <w:t>глаз.</w:t>
            </w:r>
            <w:r w:rsidRPr="001A535D">
              <w:rPr>
                <w:rFonts w:ascii="Times New Roman" w:hAnsi="Times New Roman" w:cs="Times New Roman"/>
                <w:spacing w:val="24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1"/>
                <w:szCs w:val="21"/>
                <w:lang w:val="ru-RU"/>
              </w:rPr>
              <w:t>Пальчиковая.</w:t>
            </w:r>
          </w:p>
          <w:p w:rsidR="002317C1" w:rsidRPr="001A535D" w:rsidRDefault="002317C1" w:rsidP="001A535D">
            <w:pPr>
              <w:pStyle w:val="TableParagraph"/>
              <w:spacing w:line="242" w:lineRule="auto"/>
              <w:ind w:left="2" w:right="1853" w:firstLine="56"/>
              <w:rPr>
                <w:rFonts w:ascii="Times New Roman" w:hAnsi="Times New Roman" w:cs="Times New Roman"/>
                <w:sz w:val="21"/>
                <w:szCs w:val="21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  <w:lang w:val="ru-RU"/>
              </w:rPr>
              <w:t>«Театр</w:t>
            </w:r>
            <w:r w:rsidRPr="001A535D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51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1"/>
                <w:szCs w:val="21"/>
                <w:lang w:val="ru-RU"/>
              </w:rPr>
              <w:t>руке».</w:t>
            </w:r>
            <w:r w:rsidRPr="001A535D">
              <w:rPr>
                <w:rFonts w:ascii="Times New Roman" w:hAnsi="Times New Roman" w:cs="Times New Roman"/>
                <w:spacing w:val="25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На</w:t>
            </w:r>
            <w:r w:rsidRPr="001A535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1A535D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внимание.</w:t>
            </w:r>
          </w:p>
        </w:tc>
        <w:tc>
          <w:tcPr>
            <w:tcW w:w="6750" w:type="dxa"/>
            <w:gridSpan w:val="5"/>
            <w:tcBorders>
              <w:top w:val="single" w:sz="1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2317C1" w:rsidRPr="001A535D" w:rsidRDefault="002317C1"/>
        </w:tc>
      </w:tr>
      <w:tr w:rsidR="002317C1" w:rsidRPr="001A535D">
        <w:trPr>
          <w:trHeight w:hRule="exact" w:val="852"/>
        </w:trPr>
        <w:tc>
          <w:tcPr>
            <w:tcW w:w="3421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42" w:lineRule="auto"/>
              <w:ind w:left="2" w:right="187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1"/>
                <w:szCs w:val="21"/>
                <w:lang w:val="ru-RU"/>
              </w:rPr>
              <w:t>1.3</w:t>
            </w:r>
            <w:r w:rsidRPr="001A535D">
              <w:rPr>
                <w:rFonts w:ascii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  <w:lang w:val="ru-RU"/>
              </w:rPr>
              <w:t>физические</w:t>
            </w:r>
            <w:r w:rsidRPr="001A535D">
              <w:rPr>
                <w:rFonts w:ascii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  <w:lang w:val="ru-RU"/>
              </w:rPr>
              <w:t>упражнения</w:t>
            </w:r>
            <w:r w:rsidRPr="001A535D">
              <w:rPr>
                <w:rFonts w:ascii="Times New Roman" w:hAnsi="Times New Roman" w:cs="Times New Roman"/>
                <w:spacing w:val="23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1"/>
                <w:szCs w:val="21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  <w:lang w:val="ru-RU"/>
              </w:rPr>
              <w:t>прогулке</w:t>
            </w:r>
          </w:p>
        </w:tc>
        <w:tc>
          <w:tcPr>
            <w:tcW w:w="1276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19" w:right="53" w:hanging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5-6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минут</w:t>
            </w:r>
          </w:p>
        </w:tc>
        <w:tc>
          <w:tcPr>
            <w:tcW w:w="1417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31" w:right="128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6-10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минут</w:t>
            </w:r>
          </w:p>
        </w:tc>
        <w:tc>
          <w:tcPr>
            <w:tcW w:w="1416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70" w:right="68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10-15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минут</w:t>
            </w:r>
          </w:p>
        </w:tc>
        <w:tc>
          <w:tcPr>
            <w:tcW w:w="1212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23"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15-20</w:t>
            </w:r>
          </w:p>
          <w:p w:rsidR="002317C1" w:rsidRPr="001A535D" w:rsidRDefault="002317C1" w:rsidP="001A535D">
            <w:pPr>
              <w:pStyle w:val="TableParagraph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минут</w:t>
            </w:r>
          </w:p>
        </w:tc>
        <w:tc>
          <w:tcPr>
            <w:tcW w:w="1429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75" w:right="7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20-30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минут</w:t>
            </w:r>
          </w:p>
        </w:tc>
      </w:tr>
      <w:tr w:rsidR="002317C1" w:rsidRPr="00DC45C2">
        <w:trPr>
          <w:trHeight w:hRule="exact" w:val="860"/>
        </w:trPr>
        <w:tc>
          <w:tcPr>
            <w:tcW w:w="3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40" w:lineRule="exact"/>
              <w:ind w:left="2"/>
              <w:rPr>
                <w:rFonts w:ascii="Times New Roman" w:hAnsi="Times New Roman" w:cs="Times New Roman"/>
                <w:sz w:val="21"/>
                <w:szCs w:val="21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1.4.Подвижные</w:t>
            </w:r>
            <w:r w:rsidRPr="001A535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игры</w:t>
            </w:r>
          </w:p>
        </w:tc>
        <w:tc>
          <w:tcPr>
            <w:tcW w:w="6750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свободной  деятельности.</w:t>
            </w:r>
          </w:p>
          <w:p w:rsidR="002317C1" w:rsidRPr="001A535D" w:rsidRDefault="002317C1" w:rsidP="001A53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прогулке.</w:t>
            </w:r>
          </w:p>
        </w:tc>
      </w:tr>
      <w:tr w:rsidR="002317C1" w:rsidRPr="001A535D">
        <w:trPr>
          <w:trHeight w:hRule="exact" w:val="272"/>
        </w:trPr>
        <w:tc>
          <w:tcPr>
            <w:tcW w:w="3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37" w:lineRule="exact"/>
              <w:ind w:left="2"/>
              <w:rPr>
                <w:rFonts w:ascii="Times New Roman" w:hAnsi="Times New Roman" w:cs="Times New Roman"/>
                <w:sz w:val="21"/>
                <w:szCs w:val="21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1.5</w:t>
            </w:r>
            <w:r w:rsidRPr="001A535D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Закаливание:</w:t>
            </w:r>
          </w:p>
        </w:tc>
        <w:tc>
          <w:tcPr>
            <w:tcW w:w="12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41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4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2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4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</w:tr>
      <w:tr w:rsidR="002317C1" w:rsidRPr="001A535D">
        <w:trPr>
          <w:trHeight w:hRule="exact" w:val="272"/>
        </w:trPr>
        <w:tc>
          <w:tcPr>
            <w:tcW w:w="3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36" w:lineRule="exact"/>
              <w:ind w:left="2"/>
              <w:rPr>
                <w:rFonts w:ascii="Times New Roman" w:hAnsi="Times New Roman" w:cs="Times New Roman"/>
                <w:sz w:val="21"/>
                <w:szCs w:val="21"/>
              </w:rPr>
            </w:pPr>
            <w:r w:rsidRPr="001A535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1A535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воздушные</w:t>
            </w:r>
            <w:r w:rsidRPr="001A535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ванны</w:t>
            </w:r>
          </w:p>
        </w:tc>
        <w:tc>
          <w:tcPr>
            <w:tcW w:w="6750" w:type="dxa"/>
            <w:gridSpan w:val="5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177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после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дневного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сна</w:t>
            </w:r>
          </w:p>
        </w:tc>
      </w:tr>
      <w:tr w:rsidR="002317C1" w:rsidRPr="001A535D">
        <w:trPr>
          <w:trHeight w:hRule="exact" w:val="308"/>
        </w:trPr>
        <w:tc>
          <w:tcPr>
            <w:tcW w:w="3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40" w:lineRule="exact"/>
              <w:ind w:left="2"/>
              <w:rPr>
                <w:rFonts w:ascii="Times New Roman" w:hAnsi="Times New Roman" w:cs="Times New Roman"/>
                <w:sz w:val="21"/>
                <w:szCs w:val="21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1.6</w:t>
            </w:r>
            <w:r w:rsidRPr="001A535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Дыхательная</w:t>
            </w:r>
            <w:r w:rsidRPr="001A535D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гимнастика</w:t>
            </w:r>
          </w:p>
        </w:tc>
        <w:tc>
          <w:tcPr>
            <w:tcW w:w="6750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177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после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дневного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сна</w:t>
            </w:r>
          </w:p>
        </w:tc>
      </w:tr>
      <w:tr w:rsidR="002317C1" w:rsidRPr="001A535D">
        <w:trPr>
          <w:trHeight w:hRule="exact" w:val="1481"/>
        </w:trPr>
        <w:tc>
          <w:tcPr>
            <w:tcW w:w="3421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42" w:lineRule="auto"/>
              <w:ind w:left="2" w:right="123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  <w:lang w:val="ru-RU"/>
              </w:rPr>
              <w:t>1.7Динамические</w:t>
            </w:r>
            <w:r w:rsidRPr="001A535D">
              <w:rPr>
                <w:rFonts w:ascii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  <w:lang w:val="ru-RU"/>
              </w:rPr>
              <w:t>паузы</w:t>
            </w:r>
            <w:r w:rsidRPr="001A535D">
              <w:rPr>
                <w:rFonts w:ascii="Times New Roman" w:hAnsi="Times New Roman" w:cs="Times New Roman"/>
                <w:spacing w:val="23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  <w:lang w:val="ru-RU"/>
              </w:rPr>
              <w:t>Логоритмика.</w:t>
            </w:r>
          </w:p>
          <w:p w:rsidR="002317C1" w:rsidRPr="001A535D" w:rsidRDefault="002317C1" w:rsidP="001A535D">
            <w:pPr>
              <w:pStyle w:val="TableParagraph"/>
              <w:ind w:left="2" w:right="1029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1"/>
                <w:szCs w:val="21"/>
                <w:lang w:val="ru-RU"/>
              </w:rPr>
              <w:t>Пальчиковая</w:t>
            </w:r>
            <w:r w:rsidRPr="001A535D">
              <w:rPr>
                <w:rFonts w:ascii="Times New Roman" w:hAnsi="Times New Roman" w:cs="Times New Roman"/>
                <w:spacing w:val="50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  <w:lang w:val="ru-RU"/>
              </w:rPr>
              <w:t>гимнастика.</w:t>
            </w:r>
            <w:r w:rsidRPr="001A535D">
              <w:rPr>
                <w:rFonts w:ascii="Times New Roman" w:hAnsi="Times New Roman" w:cs="Times New Roman"/>
                <w:spacing w:val="28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  <w:lang w:val="ru-RU"/>
              </w:rPr>
              <w:t>Дыхательная</w:t>
            </w:r>
            <w:r w:rsidRPr="001A535D">
              <w:rPr>
                <w:rFonts w:ascii="Times New Roman" w:hAnsi="Times New Roman" w:cs="Times New Roman"/>
                <w:spacing w:val="50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  <w:lang w:val="ru-RU"/>
              </w:rPr>
              <w:t>гимнастика.</w:t>
            </w:r>
            <w:r w:rsidRPr="001A535D">
              <w:rPr>
                <w:rFonts w:ascii="Times New Roman" w:hAnsi="Times New Roman" w:cs="Times New Roman"/>
                <w:spacing w:val="35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  <w:lang w:val="ru-RU"/>
              </w:rPr>
              <w:t>Звуковая</w:t>
            </w:r>
            <w:r w:rsidRPr="001A535D">
              <w:rPr>
                <w:rFonts w:ascii="Times New Roman" w:hAnsi="Times New Roman" w:cs="Times New Roman"/>
                <w:spacing w:val="50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  <w:lang w:val="ru-RU"/>
              </w:rPr>
              <w:t>гимнастика.</w:t>
            </w:r>
          </w:p>
          <w:p w:rsidR="002317C1" w:rsidRPr="001A535D" w:rsidRDefault="002317C1" w:rsidP="001A535D">
            <w:pPr>
              <w:pStyle w:val="TableParagraph"/>
              <w:spacing w:line="239" w:lineRule="exact"/>
              <w:ind w:left="2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  <w:lang w:val="ru-RU"/>
              </w:rPr>
              <w:t>Гимнастика</w:t>
            </w:r>
            <w:r w:rsidRPr="001A535D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 </w:t>
            </w:r>
            <w:r w:rsidRPr="001A535D">
              <w:rPr>
                <w:rFonts w:ascii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1"/>
                <w:szCs w:val="21"/>
                <w:lang w:val="ru-RU"/>
              </w:rPr>
              <w:t>для</w:t>
            </w:r>
            <w:r w:rsidRPr="001A535D">
              <w:rPr>
                <w:rFonts w:ascii="Times New Roman" w:hAnsi="Times New Roman" w:cs="Times New Roman"/>
                <w:spacing w:val="49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1"/>
                <w:szCs w:val="21"/>
                <w:lang w:val="ru-RU"/>
              </w:rPr>
              <w:t>глаз</w:t>
            </w:r>
          </w:p>
        </w:tc>
        <w:tc>
          <w:tcPr>
            <w:tcW w:w="6750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течение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</w:tr>
      <w:tr w:rsidR="002317C1" w:rsidRPr="001A535D">
        <w:trPr>
          <w:trHeight w:hRule="exact" w:val="304"/>
        </w:trPr>
        <w:tc>
          <w:tcPr>
            <w:tcW w:w="10171" w:type="dxa"/>
            <w:gridSpan w:val="6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8"/>
              <w:ind w:left="3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Образовательная</w:t>
            </w:r>
            <w:r w:rsidRPr="001A5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деятельность</w:t>
            </w:r>
          </w:p>
        </w:tc>
      </w:tr>
      <w:tr w:rsidR="002317C1" w:rsidRPr="00DC45C2">
        <w:trPr>
          <w:trHeight w:hRule="exact" w:val="2449"/>
        </w:trPr>
        <w:tc>
          <w:tcPr>
            <w:tcW w:w="3421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2" w:right="1027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1"/>
                <w:szCs w:val="21"/>
                <w:lang w:val="ru-RU"/>
              </w:rPr>
              <w:t>2.1</w:t>
            </w:r>
            <w:r w:rsidRPr="001A535D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1"/>
                <w:szCs w:val="21"/>
                <w:lang w:val="ru-RU"/>
              </w:rPr>
              <w:t>Совместные</w:t>
            </w:r>
            <w:r w:rsidRPr="001A535D">
              <w:rPr>
                <w:rFonts w:ascii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1"/>
                <w:szCs w:val="21"/>
                <w:lang w:val="ru-RU"/>
              </w:rPr>
              <w:t>занятия</w:t>
            </w:r>
            <w:r w:rsidRPr="001A535D">
              <w:rPr>
                <w:rFonts w:ascii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25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  <w:lang w:val="ru-RU"/>
              </w:rPr>
              <w:t>спортивном</w:t>
            </w:r>
            <w:r w:rsidRPr="001A535D">
              <w:rPr>
                <w:rFonts w:ascii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  <w:lang w:val="ru-RU"/>
              </w:rPr>
              <w:t>зале</w:t>
            </w:r>
            <w:r w:rsidRPr="001A535D">
              <w:rPr>
                <w:rFonts w:ascii="Times New Roman" w:hAnsi="Times New Roman" w:cs="Times New Roman"/>
                <w:spacing w:val="21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  <w:lang w:val="ru-RU"/>
              </w:rPr>
              <w:t>Традиционные.</w:t>
            </w:r>
          </w:p>
          <w:p w:rsidR="002317C1" w:rsidRPr="001A535D" w:rsidRDefault="002317C1" w:rsidP="001A535D">
            <w:pPr>
              <w:pStyle w:val="TableParagraph"/>
              <w:spacing w:before="2"/>
              <w:ind w:left="2" w:right="1537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  <w:lang w:val="ru-RU"/>
              </w:rPr>
              <w:t>Образно</w:t>
            </w:r>
            <w:r w:rsidRPr="001A535D">
              <w:rPr>
                <w:rFonts w:ascii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–</w:t>
            </w:r>
            <w:r w:rsidRPr="001A535D">
              <w:rPr>
                <w:rFonts w:ascii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  <w:lang w:val="ru-RU"/>
              </w:rPr>
              <w:t>игровые.</w:t>
            </w:r>
            <w:r w:rsidRPr="001A535D">
              <w:rPr>
                <w:rFonts w:ascii="Times New Roman" w:hAnsi="Times New Roman" w:cs="Times New Roman"/>
                <w:spacing w:val="28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  <w:lang w:val="ru-RU"/>
              </w:rPr>
              <w:t>Сюжетно</w:t>
            </w:r>
            <w:r w:rsidRPr="001A535D">
              <w:rPr>
                <w:rFonts w:ascii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–</w:t>
            </w:r>
            <w:r w:rsidRPr="001A535D">
              <w:rPr>
                <w:rFonts w:ascii="Times New Roman" w:hAnsi="Times New Roman" w:cs="Times New Roman"/>
                <w:spacing w:val="2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  <w:lang w:val="ru-RU"/>
              </w:rPr>
              <w:t>игровые.</w:t>
            </w:r>
            <w:r w:rsidRPr="001A535D">
              <w:rPr>
                <w:rFonts w:ascii="Times New Roman" w:hAnsi="Times New Roman" w:cs="Times New Roman"/>
                <w:spacing w:val="21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1"/>
                <w:szCs w:val="21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  <w:lang w:val="ru-RU"/>
              </w:rPr>
              <w:t>сказкам.</w:t>
            </w:r>
          </w:p>
          <w:p w:rsidR="002317C1" w:rsidRPr="001A535D" w:rsidRDefault="002317C1" w:rsidP="001A535D">
            <w:pPr>
              <w:pStyle w:val="TableParagraph"/>
              <w:spacing w:before="3"/>
              <w:ind w:left="2" w:right="93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В </w:t>
            </w:r>
            <w:r w:rsidRPr="001A535D">
              <w:rPr>
                <w:rFonts w:ascii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  <w:lang w:val="ru-RU"/>
              </w:rPr>
              <w:t>форме</w:t>
            </w:r>
            <w:r w:rsidRPr="001A535D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  <w:lang w:val="ru-RU"/>
              </w:rPr>
              <w:t>ритмической</w:t>
            </w:r>
            <w:r w:rsidRPr="001A535D">
              <w:rPr>
                <w:rFonts w:ascii="Times New Roman" w:hAnsi="Times New Roman" w:cs="Times New Roman"/>
                <w:spacing w:val="51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  <w:lang w:val="ru-RU"/>
              </w:rPr>
              <w:t>гимнастики.</w:t>
            </w:r>
            <w:r w:rsidRPr="001A535D">
              <w:rPr>
                <w:rFonts w:ascii="Times New Roman" w:hAnsi="Times New Roman" w:cs="Times New Roman"/>
                <w:spacing w:val="27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1"/>
                <w:szCs w:val="21"/>
                <w:lang w:val="ru-RU"/>
              </w:rPr>
              <w:t>Комплексное.</w:t>
            </w:r>
          </w:p>
          <w:p w:rsidR="002317C1" w:rsidRPr="001A535D" w:rsidRDefault="002317C1" w:rsidP="001A535D">
            <w:pPr>
              <w:pStyle w:val="TableParagraph"/>
              <w:spacing w:before="2"/>
              <w:ind w:left="2" w:right="157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В </w:t>
            </w:r>
            <w:r w:rsidRPr="001A535D">
              <w:rPr>
                <w:rFonts w:ascii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  <w:lang w:val="ru-RU"/>
              </w:rPr>
              <w:t>форме</w:t>
            </w:r>
            <w:r w:rsidRPr="001A535D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 </w:t>
            </w:r>
            <w:r w:rsidRPr="001A535D">
              <w:rPr>
                <w:rFonts w:ascii="Times New Roman" w:hAnsi="Times New Roman" w:cs="Times New Roman"/>
                <w:spacing w:val="-1"/>
                <w:sz w:val="21"/>
                <w:szCs w:val="21"/>
                <w:lang w:val="ru-RU"/>
              </w:rPr>
              <w:t>эстафет</w:t>
            </w:r>
            <w:r w:rsidRPr="001A535D">
              <w:rPr>
                <w:rFonts w:ascii="Times New Roman" w:hAnsi="Times New Roman" w:cs="Times New Roman"/>
                <w:spacing w:val="51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50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  <w:lang w:val="ru-RU"/>
              </w:rPr>
              <w:t>соревнований.</w:t>
            </w:r>
            <w:r w:rsidRPr="001A535D">
              <w:rPr>
                <w:rFonts w:ascii="Times New Roman" w:hAnsi="Times New Roman" w:cs="Times New Roman"/>
                <w:spacing w:val="30"/>
                <w:sz w:val="21"/>
                <w:szCs w:val="21"/>
                <w:lang w:val="ru-RU"/>
              </w:rPr>
              <w:t xml:space="preserve"> Диагностические</w:t>
            </w:r>
          </w:p>
        </w:tc>
        <w:tc>
          <w:tcPr>
            <w:tcW w:w="1276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87" w:right="85"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неделю по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минут</w:t>
            </w:r>
          </w:p>
        </w:tc>
        <w:tc>
          <w:tcPr>
            <w:tcW w:w="1417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2317C1" w:rsidRPr="001A535D" w:rsidRDefault="002317C1" w:rsidP="001A535D">
            <w:pPr>
              <w:pStyle w:val="TableParagraph"/>
              <w:ind w:left="7" w:right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неделю по 15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минут</w:t>
            </w:r>
          </w:p>
        </w:tc>
        <w:tc>
          <w:tcPr>
            <w:tcW w:w="1416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2317C1" w:rsidRPr="001A535D" w:rsidRDefault="002317C1" w:rsidP="001A535D">
            <w:pPr>
              <w:pStyle w:val="TableParagraph"/>
              <w:ind w:left="7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неделю по 20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минут</w:t>
            </w:r>
          </w:p>
        </w:tc>
        <w:tc>
          <w:tcPr>
            <w:tcW w:w="1212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55" w:right="53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неделю по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25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минут</w:t>
            </w:r>
          </w:p>
        </w:tc>
        <w:tc>
          <w:tcPr>
            <w:tcW w:w="1429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2317C1" w:rsidRPr="001A535D" w:rsidRDefault="002317C1" w:rsidP="001A535D">
            <w:pPr>
              <w:pStyle w:val="TableParagraph"/>
              <w:ind w:left="15"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неделю по 30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минут</w:t>
            </w:r>
          </w:p>
        </w:tc>
      </w:tr>
      <w:tr w:rsidR="002317C1" w:rsidRPr="001A535D">
        <w:trPr>
          <w:trHeight w:hRule="exact" w:val="860"/>
        </w:trPr>
        <w:tc>
          <w:tcPr>
            <w:tcW w:w="3421" w:type="dxa"/>
            <w:tcBorders>
              <w:top w:val="single" w:sz="1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38" w:lineRule="auto"/>
              <w:ind w:left="2" w:right="661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1"/>
                <w:szCs w:val="21"/>
                <w:lang w:val="ru-RU"/>
              </w:rPr>
              <w:t>2.2</w:t>
            </w:r>
            <w:r w:rsidRPr="001A535D">
              <w:rPr>
                <w:rFonts w:ascii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  <w:lang w:val="ru-RU"/>
              </w:rPr>
              <w:t>Физкультурные</w:t>
            </w:r>
            <w:r w:rsidRPr="001A535D">
              <w:rPr>
                <w:rFonts w:ascii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  <w:lang w:val="ru-RU"/>
              </w:rPr>
              <w:t>занятия</w:t>
            </w:r>
            <w:r w:rsidRPr="001A535D">
              <w:rPr>
                <w:rFonts w:ascii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1"/>
                <w:szCs w:val="21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33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  <w:lang w:val="ru-RU"/>
              </w:rPr>
              <w:t>свежем</w:t>
            </w:r>
            <w:r w:rsidRPr="001A535D">
              <w:rPr>
                <w:rFonts w:ascii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  <w:lang w:val="ru-RU"/>
              </w:rPr>
              <w:t>воздухе</w:t>
            </w:r>
          </w:p>
        </w:tc>
        <w:tc>
          <w:tcPr>
            <w:tcW w:w="1276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2317C1" w:rsidRPr="001A535D" w:rsidRDefault="002317C1" w:rsidP="001A535D">
            <w:pPr>
              <w:pStyle w:val="TableParagraph"/>
              <w:ind w:left="163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неделю 15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минут</w:t>
            </w:r>
          </w:p>
        </w:tc>
        <w:tc>
          <w:tcPr>
            <w:tcW w:w="1416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2317C1" w:rsidRPr="001A535D" w:rsidRDefault="002317C1" w:rsidP="001A535D">
            <w:pPr>
              <w:pStyle w:val="TableParagraph"/>
              <w:ind w:left="162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неделю 20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минут</w:t>
            </w:r>
          </w:p>
        </w:tc>
        <w:tc>
          <w:tcPr>
            <w:tcW w:w="1212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2317C1" w:rsidRPr="001A535D" w:rsidRDefault="002317C1" w:rsidP="001A535D">
            <w:pPr>
              <w:pStyle w:val="TableParagraph"/>
              <w:ind w:left="59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неделю 25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минут</w:t>
            </w:r>
          </w:p>
        </w:tc>
        <w:tc>
          <w:tcPr>
            <w:tcW w:w="1429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2317C1" w:rsidRPr="001A535D" w:rsidRDefault="002317C1" w:rsidP="001A535D">
            <w:pPr>
              <w:pStyle w:val="TableParagraph"/>
              <w:ind w:left="167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неделю 30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минут</w:t>
            </w:r>
          </w:p>
        </w:tc>
      </w:tr>
      <w:tr w:rsidR="002317C1" w:rsidRPr="001A535D">
        <w:trPr>
          <w:trHeight w:hRule="exact" w:val="300"/>
        </w:trPr>
        <w:tc>
          <w:tcPr>
            <w:tcW w:w="10171" w:type="dxa"/>
            <w:gridSpan w:val="6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4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3.Пропаганда</w:t>
            </w:r>
            <w:r w:rsidRPr="001A5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ЗОЖ</w:t>
            </w:r>
          </w:p>
        </w:tc>
      </w:tr>
      <w:tr w:rsidR="002317C1" w:rsidRPr="00DC45C2">
        <w:trPr>
          <w:trHeight w:hRule="exact" w:val="757"/>
        </w:trPr>
        <w:tc>
          <w:tcPr>
            <w:tcW w:w="3421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2" w:right="11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3.1.</w:t>
            </w:r>
            <w:r w:rsidRPr="001A535D">
              <w:rPr>
                <w:rFonts w:ascii="Times New Roman" w:hAnsi="Times New Roman" w:cs="Times New Roman"/>
                <w:spacing w:val="-6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  <w:lang w:val="ru-RU"/>
              </w:rPr>
              <w:t>Валеологические</w:t>
            </w:r>
            <w:r w:rsidRPr="001A535D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3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  <w:lang w:val="ru-RU"/>
              </w:rPr>
              <w:t>игры-занятия;</w:t>
            </w:r>
            <w:r w:rsidRPr="001A535D">
              <w:rPr>
                <w:rFonts w:ascii="Times New Roman" w:hAnsi="Times New Roman" w:cs="Times New Roman"/>
                <w:spacing w:val="33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  <w:lang w:val="ru-RU"/>
              </w:rPr>
              <w:t>Курс</w:t>
            </w:r>
            <w:r w:rsidRPr="001A535D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  <w:lang w:val="ru-RU"/>
              </w:rPr>
              <w:t>мини-лекций</w:t>
            </w:r>
            <w:r w:rsidRPr="001A535D">
              <w:rPr>
                <w:rFonts w:ascii="Times New Roman" w:hAnsi="Times New Roman" w:cs="Times New Roman"/>
                <w:spacing w:val="49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50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1"/>
                <w:szCs w:val="21"/>
                <w:lang w:val="ru-RU"/>
              </w:rPr>
              <w:t>бесед;</w:t>
            </w:r>
            <w:r w:rsidRPr="001A535D">
              <w:rPr>
                <w:rFonts w:ascii="Times New Roman" w:hAnsi="Times New Roman" w:cs="Times New Roman"/>
                <w:spacing w:val="25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1"/>
                <w:szCs w:val="21"/>
                <w:lang w:val="ru-RU"/>
              </w:rPr>
              <w:t>Спецзанятия</w:t>
            </w:r>
            <w:r w:rsidRPr="001A535D">
              <w:rPr>
                <w:rFonts w:ascii="Times New Roman" w:hAnsi="Times New Roman" w:cs="Times New Roman"/>
                <w:spacing w:val="50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1"/>
                <w:szCs w:val="21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ОБЖ, </w:t>
            </w:r>
            <w:r w:rsidRPr="001A535D">
              <w:rPr>
                <w:rFonts w:ascii="Times New Roman" w:hAnsi="Times New Roman" w:cs="Times New Roman"/>
                <w:spacing w:val="-1"/>
                <w:sz w:val="21"/>
                <w:szCs w:val="21"/>
                <w:lang w:val="ru-RU"/>
              </w:rPr>
              <w:t>ПДД.</w:t>
            </w:r>
          </w:p>
        </w:tc>
        <w:tc>
          <w:tcPr>
            <w:tcW w:w="6750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18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плану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, а также по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запросу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 воспитанников</w:t>
            </w:r>
          </w:p>
        </w:tc>
      </w:tr>
      <w:tr w:rsidR="002317C1" w:rsidRPr="001A535D">
        <w:trPr>
          <w:trHeight w:hRule="exact" w:val="307"/>
        </w:trPr>
        <w:tc>
          <w:tcPr>
            <w:tcW w:w="10171" w:type="dxa"/>
            <w:gridSpan w:val="6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8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4.Спортивный</w:t>
            </w:r>
            <w:r w:rsidRPr="001A5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досуг</w:t>
            </w:r>
          </w:p>
        </w:tc>
      </w:tr>
      <w:tr w:rsidR="002317C1" w:rsidRPr="00DC45C2">
        <w:trPr>
          <w:trHeight w:hRule="exact" w:val="861"/>
        </w:trPr>
        <w:tc>
          <w:tcPr>
            <w:tcW w:w="3421" w:type="dxa"/>
            <w:tcBorders>
              <w:top w:val="single" w:sz="1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38" w:lineRule="auto"/>
              <w:ind w:left="2" w:right="290"/>
              <w:rPr>
                <w:rFonts w:ascii="Times New Roman" w:hAnsi="Times New Roman" w:cs="Times New Roman"/>
                <w:sz w:val="21"/>
                <w:szCs w:val="21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4.1</w:t>
            </w:r>
            <w:r w:rsidRPr="001A535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Самостоятельная</w:t>
            </w:r>
            <w:r w:rsidRPr="001A535D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двигательная</w:t>
            </w:r>
            <w:r w:rsidRPr="001A535D">
              <w:rPr>
                <w:rFonts w:ascii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деятельность</w:t>
            </w:r>
          </w:p>
        </w:tc>
        <w:tc>
          <w:tcPr>
            <w:tcW w:w="6750" w:type="dxa"/>
            <w:gridSpan w:val="5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5" w:right="15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Ежедневно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руководством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(продолжительность</w:t>
            </w:r>
            <w:r w:rsidRPr="001A535D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определяется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соответствии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индивидуальными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особенностями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ребенка)</w:t>
            </w:r>
          </w:p>
        </w:tc>
      </w:tr>
      <w:tr w:rsidR="002317C1" w:rsidRPr="001A535D">
        <w:trPr>
          <w:trHeight w:hRule="exact" w:val="577"/>
        </w:trPr>
        <w:tc>
          <w:tcPr>
            <w:tcW w:w="3421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29" w:lineRule="exact"/>
              <w:ind w:left="2"/>
              <w:rPr>
                <w:rFonts w:ascii="Times New Roman" w:hAnsi="Times New Roman" w:cs="Times New Roman"/>
                <w:sz w:val="21"/>
                <w:szCs w:val="21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3.2</w:t>
            </w:r>
            <w:r w:rsidRPr="001A535D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Физкультурные</w:t>
            </w:r>
            <w:r w:rsidRPr="001A535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праздники</w:t>
            </w:r>
          </w:p>
        </w:tc>
        <w:tc>
          <w:tcPr>
            <w:tcW w:w="1276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212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423" w:right="200" w:hanging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29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год</w:t>
            </w:r>
          </w:p>
        </w:tc>
      </w:tr>
      <w:tr w:rsidR="002317C1" w:rsidRPr="001A535D">
        <w:trPr>
          <w:trHeight w:hRule="exact" w:val="584"/>
        </w:trPr>
        <w:tc>
          <w:tcPr>
            <w:tcW w:w="3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40" w:lineRule="exact"/>
              <w:ind w:left="2"/>
              <w:rPr>
                <w:rFonts w:ascii="Times New Roman" w:hAnsi="Times New Roman" w:cs="Times New Roman"/>
                <w:sz w:val="21"/>
                <w:szCs w:val="21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3.3</w:t>
            </w:r>
            <w:r w:rsidRPr="001A535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Досуги</w:t>
            </w:r>
            <w:r w:rsidRPr="001A535D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A535D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развлечения</w:t>
            </w:r>
          </w:p>
        </w:tc>
        <w:tc>
          <w:tcPr>
            <w:tcW w:w="12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230" w:right="230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квартал</w:t>
            </w:r>
          </w:p>
        </w:tc>
        <w:tc>
          <w:tcPr>
            <w:tcW w:w="141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месяц</w:t>
            </w:r>
          </w:p>
        </w:tc>
        <w:tc>
          <w:tcPr>
            <w:tcW w:w="14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месяц</w:t>
            </w:r>
          </w:p>
        </w:tc>
        <w:tc>
          <w:tcPr>
            <w:tcW w:w="12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291" w:right="252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4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месяц</w:t>
            </w:r>
          </w:p>
        </w:tc>
      </w:tr>
      <w:tr w:rsidR="002317C1" w:rsidRPr="001A535D">
        <w:trPr>
          <w:trHeight w:hRule="exact" w:val="580"/>
        </w:trPr>
        <w:tc>
          <w:tcPr>
            <w:tcW w:w="3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36" w:lineRule="exact"/>
              <w:ind w:left="2"/>
              <w:rPr>
                <w:rFonts w:ascii="Times New Roman" w:hAnsi="Times New Roman" w:cs="Times New Roman"/>
                <w:sz w:val="21"/>
                <w:szCs w:val="21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3.4</w:t>
            </w:r>
            <w:r w:rsidRPr="001A535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Неделя</w:t>
            </w:r>
            <w:r w:rsidRPr="001A535D">
              <w:rPr>
                <w:rFonts w:ascii="Times New Roman" w:hAnsi="Times New Roman" w:cs="Times New Roman"/>
                <w:spacing w:val="50"/>
                <w:sz w:val="21"/>
                <w:szCs w:val="21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здоровья</w:t>
            </w:r>
          </w:p>
        </w:tc>
        <w:tc>
          <w:tcPr>
            <w:tcW w:w="12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303" w:right="298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квартал</w:t>
            </w:r>
          </w:p>
        </w:tc>
        <w:tc>
          <w:tcPr>
            <w:tcW w:w="14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302" w:right="298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квартал</w:t>
            </w:r>
          </w:p>
        </w:tc>
        <w:tc>
          <w:tcPr>
            <w:tcW w:w="12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99" w:right="197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квартал</w:t>
            </w:r>
          </w:p>
        </w:tc>
        <w:tc>
          <w:tcPr>
            <w:tcW w:w="14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307" w:right="307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квартал</w:t>
            </w:r>
          </w:p>
        </w:tc>
      </w:tr>
      <w:tr w:rsidR="002317C1" w:rsidRPr="001A535D">
        <w:trPr>
          <w:trHeight w:hRule="exact" w:val="312"/>
        </w:trPr>
        <w:tc>
          <w:tcPr>
            <w:tcW w:w="10171" w:type="dxa"/>
            <w:gridSpan w:val="6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308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5.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Совместная</w:t>
            </w:r>
            <w:r w:rsidRPr="001A5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деятельность</w:t>
            </w:r>
            <w:r w:rsidRPr="001A535D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семьей</w:t>
            </w:r>
          </w:p>
        </w:tc>
      </w:tr>
      <w:tr w:rsidR="002317C1" w:rsidRPr="001A535D">
        <w:trPr>
          <w:trHeight w:hRule="exact" w:val="300"/>
        </w:trPr>
        <w:tc>
          <w:tcPr>
            <w:tcW w:w="3421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28" w:lineRule="exact"/>
              <w:ind w:left="2"/>
              <w:rPr>
                <w:rFonts w:ascii="Times New Roman" w:hAnsi="Times New Roman" w:cs="Times New Roman"/>
                <w:sz w:val="21"/>
                <w:szCs w:val="21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4.1</w:t>
            </w:r>
            <w:r w:rsidRPr="001A535D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Веселые</w:t>
            </w:r>
            <w:r w:rsidRPr="001A535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старты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5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5" w:lineRule="exact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5" w:lineRule="exact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5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5" w:lineRule="exac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317C1" w:rsidRPr="001A535D">
        <w:trPr>
          <w:trHeight w:hRule="exact" w:val="312"/>
        </w:trPr>
        <w:tc>
          <w:tcPr>
            <w:tcW w:w="3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40" w:lineRule="exact"/>
              <w:ind w:left="2"/>
              <w:rPr>
                <w:rFonts w:ascii="Times New Roman" w:hAnsi="Times New Roman" w:cs="Times New Roman"/>
                <w:sz w:val="21"/>
                <w:szCs w:val="21"/>
              </w:rPr>
            </w:pPr>
            <w:r w:rsidRPr="001A535D">
              <w:rPr>
                <w:rFonts w:ascii="Times New Roman" w:hAnsi="Times New Roman" w:cs="Times New Roman"/>
                <w:sz w:val="21"/>
                <w:szCs w:val="21"/>
              </w:rPr>
              <w:t>4.4.</w:t>
            </w:r>
            <w:r w:rsidRPr="001A535D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Консультации</w:t>
            </w:r>
            <w:r w:rsidRPr="001A535D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для</w:t>
            </w:r>
            <w:r w:rsidRPr="001A535D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родителей</w:t>
            </w:r>
          </w:p>
        </w:tc>
        <w:tc>
          <w:tcPr>
            <w:tcW w:w="6750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Ежеквартально</w:t>
            </w:r>
          </w:p>
        </w:tc>
      </w:tr>
    </w:tbl>
    <w:p w:rsidR="002317C1" w:rsidRDefault="002317C1">
      <w:pPr>
        <w:spacing w:line="275" w:lineRule="exact"/>
        <w:jc w:val="center"/>
        <w:rPr>
          <w:rFonts w:ascii="Times New Roman" w:hAnsi="Times New Roman" w:cs="Times New Roman"/>
          <w:sz w:val="24"/>
          <w:szCs w:val="24"/>
        </w:rPr>
        <w:sectPr w:rsidR="002317C1">
          <w:pgSz w:w="11910" w:h="16840"/>
          <w:pgMar w:top="480" w:right="220" w:bottom="1160" w:left="1280" w:header="0" w:footer="978" w:gutter="0"/>
          <w:cols w:space="720"/>
        </w:sectPr>
      </w:pPr>
    </w:p>
    <w:p w:rsidR="002317C1" w:rsidRPr="00CE6169" w:rsidRDefault="002317C1" w:rsidP="00704400">
      <w:pPr>
        <w:pStyle w:val="Heading3"/>
        <w:numPr>
          <w:ilvl w:val="1"/>
          <w:numId w:val="81"/>
        </w:numPr>
        <w:tabs>
          <w:tab w:val="left" w:pos="957"/>
        </w:tabs>
        <w:spacing w:before="44"/>
        <w:ind w:left="956" w:hanging="480"/>
        <w:rPr>
          <w:b w:val="0"/>
          <w:bCs w:val="0"/>
          <w:lang w:val="ru-RU"/>
        </w:rPr>
      </w:pPr>
      <w:r w:rsidRPr="00CE6169">
        <w:rPr>
          <w:lang w:val="ru-RU"/>
        </w:rPr>
        <w:t>ЦЕЛИ И</w:t>
      </w:r>
      <w:r w:rsidRPr="00CE6169">
        <w:rPr>
          <w:spacing w:val="-4"/>
          <w:lang w:val="ru-RU"/>
        </w:rPr>
        <w:t xml:space="preserve"> </w:t>
      </w:r>
      <w:r w:rsidRPr="00CE6169">
        <w:rPr>
          <w:spacing w:val="-1"/>
          <w:lang w:val="ru-RU"/>
        </w:rPr>
        <w:t>ЗАДАЧИ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ДЕЯТЕЛЬНОСТИ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ДОУ</w:t>
      </w:r>
      <w:r w:rsidRPr="00CE6169">
        <w:rPr>
          <w:lang w:val="ru-RU"/>
        </w:rPr>
        <w:t xml:space="preserve"> ПО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1"/>
          <w:lang w:val="ru-RU"/>
        </w:rPr>
        <w:t>РЕАЛИЗАЦИИ</w:t>
      </w:r>
      <w:r w:rsidRPr="00CE6169">
        <w:rPr>
          <w:spacing w:val="-4"/>
          <w:lang w:val="ru-RU"/>
        </w:rPr>
        <w:t xml:space="preserve"> </w:t>
      </w:r>
      <w:r w:rsidRPr="00CE6169">
        <w:rPr>
          <w:lang w:val="ru-RU"/>
        </w:rPr>
        <w:t>ООП</w:t>
      </w:r>
      <w:r w:rsidRPr="00CE6169">
        <w:rPr>
          <w:spacing w:val="-4"/>
          <w:lang w:val="ru-RU"/>
        </w:rPr>
        <w:t xml:space="preserve"> </w:t>
      </w:r>
      <w:r w:rsidRPr="00CE6169">
        <w:rPr>
          <w:spacing w:val="-1"/>
          <w:lang w:val="ru-RU"/>
        </w:rPr>
        <w:t>ДОУ.</w:t>
      </w:r>
    </w:p>
    <w:p w:rsidR="002317C1" w:rsidRPr="00CE6169" w:rsidRDefault="002317C1">
      <w:pPr>
        <w:spacing w:before="8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2317C1" w:rsidRPr="00CE6169" w:rsidRDefault="002317C1">
      <w:pPr>
        <w:pStyle w:val="BodyText"/>
        <w:ind w:left="476" w:firstLine="719"/>
        <w:rPr>
          <w:lang w:val="ru-RU"/>
        </w:rPr>
      </w:pPr>
      <w:r w:rsidRPr="00CE6169">
        <w:rPr>
          <w:spacing w:val="-2"/>
          <w:lang w:val="ru-RU"/>
        </w:rPr>
        <w:t>Цели</w:t>
      </w:r>
      <w:r w:rsidRPr="00CE6169">
        <w:rPr>
          <w:lang w:val="ru-RU"/>
        </w:rPr>
        <w:t xml:space="preserve"> и задачи </w:t>
      </w:r>
      <w:r w:rsidRPr="00CE6169">
        <w:rPr>
          <w:spacing w:val="-1"/>
          <w:lang w:val="ru-RU"/>
        </w:rPr>
        <w:t>деятельности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ДОУ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по реализации ООП</w:t>
      </w:r>
      <w:r w:rsidRPr="00CE6169"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ДО</w:t>
      </w:r>
      <w:r w:rsidRPr="00CE6169">
        <w:rPr>
          <w:spacing w:val="7"/>
          <w:lang w:val="ru-RU"/>
        </w:rPr>
        <w:t xml:space="preserve"> </w:t>
      </w:r>
      <w:r w:rsidRPr="00CE6169">
        <w:rPr>
          <w:lang w:val="ru-RU"/>
        </w:rPr>
        <w:t>-</w:t>
      </w:r>
      <w:r w:rsidRPr="00CE6169">
        <w:rPr>
          <w:spacing w:val="-4"/>
          <w:lang w:val="ru-RU"/>
        </w:rPr>
        <w:t xml:space="preserve"> </w:t>
      </w:r>
      <w:r w:rsidRPr="00CE6169">
        <w:rPr>
          <w:lang w:val="ru-RU"/>
        </w:rPr>
        <w:t>определены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на </w:t>
      </w:r>
      <w:r w:rsidRPr="00CE6169">
        <w:rPr>
          <w:spacing w:val="-1"/>
          <w:lang w:val="ru-RU"/>
        </w:rPr>
        <w:t>основе</w:t>
      </w:r>
      <w:r w:rsidRPr="00CE6169">
        <w:rPr>
          <w:spacing w:val="50"/>
          <w:lang w:val="ru-RU"/>
        </w:rPr>
        <w:t xml:space="preserve"> </w:t>
      </w:r>
      <w:r w:rsidRPr="00CE6169">
        <w:rPr>
          <w:lang w:val="ru-RU"/>
        </w:rPr>
        <w:t>анализов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результатов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1"/>
          <w:lang w:val="ru-RU"/>
        </w:rPr>
        <w:t>предшествующей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педагогической</w:t>
      </w:r>
      <w:r w:rsidRPr="00CE6169">
        <w:rPr>
          <w:spacing w:val="-6"/>
          <w:lang w:val="ru-RU"/>
        </w:rPr>
        <w:t xml:space="preserve"> </w:t>
      </w:r>
      <w:r w:rsidRPr="00CE6169">
        <w:rPr>
          <w:spacing w:val="-1"/>
          <w:lang w:val="ru-RU"/>
        </w:rPr>
        <w:t>деятельности,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потребности</w:t>
      </w:r>
      <w:r w:rsidRPr="00CE6169">
        <w:rPr>
          <w:spacing w:val="87"/>
          <w:lang w:val="ru-RU"/>
        </w:rPr>
        <w:t xml:space="preserve"> </w:t>
      </w:r>
      <w:r w:rsidRPr="00CE6169">
        <w:rPr>
          <w:lang w:val="ru-RU"/>
        </w:rPr>
        <w:t xml:space="preserve">родителей, </w:t>
      </w:r>
      <w:r w:rsidRPr="00CE6169">
        <w:rPr>
          <w:spacing w:val="-1"/>
          <w:lang w:val="ru-RU"/>
        </w:rPr>
        <w:t>социума.</w:t>
      </w:r>
    </w:p>
    <w:p w:rsidR="002317C1" w:rsidRPr="00CE6169" w:rsidRDefault="002317C1">
      <w:pPr>
        <w:pStyle w:val="BodyText"/>
        <w:ind w:left="476"/>
        <w:rPr>
          <w:lang w:val="ru-RU"/>
        </w:rPr>
      </w:pPr>
      <w:r w:rsidRPr="00CE6169">
        <w:rPr>
          <w:spacing w:val="-2"/>
          <w:lang w:val="ru-RU"/>
        </w:rPr>
        <w:t>Целью</w:t>
      </w:r>
      <w:r w:rsidRPr="00CE6169">
        <w:rPr>
          <w:lang w:val="ru-RU"/>
        </w:rPr>
        <w:t xml:space="preserve"> деятельности </w:t>
      </w:r>
      <w:r w:rsidRPr="00CE6169">
        <w:rPr>
          <w:spacing w:val="-1"/>
          <w:lang w:val="ru-RU"/>
        </w:rPr>
        <w:t>ДОУ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является 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1"/>
          <w:lang w:val="ru-RU"/>
        </w:rPr>
        <w:t>образование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>развитие,</w:t>
      </w:r>
      <w:r w:rsidRPr="00CE6169">
        <w:rPr>
          <w:lang w:val="ru-RU"/>
        </w:rPr>
        <w:t xml:space="preserve"> 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2"/>
          <w:lang w:val="ru-RU"/>
        </w:rPr>
        <w:t>также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присмотр,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2"/>
          <w:lang w:val="ru-RU"/>
        </w:rPr>
        <w:t>уход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за</w:t>
      </w:r>
      <w:r w:rsidRPr="00CE6169">
        <w:rPr>
          <w:spacing w:val="57"/>
          <w:lang w:val="ru-RU"/>
        </w:rPr>
        <w:t xml:space="preserve"> </w:t>
      </w:r>
      <w:r w:rsidRPr="00CE6169">
        <w:rPr>
          <w:spacing w:val="-1"/>
          <w:lang w:val="ru-RU"/>
        </w:rPr>
        <w:t>детьми</w:t>
      </w:r>
      <w:r w:rsidRPr="00CE6169">
        <w:rPr>
          <w:lang w:val="ru-RU"/>
        </w:rPr>
        <w:t xml:space="preserve"> 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возрасте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от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 xml:space="preserve">1,5 </w:t>
      </w:r>
      <w:r w:rsidRPr="00CE6169">
        <w:rPr>
          <w:spacing w:val="2"/>
          <w:lang w:val="ru-RU"/>
        </w:rPr>
        <w:t xml:space="preserve"> </w:t>
      </w:r>
      <w:r w:rsidRPr="00CE6169">
        <w:rPr>
          <w:lang w:val="ru-RU"/>
        </w:rPr>
        <w:t>до 7 лет.</w:t>
      </w:r>
    </w:p>
    <w:p w:rsidR="002317C1" w:rsidRPr="00CE6169" w:rsidRDefault="002317C1">
      <w:pPr>
        <w:spacing w:before="11"/>
        <w:rPr>
          <w:rFonts w:ascii="Times New Roman" w:hAnsi="Times New Roman" w:cs="Times New Roman"/>
          <w:sz w:val="23"/>
          <w:szCs w:val="23"/>
          <w:lang w:val="ru-RU"/>
        </w:rPr>
      </w:pPr>
    </w:p>
    <w:p w:rsidR="002317C1" w:rsidRPr="00CE6169" w:rsidRDefault="002317C1">
      <w:pPr>
        <w:pStyle w:val="BodyText"/>
        <w:ind w:left="476"/>
        <w:rPr>
          <w:lang w:val="ru-RU"/>
        </w:rPr>
      </w:pPr>
      <w:r w:rsidRPr="00CE6169">
        <w:rPr>
          <w:lang w:val="ru-RU"/>
        </w:rPr>
        <w:t>Для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достижения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цели </w:t>
      </w:r>
      <w:r w:rsidRPr="00CE6169">
        <w:rPr>
          <w:spacing w:val="-1"/>
          <w:lang w:val="ru-RU"/>
        </w:rPr>
        <w:t>решаются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следующие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задачи:</w:t>
      </w:r>
    </w:p>
    <w:p w:rsidR="002317C1" w:rsidRPr="00CE6169" w:rsidRDefault="002317C1">
      <w:pPr>
        <w:spacing w:before="1"/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Pr="00CE6169" w:rsidRDefault="002317C1" w:rsidP="00704400">
      <w:pPr>
        <w:pStyle w:val="BodyText"/>
        <w:numPr>
          <w:ilvl w:val="0"/>
          <w:numId w:val="78"/>
        </w:numPr>
        <w:tabs>
          <w:tab w:val="left" w:pos="477"/>
        </w:tabs>
        <w:rPr>
          <w:lang w:val="ru-RU"/>
        </w:rPr>
      </w:pPr>
      <w:r w:rsidRPr="00CE6169">
        <w:rPr>
          <w:lang w:val="ru-RU"/>
        </w:rPr>
        <w:t xml:space="preserve">охрана </w:t>
      </w:r>
      <w:r w:rsidRPr="00CE6169">
        <w:rPr>
          <w:spacing w:val="-1"/>
          <w:lang w:val="ru-RU"/>
        </w:rPr>
        <w:t xml:space="preserve">жизни </w:t>
      </w:r>
      <w:r w:rsidRPr="00CE6169">
        <w:rPr>
          <w:lang w:val="ru-RU"/>
        </w:rPr>
        <w:t>и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укрепление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физического</w:t>
      </w:r>
      <w:r w:rsidRPr="00CE6169">
        <w:rPr>
          <w:lang w:val="ru-RU"/>
        </w:rPr>
        <w:t xml:space="preserve"> и психического </w:t>
      </w:r>
      <w:r w:rsidRPr="00CE6169">
        <w:rPr>
          <w:spacing w:val="-1"/>
          <w:lang w:val="ru-RU"/>
        </w:rPr>
        <w:t>здоровья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детей;</w:t>
      </w:r>
    </w:p>
    <w:p w:rsidR="002317C1" w:rsidRPr="00CE6169" w:rsidRDefault="002317C1" w:rsidP="00704400">
      <w:pPr>
        <w:pStyle w:val="BodyText"/>
        <w:numPr>
          <w:ilvl w:val="0"/>
          <w:numId w:val="78"/>
        </w:numPr>
        <w:tabs>
          <w:tab w:val="left" w:pos="537"/>
        </w:tabs>
        <w:ind w:right="943"/>
        <w:rPr>
          <w:lang w:val="ru-RU"/>
        </w:rPr>
      </w:pPr>
      <w:r w:rsidRPr="00CE6169">
        <w:rPr>
          <w:spacing w:val="-1"/>
          <w:lang w:val="ru-RU"/>
        </w:rPr>
        <w:t>обеспечение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физкультурно-оздоровительного,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познавательно-речевого,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социально-</w:t>
      </w:r>
      <w:r w:rsidRPr="00CE6169">
        <w:rPr>
          <w:spacing w:val="107"/>
          <w:lang w:val="ru-RU"/>
        </w:rPr>
        <w:t xml:space="preserve"> </w:t>
      </w:r>
      <w:r w:rsidRPr="00CE6169">
        <w:rPr>
          <w:spacing w:val="-1"/>
          <w:lang w:val="ru-RU"/>
        </w:rPr>
        <w:t>личностного,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художественно-эстетического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развития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детей;</w:t>
      </w:r>
    </w:p>
    <w:p w:rsidR="002317C1" w:rsidRPr="00CE6169" w:rsidRDefault="002317C1" w:rsidP="00704400">
      <w:pPr>
        <w:pStyle w:val="BodyText"/>
        <w:numPr>
          <w:ilvl w:val="0"/>
          <w:numId w:val="78"/>
        </w:numPr>
        <w:tabs>
          <w:tab w:val="left" w:pos="537"/>
        </w:tabs>
        <w:ind w:right="607"/>
        <w:rPr>
          <w:lang w:val="ru-RU"/>
        </w:rPr>
      </w:pPr>
      <w:r w:rsidRPr="00CE6169">
        <w:rPr>
          <w:lang w:val="ru-RU"/>
        </w:rPr>
        <w:t>образование</w:t>
      </w:r>
      <w:r w:rsidRPr="00CE6169">
        <w:rPr>
          <w:spacing w:val="-3"/>
          <w:lang w:val="ru-RU"/>
        </w:rPr>
        <w:t xml:space="preserve"> </w:t>
      </w:r>
      <w:r w:rsidRPr="00CE6169">
        <w:rPr>
          <w:lang w:val="ru-RU"/>
        </w:rPr>
        <w:t>с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2"/>
          <w:lang w:val="ru-RU"/>
        </w:rPr>
        <w:t>учетом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возрастных</w:t>
      </w:r>
      <w:r w:rsidRPr="00CE6169">
        <w:rPr>
          <w:lang w:val="ru-RU"/>
        </w:rPr>
        <w:t xml:space="preserve"> категорий, </w:t>
      </w:r>
      <w:r w:rsidRPr="00CE6169">
        <w:rPr>
          <w:spacing w:val="-1"/>
          <w:lang w:val="ru-RU"/>
        </w:rPr>
        <w:t>гражданственности,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2"/>
          <w:lang w:val="ru-RU"/>
        </w:rPr>
        <w:t>уважение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к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правам</w:t>
      </w:r>
      <w:r w:rsidRPr="00CE6169">
        <w:rPr>
          <w:lang w:val="ru-RU"/>
        </w:rPr>
        <w:t xml:space="preserve"> и</w:t>
      </w:r>
      <w:r w:rsidRPr="00CE6169">
        <w:rPr>
          <w:spacing w:val="67"/>
          <w:lang w:val="ru-RU"/>
        </w:rPr>
        <w:t xml:space="preserve"> </w:t>
      </w:r>
      <w:r w:rsidRPr="00CE6169">
        <w:rPr>
          <w:lang w:val="ru-RU"/>
        </w:rPr>
        <w:t xml:space="preserve">свободам </w:t>
      </w:r>
      <w:r w:rsidRPr="00CE6169">
        <w:rPr>
          <w:spacing w:val="-1"/>
          <w:lang w:val="ru-RU"/>
        </w:rPr>
        <w:t>человека,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любви</w:t>
      </w:r>
      <w:r w:rsidRPr="00CE6169">
        <w:rPr>
          <w:lang w:val="ru-RU"/>
        </w:rPr>
        <w:t xml:space="preserve"> к</w:t>
      </w:r>
      <w:r w:rsidRPr="00CE6169">
        <w:rPr>
          <w:spacing w:val="-1"/>
          <w:lang w:val="ru-RU"/>
        </w:rPr>
        <w:t xml:space="preserve"> окружающей</w:t>
      </w:r>
      <w:r w:rsidRPr="00CE6169">
        <w:rPr>
          <w:lang w:val="ru-RU"/>
        </w:rPr>
        <w:t xml:space="preserve"> природе, </w:t>
      </w:r>
      <w:r w:rsidRPr="00CE6169">
        <w:rPr>
          <w:spacing w:val="-1"/>
          <w:lang w:val="ru-RU"/>
        </w:rPr>
        <w:t>Родине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>семье;</w:t>
      </w:r>
    </w:p>
    <w:p w:rsidR="002317C1" w:rsidRPr="00CE6169" w:rsidRDefault="002317C1" w:rsidP="00704400">
      <w:pPr>
        <w:pStyle w:val="BodyText"/>
        <w:numPr>
          <w:ilvl w:val="0"/>
          <w:numId w:val="78"/>
        </w:numPr>
        <w:tabs>
          <w:tab w:val="left" w:pos="537"/>
        </w:tabs>
        <w:ind w:left="536" w:hanging="420"/>
        <w:rPr>
          <w:lang w:val="ru-RU"/>
        </w:rPr>
      </w:pPr>
      <w:r w:rsidRPr="00CE6169">
        <w:rPr>
          <w:spacing w:val="-1"/>
          <w:lang w:val="ru-RU"/>
        </w:rPr>
        <w:t>взаимодействие</w:t>
      </w:r>
      <w:r w:rsidRPr="00CE6169">
        <w:rPr>
          <w:lang w:val="ru-RU"/>
        </w:rPr>
        <w:t xml:space="preserve"> с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>семьей</w:t>
      </w:r>
      <w:r w:rsidRPr="00CE6169">
        <w:rPr>
          <w:spacing w:val="-5"/>
          <w:lang w:val="ru-RU"/>
        </w:rPr>
        <w:t xml:space="preserve"> </w:t>
      </w:r>
      <w:r w:rsidRPr="00CE6169">
        <w:rPr>
          <w:lang w:val="ru-RU"/>
        </w:rPr>
        <w:t>для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полноценного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развития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ребенка;</w:t>
      </w:r>
    </w:p>
    <w:p w:rsidR="002317C1" w:rsidRPr="00CE6169" w:rsidRDefault="002317C1" w:rsidP="00704400">
      <w:pPr>
        <w:pStyle w:val="BodyText"/>
        <w:numPr>
          <w:ilvl w:val="0"/>
          <w:numId w:val="78"/>
        </w:numPr>
        <w:tabs>
          <w:tab w:val="left" w:pos="537"/>
        </w:tabs>
        <w:ind w:right="1105"/>
        <w:rPr>
          <w:lang w:val="ru-RU"/>
        </w:rPr>
      </w:pPr>
      <w:r w:rsidRPr="00CE6169">
        <w:rPr>
          <w:lang w:val="ru-RU"/>
        </w:rPr>
        <w:t>оказание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 xml:space="preserve">консультативной </w:t>
      </w:r>
      <w:r w:rsidRPr="00CE6169">
        <w:rPr>
          <w:lang w:val="ru-RU"/>
        </w:rPr>
        <w:t>и методической</w:t>
      </w:r>
      <w:r w:rsidRPr="00CE6169">
        <w:rPr>
          <w:spacing w:val="-1"/>
          <w:lang w:val="ru-RU"/>
        </w:rPr>
        <w:t xml:space="preserve"> помощи</w:t>
      </w:r>
      <w:r w:rsidRPr="00CE6169">
        <w:rPr>
          <w:lang w:val="ru-RU"/>
        </w:rPr>
        <w:t xml:space="preserve"> родителям </w:t>
      </w:r>
      <w:r w:rsidRPr="00CE6169">
        <w:rPr>
          <w:spacing w:val="-1"/>
          <w:lang w:val="ru-RU"/>
        </w:rPr>
        <w:t>детей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вопросам</w:t>
      </w:r>
      <w:r w:rsidRPr="00CE6169">
        <w:rPr>
          <w:spacing w:val="43"/>
          <w:lang w:val="ru-RU"/>
        </w:rPr>
        <w:t xml:space="preserve"> </w:t>
      </w:r>
      <w:r w:rsidRPr="00CE6169">
        <w:rPr>
          <w:spacing w:val="-1"/>
          <w:lang w:val="ru-RU"/>
        </w:rPr>
        <w:t>обучения,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воспитания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>развития;</w:t>
      </w:r>
    </w:p>
    <w:p w:rsidR="002317C1" w:rsidRPr="008924F1" w:rsidRDefault="002317C1" w:rsidP="00704400">
      <w:pPr>
        <w:pStyle w:val="BodyText"/>
        <w:numPr>
          <w:ilvl w:val="0"/>
          <w:numId w:val="78"/>
        </w:numPr>
        <w:tabs>
          <w:tab w:val="left" w:pos="537"/>
        </w:tabs>
        <w:ind w:left="536" w:hanging="420"/>
        <w:rPr>
          <w:lang w:val="ru-RU"/>
        </w:rPr>
      </w:pPr>
      <w:r w:rsidRPr="00CE6169">
        <w:rPr>
          <w:spacing w:val="-1"/>
          <w:lang w:val="ru-RU"/>
        </w:rPr>
        <w:t>обеспечения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преемственности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между</w:t>
      </w:r>
      <w:r w:rsidRPr="00CE6169">
        <w:rPr>
          <w:spacing w:val="-5"/>
          <w:lang w:val="ru-RU"/>
        </w:rPr>
        <w:t xml:space="preserve"> </w:t>
      </w:r>
      <w:r w:rsidRPr="00CE6169">
        <w:rPr>
          <w:spacing w:val="-1"/>
          <w:lang w:val="ru-RU"/>
        </w:rPr>
        <w:t>ДОУ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>школой</w:t>
      </w:r>
      <w:r>
        <w:rPr>
          <w:spacing w:val="-1"/>
          <w:lang w:val="ru-RU"/>
        </w:rPr>
        <w:t>.</w:t>
      </w:r>
    </w:p>
    <w:p w:rsidR="002317C1" w:rsidRPr="008924F1" w:rsidRDefault="002317C1" w:rsidP="00704400">
      <w:pPr>
        <w:pStyle w:val="BodyText"/>
        <w:numPr>
          <w:ilvl w:val="0"/>
          <w:numId w:val="78"/>
        </w:numPr>
        <w:tabs>
          <w:tab w:val="left" w:pos="537"/>
        </w:tabs>
        <w:ind w:left="536" w:hanging="420"/>
        <w:rPr>
          <w:lang w:val="ru-RU"/>
        </w:rPr>
      </w:pPr>
      <w:r>
        <w:rPr>
          <w:spacing w:val="-1"/>
          <w:lang w:val="ru-RU"/>
        </w:rPr>
        <w:t>взаимодействие с партнерами по воспитанию и развитию детей- библиотеками, домами творчества, театрами, спортивными школами, танцевальными студиями Адмиралтейского района и др.соц.институтами</w:t>
      </w:r>
    </w:p>
    <w:p w:rsidR="002317C1" w:rsidRPr="008924F1" w:rsidRDefault="002317C1" w:rsidP="008924F1">
      <w:pPr>
        <w:pStyle w:val="BodyText"/>
        <w:tabs>
          <w:tab w:val="left" w:pos="537"/>
        </w:tabs>
        <w:ind w:left="536"/>
        <w:rPr>
          <w:lang w:val="ru-RU"/>
        </w:rPr>
      </w:pPr>
    </w:p>
    <w:p w:rsidR="002317C1" w:rsidRPr="00CE6169" w:rsidRDefault="002317C1">
      <w:pPr>
        <w:spacing w:before="4"/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Pr="008924F1" w:rsidRDefault="002317C1">
      <w:pPr>
        <w:pStyle w:val="Heading3"/>
        <w:ind w:left="476"/>
        <w:rPr>
          <w:b w:val="0"/>
          <w:bCs w:val="0"/>
          <w:sz w:val="28"/>
          <w:szCs w:val="28"/>
          <w:lang w:val="ru-RU"/>
        </w:rPr>
      </w:pPr>
      <w:r w:rsidRPr="008924F1">
        <w:rPr>
          <w:spacing w:val="-1"/>
          <w:sz w:val="28"/>
          <w:szCs w:val="28"/>
          <w:lang w:val="ru-RU"/>
        </w:rPr>
        <w:t>Особенности</w:t>
      </w:r>
      <w:r w:rsidRPr="008924F1">
        <w:rPr>
          <w:spacing w:val="1"/>
          <w:sz w:val="28"/>
          <w:szCs w:val="28"/>
          <w:lang w:val="ru-RU"/>
        </w:rPr>
        <w:t xml:space="preserve"> </w:t>
      </w:r>
      <w:r w:rsidRPr="008924F1">
        <w:rPr>
          <w:spacing w:val="-1"/>
          <w:sz w:val="28"/>
          <w:szCs w:val="28"/>
          <w:lang w:val="ru-RU"/>
        </w:rPr>
        <w:t>осуществления</w:t>
      </w:r>
      <w:r w:rsidRPr="008924F1">
        <w:rPr>
          <w:spacing w:val="3"/>
          <w:sz w:val="28"/>
          <w:szCs w:val="28"/>
          <w:lang w:val="ru-RU"/>
        </w:rPr>
        <w:t xml:space="preserve"> </w:t>
      </w:r>
      <w:r w:rsidRPr="008924F1">
        <w:rPr>
          <w:spacing w:val="-1"/>
          <w:sz w:val="28"/>
          <w:szCs w:val="28"/>
          <w:lang w:val="ru-RU"/>
        </w:rPr>
        <w:t>образовательного</w:t>
      </w:r>
      <w:r w:rsidRPr="008924F1">
        <w:rPr>
          <w:spacing w:val="-5"/>
          <w:sz w:val="28"/>
          <w:szCs w:val="28"/>
          <w:lang w:val="ru-RU"/>
        </w:rPr>
        <w:t xml:space="preserve"> </w:t>
      </w:r>
      <w:r w:rsidRPr="008924F1">
        <w:rPr>
          <w:sz w:val="28"/>
          <w:szCs w:val="28"/>
          <w:lang w:val="ru-RU"/>
        </w:rPr>
        <w:t>процесса в</w:t>
      </w:r>
      <w:r w:rsidRPr="008924F1">
        <w:rPr>
          <w:spacing w:val="-2"/>
          <w:sz w:val="28"/>
          <w:szCs w:val="28"/>
          <w:lang w:val="ru-RU"/>
        </w:rPr>
        <w:t xml:space="preserve"> </w:t>
      </w:r>
      <w:r w:rsidRPr="008924F1">
        <w:rPr>
          <w:spacing w:val="-1"/>
          <w:sz w:val="28"/>
          <w:szCs w:val="28"/>
          <w:lang w:val="ru-RU"/>
        </w:rPr>
        <w:t>ДОУ.</w:t>
      </w:r>
    </w:p>
    <w:p w:rsidR="002317C1" w:rsidRPr="00CE6169" w:rsidRDefault="002317C1">
      <w:pPr>
        <w:spacing w:before="8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2317C1" w:rsidRPr="00CE6169" w:rsidRDefault="002317C1">
      <w:pPr>
        <w:pStyle w:val="BodyText"/>
        <w:ind w:left="476" w:firstLine="707"/>
        <w:rPr>
          <w:lang w:val="ru-RU"/>
        </w:rPr>
      </w:pPr>
      <w:r w:rsidRPr="00CE6169">
        <w:rPr>
          <w:spacing w:val="-1"/>
          <w:lang w:val="ru-RU"/>
        </w:rPr>
        <w:t>ГБДОУ</w:t>
      </w:r>
      <w:r>
        <w:rPr>
          <w:spacing w:val="-2"/>
          <w:lang w:val="ru-RU"/>
        </w:rPr>
        <w:t xml:space="preserve"> деткий сад №115 Адмиралтейского района </w:t>
      </w:r>
      <w:r w:rsidRPr="00CE6169">
        <w:rPr>
          <w:lang w:val="ru-RU"/>
        </w:rPr>
        <w:t xml:space="preserve">ориентирован </w:t>
      </w:r>
      <w:r w:rsidRPr="00CE6169">
        <w:rPr>
          <w:spacing w:val="-1"/>
          <w:lang w:val="ru-RU"/>
        </w:rPr>
        <w:t>на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создание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благоприятных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2"/>
          <w:lang w:val="ru-RU"/>
        </w:rPr>
        <w:t>условий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>для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полноценного</w:t>
      </w:r>
      <w:r w:rsidRPr="00CE6169">
        <w:rPr>
          <w:spacing w:val="51"/>
          <w:lang w:val="ru-RU"/>
        </w:rPr>
        <w:t xml:space="preserve"> </w:t>
      </w:r>
      <w:r w:rsidRPr="00CE6169">
        <w:rPr>
          <w:spacing w:val="-1"/>
          <w:lang w:val="ru-RU"/>
        </w:rPr>
        <w:t>проживания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ребенком </w:t>
      </w:r>
      <w:r w:rsidRPr="00CE6169">
        <w:rPr>
          <w:spacing w:val="-1"/>
          <w:lang w:val="ru-RU"/>
        </w:rPr>
        <w:t>дошкольного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детства,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формирование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основ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базовой </w:t>
      </w:r>
      <w:r w:rsidRPr="00CE6169">
        <w:rPr>
          <w:spacing w:val="-2"/>
          <w:lang w:val="ru-RU"/>
        </w:rPr>
        <w:t>культуры</w:t>
      </w:r>
      <w:r w:rsidRPr="00CE6169">
        <w:rPr>
          <w:spacing w:val="75"/>
          <w:lang w:val="ru-RU"/>
        </w:rPr>
        <w:t xml:space="preserve"> </w:t>
      </w:r>
      <w:r w:rsidRPr="00CE6169">
        <w:rPr>
          <w:spacing w:val="-1"/>
          <w:lang w:val="ru-RU"/>
        </w:rPr>
        <w:t>личности,</w:t>
      </w:r>
      <w:r w:rsidRPr="00CE6169">
        <w:rPr>
          <w:lang w:val="ru-RU"/>
        </w:rPr>
        <w:t xml:space="preserve"> всестороннее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развитие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физических</w:t>
      </w:r>
      <w:r w:rsidRPr="00CE6169">
        <w:rPr>
          <w:spacing w:val="4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>психических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качеств,</w:t>
      </w:r>
      <w:r w:rsidRPr="00CE6169">
        <w:rPr>
          <w:lang w:val="ru-RU"/>
        </w:rPr>
        <w:t xml:space="preserve"> 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 xml:space="preserve">соответствии </w:t>
      </w:r>
      <w:r w:rsidRPr="00CE6169">
        <w:rPr>
          <w:lang w:val="ru-RU"/>
        </w:rPr>
        <w:t>с</w:t>
      </w:r>
      <w:r w:rsidRPr="00CE6169">
        <w:rPr>
          <w:spacing w:val="75"/>
          <w:lang w:val="ru-RU"/>
        </w:rPr>
        <w:t xml:space="preserve"> </w:t>
      </w:r>
      <w:r w:rsidRPr="00CE6169">
        <w:rPr>
          <w:spacing w:val="-1"/>
          <w:lang w:val="ru-RU"/>
        </w:rPr>
        <w:t>возрастными</w:t>
      </w:r>
      <w:r w:rsidRPr="00CE6169">
        <w:rPr>
          <w:lang w:val="ru-RU"/>
        </w:rPr>
        <w:t xml:space="preserve"> и</w:t>
      </w:r>
      <w:r w:rsidRPr="00CE6169">
        <w:rPr>
          <w:spacing w:val="-1"/>
          <w:lang w:val="ru-RU"/>
        </w:rPr>
        <w:t xml:space="preserve"> индивидуальными</w:t>
      </w:r>
      <w:r w:rsidRPr="00CE6169">
        <w:rPr>
          <w:lang w:val="ru-RU"/>
        </w:rPr>
        <w:t xml:space="preserve"> особенностями, </w:t>
      </w:r>
      <w:r w:rsidRPr="00CE6169">
        <w:rPr>
          <w:spacing w:val="-1"/>
          <w:lang w:val="ru-RU"/>
        </w:rPr>
        <w:t>подготовкой ребенка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к </w:t>
      </w:r>
      <w:r w:rsidRPr="00CE6169">
        <w:rPr>
          <w:spacing w:val="-1"/>
          <w:lang w:val="ru-RU"/>
        </w:rPr>
        <w:t xml:space="preserve">жизни </w:t>
      </w:r>
      <w:r w:rsidRPr="00CE6169">
        <w:rPr>
          <w:lang w:val="ru-RU"/>
        </w:rPr>
        <w:t>в</w:t>
      </w:r>
      <w:r w:rsidRPr="00CE6169">
        <w:rPr>
          <w:spacing w:val="75"/>
          <w:lang w:val="ru-RU"/>
        </w:rPr>
        <w:t xml:space="preserve"> </w:t>
      </w:r>
      <w:r w:rsidRPr="00CE6169">
        <w:rPr>
          <w:lang w:val="ru-RU"/>
        </w:rPr>
        <w:t xml:space="preserve">современном </w:t>
      </w:r>
      <w:r w:rsidRPr="00CE6169">
        <w:rPr>
          <w:spacing w:val="-1"/>
          <w:lang w:val="ru-RU"/>
        </w:rPr>
        <w:t>обществе.</w:t>
      </w:r>
    </w:p>
    <w:p w:rsidR="002317C1" w:rsidRPr="00CE6169" w:rsidRDefault="002317C1">
      <w:pPr>
        <w:pStyle w:val="BodyText"/>
        <w:ind w:left="476" w:right="351" w:firstLine="707"/>
        <w:rPr>
          <w:lang w:val="ru-RU"/>
        </w:rPr>
      </w:pPr>
      <w:r w:rsidRPr="00CE6169">
        <w:rPr>
          <w:spacing w:val="-2"/>
          <w:lang w:val="ru-RU"/>
        </w:rPr>
        <w:t>При</w:t>
      </w:r>
      <w:r w:rsidRPr="00CE6169">
        <w:rPr>
          <w:lang w:val="ru-RU"/>
        </w:rPr>
        <w:t xml:space="preserve"> организации </w:t>
      </w:r>
      <w:r w:rsidRPr="00CE6169">
        <w:rPr>
          <w:spacing w:val="-1"/>
          <w:lang w:val="ru-RU"/>
        </w:rPr>
        <w:t>образовательного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процесса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2"/>
          <w:lang w:val="ru-RU"/>
        </w:rPr>
        <w:t xml:space="preserve">учтены </w:t>
      </w:r>
      <w:r w:rsidRPr="00CE6169">
        <w:rPr>
          <w:lang w:val="ru-RU"/>
        </w:rPr>
        <w:t>принципы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интеграции</w:t>
      </w:r>
      <w:r w:rsidRPr="00CE6169">
        <w:rPr>
          <w:spacing w:val="49"/>
          <w:lang w:val="ru-RU"/>
        </w:rPr>
        <w:t xml:space="preserve"> </w:t>
      </w:r>
      <w:r w:rsidRPr="00CE6169">
        <w:rPr>
          <w:spacing w:val="-1"/>
          <w:lang w:val="ru-RU"/>
        </w:rPr>
        <w:t>образовательных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областей</w:t>
      </w:r>
      <w:r w:rsidRPr="00CE6169">
        <w:rPr>
          <w:lang w:val="ru-RU"/>
        </w:rPr>
        <w:t xml:space="preserve"> 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 xml:space="preserve">соответствии </w:t>
      </w:r>
      <w:r w:rsidRPr="00CE6169">
        <w:rPr>
          <w:lang w:val="ru-RU"/>
        </w:rPr>
        <w:t>с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возрастными </w:t>
      </w:r>
      <w:r w:rsidRPr="00CE6169">
        <w:rPr>
          <w:spacing w:val="-1"/>
          <w:lang w:val="ru-RU"/>
        </w:rPr>
        <w:t>возможностями</w:t>
      </w:r>
      <w:r w:rsidRPr="00CE6169">
        <w:rPr>
          <w:lang w:val="ru-RU"/>
        </w:rPr>
        <w:t xml:space="preserve"> и</w:t>
      </w:r>
      <w:r w:rsidRPr="00CE6169">
        <w:rPr>
          <w:spacing w:val="75"/>
          <w:lang w:val="ru-RU"/>
        </w:rPr>
        <w:t xml:space="preserve"> </w:t>
      </w:r>
      <w:r w:rsidRPr="00CE6169">
        <w:rPr>
          <w:spacing w:val="-1"/>
          <w:lang w:val="ru-RU"/>
        </w:rPr>
        <w:t>особенностями</w:t>
      </w:r>
      <w:r w:rsidRPr="00CE6169">
        <w:rPr>
          <w:lang w:val="ru-RU"/>
        </w:rPr>
        <w:t xml:space="preserve"> детей. В</w:t>
      </w:r>
      <w:r w:rsidRPr="00CE6169">
        <w:rPr>
          <w:spacing w:val="-5"/>
          <w:lang w:val="ru-RU"/>
        </w:rPr>
        <w:t xml:space="preserve"> </w:t>
      </w:r>
      <w:r w:rsidRPr="00CE6169">
        <w:rPr>
          <w:lang w:val="ru-RU"/>
        </w:rPr>
        <w:t>основу</w:t>
      </w:r>
      <w:r w:rsidRPr="00CE6169">
        <w:rPr>
          <w:spacing w:val="-8"/>
          <w:lang w:val="ru-RU"/>
        </w:rPr>
        <w:t xml:space="preserve"> </w:t>
      </w:r>
      <w:r w:rsidRPr="00CE6169">
        <w:rPr>
          <w:lang w:val="ru-RU"/>
        </w:rPr>
        <w:t xml:space="preserve">организации </w:t>
      </w:r>
      <w:r w:rsidRPr="00CE6169">
        <w:rPr>
          <w:spacing w:val="-1"/>
          <w:lang w:val="ru-RU"/>
        </w:rPr>
        <w:t>образовательного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процесса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определен</w:t>
      </w:r>
      <w:r w:rsidRPr="00CE6169">
        <w:rPr>
          <w:spacing w:val="86"/>
          <w:lang w:val="ru-RU"/>
        </w:rPr>
        <w:t xml:space="preserve"> </w:t>
      </w:r>
      <w:r w:rsidRPr="00CE6169">
        <w:rPr>
          <w:lang w:val="ru-RU"/>
        </w:rPr>
        <w:t xml:space="preserve">комплексно – </w:t>
      </w:r>
      <w:r w:rsidRPr="00CE6169">
        <w:rPr>
          <w:spacing w:val="-1"/>
          <w:lang w:val="ru-RU"/>
        </w:rPr>
        <w:t>тематический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принцип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планирования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с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2"/>
          <w:lang w:val="ru-RU"/>
        </w:rPr>
        <w:t>ведущей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игровой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деятельностью,</w:t>
      </w:r>
      <w:r w:rsidRPr="00CE6169">
        <w:rPr>
          <w:lang w:val="ru-RU"/>
        </w:rPr>
        <w:t xml:space="preserve"> а</w:t>
      </w:r>
      <w:r w:rsidRPr="00CE6169">
        <w:rPr>
          <w:spacing w:val="87"/>
          <w:lang w:val="ru-RU"/>
        </w:rPr>
        <w:t xml:space="preserve"> </w:t>
      </w:r>
      <w:r w:rsidRPr="00CE6169">
        <w:rPr>
          <w:lang w:val="ru-RU"/>
        </w:rPr>
        <w:t>решение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программных</w:t>
      </w:r>
      <w:r w:rsidRPr="00CE6169">
        <w:rPr>
          <w:lang w:val="ru-RU"/>
        </w:rPr>
        <w:t xml:space="preserve"> задач</w:t>
      </w:r>
      <w:r w:rsidRPr="00CE6169">
        <w:rPr>
          <w:spacing w:val="-1"/>
          <w:lang w:val="ru-RU"/>
        </w:rPr>
        <w:t xml:space="preserve"> осуществляется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разных</w:t>
      </w:r>
      <w:r w:rsidRPr="00CE6169">
        <w:rPr>
          <w:lang w:val="ru-RU"/>
        </w:rPr>
        <w:t xml:space="preserve"> формах </w:t>
      </w:r>
      <w:r w:rsidRPr="00CE6169">
        <w:rPr>
          <w:spacing w:val="-1"/>
          <w:lang w:val="ru-RU"/>
        </w:rPr>
        <w:t xml:space="preserve">совместной </w:t>
      </w:r>
      <w:r w:rsidRPr="00CE6169">
        <w:rPr>
          <w:lang w:val="ru-RU"/>
        </w:rPr>
        <w:t>деятельности</w:t>
      </w:r>
      <w:r w:rsidRPr="00CE6169">
        <w:rPr>
          <w:spacing w:val="55"/>
          <w:lang w:val="ru-RU"/>
        </w:rPr>
        <w:t xml:space="preserve"> </w:t>
      </w:r>
      <w:r w:rsidRPr="00CE6169">
        <w:rPr>
          <w:spacing w:val="-1"/>
          <w:lang w:val="ru-RU"/>
        </w:rPr>
        <w:t>взрослых</w:t>
      </w:r>
      <w:r w:rsidRPr="00CE6169">
        <w:rPr>
          <w:lang w:val="ru-RU"/>
        </w:rPr>
        <w:t xml:space="preserve"> и детей, а </w:t>
      </w:r>
      <w:r w:rsidRPr="00CE6169">
        <w:rPr>
          <w:spacing w:val="-1"/>
          <w:lang w:val="ru-RU"/>
        </w:rPr>
        <w:t>также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 xml:space="preserve">самостоятельной </w:t>
      </w:r>
      <w:r w:rsidRPr="00CE6169">
        <w:rPr>
          <w:lang w:val="ru-RU"/>
        </w:rPr>
        <w:t>деятельности детей.</w:t>
      </w:r>
    </w:p>
    <w:p w:rsidR="002317C1" w:rsidRPr="00CE6169" w:rsidRDefault="002317C1">
      <w:pPr>
        <w:spacing w:before="4"/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Pr="00A326DE" w:rsidRDefault="002317C1">
      <w:pPr>
        <w:pStyle w:val="Heading3"/>
        <w:ind w:left="476"/>
        <w:rPr>
          <w:spacing w:val="-1"/>
          <w:lang w:val="ru-RU"/>
        </w:rPr>
      </w:pPr>
      <w:r w:rsidRPr="00A326DE">
        <w:rPr>
          <w:spacing w:val="-1"/>
          <w:lang w:val="ru-RU"/>
        </w:rPr>
        <w:t>Инфраструктура</w:t>
      </w:r>
      <w:r w:rsidRPr="00A326DE">
        <w:rPr>
          <w:lang w:val="ru-RU"/>
        </w:rPr>
        <w:t xml:space="preserve"> </w:t>
      </w:r>
      <w:r w:rsidRPr="00A326DE">
        <w:rPr>
          <w:spacing w:val="-1"/>
          <w:lang w:val="ru-RU"/>
        </w:rPr>
        <w:t>ДОУ.</w:t>
      </w:r>
    </w:p>
    <w:p w:rsidR="002317C1" w:rsidRPr="007456F7" w:rsidRDefault="002317C1">
      <w:pPr>
        <w:pStyle w:val="Heading3"/>
        <w:ind w:left="476"/>
        <w:rPr>
          <w:b w:val="0"/>
          <w:bCs w:val="0"/>
          <w:lang w:val="ru-RU"/>
        </w:rPr>
      </w:pPr>
      <w:r>
        <w:rPr>
          <w:spacing w:val="-1"/>
          <w:lang w:val="ru-RU"/>
        </w:rPr>
        <w:t>ГБДОУ детский сад №115 Адмиралейского района расположен на двух площадках, по 4 группы соответствено. Ежегодно в детском саду функционирую следующие возрастные группы. Направленность всех групп дошкольного учреждения-общеразвивающая. Количество тех или иных возрастных групп определяется социальным заказом жителей Адмиралтейского района и текущим комплектованием учреждения.</w:t>
      </w:r>
    </w:p>
    <w:p w:rsidR="002317C1" w:rsidRPr="007456F7" w:rsidRDefault="002317C1">
      <w:pPr>
        <w:spacing w:before="9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49"/>
        <w:gridCol w:w="2425"/>
        <w:gridCol w:w="3709"/>
      </w:tblGrid>
      <w:tr w:rsidR="002317C1" w:rsidRPr="001A535D">
        <w:trPr>
          <w:trHeight w:hRule="exact" w:val="668"/>
        </w:trPr>
        <w:tc>
          <w:tcPr>
            <w:tcW w:w="3349" w:type="dxa"/>
            <w:tcBorders>
              <w:top w:val="single" w:sz="1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425" w:type="dxa"/>
            <w:tcBorders>
              <w:top w:val="single" w:sz="1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77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Возраст</w:t>
            </w:r>
          </w:p>
        </w:tc>
        <w:tc>
          <w:tcPr>
            <w:tcW w:w="3709" w:type="dxa"/>
            <w:tcBorders>
              <w:top w:val="single" w:sz="1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93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Направленность</w:t>
            </w:r>
          </w:p>
        </w:tc>
      </w:tr>
      <w:tr w:rsidR="002317C1" w:rsidRPr="001A535D">
        <w:trPr>
          <w:trHeight w:hRule="exact" w:val="661"/>
        </w:trPr>
        <w:tc>
          <w:tcPr>
            <w:tcW w:w="3349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790" w:right="437" w:hanging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Разновозрастная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группа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раннего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возраста</w:t>
            </w:r>
          </w:p>
        </w:tc>
        <w:tc>
          <w:tcPr>
            <w:tcW w:w="2425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1.5 – 3 лет</w:t>
            </w:r>
          </w:p>
        </w:tc>
        <w:tc>
          <w:tcPr>
            <w:tcW w:w="3709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86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Общеразвивающая</w:t>
            </w:r>
          </w:p>
        </w:tc>
      </w:tr>
      <w:tr w:rsidR="002317C1" w:rsidRPr="001A535D">
        <w:trPr>
          <w:trHeight w:hRule="exact" w:val="332"/>
        </w:trPr>
        <w:tc>
          <w:tcPr>
            <w:tcW w:w="33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97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2-ая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3-4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7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86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Общеразвивающая</w:t>
            </w:r>
          </w:p>
        </w:tc>
      </w:tr>
      <w:tr w:rsidR="002317C1" w:rsidRPr="001A535D">
        <w:trPr>
          <w:trHeight w:hRule="exact" w:val="356"/>
        </w:trPr>
        <w:tc>
          <w:tcPr>
            <w:tcW w:w="3349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Средняя</w:t>
            </w:r>
          </w:p>
        </w:tc>
        <w:tc>
          <w:tcPr>
            <w:tcW w:w="2425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4-5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709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86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Общеразвивающая</w:t>
            </w:r>
          </w:p>
        </w:tc>
      </w:tr>
      <w:tr w:rsidR="002317C1" w:rsidRPr="001A535D">
        <w:trPr>
          <w:trHeight w:hRule="exact" w:val="324"/>
        </w:trPr>
        <w:tc>
          <w:tcPr>
            <w:tcW w:w="3349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25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5-6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709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Общеразвивающая,</w:t>
            </w:r>
          </w:p>
        </w:tc>
      </w:tr>
      <w:tr w:rsidR="002317C1" w:rsidRPr="001A535D">
        <w:trPr>
          <w:trHeight w:hRule="exact" w:val="572"/>
        </w:trPr>
        <w:tc>
          <w:tcPr>
            <w:tcW w:w="3349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6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Подготовительная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 школе</w:t>
            </w:r>
          </w:p>
        </w:tc>
        <w:tc>
          <w:tcPr>
            <w:tcW w:w="2425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6-7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709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Общеразвивающая,</w:t>
            </w:r>
          </w:p>
        </w:tc>
      </w:tr>
    </w:tbl>
    <w:p w:rsidR="002317C1" w:rsidRDefault="002317C1">
      <w:pPr>
        <w:spacing w:before="1"/>
        <w:rPr>
          <w:rFonts w:ascii="Times New Roman" w:hAnsi="Times New Roman" w:cs="Times New Roman"/>
          <w:b/>
          <w:bCs/>
          <w:sz w:val="16"/>
          <w:szCs w:val="16"/>
        </w:rPr>
      </w:pPr>
    </w:p>
    <w:p w:rsidR="002317C1" w:rsidRPr="00CE6169" w:rsidRDefault="002317C1">
      <w:pPr>
        <w:pStyle w:val="BodyText"/>
        <w:spacing w:before="69"/>
        <w:ind w:left="476" w:firstLine="707"/>
        <w:rPr>
          <w:lang w:val="ru-RU"/>
        </w:rPr>
      </w:pPr>
      <w:r>
        <w:rPr>
          <w:noProof/>
          <w:lang w:val="ru-RU" w:eastAsia="ru-RU"/>
        </w:rPr>
        <w:pict>
          <v:group id="_x0000_s1253" style="position:absolute;left:0;text-align:left;margin-left:69.45pt;margin-top:-9.95pt;width:470.75pt;height:13.8pt;z-index:-251661824;mso-position-horizontal-relative:page" coordorigin="1389,-199" coordsize="9415,276">
            <v:shape id="_x0000_s1254" style="position:absolute;left:1389;top:-199;width:9415;height:276" coordorigin="1389,-199" coordsize="9415,276" path="m1389,77r9415,l10804,-199r-9415,l1389,77xe" stroked="f">
              <v:path arrowok="t"/>
            </v:shape>
            <w10:wrap anchorx="page"/>
            <w10:anchorlock/>
          </v:group>
        </w:pict>
      </w:r>
      <w:r w:rsidRPr="00CE6169">
        <w:rPr>
          <w:spacing w:val="-1"/>
          <w:lang w:val="ru-RU"/>
        </w:rPr>
        <w:t>Образовательный</w:t>
      </w:r>
      <w:r w:rsidRPr="00CE6169">
        <w:rPr>
          <w:lang w:val="ru-RU"/>
        </w:rPr>
        <w:t xml:space="preserve"> процесс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строится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на</w:t>
      </w:r>
      <w:r w:rsidRPr="00CE6169">
        <w:rPr>
          <w:spacing w:val="-4"/>
          <w:lang w:val="ru-RU"/>
        </w:rPr>
        <w:t xml:space="preserve"> </w:t>
      </w:r>
      <w:r w:rsidRPr="00CE6169">
        <w:rPr>
          <w:spacing w:val="-1"/>
          <w:lang w:val="ru-RU"/>
        </w:rPr>
        <w:t>основе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законодательных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нормативных</w:t>
      </w:r>
      <w:r w:rsidRPr="00CE6169">
        <w:rPr>
          <w:spacing w:val="67"/>
          <w:lang w:val="ru-RU"/>
        </w:rPr>
        <w:t xml:space="preserve"> </w:t>
      </w:r>
      <w:r w:rsidRPr="00CE6169">
        <w:rPr>
          <w:spacing w:val="-1"/>
          <w:lang w:val="ru-RU"/>
        </w:rPr>
        <w:t>документов,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оценки</w:t>
      </w:r>
      <w:r w:rsidRPr="00CE6169">
        <w:rPr>
          <w:lang w:val="ru-RU"/>
        </w:rPr>
        <w:t xml:space="preserve"> состояния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здоровья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детей. </w:t>
      </w:r>
      <w:r w:rsidRPr="00CE6169">
        <w:rPr>
          <w:spacing w:val="-1"/>
          <w:lang w:val="ru-RU"/>
        </w:rPr>
        <w:t>Акцент</w:t>
      </w:r>
      <w:r w:rsidRPr="00CE6169">
        <w:rPr>
          <w:spacing w:val="3"/>
          <w:lang w:val="ru-RU"/>
        </w:rPr>
        <w:t xml:space="preserve"> </w:t>
      </w:r>
      <w:r w:rsidRPr="00CE6169">
        <w:rPr>
          <w:lang w:val="ru-RU"/>
        </w:rPr>
        <w:t>делается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на </w:t>
      </w:r>
      <w:r w:rsidRPr="00CE6169">
        <w:rPr>
          <w:spacing w:val="-1"/>
          <w:lang w:val="ru-RU"/>
        </w:rPr>
        <w:t>интеграцию</w:t>
      </w:r>
      <w:r w:rsidRPr="00CE6169">
        <w:rPr>
          <w:spacing w:val="37"/>
          <w:lang w:val="ru-RU"/>
        </w:rPr>
        <w:t xml:space="preserve"> </w:t>
      </w:r>
      <w:r w:rsidRPr="00CE6169">
        <w:rPr>
          <w:spacing w:val="-1"/>
          <w:lang w:val="ru-RU"/>
        </w:rPr>
        <w:t>образовательных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областей.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Учебная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деятельность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осуществляется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во</w:t>
      </w:r>
      <w:r w:rsidRPr="00CE6169">
        <w:rPr>
          <w:lang w:val="ru-RU"/>
        </w:rPr>
        <w:t xml:space="preserve"> всех </w:t>
      </w:r>
      <w:r w:rsidRPr="00CE6169">
        <w:rPr>
          <w:spacing w:val="-1"/>
          <w:lang w:val="ru-RU"/>
        </w:rPr>
        <w:t>группах.</w:t>
      </w:r>
    </w:p>
    <w:p w:rsidR="002317C1" w:rsidRPr="00CE6169" w:rsidRDefault="002317C1">
      <w:pPr>
        <w:rPr>
          <w:lang w:val="ru-RU"/>
        </w:rPr>
        <w:sectPr w:rsidR="002317C1" w:rsidRPr="00CE6169">
          <w:footerReference w:type="default" r:id="rId11"/>
          <w:pgSz w:w="11910" w:h="16840"/>
          <w:pgMar w:top="780" w:right="920" w:bottom="1160" w:left="940" w:header="0" w:footer="978" w:gutter="0"/>
          <w:cols w:space="720"/>
        </w:sectPr>
      </w:pPr>
    </w:p>
    <w:p w:rsidR="002317C1" w:rsidRPr="007456F7" w:rsidRDefault="002317C1">
      <w:pPr>
        <w:pStyle w:val="Heading3"/>
        <w:spacing w:before="40"/>
        <w:ind w:left="476"/>
        <w:rPr>
          <w:b w:val="0"/>
          <w:bCs w:val="0"/>
          <w:sz w:val="28"/>
          <w:szCs w:val="28"/>
          <w:lang w:val="ru-RU"/>
        </w:rPr>
      </w:pPr>
      <w:r w:rsidRPr="007456F7">
        <w:rPr>
          <w:spacing w:val="-1"/>
          <w:sz w:val="28"/>
          <w:szCs w:val="28"/>
          <w:lang w:val="ru-RU"/>
        </w:rPr>
        <w:t>Проектирование</w:t>
      </w:r>
      <w:r w:rsidRPr="007456F7">
        <w:rPr>
          <w:spacing w:val="1"/>
          <w:sz w:val="28"/>
          <w:szCs w:val="28"/>
          <w:lang w:val="ru-RU"/>
        </w:rPr>
        <w:t xml:space="preserve"> </w:t>
      </w:r>
      <w:r w:rsidRPr="007456F7">
        <w:rPr>
          <w:spacing w:val="-1"/>
          <w:sz w:val="28"/>
          <w:szCs w:val="28"/>
          <w:lang w:val="ru-RU"/>
        </w:rPr>
        <w:t>воспитательно-образовательного</w:t>
      </w:r>
      <w:r w:rsidRPr="007456F7">
        <w:rPr>
          <w:spacing w:val="-5"/>
          <w:sz w:val="28"/>
          <w:szCs w:val="28"/>
          <w:lang w:val="ru-RU"/>
        </w:rPr>
        <w:t xml:space="preserve"> </w:t>
      </w:r>
      <w:r w:rsidRPr="007456F7">
        <w:rPr>
          <w:sz w:val="28"/>
          <w:szCs w:val="28"/>
          <w:lang w:val="ru-RU"/>
        </w:rPr>
        <w:t>процесса.</w:t>
      </w:r>
    </w:p>
    <w:p w:rsidR="002317C1" w:rsidRPr="007456F7" w:rsidRDefault="002317C1">
      <w:pPr>
        <w:spacing w:before="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317C1" w:rsidRPr="00CE6169" w:rsidRDefault="002317C1">
      <w:pPr>
        <w:pStyle w:val="BodyText"/>
        <w:ind w:left="476" w:right="682"/>
        <w:rPr>
          <w:lang w:val="ru-RU"/>
        </w:rPr>
      </w:pPr>
      <w:r w:rsidRPr="00CE6169">
        <w:rPr>
          <w:spacing w:val="-1"/>
          <w:lang w:val="ru-RU"/>
        </w:rPr>
        <w:t>Образовательный</w:t>
      </w:r>
      <w:r w:rsidRPr="00CE6169">
        <w:rPr>
          <w:lang w:val="ru-RU"/>
        </w:rPr>
        <w:t xml:space="preserve"> процесс</w:t>
      </w:r>
      <w:r>
        <w:rPr>
          <w:spacing w:val="1"/>
          <w:lang w:val="ru-RU"/>
        </w:rPr>
        <w:t xml:space="preserve"> - </w:t>
      </w:r>
      <w:r w:rsidRPr="00CE6169">
        <w:rPr>
          <w:spacing w:val="-1"/>
          <w:lang w:val="ru-RU"/>
        </w:rPr>
        <w:t>это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совокупность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образовательных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областей,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обеспечивающих</w:t>
      </w:r>
      <w:r w:rsidRPr="00CE6169">
        <w:rPr>
          <w:spacing w:val="87"/>
          <w:lang w:val="ru-RU"/>
        </w:rPr>
        <w:t xml:space="preserve"> </w:t>
      </w:r>
      <w:r w:rsidRPr="00CE6169">
        <w:rPr>
          <w:lang w:val="ru-RU"/>
        </w:rPr>
        <w:t>разностороннее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развитие</w:t>
      </w:r>
      <w:r w:rsidRPr="00CE6169">
        <w:rPr>
          <w:lang w:val="ru-RU"/>
        </w:rPr>
        <w:t xml:space="preserve"> детей</w:t>
      </w:r>
      <w:r w:rsidRPr="00CE6169">
        <w:rPr>
          <w:spacing w:val="-5"/>
          <w:lang w:val="ru-RU"/>
        </w:rPr>
        <w:t xml:space="preserve"> </w:t>
      </w:r>
      <w:r w:rsidRPr="00CE6169">
        <w:rPr>
          <w:lang w:val="ru-RU"/>
        </w:rPr>
        <w:t>с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учетом</w:t>
      </w:r>
      <w:r w:rsidRPr="00CE6169">
        <w:rPr>
          <w:lang w:val="ru-RU"/>
        </w:rPr>
        <w:t xml:space="preserve"> их </w:t>
      </w:r>
      <w:r w:rsidRPr="00CE6169">
        <w:rPr>
          <w:spacing w:val="-1"/>
          <w:lang w:val="ru-RU"/>
        </w:rPr>
        <w:t>возрастных</w:t>
      </w:r>
      <w:r w:rsidRPr="00CE6169">
        <w:rPr>
          <w:lang w:val="ru-RU"/>
        </w:rPr>
        <w:t xml:space="preserve"> особенностей </w:t>
      </w:r>
      <w:r w:rsidRPr="00CE6169">
        <w:rPr>
          <w:spacing w:val="-1"/>
          <w:lang w:val="ru-RU"/>
        </w:rPr>
        <w:t>по</w:t>
      </w:r>
      <w:r w:rsidRPr="00CE6169">
        <w:rPr>
          <w:lang w:val="ru-RU"/>
        </w:rPr>
        <w:t xml:space="preserve"> </w:t>
      </w:r>
      <w:r w:rsidRPr="00CE6169">
        <w:rPr>
          <w:spacing w:val="-2"/>
          <w:lang w:val="ru-RU"/>
        </w:rPr>
        <w:t>основным</w:t>
      </w:r>
      <w:r w:rsidRPr="00CE6169">
        <w:rPr>
          <w:spacing w:val="33"/>
          <w:lang w:val="ru-RU"/>
        </w:rPr>
        <w:t xml:space="preserve"> </w:t>
      </w:r>
      <w:r w:rsidRPr="00CE6169">
        <w:rPr>
          <w:spacing w:val="-1"/>
          <w:lang w:val="ru-RU"/>
        </w:rPr>
        <w:t>направлениям:</w:t>
      </w:r>
      <w:r w:rsidRPr="00CE6169">
        <w:rPr>
          <w:spacing w:val="-7"/>
          <w:lang w:val="ru-RU"/>
        </w:rPr>
        <w:t xml:space="preserve"> </w:t>
      </w:r>
      <w:r w:rsidRPr="007456F7">
        <w:rPr>
          <w:b/>
          <w:bCs/>
          <w:spacing w:val="-1"/>
          <w:lang w:val="ru-RU"/>
        </w:rPr>
        <w:t>физкультурно-оздоровительное,</w:t>
      </w:r>
      <w:r w:rsidRPr="007456F7">
        <w:rPr>
          <w:b/>
          <w:bCs/>
          <w:lang w:val="ru-RU"/>
        </w:rPr>
        <w:t xml:space="preserve"> </w:t>
      </w:r>
      <w:r w:rsidRPr="007456F7">
        <w:rPr>
          <w:b/>
          <w:bCs/>
          <w:spacing w:val="-1"/>
          <w:lang w:val="ru-RU"/>
        </w:rPr>
        <w:t>художественно-эстетическое,</w:t>
      </w:r>
      <w:r w:rsidRPr="007456F7">
        <w:rPr>
          <w:b/>
          <w:bCs/>
          <w:spacing w:val="116"/>
          <w:lang w:val="ru-RU"/>
        </w:rPr>
        <w:t xml:space="preserve"> </w:t>
      </w:r>
      <w:r w:rsidRPr="007456F7">
        <w:rPr>
          <w:b/>
          <w:bCs/>
          <w:spacing w:val="-1"/>
          <w:lang w:val="ru-RU"/>
        </w:rPr>
        <w:t>познавательно-речевое,</w:t>
      </w:r>
      <w:r w:rsidRPr="007456F7">
        <w:rPr>
          <w:b/>
          <w:bCs/>
          <w:lang w:val="ru-RU"/>
        </w:rPr>
        <w:t xml:space="preserve"> </w:t>
      </w:r>
      <w:r w:rsidRPr="007456F7">
        <w:rPr>
          <w:b/>
          <w:bCs/>
          <w:spacing w:val="-1"/>
          <w:lang w:val="ru-RU"/>
        </w:rPr>
        <w:t>социально-личностное</w:t>
      </w:r>
      <w:r w:rsidRPr="00CE6169">
        <w:rPr>
          <w:spacing w:val="-1"/>
          <w:lang w:val="ru-RU"/>
        </w:rPr>
        <w:t>,</w:t>
      </w:r>
      <w:r w:rsidRPr="00CE6169">
        <w:rPr>
          <w:lang w:val="ru-RU"/>
        </w:rPr>
        <w:t xml:space="preserve"> 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которых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умело</w:t>
      </w:r>
      <w:r w:rsidRPr="00CE6169">
        <w:rPr>
          <w:lang w:val="ru-RU"/>
        </w:rPr>
        <w:t xml:space="preserve"> сочетаются</w:t>
      </w:r>
      <w:r w:rsidRPr="00CE6169">
        <w:rPr>
          <w:spacing w:val="-3"/>
          <w:lang w:val="ru-RU"/>
        </w:rPr>
        <w:t xml:space="preserve"> </w:t>
      </w:r>
      <w:r w:rsidRPr="00CE6169">
        <w:rPr>
          <w:spacing w:val="-2"/>
          <w:lang w:val="ru-RU"/>
        </w:rPr>
        <w:t>следующие</w:t>
      </w:r>
      <w:r w:rsidRPr="00CE6169">
        <w:rPr>
          <w:spacing w:val="93"/>
          <w:lang w:val="ru-RU"/>
        </w:rPr>
        <w:t xml:space="preserve"> </w:t>
      </w:r>
      <w:r w:rsidRPr="00CE6169">
        <w:rPr>
          <w:spacing w:val="-1"/>
          <w:lang w:val="ru-RU"/>
        </w:rPr>
        <w:t>функции:</w:t>
      </w:r>
    </w:p>
    <w:p w:rsidR="002317C1" w:rsidRPr="00CE6169" w:rsidRDefault="002317C1" w:rsidP="00704400">
      <w:pPr>
        <w:pStyle w:val="BodyText"/>
        <w:numPr>
          <w:ilvl w:val="0"/>
          <w:numId w:val="78"/>
        </w:numPr>
        <w:tabs>
          <w:tab w:val="left" w:pos="477"/>
        </w:tabs>
        <w:rPr>
          <w:lang w:val="ru-RU"/>
        </w:rPr>
      </w:pPr>
      <w:r w:rsidRPr="007456F7">
        <w:rPr>
          <w:b/>
          <w:bCs/>
          <w:spacing w:val="-1"/>
          <w:lang w:val="ru-RU"/>
        </w:rPr>
        <w:t>воспитательная</w:t>
      </w:r>
      <w:r w:rsidRPr="007456F7">
        <w:rPr>
          <w:b/>
          <w:bCs/>
          <w:spacing w:val="3"/>
          <w:lang w:val="ru-RU"/>
        </w:rPr>
        <w:t xml:space="preserve"> </w:t>
      </w:r>
      <w:r w:rsidRPr="007456F7">
        <w:rPr>
          <w:b/>
          <w:bCs/>
          <w:lang w:val="ru-RU"/>
        </w:rPr>
        <w:t xml:space="preserve">– </w:t>
      </w:r>
      <w:r w:rsidRPr="007456F7">
        <w:rPr>
          <w:b/>
          <w:bCs/>
          <w:spacing w:val="-1"/>
          <w:lang w:val="ru-RU"/>
        </w:rPr>
        <w:t>развитие</w:t>
      </w:r>
      <w:r w:rsidRPr="007456F7">
        <w:rPr>
          <w:b/>
          <w:bCs/>
          <w:lang w:val="ru-RU"/>
        </w:rPr>
        <w:t xml:space="preserve"> </w:t>
      </w:r>
      <w:r w:rsidRPr="007456F7">
        <w:rPr>
          <w:b/>
          <w:bCs/>
          <w:spacing w:val="-1"/>
          <w:lang w:val="ru-RU"/>
        </w:rPr>
        <w:t>ценностных</w:t>
      </w:r>
      <w:r w:rsidRPr="007456F7">
        <w:rPr>
          <w:b/>
          <w:bCs/>
          <w:spacing w:val="-5"/>
          <w:lang w:val="ru-RU"/>
        </w:rPr>
        <w:t xml:space="preserve"> </w:t>
      </w:r>
      <w:r w:rsidRPr="007456F7">
        <w:rPr>
          <w:b/>
          <w:bCs/>
          <w:spacing w:val="-1"/>
          <w:lang w:val="ru-RU"/>
        </w:rPr>
        <w:t>отношений</w:t>
      </w:r>
      <w:r w:rsidRPr="00CE6169">
        <w:rPr>
          <w:lang w:val="ru-RU"/>
        </w:rPr>
        <w:t xml:space="preserve"> (основ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мировоззрения);</w:t>
      </w:r>
    </w:p>
    <w:p w:rsidR="002317C1" w:rsidRPr="00CE6169" w:rsidRDefault="002317C1" w:rsidP="00704400">
      <w:pPr>
        <w:pStyle w:val="BodyText"/>
        <w:numPr>
          <w:ilvl w:val="0"/>
          <w:numId w:val="78"/>
        </w:numPr>
        <w:tabs>
          <w:tab w:val="left" w:pos="477"/>
        </w:tabs>
        <w:ind w:right="888"/>
        <w:rPr>
          <w:lang w:val="ru-RU"/>
        </w:rPr>
      </w:pPr>
      <w:r w:rsidRPr="007456F7">
        <w:rPr>
          <w:b/>
          <w:bCs/>
          <w:spacing w:val="-1"/>
          <w:lang w:val="ru-RU"/>
        </w:rPr>
        <w:t>образовательная</w:t>
      </w:r>
      <w:r w:rsidRPr="007456F7">
        <w:rPr>
          <w:b/>
          <w:bCs/>
          <w:spacing w:val="1"/>
          <w:lang w:val="ru-RU"/>
        </w:rPr>
        <w:t xml:space="preserve"> </w:t>
      </w:r>
      <w:r w:rsidRPr="007456F7">
        <w:rPr>
          <w:b/>
          <w:bCs/>
          <w:spacing w:val="-1"/>
          <w:lang w:val="ru-RU"/>
        </w:rPr>
        <w:t>(познавательная)</w:t>
      </w:r>
      <w:r w:rsidRPr="00CE6169">
        <w:rPr>
          <w:spacing w:val="3"/>
          <w:lang w:val="ru-RU"/>
        </w:rPr>
        <w:t xml:space="preserve"> </w:t>
      </w:r>
      <w:r w:rsidRPr="00CE6169">
        <w:rPr>
          <w:lang w:val="ru-RU"/>
        </w:rPr>
        <w:t>–</w:t>
      </w:r>
      <w:r w:rsidRPr="00CE6169">
        <w:rPr>
          <w:spacing w:val="-1"/>
          <w:lang w:val="ru-RU"/>
        </w:rPr>
        <w:t xml:space="preserve"> воспитание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интереса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к </w:t>
      </w:r>
      <w:r w:rsidRPr="00CE6169">
        <w:rPr>
          <w:spacing w:val="-2"/>
          <w:lang w:val="ru-RU"/>
        </w:rPr>
        <w:t>получению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знаний,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которые</w:t>
      </w:r>
      <w:r w:rsidRPr="00CE6169">
        <w:rPr>
          <w:spacing w:val="87"/>
          <w:lang w:val="ru-RU"/>
        </w:rPr>
        <w:t xml:space="preserve"> </w:t>
      </w:r>
      <w:r w:rsidRPr="00CE6169">
        <w:rPr>
          <w:spacing w:val="-1"/>
          <w:lang w:val="ru-RU"/>
        </w:rPr>
        <w:t xml:space="preserve">выступают </w:t>
      </w:r>
      <w:r w:rsidRPr="00CE6169">
        <w:rPr>
          <w:lang w:val="ru-RU"/>
        </w:rPr>
        <w:t>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качестве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средств,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способствующих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развитию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новых</w:t>
      </w:r>
      <w:r w:rsidRPr="00CE6169">
        <w:rPr>
          <w:lang w:val="ru-RU"/>
        </w:rPr>
        <w:t xml:space="preserve"> </w:t>
      </w:r>
      <w:r w:rsidRPr="00CE6169">
        <w:rPr>
          <w:spacing w:val="6"/>
          <w:lang w:val="ru-RU"/>
        </w:rPr>
        <w:t xml:space="preserve"> </w:t>
      </w:r>
      <w:r w:rsidRPr="00CE6169">
        <w:rPr>
          <w:lang w:val="ru-RU"/>
        </w:rPr>
        <w:t>качеств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ребенка;</w:t>
      </w:r>
    </w:p>
    <w:p w:rsidR="002317C1" w:rsidRPr="007456F7" w:rsidRDefault="002317C1" w:rsidP="00704400">
      <w:pPr>
        <w:pStyle w:val="BodyText"/>
        <w:numPr>
          <w:ilvl w:val="0"/>
          <w:numId w:val="78"/>
        </w:numPr>
        <w:tabs>
          <w:tab w:val="left" w:pos="477"/>
        </w:tabs>
        <w:rPr>
          <w:lang w:val="ru-RU"/>
        </w:rPr>
      </w:pPr>
      <w:r w:rsidRPr="007456F7">
        <w:rPr>
          <w:b/>
          <w:bCs/>
          <w:spacing w:val="-1"/>
          <w:lang w:val="ru-RU"/>
        </w:rPr>
        <w:t>развивающая</w:t>
      </w:r>
      <w:r w:rsidRPr="00CE6169">
        <w:rPr>
          <w:spacing w:val="3"/>
          <w:lang w:val="ru-RU"/>
        </w:rPr>
        <w:t xml:space="preserve"> </w:t>
      </w:r>
      <w:r w:rsidRPr="00CE6169">
        <w:rPr>
          <w:lang w:val="ru-RU"/>
        </w:rPr>
        <w:t xml:space="preserve">– </w:t>
      </w:r>
      <w:r w:rsidRPr="00CE6169">
        <w:rPr>
          <w:spacing w:val="-1"/>
          <w:lang w:val="ru-RU"/>
        </w:rPr>
        <w:t>развитие</w:t>
      </w:r>
      <w:r w:rsidRPr="00CE6169">
        <w:rPr>
          <w:lang w:val="ru-RU"/>
        </w:rPr>
        <w:t xml:space="preserve"> 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познавательных</w:t>
      </w:r>
      <w:r w:rsidRPr="00CE6169">
        <w:rPr>
          <w:lang w:val="ru-RU"/>
        </w:rPr>
        <w:t xml:space="preserve"> и </w:t>
      </w:r>
      <w:r w:rsidRPr="00CE6169">
        <w:rPr>
          <w:spacing w:val="-1"/>
          <w:lang w:val="ru-RU"/>
        </w:rPr>
        <w:t>психических</w:t>
      </w:r>
      <w:r w:rsidRPr="00CE6169">
        <w:rPr>
          <w:lang w:val="ru-RU"/>
        </w:rPr>
        <w:t xml:space="preserve"> процессов;</w:t>
      </w:r>
    </w:p>
    <w:p w:rsidR="002317C1" w:rsidRPr="00CE6169" w:rsidRDefault="002317C1" w:rsidP="00704400">
      <w:pPr>
        <w:pStyle w:val="BodyText"/>
        <w:numPr>
          <w:ilvl w:val="0"/>
          <w:numId w:val="78"/>
        </w:numPr>
        <w:tabs>
          <w:tab w:val="left" w:pos="477"/>
        </w:tabs>
        <w:ind w:right="815"/>
        <w:rPr>
          <w:lang w:val="ru-RU"/>
        </w:rPr>
      </w:pPr>
      <w:r w:rsidRPr="007456F7">
        <w:rPr>
          <w:b/>
          <w:bCs/>
          <w:spacing w:val="-1"/>
          <w:lang w:val="ru-RU"/>
        </w:rPr>
        <w:t>социализирующая</w:t>
      </w:r>
      <w:r w:rsidRPr="007456F7">
        <w:rPr>
          <w:b/>
          <w:bCs/>
          <w:lang w:val="ru-RU"/>
        </w:rPr>
        <w:t xml:space="preserve"> </w:t>
      </w:r>
      <w:r w:rsidRPr="007456F7">
        <w:rPr>
          <w:b/>
          <w:bCs/>
          <w:spacing w:val="7"/>
          <w:lang w:val="ru-RU"/>
        </w:rPr>
        <w:t xml:space="preserve"> </w:t>
      </w:r>
      <w:r w:rsidRPr="00CE6169">
        <w:rPr>
          <w:lang w:val="ru-RU"/>
        </w:rPr>
        <w:t>-</w:t>
      </w:r>
      <w:r w:rsidRPr="00CE6169">
        <w:rPr>
          <w:spacing w:val="-4"/>
          <w:lang w:val="ru-RU"/>
        </w:rPr>
        <w:t xml:space="preserve"> </w:t>
      </w:r>
      <w:r w:rsidRPr="00CE6169">
        <w:rPr>
          <w:lang w:val="ru-RU"/>
        </w:rPr>
        <w:t>овладение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детьми</w:t>
      </w:r>
      <w:r w:rsidRPr="00CE6169">
        <w:rPr>
          <w:spacing w:val="-5"/>
          <w:lang w:val="ru-RU"/>
        </w:rPr>
        <w:t xml:space="preserve"> </w:t>
      </w:r>
      <w:r w:rsidRPr="00CE6169">
        <w:rPr>
          <w:lang w:val="ru-RU"/>
        </w:rPr>
        <w:t xml:space="preserve">системой </w:t>
      </w:r>
      <w:r w:rsidRPr="00CE6169">
        <w:rPr>
          <w:spacing w:val="-1"/>
          <w:lang w:val="ru-RU"/>
        </w:rPr>
        <w:t>общественных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отношений</w:t>
      </w:r>
      <w:r w:rsidRPr="00CE6169">
        <w:rPr>
          <w:lang w:val="ru-RU"/>
        </w:rPr>
        <w:t xml:space="preserve"> и</w:t>
      </w:r>
      <w:r w:rsidRPr="00CE6169">
        <w:rPr>
          <w:spacing w:val="-1"/>
          <w:lang w:val="ru-RU"/>
        </w:rPr>
        <w:t xml:space="preserve"> социально</w:t>
      </w:r>
      <w:r w:rsidRPr="00CE6169">
        <w:rPr>
          <w:spacing w:val="65"/>
          <w:lang w:val="ru-RU"/>
        </w:rPr>
        <w:t xml:space="preserve"> </w:t>
      </w:r>
      <w:r w:rsidRPr="00CE6169">
        <w:rPr>
          <w:lang w:val="ru-RU"/>
        </w:rPr>
        <w:t xml:space="preserve">приемлемого </w:t>
      </w:r>
      <w:r w:rsidRPr="00CE6169">
        <w:rPr>
          <w:spacing w:val="-1"/>
          <w:lang w:val="ru-RU"/>
        </w:rPr>
        <w:t>поведения;</w:t>
      </w:r>
    </w:p>
    <w:p w:rsidR="002317C1" w:rsidRPr="00CE6169" w:rsidRDefault="002317C1" w:rsidP="00704400">
      <w:pPr>
        <w:pStyle w:val="BodyText"/>
        <w:numPr>
          <w:ilvl w:val="0"/>
          <w:numId w:val="78"/>
        </w:numPr>
        <w:tabs>
          <w:tab w:val="left" w:pos="477"/>
        </w:tabs>
        <w:rPr>
          <w:lang w:val="ru-RU"/>
        </w:rPr>
      </w:pPr>
      <w:r w:rsidRPr="007456F7">
        <w:rPr>
          <w:b/>
          <w:bCs/>
          <w:spacing w:val="-1"/>
          <w:lang w:val="ru-RU"/>
        </w:rPr>
        <w:t>оздоровительно</w:t>
      </w:r>
      <w:r w:rsidRPr="007456F7">
        <w:rPr>
          <w:b/>
          <w:bCs/>
          <w:lang w:val="ru-RU"/>
        </w:rPr>
        <w:t xml:space="preserve"> – </w:t>
      </w:r>
      <w:r w:rsidRPr="007456F7">
        <w:rPr>
          <w:b/>
          <w:bCs/>
          <w:spacing w:val="-1"/>
          <w:lang w:val="ru-RU"/>
        </w:rPr>
        <w:t>профилактическая</w:t>
      </w:r>
      <w:r w:rsidRPr="00CE6169">
        <w:rPr>
          <w:spacing w:val="2"/>
          <w:lang w:val="ru-RU"/>
        </w:rPr>
        <w:t xml:space="preserve"> </w:t>
      </w:r>
      <w:r w:rsidRPr="00CE6169">
        <w:rPr>
          <w:lang w:val="ru-RU"/>
        </w:rPr>
        <w:t>–</w:t>
      </w:r>
      <w:r w:rsidRPr="00CE6169">
        <w:rPr>
          <w:spacing w:val="-4"/>
          <w:lang w:val="ru-RU"/>
        </w:rPr>
        <w:t xml:space="preserve"> </w:t>
      </w:r>
      <w:r w:rsidRPr="00CE6169">
        <w:rPr>
          <w:spacing w:val="-1"/>
          <w:lang w:val="ru-RU"/>
        </w:rPr>
        <w:t>привитие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навыков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здорового образа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жизни.</w:t>
      </w:r>
    </w:p>
    <w:p w:rsidR="002317C1" w:rsidRPr="00CE6169" w:rsidRDefault="002317C1">
      <w:pPr>
        <w:spacing w:before="5"/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Pr="00CE6169" w:rsidRDefault="002317C1">
      <w:pPr>
        <w:pStyle w:val="Heading4"/>
        <w:ind w:left="476" w:right="682"/>
        <w:rPr>
          <w:b w:val="0"/>
          <w:bCs w:val="0"/>
          <w:i w:val="0"/>
          <w:iCs w:val="0"/>
          <w:lang w:val="ru-RU"/>
        </w:rPr>
      </w:pPr>
      <w:r w:rsidRPr="00CE6169">
        <w:rPr>
          <w:spacing w:val="-1"/>
          <w:lang w:val="ru-RU"/>
        </w:rPr>
        <w:t>Продолжительность</w:t>
      </w:r>
      <w:r w:rsidRPr="00CE6169">
        <w:rPr>
          <w:lang w:val="ru-RU"/>
        </w:rPr>
        <w:t xml:space="preserve">  </w:t>
      </w:r>
      <w:r w:rsidRPr="00CE6169">
        <w:rPr>
          <w:spacing w:val="-1"/>
          <w:lang w:val="ru-RU"/>
        </w:rPr>
        <w:t>образовательной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деятельности  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1"/>
          <w:lang w:val="ru-RU"/>
        </w:rPr>
        <w:t xml:space="preserve">детей </w:t>
      </w:r>
      <w:r w:rsidRPr="00CE6169">
        <w:rPr>
          <w:lang w:val="ru-RU"/>
        </w:rPr>
        <w:t xml:space="preserve">в </w:t>
      </w:r>
      <w:r w:rsidRPr="00CE6169">
        <w:rPr>
          <w:spacing w:val="-1"/>
          <w:lang w:val="ru-RU"/>
        </w:rPr>
        <w:t>соответствии</w:t>
      </w:r>
      <w:r w:rsidRPr="00CE6169">
        <w:rPr>
          <w:lang w:val="ru-RU"/>
        </w:rPr>
        <w:t xml:space="preserve"> 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с</w:t>
      </w:r>
      <w:r w:rsidRPr="00CE6169">
        <w:rPr>
          <w:spacing w:val="53"/>
          <w:lang w:val="ru-RU"/>
        </w:rPr>
        <w:t xml:space="preserve"> </w:t>
      </w:r>
      <w:r w:rsidRPr="00CE6169">
        <w:rPr>
          <w:lang w:val="ru-RU"/>
        </w:rPr>
        <w:t>возрастом.</w:t>
      </w:r>
    </w:p>
    <w:p w:rsidR="002317C1" w:rsidRPr="00CE6169" w:rsidRDefault="002317C1">
      <w:pPr>
        <w:spacing w:before="8"/>
        <w:rPr>
          <w:rFonts w:ascii="Times New Roman" w:hAnsi="Times New Roman" w:cs="Times New Roman"/>
          <w:b/>
          <w:bCs/>
          <w:i/>
          <w:iCs/>
          <w:sz w:val="23"/>
          <w:szCs w:val="23"/>
          <w:lang w:val="ru-RU"/>
        </w:rPr>
      </w:pPr>
    </w:p>
    <w:p w:rsidR="002317C1" w:rsidRPr="007456F7" w:rsidRDefault="002317C1">
      <w:pPr>
        <w:pStyle w:val="BodyText"/>
        <w:ind w:left="476"/>
        <w:rPr>
          <w:b/>
          <w:bCs/>
          <w:lang w:val="ru-RU"/>
        </w:rPr>
      </w:pPr>
      <w:r w:rsidRPr="007456F7">
        <w:rPr>
          <w:b/>
          <w:bCs/>
          <w:spacing w:val="-1"/>
          <w:lang w:val="ru-RU"/>
        </w:rPr>
        <w:t>Время</w:t>
      </w:r>
      <w:r w:rsidRPr="007456F7">
        <w:rPr>
          <w:b/>
          <w:bCs/>
          <w:lang w:val="ru-RU"/>
        </w:rPr>
        <w:t xml:space="preserve"> </w:t>
      </w:r>
      <w:r w:rsidRPr="007456F7">
        <w:rPr>
          <w:b/>
          <w:bCs/>
          <w:spacing w:val="1"/>
          <w:lang w:val="ru-RU"/>
        </w:rPr>
        <w:t xml:space="preserve"> </w:t>
      </w:r>
      <w:r w:rsidRPr="007456F7">
        <w:rPr>
          <w:b/>
          <w:bCs/>
          <w:spacing w:val="-1"/>
          <w:lang w:val="ru-RU"/>
        </w:rPr>
        <w:t>образовательной деятельности</w:t>
      </w:r>
      <w:r w:rsidRPr="007456F7">
        <w:rPr>
          <w:b/>
          <w:bCs/>
          <w:spacing w:val="-5"/>
          <w:lang w:val="ru-RU"/>
        </w:rPr>
        <w:t xml:space="preserve"> </w:t>
      </w:r>
      <w:r w:rsidRPr="007456F7">
        <w:rPr>
          <w:b/>
          <w:bCs/>
          <w:lang w:val="ru-RU"/>
        </w:rPr>
        <w:t>по возрастам.</w:t>
      </w:r>
      <w:r>
        <w:rPr>
          <w:b/>
          <w:bCs/>
          <w:lang w:val="ru-RU"/>
        </w:rPr>
        <w:t xml:space="preserve"> </w:t>
      </w:r>
    </w:p>
    <w:p w:rsidR="002317C1" w:rsidRPr="00CE6169" w:rsidRDefault="002317C1">
      <w:pPr>
        <w:spacing w:before="1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81"/>
        <w:gridCol w:w="1876"/>
        <w:gridCol w:w="1877"/>
        <w:gridCol w:w="1877"/>
        <w:gridCol w:w="1880"/>
      </w:tblGrid>
      <w:tr w:rsidR="002317C1" w:rsidRPr="001A535D">
        <w:trPr>
          <w:trHeight w:hRule="exact" w:val="296"/>
        </w:trPr>
        <w:tc>
          <w:tcPr>
            <w:tcW w:w="1881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1.5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– 3 лет</w:t>
            </w:r>
          </w:p>
        </w:tc>
        <w:tc>
          <w:tcPr>
            <w:tcW w:w="1876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3 – 4 лет</w:t>
            </w:r>
          </w:p>
        </w:tc>
        <w:tc>
          <w:tcPr>
            <w:tcW w:w="1877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4 –до 5 лет</w:t>
            </w:r>
          </w:p>
        </w:tc>
        <w:tc>
          <w:tcPr>
            <w:tcW w:w="1877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1880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2317C1" w:rsidRPr="001A535D">
        <w:trPr>
          <w:trHeight w:hRule="exact" w:val="312"/>
        </w:trPr>
        <w:tc>
          <w:tcPr>
            <w:tcW w:w="188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8-10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минут</w:t>
            </w:r>
          </w:p>
        </w:tc>
        <w:tc>
          <w:tcPr>
            <w:tcW w:w="18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минут</w:t>
            </w:r>
          </w:p>
        </w:tc>
        <w:tc>
          <w:tcPr>
            <w:tcW w:w="18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минут</w:t>
            </w:r>
          </w:p>
        </w:tc>
        <w:tc>
          <w:tcPr>
            <w:tcW w:w="18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минут</w:t>
            </w:r>
          </w:p>
        </w:tc>
        <w:tc>
          <w:tcPr>
            <w:tcW w:w="18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минут</w:t>
            </w:r>
          </w:p>
        </w:tc>
      </w:tr>
    </w:tbl>
    <w:p w:rsidR="002317C1" w:rsidRDefault="002317C1">
      <w:pPr>
        <w:spacing w:before="5"/>
        <w:rPr>
          <w:rFonts w:ascii="Times New Roman" w:hAnsi="Times New Roman" w:cs="Times New Roman"/>
          <w:sz w:val="16"/>
          <w:szCs w:val="16"/>
        </w:rPr>
      </w:pPr>
    </w:p>
    <w:p w:rsidR="002317C1" w:rsidRPr="00CE6169" w:rsidRDefault="002317C1">
      <w:pPr>
        <w:pStyle w:val="Heading3"/>
        <w:spacing w:before="69"/>
        <w:ind w:left="476"/>
        <w:rPr>
          <w:b w:val="0"/>
          <w:bCs w:val="0"/>
          <w:lang w:val="ru-RU"/>
        </w:rPr>
      </w:pPr>
      <w:r>
        <w:rPr>
          <w:noProof/>
          <w:lang w:val="ru-RU" w:eastAsia="ru-RU"/>
        </w:rPr>
        <w:pict>
          <v:group id="_x0000_s1256" style="position:absolute;left:0;text-align:left;margin-left:69.45pt;margin-top:-10.15pt;width:470.75pt;height:13.8pt;z-index:-251660800;mso-position-horizontal-relative:page" coordorigin="1389,-203" coordsize="9415,276">
            <v:shape id="_x0000_s1257" style="position:absolute;left:1389;top:-203;width:9415;height:276" coordorigin="1389,-203" coordsize="9415,276" path="m1389,73r9415,l10804,-203r-9415,l1389,73xe" stroked="f">
              <v:path arrowok="t"/>
            </v:shape>
            <w10:wrap anchorx="page"/>
            <w10:anchorlock/>
          </v:group>
        </w:pict>
      </w:r>
      <w:r w:rsidRPr="00CE6169">
        <w:rPr>
          <w:lang w:val="ru-RU"/>
        </w:rPr>
        <w:t xml:space="preserve">План 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1"/>
          <w:lang w:val="ru-RU"/>
        </w:rPr>
        <w:t>образовательной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деятельности</w:t>
      </w:r>
      <w:r w:rsidRPr="00CE6169">
        <w:rPr>
          <w:spacing w:val="-3"/>
          <w:lang w:val="ru-RU"/>
        </w:rPr>
        <w:t xml:space="preserve"> </w:t>
      </w:r>
      <w:r w:rsidRPr="00CE6169">
        <w:rPr>
          <w:lang w:val="ru-RU"/>
        </w:rPr>
        <w:t xml:space="preserve">на </w:t>
      </w:r>
      <w:r w:rsidRPr="00CE6169">
        <w:rPr>
          <w:spacing w:val="5"/>
          <w:lang w:val="ru-RU"/>
        </w:rPr>
        <w:t xml:space="preserve"> </w:t>
      </w:r>
      <w:r w:rsidRPr="00CE6169">
        <w:rPr>
          <w:spacing w:val="-1"/>
          <w:lang w:val="ru-RU"/>
        </w:rPr>
        <w:t>учебный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2"/>
          <w:lang w:val="ru-RU"/>
        </w:rPr>
        <w:t>год.</w:t>
      </w:r>
    </w:p>
    <w:p w:rsidR="002317C1" w:rsidRPr="00CE6169" w:rsidRDefault="002317C1">
      <w:pPr>
        <w:spacing w:before="9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7"/>
        <w:gridCol w:w="1701"/>
        <w:gridCol w:w="1198"/>
        <w:gridCol w:w="1783"/>
        <w:gridCol w:w="1416"/>
        <w:gridCol w:w="1416"/>
      </w:tblGrid>
      <w:tr w:rsidR="002317C1" w:rsidRPr="001A535D">
        <w:trPr>
          <w:trHeight w:hRule="exact" w:val="576"/>
        </w:trPr>
        <w:tc>
          <w:tcPr>
            <w:tcW w:w="9891" w:type="dxa"/>
            <w:gridSpan w:val="6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171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Организованная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образовательная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деятельность</w:t>
            </w:r>
          </w:p>
        </w:tc>
      </w:tr>
      <w:tr w:rsidR="002317C1" w:rsidRPr="001A535D">
        <w:trPr>
          <w:trHeight w:hRule="exact" w:val="580"/>
        </w:trPr>
        <w:tc>
          <w:tcPr>
            <w:tcW w:w="2377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442" w:right="441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Базовый</w:t>
            </w:r>
            <w:r w:rsidRPr="001A535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вид</w:t>
            </w:r>
            <w:r w:rsidRPr="001A535D">
              <w:rPr>
                <w:rFonts w:ascii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2317C1" w:rsidRPr="001A535D" w:rsidRDefault="002317C1"/>
        </w:tc>
        <w:tc>
          <w:tcPr>
            <w:tcW w:w="1198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:rsidR="002317C1" w:rsidRPr="001A535D" w:rsidRDefault="002317C1"/>
        </w:tc>
        <w:tc>
          <w:tcPr>
            <w:tcW w:w="1783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Периодичность</w:t>
            </w:r>
          </w:p>
        </w:tc>
        <w:tc>
          <w:tcPr>
            <w:tcW w:w="1416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:rsidR="002317C1" w:rsidRPr="001A535D" w:rsidRDefault="002317C1"/>
        </w:tc>
        <w:tc>
          <w:tcPr>
            <w:tcW w:w="1416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</w:tr>
      <w:tr w:rsidR="002317C1" w:rsidRPr="001A535D">
        <w:trPr>
          <w:trHeight w:hRule="exact" w:val="585"/>
        </w:trPr>
        <w:tc>
          <w:tcPr>
            <w:tcW w:w="2377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3"/>
              <w:ind w:left="94" w:right="58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Первая</w:t>
            </w:r>
            <w:r w:rsidRPr="001A535D">
              <w:rPr>
                <w:rFonts w:ascii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младшая</w:t>
            </w:r>
          </w:p>
        </w:tc>
        <w:tc>
          <w:tcPr>
            <w:tcW w:w="11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spacing w:before="3"/>
              <w:ind w:left="99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Вторая</w:t>
            </w:r>
            <w:r w:rsidRPr="001A535D">
              <w:rPr>
                <w:rFonts w:ascii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младшая</w:t>
            </w:r>
          </w:p>
        </w:tc>
        <w:tc>
          <w:tcPr>
            <w:tcW w:w="1783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3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Средняя</w:t>
            </w:r>
          </w:p>
        </w:tc>
        <w:tc>
          <w:tcPr>
            <w:tcW w:w="14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3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Старшая</w:t>
            </w:r>
          </w:p>
        </w:tc>
        <w:tc>
          <w:tcPr>
            <w:tcW w:w="14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3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Подготови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-тельная</w:t>
            </w:r>
          </w:p>
        </w:tc>
      </w:tr>
      <w:tr w:rsidR="002317C1" w:rsidRPr="001A535D">
        <w:trPr>
          <w:trHeight w:hRule="exact" w:val="564"/>
        </w:trPr>
        <w:tc>
          <w:tcPr>
            <w:tcW w:w="2377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75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Физкультура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помещении</w:t>
            </w:r>
          </w:p>
        </w:tc>
        <w:tc>
          <w:tcPr>
            <w:tcW w:w="1701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79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198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ind w:left="99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783" w:type="dxa"/>
            <w:tcBorders>
              <w:top w:val="single" w:sz="10" w:space="0" w:color="000000"/>
              <w:left w:val="nil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330" w:right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416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416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</w:tr>
      <w:tr w:rsidR="002317C1" w:rsidRPr="001A535D">
        <w:trPr>
          <w:trHeight w:hRule="exact" w:val="600"/>
        </w:trPr>
        <w:tc>
          <w:tcPr>
            <w:tcW w:w="2377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3"/>
              <w:ind w:left="94" w:right="631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Физкультура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прогулке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3"/>
              <w:ind w:left="94" w:right="811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  раз 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198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spacing w:before="3"/>
              <w:ind w:left="99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  раз 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783" w:type="dxa"/>
            <w:tcBorders>
              <w:top w:val="single" w:sz="14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3"/>
              <w:ind w:left="330"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  раз 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416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3"/>
              <w:ind w:left="95"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  раз 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416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3"/>
              <w:ind w:left="95"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  раз 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</w:tr>
      <w:tr w:rsidR="002317C1" w:rsidRPr="001A535D">
        <w:trPr>
          <w:trHeight w:hRule="exact" w:val="580"/>
        </w:trPr>
        <w:tc>
          <w:tcPr>
            <w:tcW w:w="23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39" w:lineRule="auto"/>
              <w:ind w:left="94" w:righ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Познавательное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</w:t>
            </w:r>
          </w:p>
        </w:tc>
        <w:tc>
          <w:tcPr>
            <w:tcW w:w="1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39" w:lineRule="auto"/>
              <w:ind w:left="94" w:right="811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  раз 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1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spacing w:line="239" w:lineRule="auto"/>
              <w:ind w:left="99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783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39" w:lineRule="auto"/>
              <w:ind w:left="330" w:right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4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39" w:lineRule="auto"/>
              <w:ind w:left="95" w:right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4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39" w:lineRule="auto"/>
              <w:ind w:left="95" w:righ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</w:tr>
      <w:tr w:rsidR="002317C1" w:rsidRPr="001A535D">
        <w:trPr>
          <w:trHeight w:hRule="exact" w:val="584"/>
        </w:trPr>
        <w:tc>
          <w:tcPr>
            <w:tcW w:w="23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1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79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1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ind w:left="99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  раз 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783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330"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  раз 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4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4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</w:tr>
      <w:tr w:rsidR="002317C1" w:rsidRPr="001A535D">
        <w:trPr>
          <w:trHeight w:hRule="exact" w:val="580"/>
        </w:trPr>
        <w:tc>
          <w:tcPr>
            <w:tcW w:w="23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Рисование</w:t>
            </w:r>
          </w:p>
        </w:tc>
        <w:tc>
          <w:tcPr>
            <w:tcW w:w="1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811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  раз 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1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ind w:left="99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  раз 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783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330"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535D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4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4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</w:tr>
      <w:tr w:rsidR="002317C1" w:rsidRPr="001A535D">
        <w:trPr>
          <w:trHeight w:hRule="exact" w:val="584"/>
        </w:trPr>
        <w:tc>
          <w:tcPr>
            <w:tcW w:w="23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811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  раз 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1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  раз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783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  раз</w:t>
            </w:r>
          </w:p>
          <w:p w:rsidR="002317C1" w:rsidRPr="001A535D" w:rsidRDefault="002317C1" w:rsidP="001A535D">
            <w:pPr>
              <w:pStyle w:val="TableParagraph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4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  раз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4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  раз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</w:tr>
      <w:tr w:rsidR="002317C1" w:rsidRPr="001A535D">
        <w:trPr>
          <w:trHeight w:hRule="exact" w:val="580"/>
        </w:trPr>
        <w:tc>
          <w:tcPr>
            <w:tcW w:w="23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Аппликация</w:t>
            </w:r>
          </w:p>
        </w:tc>
        <w:tc>
          <w:tcPr>
            <w:tcW w:w="1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  раз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783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  раз</w:t>
            </w:r>
          </w:p>
          <w:p w:rsidR="002317C1" w:rsidRPr="001A535D" w:rsidRDefault="002317C1" w:rsidP="001A535D">
            <w:pPr>
              <w:pStyle w:val="TableParagraph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4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  раз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4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  раз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</w:tr>
      <w:tr w:rsidR="002317C1" w:rsidRPr="001A535D">
        <w:trPr>
          <w:trHeight w:hRule="exact" w:val="569"/>
        </w:trPr>
        <w:tc>
          <w:tcPr>
            <w:tcW w:w="2377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79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198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ind w:left="99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783" w:type="dxa"/>
            <w:tcBorders>
              <w:top w:val="single" w:sz="10" w:space="0" w:color="000000"/>
              <w:left w:val="nil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330" w:right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416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416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</w:tr>
      <w:tr w:rsidR="002317C1" w:rsidRPr="001A535D">
        <w:trPr>
          <w:trHeight w:hRule="exact" w:val="604"/>
        </w:trPr>
        <w:tc>
          <w:tcPr>
            <w:tcW w:w="2377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Основы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безопасности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жизни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режимных</w:t>
            </w:r>
          </w:p>
        </w:tc>
        <w:tc>
          <w:tcPr>
            <w:tcW w:w="1198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ind w:left="99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режимных</w:t>
            </w:r>
          </w:p>
        </w:tc>
        <w:tc>
          <w:tcPr>
            <w:tcW w:w="1783" w:type="dxa"/>
            <w:tcBorders>
              <w:top w:val="single" w:sz="14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330"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  раз 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416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  раз 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416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  раз 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</w:tr>
    </w:tbl>
    <w:p w:rsidR="002317C1" w:rsidRDefault="002317C1">
      <w:pPr>
        <w:rPr>
          <w:rFonts w:ascii="Times New Roman" w:hAnsi="Times New Roman" w:cs="Times New Roman"/>
          <w:sz w:val="24"/>
          <w:szCs w:val="24"/>
        </w:rPr>
        <w:sectPr w:rsidR="002317C1">
          <w:footerReference w:type="default" r:id="rId12"/>
          <w:pgSz w:w="11910" w:h="16840"/>
          <w:pgMar w:top="1060" w:right="600" w:bottom="1160" w:left="940" w:header="0" w:footer="978" w:gutter="0"/>
          <w:pgNumType w:start="21"/>
          <w:cols w:space="720"/>
        </w:sectPr>
      </w:pPr>
    </w:p>
    <w:p w:rsidR="002317C1" w:rsidRDefault="002317C1">
      <w:pPr>
        <w:spacing w:before="11"/>
        <w:rPr>
          <w:rFonts w:ascii="Times New Roman" w:hAnsi="Times New Roman" w:cs="Times New Roman"/>
          <w:b/>
          <w:bCs/>
          <w:sz w:val="5"/>
          <w:szCs w:val="5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7"/>
        <w:gridCol w:w="1701"/>
        <w:gridCol w:w="1420"/>
        <w:gridCol w:w="1598"/>
        <w:gridCol w:w="1379"/>
        <w:gridCol w:w="1416"/>
      </w:tblGrid>
      <w:tr w:rsidR="002317C1" w:rsidRPr="001A535D">
        <w:trPr>
          <w:trHeight w:hRule="exact" w:val="296"/>
        </w:trPr>
        <w:tc>
          <w:tcPr>
            <w:tcW w:w="2377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701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моментов</w:t>
            </w:r>
          </w:p>
        </w:tc>
        <w:tc>
          <w:tcPr>
            <w:tcW w:w="1420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моментов</w:t>
            </w:r>
          </w:p>
        </w:tc>
        <w:tc>
          <w:tcPr>
            <w:tcW w:w="1598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379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416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</w:tr>
      <w:tr w:rsidR="002317C1" w:rsidRPr="001A535D">
        <w:trPr>
          <w:trHeight w:hRule="exact" w:val="585"/>
        </w:trPr>
        <w:tc>
          <w:tcPr>
            <w:tcW w:w="23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10 занятий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4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9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10 занятий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5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11занятий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3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14занятий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4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15 занятий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</w:tr>
      <w:tr w:rsidR="002317C1" w:rsidRPr="00DC45C2">
        <w:trPr>
          <w:trHeight w:hRule="exact" w:val="304"/>
        </w:trPr>
        <w:tc>
          <w:tcPr>
            <w:tcW w:w="9891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16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Образовательная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деятельность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в 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ходе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режимных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моментов</w:t>
            </w:r>
          </w:p>
        </w:tc>
      </w:tr>
      <w:tr w:rsidR="002317C1" w:rsidRPr="001A535D">
        <w:trPr>
          <w:trHeight w:hRule="exact" w:val="568"/>
        </w:trPr>
        <w:tc>
          <w:tcPr>
            <w:tcW w:w="2377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107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Утренняя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701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420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598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379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416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</w:tr>
      <w:tr w:rsidR="002317C1" w:rsidRPr="001A535D">
        <w:trPr>
          <w:trHeight w:hRule="exact" w:val="872"/>
        </w:trPr>
        <w:tc>
          <w:tcPr>
            <w:tcW w:w="2377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74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закаливающих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процедур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420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598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379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416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</w:tr>
      <w:tr w:rsidR="002317C1" w:rsidRPr="001A535D">
        <w:trPr>
          <w:trHeight w:hRule="exact" w:val="584"/>
        </w:trPr>
        <w:tc>
          <w:tcPr>
            <w:tcW w:w="23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Гигиенические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процедуры</w:t>
            </w:r>
          </w:p>
        </w:tc>
        <w:tc>
          <w:tcPr>
            <w:tcW w:w="1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4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5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3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4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</w:tr>
      <w:tr w:rsidR="002317C1" w:rsidRPr="001A535D">
        <w:trPr>
          <w:trHeight w:hRule="exact" w:val="856"/>
        </w:trPr>
        <w:tc>
          <w:tcPr>
            <w:tcW w:w="23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Ситуативные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режимных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моментов</w:t>
            </w:r>
          </w:p>
        </w:tc>
        <w:tc>
          <w:tcPr>
            <w:tcW w:w="1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4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5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3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4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</w:tr>
      <w:tr w:rsidR="002317C1" w:rsidRPr="001A535D">
        <w:trPr>
          <w:trHeight w:hRule="exact" w:val="860"/>
        </w:trPr>
        <w:tc>
          <w:tcPr>
            <w:tcW w:w="23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литературы</w:t>
            </w:r>
          </w:p>
        </w:tc>
        <w:tc>
          <w:tcPr>
            <w:tcW w:w="1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4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5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3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4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</w:tr>
      <w:tr w:rsidR="002317C1" w:rsidRPr="001A535D">
        <w:trPr>
          <w:trHeight w:hRule="exact" w:val="565"/>
        </w:trPr>
        <w:tc>
          <w:tcPr>
            <w:tcW w:w="2377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58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Конструктивная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701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420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598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379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416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</w:tr>
      <w:tr w:rsidR="002317C1" w:rsidRPr="001A535D">
        <w:trPr>
          <w:trHeight w:hRule="exact" w:val="308"/>
        </w:trPr>
        <w:tc>
          <w:tcPr>
            <w:tcW w:w="2377" w:type="dxa"/>
            <w:tcBorders>
              <w:top w:val="single" w:sz="1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3" w:line="271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Дежурства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420" w:type="dxa"/>
            <w:tcBorders>
              <w:top w:val="single" w:sz="1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598" w:type="dxa"/>
            <w:tcBorders>
              <w:top w:val="single" w:sz="1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3" w:line="271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379" w:type="dxa"/>
            <w:tcBorders>
              <w:top w:val="single" w:sz="1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3" w:line="271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416" w:type="dxa"/>
            <w:tcBorders>
              <w:top w:val="single" w:sz="1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3" w:line="271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</w:tr>
      <w:tr w:rsidR="002317C1" w:rsidRPr="001A535D">
        <w:trPr>
          <w:trHeight w:hRule="exact" w:val="320"/>
        </w:trPr>
        <w:tc>
          <w:tcPr>
            <w:tcW w:w="2377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Прогулки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420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598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379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416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</w:tr>
      <w:tr w:rsidR="002317C1" w:rsidRPr="001A535D">
        <w:trPr>
          <w:trHeight w:hRule="exact" w:val="308"/>
        </w:trPr>
        <w:tc>
          <w:tcPr>
            <w:tcW w:w="9891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3"/>
              <w:ind w:left="277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Самостоятельная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деятельность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детей</w:t>
            </w:r>
          </w:p>
        </w:tc>
      </w:tr>
      <w:tr w:rsidR="002317C1" w:rsidRPr="001A535D">
        <w:trPr>
          <w:trHeight w:hRule="exact" w:val="288"/>
        </w:trPr>
        <w:tc>
          <w:tcPr>
            <w:tcW w:w="2377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6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</w:t>
            </w:r>
          </w:p>
        </w:tc>
        <w:tc>
          <w:tcPr>
            <w:tcW w:w="1701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6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420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6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598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6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379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6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416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6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</w:tr>
      <w:tr w:rsidR="002317C1" w:rsidRPr="001A535D">
        <w:trPr>
          <w:trHeight w:hRule="exact" w:val="1156"/>
        </w:trPr>
        <w:tc>
          <w:tcPr>
            <w:tcW w:w="2377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2"/>
              <w:ind w:left="94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деятельность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детей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уголках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(центрах)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2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420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2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598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2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379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2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416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2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</w:tr>
    </w:tbl>
    <w:p w:rsidR="002317C1" w:rsidRDefault="002317C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317C1" w:rsidRDefault="002317C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317C1" w:rsidRDefault="002317C1">
      <w:pPr>
        <w:spacing w:before="5"/>
        <w:rPr>
          <w:rFonts w:ascii="Times New Roman" w:hAnsi="Times New Roman" w:cs="Times New Roman"/>
          <w:b/>
          <w:bCs/>
          <w:sz w:val="24"/>
          <w:szCs w:val="24"/>
        </w:rPr>
      </w:pPr>
    </w:p>
    <w:p w:rsidR="002317C1" w:rsidRDefault="002317C1">
      <w:pPr>
        <w:spacing w:before="69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Культурно-досуговая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деятельность.</w:t>
      </w:r>
    </w:p>
    <w:p w:rsidR="002317C1" w:rsidRDefault="002317C1">
      <w:pPr>
        <w:spacing w:before="8"/>
        <w:rPr>
          <w:rFonts w:ascii="Times New Roman" w:hAnsi="Times New Roman" w:cs="Times New Roman"/>
          <w:b/>
          <w:bCs/>
          <w:sz w:val="23"/>
          <w:szCs w:val="23"/>
        </w:rPr>
      </w:pPr>
    </w:p>
    <w:p w:rsidR="002317C1" w:rsidRDefault="002317C1">
      <w:pPr>
        <w:pStyle w:val="BodyText"/>
        <w:ind w:left="256" w:right="1183"/>
      </w:pPr>
      <w:r w:rsidRPr="00CE6169">
        <w:rPr>
          <w:spacing w:val="-1"/>
          <w:lang w:val="ru-RU"/>
        </w:rPr>
        <w:t>Развитие</w:t>
      </w:r>
      <w:r w:rsidRPr="00CE6169">
        <w:rPr>
          <w:lang w:val="ru-RU"/>
        </w:rPr>
        <w:t xml:space="preserve">  </w:t>
      </w:r>
      <w:r w:rsidRPr="00CE6169">
        <w:rPr>
          <w:spacing w:val="-1"/>
          <w:lang w:val="ru-RU"/>
        </w:rPr>
        <w:t>культурно-досуговой</w:t>
      </w:r>
      <w:r w:rsidRPr="00CE6169">
        <w:rPr>
          <w:lang w:val="ru-RU"/>
        </w:rPr>
        <w:t xml:space="preserve"> деятельности </w:t>
      </w:r>
      <w:r w:rsidRPr="00CE6169">
        <w:rPr>
          <w:spacing w:val="-1"/>
          <w:lang w:val="ru-RU"/>
        </w:rPr>
        <w:t>дошкольников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позволяет</w:t>
      </w:r>
      <w:r w:rsidRPr="00CE6169">
        <w:rPr>
          <w:spacing w:val="-1"/>
          <w:lang w:val="ru-RU"/>
        </w:rPr>
        <w:t xml:space="preserve"> обеспечить</w:t>
      </w:r>
      <w:r w:rsidRPr="00CE6169">
        <w:rPr>
          <w:spacing w:val="61"/>
          <w:lang w:val="ru-RU"/>
        </w:rPr>
        <w:t xml:space="preserve"> </w:t>
      </w:r>
      <w:r w:rsidRPr="00CE6169">
        <w:rPr>
          <w:lang w:val="ru-RU"/>
        </w:rPr>
        <w:t>каждому</w:t>
      </w:r>
      <w:r w:rsidRPr="00CE6169">
        <w:rPr>
          <w:spacing w:val="-8"/>
          <w:lang w:val="ru-RU"/>
        </w:rPr>
        <w:t xml:space="preserve"> </w:t>
      </w:r>
      <w:r w:rsidRPr="00CE6169">
        <w:rPr>
          <w:lang w:val="ru-RU"/>
        </w:rPr>
        <w:t>ребенку</w:t>
      </w:r>
      <w:r w:rsidRPr="00CE6169">
        <w:rPr>
          <w:spacing w:val="-8"/>
          <w:lang w:val="ru-RU"/>
        </w:rPr>
        <w:t xml:space="preserve"> </w:t>
      </w:r>
      <w:r w:rsidRPr="00CE6169">
        <w:rPr>
          <w:spacing w:val="-1"/>
          <w:lang w:val="ru-RU"/>
        </w:rPr>
        <w:t>отдых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(пассивный</w:t>
      </w:r>
      <w:r w:rsidRPr="00CE6169">
        <w:rPr>
          <w:lang w:val="ru-RU"/>
        </w:rPr>
        <w:t xml:space="preserve"> и</w:t>
      </w:r>
      <w:r w:rsidRPr="00CE6169">
        <w:rPr>
          <w:spacing w:val="-1"/>
          <w:lang w:val="ru-RU"/>
        </w:rPr>
        <w:t xml:space="preserve"> активный),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эмоциональное</w:t>
      </w:r>
      <w:r w:rsidRPr="00CE6169">
        <w:rPr>
          <w:lang w:val="ru-RU"/>
        </w:rPr>
        <w:t xml:space="preserve"> благополучие,</w:t>
      </w:r>
      <w:r w:rsidRPr="00CE6169">
        <w:rPr>
          <w:spacing w:val="76"/>
          <w:lang w:val="ru-RU"/>
        </w:rPr>
        <w:t xml:space="preserve"> </w:t>
      </w:r>
      <w:r w:rsidRPr="00CE6169">
        <w:rPr>
          <w:spacing w:val="-1"/>
          <w:lang w:val="ru-RU"/>
        </w:rPr>
        <w:t>способствует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1"/>
          <w:lang w:val="ru-RU"/>
        </w:rPr>
        <w:t>умению</w:t>
      </w:r>
      <w:r w:rsidRPr="00CE6169">
        <w:rPr>
          <w:lang w:val="ru-RU"/>
        </w:rPr>
        <w:t xml:space="preserve"> занимать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себя </w:t>
      </w:r>
      <w:r w:rsidRPr="00CE6169">
        <w:rPr>
          <w:spacing w:val="57"/>
          <w:lang w:val="ru-RU"/>
        </w:rPr>
        <w:t xml:space="preserve"> </w:t>
      </w:r>
      <w:r w:rsidRPr="00CE6169">
        <w:rPr>
          <w:spacing w:val="-1"/>
          <w:lang w:val="ru-RU"/>
        </w:rPr>
        <w:t>ежедневно.</w:t>
      </w:r>
      <w:r w:rsidRPr="00CE6169">
        <w:rPr>
          <w:lang w:val="ru-RU"/>
        </w:rPr>
        <w:t xml:space="preserve"> </w:t>
      </w:r>
      <w:r>
        <w:rPr>
          <w:spacing w:val="-2"/>
        </w:rPr>
        <w:t>Культурно</w:t>
      </w:r>
      <w:r>
        <w:t xml:space="preserve"> досуговая</w:t>
      </w:r>
      <w:r>
        <w:rPr>
          <w:spacing w:val="1"/>
        </w:rPr>
        <w:t xml:space="preserve"> </w:t>
      </w:r>
      <w:r>
        <w:rPr>
          <w:spacing w:val="-1"/>
        </w:rPr>
        <w:t>деятельность</w:t>
      </w:r>
      <w:r>
        <w:rPr>
          <w:spacing w:val="55"/>
        </w:rPr>
        <w:t xml:space="preserve"> </w:t>
      </w:r>
      <w:r>
        <w:rPr>
          <w:spacing w:val="-1"/>
        </w:rPr>
        <w:t xml:space="preserve">включает </w:t>
      </w:r>
      <w:r>
        <w:t>в</w:t>
      </w:r>
      <w:r>
        <w:rPr>
          <w:spacing w:val="-2"/>
        </w:rPr>
        <w:t xml:space="preserve"> </w:t>
      </w:r>
      <w:r>
        <w:t>себя:</w:t>
      </w:r>
    </w:p>
    <w:p w:rsidR="002317C1" w:rsidRDefault="002317C1" w:rsidP="00704400">
      <w:pPr>
        <w:pStyle w:val="BodyText"/>
        <w:numPr>
          <w:ilvl w:val="1"/>
          <w:numId w:val="78"/>
        </w:numPr>
        <w:tabs>
          <w:tab w:val="left" w:pos="977"/>
        </w:tabs>
        <w:spacing w:before="3"/>
      </w:pPr>
      <w:r>
        <w:rPr>
          <w:spacing w:val="-1"/>
        </w:rPr>
        <w:t>досуги;</w:t>
      </w:r>
    </w:p>
    <w:p w:rsidR="002317C1" w:rsidRDefault="002317C1" w:rsidP="00704400">
      <w:pPr>
        <w:pStyle w:val="BodyText"/>
        <w:numPr>
          <w:ilvl w:val="1"/>
          <w:numId w:val="78"/>
        </w:numPr>
        <w:tabs>
          <w:tab w:val="left" w:pos="977"/>
        </w:tabs>
        <w:spacing w:before="2" w:line="293" w:lineRule="exact"/>
      </w:pPr>
      <w:r>
        <w:t>развлечения;</w:t>
      </w:r>
    </w:p>
    <w:p w:rsidR="002317C1" w:rsidRDefault="002317C1" w:rsidP="00704400">
      <w:pPr>
        <w:pStyle w:val="BodyText"/>
        <w:numPr>
          <w:ilvl w:val="1"/>
          <w:numId w:val="78"/>
        </w:numPr>
        <w:tabs>
          <w:tab w:val="left" w:pos="977"/>
        </w:tabs>
        <w:spacing w:line="292" w:lineRule="exact"/>
      </w:pPr>
      <w:r>
        <w:rPr>
          <w:spacing w:val="-1"/>
        </w:rPr>
        <w:t>праздники;</w:t>
      </w:r>
    </w:p>
    <w:p w:rsidR="002317C1" w:rsidRDefault="002317C1" w:rsidP="00704400">
      <w:pPr>
        <w:pStyle w:val="BodyText"/>
        <w:numPr>
          <w:ilvl w:val="1"/>
          <w:numId w:val="78"/>
        </w:numPr>
        <w:tabs>
          <w:tab w:val="left" w:pos="977"/>
        </w:tabs>
        <w:spacing w:line="293" w:lineRule="exact"/>
      </w:pPr>
      <w:r>
        <w:rPr>
          <w:spacing w:val="-1"/>
        </w:rPr>
        <w:t>творчество.</w:t>
      </w:r>
    </w:p>
    <w:p w:rsidR="002317C1" w:rsidRDefault="002317C1">
      <w:pPr>
        <w:spacing w:before="8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3"/>
        <w:gridCol w:w="2553"/>
        <w:gridCol w:w="2693"/>
        <w:gridCol w:w="2268"/>
      </w:tblGrid>
      <w:tr w:rsidR="002317C1" w:rsidRPr="001A535D">
        <w:trPr>
          <w:trHeight w:hRule="exact" w:val="576"/>
        </w:trPr>
        <w:tc>
          <w:tcPr>
            <w:tcW w:w="2413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Праздники</w:t>
            </w:r>
          </w:p>
        </w:tc>
        <w:tc>
          <w:tcPr>
            <w:tcW w:w="2553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Развлечения</w:t>
            </w:r>
          </w:p>
        </w:tc>
        <w:tc>
          <w:tcPr>
            <w:tcW w:w="2693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Досуги</w:t>
            </w:r>
          </w:p>
        </w:tc>
        <w:tc>
          <w:tcPr>
            <w:tcW w:w="2268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Творчество</w:t>
            </w:r>
          </w:p>
        </w:tc>
      </w:tr>
      <w:tr w:rsidR="002317C1" w:rsidRPr="00DC45C2">
        <w:trPr>
          <w:trHeight w:hRule="exact" w:val="3711"/>
        </w:trPr>
        <w:tc>
          <w:tcPr>
            <w:tcW w:w="24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«Осень»</w:t>
            </w:r>
          </w:p>
          <w:p w:rsidR="002317C1" w:rsidRPr="001A535D" w:rsidRDefault="002317C1" w:rsidP="001A535D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«Новый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год»</w:t>
            </w:r>
          </w:p>
          <w:p w:rsidR="002317C1" w:rsidRPr="001A535D" w:rsidRDefault="002317C1" w:rsidP="001A535D">
            <w:pPr>
              <w:pStyle w:val="TableParagraph"/>
              <w:ind w:left="98" w:right="5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«День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защитника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отечества»</w:t>
            </w:r>
          </w:p>
          <w:p w:rsidR="002317C1" w:rsidRPr="001A535D" w:rsidRDefault="002317C1" w:rsidP="001A535D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«8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Марта»</w:t>
            </w:r>
          </w:p>
          <w:p w:rsidR="002317C1" w:rsidRPr="001A535D" w:rsidRDefault="002317C1" w:rsidP="001A535D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2317C1" w:rsidRPr="001A535D" w:rsidRDefault="002317C1" w:rsidP="001A535D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«Выпускной»</w:t>
            </w:r>
          </w:p>
        </w:tc>
        <w:tc>
          <w:tcPr>
            <w:tcW w:w="25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84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Спортивные,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Зимние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забавы,</w:t>
            </w:r>
          </w:p>
          <w:p w:rsidR="002317C1" w:rsidRPr="001A535D" w:rsidRDefault="002317C1" w:rsidP="001A535D">
            <w:pPr>
              <w:pStyle w:val="TableParagraph"/>
              <w:ind w:left="94" w:righ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Народные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праздники,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2317C1" w:rsidRPr="001A535D" w:rsidRDefault="002317C1" w:rsidP="001A535D">
            <w:pPr>
              <w:pStyle w:val="TableParagraph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смеха</w:t>
            </w:r>
          </w:p>
        </w:tc>
        <w:tc>
          <w:tcPr>
            <w:tcW w:w="26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3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воспитателя,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пожилого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человека,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Рождество,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>День полного освобождения Ленинграда от фашистской блокады,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космонавтики,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Победы,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защиты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(лето)</w:t>
            </w:r>
          </w:p>
        </w:tc>
        <w:tc>
          <w:tcPr>
            <w:tcW w:w="22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9" w:righ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Театрализация сказок 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произведений,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инсценировка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песен,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разновидности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кукольных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театров.</w:t>
            </w:r>
          </w:p>
        </w:tc>
      </w:tr>
    </w:tbl>
    <w:p w:rsidR="002317C1" w:rsidRPr="00CE6169" w:rsidRDefault="002317C1">
      <w:pPr>
        <w:rPr>
          <w:rFonts w:ascii="Times New Roman" w:hAnsi="Times New Roman" w:cs="Times New Roman"/>
          <w:sz w:val="24"/>
          <w:szCs w:val="24"/>
          <w:lang w:val="ru-RU"/>
        </w:rPr>
        <w:sectPr w:rsidR="002317C1" w:rsidRPr="00CE6169">
          <w:pgSz w:w="11910" w:h="16840"/>
          <w:pgMar w:top="500" w:right="600" w:bottom="1180" w:left="1160" w:header="0" w:footer="978" w:gutter="0"/>
          <w:cols w:space="720"/>
        </w:sectPr>
      </w:pPr>
    </w:p>
    <w:p w:rsidR="002317C1" w:rsidRPr="00CE6169" w:rsidRDefault="002317C1">
      <w:pPr>
        <w:spacing w:before="5"/>
        <w:rPr>
          <w:rFonts w:ascii="Times New Roman" w:hAnsi="Times New Roman" w:cs="Times New Roman"/>
          <w:sz w:val="14"/>
          <w:szCs w:val="14"/>
          <w:lang w:val="ru-RU"/>
        </w:rPr>
      </w:pPr>
    </w:p>
    <w:p w:rsidR="002317C1" w:rsidRDefault="002317C1">
      <w:pPr>
        <w:spacing w:line="200" w:lineRule="atLeast"/>
        <w:ind w:left="1625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pict>
          <v:group id="_x0000_s1258" style="position:absolute;left:0;text-align:left;margin-left:87.45pt;margin-top:82.65pt;width:464.1pt;height:676.1pt;z-index:-251659776;mso-position-horizontal-relative:page;mso-position-vertical-relative:page" coordorigin="1749,1491" coordsize="9282,13522">
            <v:group id="_x0000_s1259" style="position:absolute;left:3175;top:2502;width:5785;height:2" coordorigin="3175,2502" coordsize="5785,2">
              <v:shape id="_x0000_s1260" style="position:absolute;left:3175;top:2502;width:5785;height:2" coordorigin="3175,2502" coordsize="5785,0" path="m3175,2502r5785,e" filled="f" strokecolor="#b1a0c6" strokeweight="3.1pt">
                <v:path arrowok="t"/>
              </v:shape>
            </v:group>
            <v:group id="_x0000_s1261" style="position:absolute;left:3205;top:1552;width:2;height:920" coordorigin="3205,1552" coordsize="2,920">
              <v:shape id="_x0000_s1262" style="position:absolute;left:3205;top:1552;width:2;height:920" coordorigin="3205,1552" coordsize="0,920" path="m3205,1552r,920e" filled="f" strokecolor="#b1a0c6" strokeweight="3.1pt">
                <v:path arrowok="t"/>
              </v:shape>
            </v:group>
            <v:group id="_x0000_s1263" style="position:absolute;left:3175;top:1522;width:5785;height:2" coordorigin="3175,1522" coordsize="5785,2">
              <v:shape id="_x0000_s1264" style="position:absolute;left:3175;top:1522;width:5785;height:2" coordorigin="3175,1522" coordsize="5785,0" path="m3175,1522r5785,e" filled="f" strokecolor="#b1a0c6" strokeweight="3.1pt">
                <v:path arrowok="t"/>
              </v:shape>
            </v:group>
            <v:group id="_x0000_s1265" style="position:absolute;left:8930;top:1552;width:2;height:919" coordorigin="8930,1552" coordsize="2,919">
              <v:shape id="_x0000_s1266" style="position:absolute;left:8930;top:1552;width:2;height:919" coordorigin="8930,1552" coordsize="0,919" path="m8930,1552r,919e" filled="f" strokecolor="#b1a0c6" strokeweight="3.1pt">
                <v:path arrowok="t"/>
              </v:shape>
            </v:group>
            <v:group id="_x0000_s1267" style="position:absolute;left:1780;top:4248;width:9100;height:2" coordorigin="1780,4248" coordsize="9100,2">
              <v:shape id="_x0000_s1268" style="position:absolute;left:1780;top:4248;width:9100;height:2" coordorigin="1780,4248" coordsize="9100,0" path="m1780,4248r9100,e" filled="f" strokecolor="#b1a0c6" strokeweight="3.1pt">
                <v:path arrowok="t"/>
              </v:shape>
            </v:group>
            <v:group id="_x0000_s1269" style="position:absolute;left:1810;top:2992;width:2;height:1226" coordorigin="1810,2992" coordsize="2,1226">
              <v:shape id="_x0000_s1270" style="position:absolute;left:1810;top:2992;width:2;height:1226" coordorigin="1810,2992" coordsize="0,1226" path="m1810,2992r,1226e" filled="f" strokecolor="#b1a0c6" strokeweight="3.1pt">
                <v:path arrowok="t"/>
              </v:shape>
            </v:group>
            <v:group id="_x0000_s1271" style="position:absolute;left:1780;top:2962;width:9100;height:2" coordorigin="1780,2962" coordsize="9100,2">
              <v:shape id="_x0000_s1272" style="position:absolute;left:1780;top:2962;width:9100;height:2" coordorigin="1780,2962" coordsize="9100,0" path="m1780,2962r9100,e" filled="f" strokecolor="#b1a0c6" strokeweight="3.1pt">
                <v:path arrowok="t"/>
              </v:shape>
            </v:group>
            <v:group id="_x0000_s1273" style="position:absolute;left:10850;top:2992;width:2;height:1225" coordorigin="10850,2992" coordsize="2,1225">
              <v:shape id="_x0000_s1274" style="position:absolute;left:10850;top:2992;width:2;height:1225" coordorigin="10850,2992" coordsize="0,1225" path="m10850,2992r,1225e" filled="f" strokecolor="#b1a0c6" strokeweight="3.1pt">
                <v:path arrowok="t"/>
              </v:shape>
            </v:group>
            <v:group id="_x0000_s1275" style="position:absolute;left:5955;top:2481;width:270;height:501" coordorigin="5955,2481" coordsize="270,501">
              <v:shape id="_x0000_s1276" style="position:absolute;left:5955;top:2481;width:270;height:501" coordorigin="5955,2481" coordsize="270,501" path="m6045,2712r-90,l6090,2982r113,-225l6045,2757r,-45xe" fillcolor="#b1a0c6" stroked="f">
                <v:path arrowok="t"/>
              </v:shape>
              <v:shape id="_x0000_s1277" style="position:absolute;left:5955;top:2481;width:270;height:501" coordorigin="5955,2481" coordsize="270,501" path="m6135,2481r-90,l6045,2757r90,l6135,2481xe" fillcolor="#b1a0c6" stroked="f">
                <v:path arrowok="t"/>
              </v:shape>
              <v:shape id="_x0000_s1278" style="position:absolute;left:5955;top:2481;width:270;height:501" coordorigin="5955,2481" coordsize="270,501" path="m6225,2712r-90,l6135,2757r68,l6225,2712xe" fillcolor="#b1a0c6" stroked="f">
                <v:path arrowok="t"/>
              </v:shape>
            </v:group>
            <v:group id="_x0000_s1279" style="position:absolute;left:1780;top:6152;width:9220;height:2" coordorigin="1780,6152" coordsize="9220,2">
              <v:shape id="_x0000_s1280" style="position:absolute;left:1780;top:6152;width:9220;height:2" coordorigin="1780,6152" coordsize="9220,0" path="m1780,6152r9220,e" filled="f" strokecolor="#b1a0c6" strokeweight="3.1pt">
                <v:path arrowok="t"/>
              </v:shape>
            </v:group>
            <v:group id="_x0000_s1281" style="position:absolute;left:1810;top:4898;width:2;height:1224" coordorigin="1810,4898" coordsize="2,1224">
              <v:shape id="_x0000_s1282" style="position:absolute;left:1810;top:4898;width:2;height:1224" coordorigin="1810,4898" coordsize="0,1224" path="m1810,4898r,1224e" filled="f" strokecolor="#b1a0c6" strokeweight="3.1pt">
                <v:path arrowok="t"/>
              </v:shape>
            </v:group>
            <v:group id="_x0000_s1283" style="position:absolute;left:1780;top:4868;width:9220;height:2" coordorigin="1780,4868" coordsize="9220,2">
              <v:shape id="_x0000_s1284" style="position:absolute;left:1780;top:4868;width:9220;height:2" coordorigin="1780,4868" coordsize="9220,0" path="m1780,4868r9220,e" filled="f" strokecolor="#b1a0c6" strokeweight="3.1pt">
                <v:path arrowok="t"/>
              </v:shape>
            </v:group>
            <v:group id="_x0000_s1285" style="position:absolute;left:10970;top:4897;width:2;height:1225" coordorigin="10970,4897" coordsize="2,1225">
              <v:shape id="_x0000_s1286" style="position:absolute;left:10970;top:4897;width:2;height:1225" coordorigin="10970,4897" coordsize="0,1225" path="m10970,4897r,1225e" filled="f" strokecolor="#b1a0c6" strokeweight="3.1pt">
                <v:path arrowok="t"/>
              </v:shape>
            </v:group>
            <v:group id="_x0000_s1287" style="position:absolute;left:6045;top:4227;width:270;height:660" coordorigin="6045,4227" coordsize="270,660">
              <v:shape id="_x0000_s1288" style="position:absolute;left:6045;top:4227;width:270;height:660" coordorigin="6045,4227" coordsize="270,660" path="m6135,4617r-90,l6180,4887r113,-225l6135,4662r,-45xe" fillcolor="#b1a0c6" stroked="f">
                <v:path arrowok="t"/>
              </v:shape>
              <v:shape id="_x0000_s1289" style="position:absolute;left:6045;top:4227;width:270;height:660" coordorigin="6045,4227" coordsize="270,660" path="m6225,4227r-90,l6135,4662r90,l6225,4227xe" fillcolor="#b1a0c6" stroked="f">
                <v:path arrowok="t"/>
              </v:shape>
              <v:shape id="_x0000_s1290" style="position:absolute;left:6045;top:4227;width:270;height:660" coordorigin="6045,4227" coordsize="270,660" path="m6315,4617r-90,l6225,4662r68,l6315,4617xe" fillcolor="#b1a0c6" stroked="f">
                <v:path arrowok="t"/>
              </v:shape>
            </v:group>
            <v:group id="_x0000_s1291" style="position:absolute;left:1780;top:7916;width:9220;height:2" coordorigin="1780,7916" coordsize="9220,2">
              <v:shape id="_x0000_s1292" style="position:absolute;left:1780;top:7916;width:9220;height:2" coordorigin="1780,7916" coordsize="9220,0" path="m1780,7916r9220,e" filled="f" strokecolor="#b1a0c6" strokeweight="3.1pt">
                <v:path arrowok="t"/>
              </v:shape>
            </v:group>
            <v:group id="_x0000_s1293" style="position:absolute;left:1810;top:6682;width:2;height:1204" coordorigin="1810,6682" coordsize="2,1204">
              <v:shape id="_x0000_s1294" style="position:absolute;left:1810;top:6682;width:2;height:1204" coordorigin="1810,6682" coordsize="0,1204" path="m1810,6682r,1204e" filled="f" strokecolor="#b1a0c6" strokeweight="3.1pt">
                <v:path arrowok="t"/>
              </v:shape>
            </v:group>
            <v:group id="_x0000_s1295" style="position:absolute;left:1780;top:6652;width:9220;height:2" coordorigin="1780,6652" coordsize="9220,2">
              <v:shape id="_x0000_s1296" style="position:absolute;left:1780;top:6652;width:9220;height:2" coordorigin="1780,6652" coordsize="9220,0" path="m1780,6652r9220,e" filled="f" strokecolor="#b1a0c6" strokeweight="3.1pt">
                <v:path arrowok="t"/>
              </v:shape>
            </v:group>
            <v:group id="_x0000_s1297" style="position:absolute;left:10970;top:6681;width:2;height:1204" coordorigin="10970,6681" coordsize="2,1204">
              <v:shape id="_x0000_s1298" style="position:absolute;left:10970;top:6681;width:2;height:1204" coordorigin="10970,6681" coordsize="0,1204" path="m10970,6681r,1204e" filled="f" strokecolor="#b1a0c6" strokeweight="3.1pt">
                <v:path arrowok="t"/>
              </v:shape>
            </v:group>
            <v:group id="_x0000_s1299" style="position:absolute;left:6120;top:6132;width:270;height:540" coordorigin="6120,6132" coordsize="270,540">
              <v:shape id="_x0000_s1300" style="position:absolute;left:6120;top:6132;width:270;height:540" coordorigin="6120,6132" coordsize="270,540" path="m6210,6402r-90,l6255,6672r113,-225l6210,6447r,-45xe" fillcolor="#b1a0c6" stroked="f">
                <v:path arrowok="t"/>
              </v:shape>
              <v:shape id="_x0000_s1301" style="position:absolute;left:6120;top:6132;width:270;height:540" coordorigin="6120,6132" coordsize="270,540" path="m6300,6132r-90,l6210,6447r90,l6300,6132xe" fillcolor="#b1a0c6" stroked="f">
                <v:path arrowok="t"/>
              </v:shape>
              <v:shape id="_x0000_s1302" style="position:absolute;left:6120;top:6132;width:270;height:540" coordorigin="6120,6132" coordsize="270,540" path="m6390,6402r-90,l6300,6447r68,l6390,6402xe" fillcolor="#b1a0c6" stroked="f">
                <v:path arrowok="t"/>
              </v:shape>
            </v:group>
            <v:group id="_x0000_s1303" style="position:absolute;left:1780;top:9288;width:9220;height:2" coordorigin="1780,9288" coordsize="9220,2">
              <v:shape id="_x0000_s1304" style="position:absolute;left:1780;top:9288;width:9220;height:2" coordorigin="1780,9288" coordsize="9220,0" path="m1780,9288r9220,e" filled="f" strokecolor="#b1a0c6" strokeweight="3.1pt">
                <v:path arrowok="t"/>
              </v:shape>
            </v:group>
            <v:group id="_x0000_s1305" style="position:absolute;left:1810;top:8408;width:2;height:850" coordorigin="1810,8408" coordsize="2,850">
              <v:shape id="_x0000_s1306" style="position:absolute;left:1810;top:8408;width:2;height:850" coordorigin="1810,8408" coordsize="0,850" path="m1810,8408r,850e" filled="f" strokecolor="#b1a0c6" strokeweight="3.1pt">
                <v:path arrowok="t"/>
              </v:shape>
            </v:group>
            <v:group id="_x0000_s1307" style="position:absolute;left:1780;top:8378;width:9220;height:2" coordorigin="1780,8378" coordsize="9220,2">
              <v:shape id="_x0000_s1308" style="position:absolute;left:1780;top:8378;width:9220;height:2" coordorigin="1780,8378" coordsize="9220,0" path="m1780,8378r9220,e" filled="f" strokecolor="#b1a0c6" strokeweight="3.1pt">
                <v:path arrowok="t"/>
              </v:shape>
            </v:group>
            <v:group id="_x0000_s1309" style="position:absolute;left:10970;top:8407;width:2;height:850" coordorigin="10970,8407" coordsize="2,850">
              <v:shape id="_x0000_s1310" style="position:absolute;left:10970;top:8407;width:2;height:850" coordorigin="10970,8407" coordsize="0,850" path="m10970,8407r,850e" filled="f" strokecolor="#b1a0c6" strokeweight="3.1pt">
                <v:path arrowok="t"/>
              </v:shape>
            </v:group>
            <v:group id="_x0000_s1311" style="position:absolute;left:6120;top:7896;width:270;height:501" coordorigin="6120,7896" coordsize="270,501">
              <v:shape id="_x0000_s1312" style="position:absolute;left:6120;top:7896;width:270;height:501" coordorigin="6120,7896" coordsize="270,501" path="m6210,8127r-90,l6255,8397r113,-225l6210,8172r,-45xe" fillcolor="#b1a0c6" stroked="f">
                <v:path arrowok="t"/>
              </v:shape>
              <v:shape id="_x0000_s1313" style="position:absolute;left:6120;top:7896;width:270;height:501" coordorigin="6120,7896" coordsize="270,501" path="m6300,7896r-90,l6210,8172r90,l6300,7896xe" fillcolor="#b1a0c6" stroked="f">
                <v:path arrowok="t"/>
              </v:shape>
              <v:shape id="_x0000_s1314" style="position:absolute;left:6120;top:7896;width:270;height:501" coordorigin="6120,7896" coordsize="270,501" path="m6390,8127r-90,l6300,8172r68,l6390,8127xe" fillcolor="#b1a0c6" stroked="f">
                <v:path arrowok="t"/>
              </v:shape>
            </v:group>
            <v:group id="_x0000_s1315" style="position:absolute;left:1780;top:10706;width:9220;height:2" coordorigin="1780,10706" coordsize="9220,2">
              <v:shape id="_x0000_s1316" style="position:absolute;left:1780;top:10706;width:9220;height:2" coordorigin="1780,10706" coordsize="9220,0" path="m1780,10706r9220,e" filled="f" strokecolor="#b1a0c6" strokeweight="3.1pt">
                <v:path arrowok="t"/>
              </v:shape>
            </v:group>
            <v:group id="_x0000_s1317" style="position:absolute;left:1810;top:9848;width:2;height:828" coordorigin="1810,9848" coordsize="2,828">
              <v:shape id="_x0000_s1318" style="position:absolute;left:1810;top:9848;width:2;height:828" coordorigin="1810,9848" coordsize="0,828" path="m1810,9848r,828e" filled="f" strokecolor="#b1a0c6" strokeweight="3.1pt">
                <v:path arrowok="t"/>
              </v:shape>
            </v:group>
            <v:group id="_x0000_s1319" style="position:absolute;left:1780;top:9818;width:9220;height:2" coordorigin="1780,9818" coordsize="9220,2">
              <v:shape id="_x0000_s1320" style="position:absolute;left:1780;top:9818;width:9220;height:2" coordorigin="1780,9818" coordsize="9220,0" path="m1780,9818r9220,e" filled="f" strokecolor="#b1a0c6" strokeweight="3.1pt">
                <v:path arrowok="t"/>
              </v:shape>
            </v:group>
            <v:group id="_x0000_s1321" style="position:absolute;left:10970;top:9847;width:2;height:829" coordorigin="10970,9847" coordsize="2,829">
              <v:shape id="_x0000_s1322" style="position:absolute;left:10970;top:9847;width:2;height:829" coordorigin="10970,9847" coordsize="0,829" path="m10970,9847r,829e" filled="f" strokecolor="#b1a0c6" strokeweight="3.1pt">
                <v:path arrowok="t"/>
              </v:shape>
            </v:group>
            <v:group id="_x0000_s1323" style="position:absolute;left:6120;top:9267;width:270;height:570" coordorigin="6120,9267" coordsize="270,570">
              <v:shape id="_x0000_s1324" style="position:absolute;left:6120;top:9267;width:270;height:570" coordorigin="6120,9267" coordsize="270,570" path="m6210,9567r-90,l6255,9837r113,-225l6210,9612r,-45xe" fillcolor="#b1a0c6" stroked="f">
                <v:path arrowok="t"/>
              </v:shape>
              <v:shape id="_x0000_s1325" style="position:absolute;left:6120;top:9267;width:270;height:570" coordorigin="6120,9267" coordsize="270,570" path="m6300,9267r-90,l6210,9612r90,l6300,9267xe" fillcolor="#b1a0c6" stroked="f">
                <v:path arrowok="t"/>
              </v:shape>
              <v:shape id="_x0000_s1326" style="position:absolute;left:6120;top:9267;width:270;height:570" coordorigin="6120,9267" coordsize="270,570" path="m6390,9567r-90,l6300,9612r68,l6390,9567xe" fillcolor="#b1a0c6" stroked="f">
                <v:path arrowok="t"/>
              </v:shape>
            </v:group>
            <v:group id="_x0000_s1327" style="position:absolute;left:1780;top:12018;width:9220;height:2" coordorigin="1780,12018" coordsize="9220,2">
              <v:shape id="_x0000_s1328" style="position:absolute;left:1780;top:12018;width:9220;height:2" coordorigin="1780,12018" coordsize="9220,0" path="m1780,12018r9220,e" filled="f" strokecolor="#b1a0c6" strokeweight="3.1pt">
                <v:path arrowok="t"/>
              </v:shape>
            </v:group>
            <v:group id="_x0000_s1329" style="position:absolute;left:1810;top:11138;width:2;height:850" coordorigin="1810,11138" coordsize="2,850">
              <v:shape id="_x0000_s1330" style="position:absolute;left:1810;top:11138;width:2;height:850" coordorigin="1810,11138" coordsize="0,850" path="m1810,11138r,850e" filled="f" strokecolor="#b1a0c6" strokeweight="3.1pt">
                <v:path arrowok="t"/>
              </v:shape>
            </v:group>
            <v:group id="_x0000_s1331" style="position:absolute;left:1780;top:11108;width:9220;height:2" coordorigin="1780,11108" coordsize="9220,2">
              <v:shape id="_x0000_s1332" style="position:absolute;left:1780;top:11108;width:9220;height:2" coordorigin="1780,11108" coordsize="9220,0" path="m1780,11108r9220,e" filled="f" strokecolor="#b1a0c6" strokeweight="3.1pt">
                <v:path arrowok="t"/>
              </v:shape>
            </v:group>
            <v:group id="_x0000_s1333" style="position:absolute;left:10970;top:11137;width:2;height:850" coordorigin="10970,11137" coordsize="2,850">
              <v:shape id="_x0000_s1334" style="position:absolute;left:10970;top:11137;width:2;height:850" coordorigin="10970,11137" coordsize="0,850" path="m10970,11137r,850e" filled="f" strokecolor="#b1a0c6" strokeweight="3.1pt">
                <v:path arrowok="t"/>
              </v:shape>
            </v:group>
            <v:group id="_x0000_s1335" style="position:absolute;left:6120;top:10686;width:270;height:441" coordorigin="6120,10686" coordsize="270,441">
              <v:shape id="_x0000_s1336" style="position:absolute;left:6120;top:10686;width:270;height:441" coordorigin="6120,10686" coordsize="270,441" path="m6210,10857r-90,l6255,11127r113,-225l6210,10902r,-45xe" fillcolor="#b1a0c6" stroked="f">
                <v:path arrowok="t"/>
              </v:shape>
              <v:shape id="_x0000_s1337" style="position:absolute;left:6120;top:10686;width:270;height:441" coordorigin="6120,10686" coordsize="270,441" path="m6300,10686r-90,l6210,10902r90,l6300,10686xe" fillcolor="#b1a0c6" stroked="f">
                <v:path arrowok="t"/>
              </v:shape>
              <v:shape id="_x0000_s1338" style="position:absolute;left:6120;top:10686;width:270;height:441" coordorigin="6120,10686" coordsize="270,441" path="m6390,10857r-90,l6300,10902r68,l6390,10857xe" fillcolor="#b1a0c6" stroked="f">
                <v:path arrowok="t"/>
              </v:shape>
            </v:group>
            <v:group id="_x0000_s1339" style="position:absolute;left:1780;top:13158;width:9220;height:2" coordorigin="1780,13158" coordsize="9220,2">
              <v:shape id="_x0000_s1340" style="position:absolute;left:1780;top:13158;width:9220;height:2" coordorigin="1780,13158" coordsize="9220,0" path="m1780,13158r9220,e" filled="f" strokecolor="#b1a0c6" strokeweight="3.1pt">
                <v:path arrowok="t"/>
              </v:shape>
            </v:group>
            <v:group id="_x0000_s1341" style="position:absolute;left:1810;top:12638;width:2;height:490" coordorigin="1810,12638" coordsize="2,490">
              <v:shape id="_x0000_s1342" style="position:absolute;left:1810;top:12638;width:2;height:490" coordorigin="1810,12638" coordsize="0,490" path="m1810,12638r,490e" filled="f" strokecolor="#b1a0c6" strokeweight="3.1pt">
                <v:path arrowok="t"/>
              </v:shape>
            </v:group>
            <v:group id="_x0000_s1343" style="position:absolute;left:1780;top:12608;width:9220;height:2" coordorigin="1780,12608" coordsize="9220,2">
              <v:shape id="_x0000_s1344" style="position:absolute;left:1780;top:12608;width:9220;height:2" coordorigin="1780,12608" coordsize="9220,0" path="m1780,12608r9220,e" filled="f" strokecolor="#b1a0c6" strokeweight="3.1pt">
                <v:path arrowok="t"/>
              </v:shape>
            </v:group>
            <v:group id="_x0000_s1345" style="position:absolute;left:10970;top:12637;width:2;height:490" coordorigin="10970,12637" coordsize="2,490">
              <v:shape id="_x0000_s1346" style="position:absolute;left:10970;top:12637;width:2;height:490" coordorigin="10970,12637" coordsize="0,490" path="m10970,12637r,490e" filled="f" strokecolor="#b1a0c6" strokeweight="3.1pt">
                <v:path arrowok="t"/>
              </v:shape>
            </v:group>
            <v:group id="_x0000_s1347" style="position:absolute;left:6120;top:11997;width:270;height:630" coordorigin="6120,11997" coordsize="270,630">
              <v:shape id="_x0000_s1348" style="position:absolute;left:6120;top:11997;width:270;height:630" coordorigin="6120,11997" coordsize="270,630" path="m6210,12357r-90,l6255,12627r113,-225l6210,12402r,-45xe" fillcolor="#b1a0c6" stroked="f">
                <v:path arrowok="t"/>
              </v:shape>
              <v:shape id="_x0000_s1349" style="position:absolute;left:6120;top:11997;width:270;height:630" coordorigin="6120,11997" coordsize="270,630" path="m6300,11997r-90,l6210,12402r90,l6300,11997xe" fillcolor="#b1a0c6" stroked="f">
                <v:path arrowok="t"/>
              </v:shape>
              <v:shape id="_x0000_s1350" style="position:absolute;left:6120;top:11997;width:270;height:630" coordorigin="6120,11997" coordsize="270,630" path="m6390,12357r-90,l6300,12402r68,l6390,12357xe" fillcolor="#b1a0c6" stroked="f">
                <v:path arrowok="t"/>
              </v:shape>
            </v:group>
            <v:group id="_x0000_s1351" style="position:absolute;left:1780;top:14982;width:9220;height:2" coordorigin="1780,14982" coordsize="9220,2">
              <v:shape id="_x0000_s1352" style="position:absolute;left:1780;top:14982;width:9220;height:2" coordorigin="1780,14982" coordsize="9220,0" path="m1780,14982r9220,e" filled="f" strokecolor="#b1a0c6" strokeweight="3.1pt">
                <v:path arrowok="t"/>
              </v:shape>
            </v:group>
            <v:group id="_x0000_s1353" style="position:absolute;left:1810;top:13792;width:2;height:1160" coordorigin="1810,13792" coordsize="2,1160">
              <v:shape id="_x0000_s1354" style="position:absolute;left:1810;top:13792;width:2;height:1160" coordorigin="1810,13792" coordsize="0,1160" path="m1810,13792r,1160e" filled="f" strokecolor="#b1a0c6" strokeweight="3.1pt">
                <v:path arrowok="t"/>
              </v:shape>
            </v:group>
            <v:group id="_x0000_s1355" style="position:absolute;left:1780;top:13762;width:9220;height:2" coordorigin="1780,13762" coordsize="9220,2">
              <v:shape id="_x0000_s1356" style="position:absolute;left:1780;top:13762;width:9220;height:2" coordorigin="1780,13762" coordsize="9220,0" path="m1780,13762r9220,e" filled="f" strokecolor="#b1a0c6" strokeweight="3.1pt">
                <v:path arrowok="t"/>
              </v:shape>
            </v:group>
            <v:group id="_x0000_s1357" style="position:absolute;left:10970;top:13792;width:2;height:1159" coordorigin="10970,13792" coordsize="2,1159">
              <v:shape id="_x0000_s1358" style="position:absolute;left:10970;top:13792;width:2;height:1159" coordorigin="10970,13792" coordsize="0,1159" path="m10970,13792r,1159e" filled="f" strokecolor="#b1a0c6" strokeweight="3.1pt">
                <v:path arrowok="t"/>
              </v:shape>
            </v:group>
            <v:group id="_x0000_s1359" style="position:absolute;left:6120;top:13137;width:270;height:645" coordorigin="6120,13137" coordsize="270,645">
              <v:shape id="_x0000_s1360" style="position:absolute;left:6120;top:13137;width:270;height:645" coordorigin="6120,13137" coordsize="270,645" path="m6210,13512r-90,l6255,13782r113,-225l6210,13557r,-45xe" fillcolor="#b1a0c6" stroked="f">
                <v:path arrowok="t"/>
              </v:shape>
              <v:shape id="_x0000_s1361" style="position:absolute;left:6120;top:13137;width:270;height:645" coordorigin="6120,13137" coordsize="270,645" path="m6300,13137r-90,l6210,13557r90,l6300,13137xe" fillcolor="#b1a0c6" stroked="f">
                <v:path arrowok="t"/>
              </v:shape>
              <v:shape id="_x0000_s1362" style="position:absolute;left:6120;top:13137;width:270;height:645" coordorigin="6120,13137" coordsize="270,645" path="m6390,13512r-90,l6300,13557r68,l6390,13512xe" fillcolor="#b1a0c6" stroked="f">
                <v:path arrowok="t"/>
              </v:shape>
            </v:group>
            <w10:wrap anchorx="page" anchory="page"/>
            <w10:anchorlock/>
          </v:group>
        </w:pict>
      </w:r>
      <w:r>
        <w:rPr>
          <w:noProof/>
          <w:lang w:val="ru-RU" w:eastAsia="ru-RU"/>
        </w:rPr>
      </w:r>
      <w:r w:rsidRPr="001D27BE">
        <w:rPr>
          <w:rFonts w:ascii="Times New Roman" w:hAnsi="Times New Roman" w:cs="Times New Roman"/>
          <w:sz w:val="20"/>
          <w:szCs w:val="20"/>
        </w:rPr>
        <w:pict>
          <v:shape id="_x0000_s1363" type="#_x0000_t202" style="width:280.25pt;height:43pt;mso-position-horizontal-relative:char;mso-position-vertical-relative:line" filled="f" strokecolor="#b1a0c6" strokeweight="1.1pt">
            <v:textbox inset="0,0,0,0">
              <w:txbxContent>
                <w:p w:rsidR="002317C1" w:rsidRPr="00CE6169" w:rsidRDefault="002317C1">
                  <w:pPr>
                    <w:spacing w:before="63"/>
                    <w:ind w:right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ПСИХОЛОГО-ПЕДАГОГИЧЕСКИЕ</w:t>
                  </w:r>
                  <w:r w:rsidRPr="00CE6169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УСЛОВИЯ</w:t>
                  </w:r>
                </w:p>
                <w:p w:rsidR="002317C1" w:rsidRPr="00CE6169" w:rsidRDefault="002317C1">
                  <w:pPr>
                    <w:spacing w:before="8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для</w:t>
                  </w:r>
                  <w:r w:rsidRPr="00CE6169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реализации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О</w:t>
                  </w: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О</w:t>
                  </w:r>
                  <w:r w:rsidRPr="00CE6169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П</w:t>
                  </w: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ДО</w:t>
                  </w:r>
                </w:p>
              </w:txbxContent>
            </v:textbox>
            <w10:anchorlock/>
          </v:shape>
        </w:pict>
      </w:r>
    </w:p>
    <w:p w:rsidR="002317C1" w:rsidRDefault="002317C1">
      <w:pPr>
        <w:rPr>
          <w:rFonts w:ascii="Times New Roman" w:hAnsi="Times New Roman" w:cs="Times New Roman"/>
          <w:sz w:val="20"/>
          <w:szCs w:val="20"/>
        </w:rPr>
      </w:pPr>
    </w:p>
    <w:p w:rsidR="002317C1" w:rsidRDefault="002317C1">
      <w:pPr>
        <w:rPr>
          <w:rFonts w:ascii="Times New Roman" w:hAnsi="Times New Roman" w:cs="Times New Roman"/>
          <w:sz w:val="20"/>
          <w:szCs w:val="20"/>
        </w:rPr>
      </w:pPr>
    </w:p>
    <w:p w:rsidR="002317C1" w:rsidRDefault="002317C1">
      <w:pPr>
        <w:spacing w:before="5"/>
        <w:rPr>
          <w:rFonts w:ascii="Times New Roman" w:hAnsi="Times New Roman" w:cs="Times New Roman"/>
          <w:sz w:val="10"/>
          <w:szCs w:val="10"/>
        </w:rPr>
      </w:pPr>
    </w:p>
    <w:p w:rsidR="002317C1" w:rsidRDefault="002317C1">
      <w:pPr>
        <w:spacing w:line="200" w:lineRule="atLeast"/>
        <w:ind w:left="23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</w:r>
      <w:r w:rsidRPr="001D27BE">
        <w:rPr>
          <w:rFonts w:ascii="Times New Roman" w:hAnsi="Times New Roman" w:cs="Times New Roman"/>
          <w:sz w:val="20"/>
          <w:szCs w:val="20"/>
        </w:rPr>
        <w:pict>
          <v:shape id="_x0000_s1364" type="#_x0000_t202" style="width:446pt;height:58.3pt;mso-position-horizontal-relative:char;mso-position-vertical-relative:line" filled="f" strokecolor="#b1a0c6" strokeweight="1.1pt">
            <v:textbox inset="0,0,0,0">
              <w:txbxContent>
                <w:p w:rsidR="002317C1" w:rsidRPr="00CE6169" w:rsidRDefault="002317C1">
                  <w:pPr>
                    <w:spacing w:before="67" w:line="276" w:lineRule="auto"/>
                    <w:ind w:left="143" w:right="13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Уважительное</w:t>
                  </w:r>
                  <w:r w:rsidRPr="00CE6169">
                    <w:rPr>
                      <w:rFonts w:ascii="Times New Roman" w:hAnsi="Times New Roman" w:cs="Times New Roman"/>
                      <w:spacing w:val="8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отношение</w:t>
                  </w:r>
                  <w:r w:rsidRPr="00CE6169">
                    <w:rPr>
                      <w:rFonts w:ascii="Times New Roman" w:hAnsi="Times New Roman" w:cs="Times New Roman"/>
                      <w:spacing w:val="8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взрослых</w:t>
                  </w:r>
                  <w:r w:rsidRPr="00CE6169">
                    <w:rPr>
                      <w:rFonts w:ascii="Times New Roman" w:hAnsi="Times New Roman" w:cs="Times New Roman"/>
                      <w:spacing w:val="11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</w:t>
                  </w:r>
                  <w:r w:rsidRPr="00CE6169">
                    <w:rPr>
                      <w:rFonts w:ascii="Times New Roman" w:hAnsi="Times New Roman" w:cs="Times New Roman"/>
                      <w:spacing w:val="11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человеческому</w:t>
                  </w:r>
                  <w:r w:rsidRPr="00CE6169">
                    <w:rPr>
                      <w:rFonts w:ascii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достоинству</w:t>
                  </w:r>
                  <w:r w:rsidRPr="00CE6169">
                    <w:rPr>
                      <w:rFonts w:ascii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детей,</w:t>
                  </w:r>
                  <w:r w:rsidRPr="00CE6169">
                    <w:rPr>
                      <w:rFonts w:ascii="Times New Roman" w:hAnsi="Times New Roman" w:cs="Times New Roman"/>
                      <w:spacing w:val="33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формирование</w:t>
                  </w:r>
                  <w:r w:rsidRPr="00CE6169">
                    <w:rPr>
                      <w:rFonts w:ascii="Times New Roman" w:hAnsi="Times New Roman" w:cs="Times New Roman"/>
                      <w:spacing w:val="17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CE6169">
                    <w:rPr>
                      <w:rFonts w:ascii="Times New Roman" w:hAnsi="Times New Roman" w:cs="Times New Roman"/>
                      <w:spacing w:val="15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поддержка</w:t>
                  </w:r>
                  <w:r w:rsidRPr="00CE6169">
                    <w:rPr>
                      <w:rFonts w:ascii="Times New Roman" w:hAnsi="Times New Roman" w:cs="Times New Roman"/>
                      <w:spacing w:val="12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их</w:t>
                  </w:r>
                  <w:r w:rsidRPr="00CE6169">
                    <w:rPr>
                      <w:rFonts w:ascii="Times New Roman" w:hAnsi="Times New Roman" w:cs="Times New Roman"/>
                      <w:spacing w:val="15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положительной</w:t>
                  </w:r>
                  <w:r w:rsidRPr="00CE6169">
                    <w:rPr>
                      <w:rFonts w:ascii="Times New Roman" w:hAnsi="Times New Roman" w:cs="Times New Roman"/>
                      <w:spacing w:val="15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самооценки,</w:t>
                  </w:r>
                  <w:r w:rsidRPr="00CE6169">
                    <w:rPr>
                      <w:rFonts w:ascii="Times New Roman" w:hAnsi="Times New Roman" w:cs="Times New Roman"/>
                      <w:spacing w:val="15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уверенности</w:t>
                  </w:r>
                  <w:r w:rsidRPr="00CE6169">
                    <w:rPr>
                      <w:rFonts w:ascii="Times New Roman" w:hAnsi="Times New Roman" w:cs="Times New Roman"/>
                      <w:spacing w:val="15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CE6169">
                    <w:rPr>
                      <w:rFonts w:ascii="Times New Roman" w:hAnsi="Times New Roman" w:cs="Times New Roman"/>
                      <w:spacing w:val="51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собственных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возможностях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и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способностях</w:t>
                  </w:r>
                </w:p>
              </w:txbxContent>
            </v:textbox>
            <w10:anchorlock/>
          </v:shape>
        </w:pict>
      </w:r>
    </w:p>
    <w:p w:rsidR="002317C1" w:rsidRDefault="002317C1">
      <w:pPr>
        <w:rPr>
          <w:rFonts w:ascii="Times New Roman" w:hAnsi="Times New Roman" w:cs="Times New Roman"/>
          <w:sz w:val="20"/>
          <w:szCs w:val="20"/>
        </w:rPr>
      </w:pPr>
    </w:p>
    <w:p w:rsidR="002317C1" w:rsidRDefault="002317C1">
      <w:pPr>
        <w:rPr>
          <w:rFonts w:ascii="Times New Roman" w:hAnsi="Times New Roman" w:cs="Times New Roman"/>
          <w:sz w:val="20"/>
          <w:szCs w:val="20"/>
        </w:rPr>
      </w:pPr>
    </w:p>
    <w:p w:rsidR="002317C1" w:rsidRDefault="002317C1">
      <w:pPr>
        <w:spacing w:before="4"/>
        <w:rPr>
          <w:rFonts w:ascii="Times New Roman" w:hAnsi="Times New Roman" w:cs="Times New Roman"/>
          <w:sz w:val="24"/>
          <w:szCs w:val="24"/>
        </w:rPr>
      </w:pPr>
    </w:p>
    <w:p w:rsidR="002317C1" w:rsidRDefault="002317C1">
      <w:pPr>
        <w:spacing w:line="200" w:lineRule="atLeast"/>
        <w:ind w:left="23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</w:r>
      <w:r w:rsidRPr="001D27BE">
        <w:rPr>
          <w:rFonts w:ascii="Times New Roman" w:hAnsi="Times New Roman" w:cs="Times New Roman"/>
          <w:sz w:val="20"/>
          <w:szCs w:val="20"/>
        </w:rPr>
        <w:pict>
          <v:shape id="_x0000_s1365" type="#_x0000_t202" style="width:452pt;height:58.2pt;mso-position-horizontal-relative:char;mso-position-vertical-relative:line" filled="f" strokecolor="#b1a0c6" strokeweight="1.1pt">
            <v:textbox inset="0,0,0,0">
              <w:txbxContent>
                <w:p w:rsidR="002317C1" w:rsidRPr="00CE6169" w:rsidRDefault="002317C1">
                  <w:pPr>
                    <w:spacing w:before="66" w:line="276" w:lineRule="auto"/>
                    <w:ind w:left="143" w:right="14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Использование</w:t>
                  </w:r>
                  <w:r w:rsidRPr="00CE6169">
                    <w:rPr>
                      <w:rFonts w:ascii="Times New Roman" w:hAnsi="Times New Roman" w:cs="Times New Roman"/>
                      <w:spacing w:val="32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CE6169">
                    <w:rPr>
                      <w:rFonts w:ascii="Times New Roman" w:hAnsi="Times New Roman" w:cs="Times New Roman"/>
                      <w:spacing w:val="34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образовательной</w:t>
                  </w:r>
                  <w:r w:rsidRPr="00CE6169"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деятельности</w:t>
                  </w:r>
                  <w:r w:rsidRPr="00CE6169">
                    <w:rPr>
                      <w:rFonts w:ascii="Times New Roman" w:hAnsi="Times New Roman" w:cs="Times New Roman"/>
                      <w:spacing w:val="31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форм</w:t>
                  </w:r>
                  <w:r w:rsidRPr="00CE6169">
                    <w:rPr>
                      <w:rFonts w:ascii="Times New Roman" w:hAnsi="Times New Roman" w:cs="Times New Roman"/>
                      <w:spacing w:val="32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CE6169">
                    <w:rPr>
                      <w:rFonts w:ascii="Times New Roman" w:hAnsi="Times New Roman" w:cs="Times New Roman"/>
                      <w:spacing w:val="31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методов</w:t>
                  </w:r>
                  <w:r w:rsidRPr="00CE6169"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работы</w:t>
                  </w:r>
                  <w:r w:rsidRPr="00CE6169"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</w:t>
                  </w:r>
                  <w:r w:rsidRPr="00CE6169">
                    <w:rPr>
                      <w:rFonts w:ascii="Times New Roman" w:hAnsi="Times New Roman" w:cs="Times New Roman"/>
                      <w:spacing w:val="32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детьми,</w:t>
                  </w:r>
                  <w:r w:rsidRPr="00CE6169">
                    <w:rPr>
                      <w:rFonts w:ascii="Times New Roman" w:hAnsi="Times New Roman" w:cs="Times New Roman"/>
                      <w:spacing w:val="69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соответствующих</w:t>
                  </w:r>
                  <w:r w:rsidRPr="00CE6169">
                    <w:rPr>
                      <w:rFonts w:ascii="Times New Roman" w:hAnsi="Times New Roman" w:cs="Times New Roman"/>
                      <w:spacing w:val="59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их</w:t>
                  </w:r>
                  <w:r w:rsidRPr="00CE6169">
                    <w:rPr>
                      <w:rFonts w:ascii="Times New Roman" w:hAnsi="Times New Roman" w:cs="Times New Roman"/>
                      <w:spacing w:val="55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возрастным</w:t>
                  </w:r>
                  <w:r w:rsidRPr="00CE6169">
                    <w:rPr>
                      <w:rFonts w:ascii="Times New Roman" w:hAnsi="Times New Roman" w:cs="Times New Roman"/>
                      <w:spacing w:val="55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CE6169">
                    <w:rPr>
                      <w:rFonts w:ascii="Times New Roman" w:hAnsi="Times New Roman" w:cs="Times New Roman"/>
                      <w:spacing w:val="59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индивидуальным</w:t>
                  </w:r>
                  <w:r w:rsidRPr="00CE6169">
                    <w:rPr>
                      <w:rFonts w:ascii="Times New Roman" w:hAnsi="Times New Roman" w:cs="Times New Roman"/>
                      <w:spacing w:val="55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особенностям</w:t>
                  </w:r>
                  <w:r w:rsidRPr="00CE6169">
                    <w:rPr>
                      <w:rFonts w:ascii="Times New Roman" w:hAnsi="Times New Roman" w:cs="Times New Roman"/>
                      <w:spacing w:val="55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(недопустимо</w:t>
                  </w:r>
                  <w:r w:rsidRPr="00CE6169">
                    <w:rPr>
                      <w:rFonts w:ascii="Times New Roman" w:hAnsi="Times New Roman" w:cs="Times New Roman"/>
                      <w:spacing w:val="45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как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искусственное</w:t>
                  </w:r>
                  <w:r w:rsidRPr="00CE6169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ускорение,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так и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искусственное</w:t>
                  </w:r>
                  <w:r w:rsidRPr="00CE6169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замедление</w:t>
                  </w:r>
                  <w:r w:rsidRPr="00CE6169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развития</w:t>
                  </w:r>
                  <w:r w:rsidRPr="00CE6169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детей)</w:t>
                  </w:r>
                </w:p>
              </w:txbxContent>
            </v:textbox>
            <w10:anchorlock/>
          </v:shape>
        </w:pict>
      </w:r>
    </w:p>
    <w:p w:rsidR="002317C1" w:rsidRDefault="002317C1">
      <w:pPr>
        <w:rPr>
          <w:rFonts w:ascii="Times New Roman" w:hAnsi="Times New Roman" w:cs="Times New Roman"/>
          <w:sz w:val="20"/>
          <w:szCs w:val="20"/>
        </w:rPr>
      </w:pPr>
    </w:p>
    <w:p w:rsidR="002317C1" w:rsidRDefault="002317C1">
      <w:pPr>
        <w:rPr>
          <w:rFonts w:ascii="Times New Roman" w:hAnsi="Times New Roman" w:cs="Times New Roman"/>
          <w:sz w:val="20"/>
          <w:szCs w:val="20"/>
        </w:rPr>
      </w:pPr>
    </w:p>
    <w:p w:rsidR="002317C1" w:rsidRDefault="002317C1">
      <w:pPr>
        <w:spacing w:before="11"/>
        <w:rPr>
          <w:rFonts w:ascii="Times New Roman" w:hAnsi="Times New Roman" w:cs="Times New Roman"/>
          <w:sz w:val="13"/>
          <w:szCs w:val="13"/>
        </w:rPr>
      </w:pPr>
    </w:p>
    <w:p w:rsidR="002317C1" w:rsidRDefault="002317C1">
      <w:pPr>
        <w:spacing w:line="200" w:lineRule="atLeast"/>
        <w:ind w:left="23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</w:r>
      <w:r w:rsidRPr="001D27BE">
        <w:rPr>
          <w:rFonts w:ascii="Times New Roman" w:hAnsi="Times New Roman" w:cs="Times New Roman"/>
          <w:sz w:val="20"/>
          <w:szCs w:val="20"/>
        </w:rPr>
        <w:pict>
          <v:shape id="_x0000_s1366" type="#_x0000_t202" style="width:452pt;height:57.2pt;mso-position-horizontal-relative:char;mso-position-vertical-relative:line" filled="f" strokecolor="#b1a0c6" strokeweight="1.1pt">
            <v:textbox inset="0,0,0,0">
              <w:txbxContent>
                <w:p w:rsidR="002317C1" w:rsidRPr="00CE6169" w:rsidRDefault="002317C1">
                  <w:pPr>
                    <w:spacing w:before="66" w:line="276" w:lineRule="auto"/>
                    <w:ind w:left="143" w:right="13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Построение</w:t>
                  </w:r>
                  <w:r w:rsidRPr="00CE6169">
                    <w:rPr>
                      <w:rFonts w:ascii="Times New Roman" w:hAnsi="Times New Roman" w:cs="Times New Roman"/>
                      <w:spacing w:val="53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образовательной</w:t>
                  </w:r>
                  <w:r w:rsidRPr="00CE6169">
                    <w:rPr>
                      <w:rFonts w:ascii="Times New Roman" w:hAnsi="Times New Roman" w:cs="Times New Roman"/>
                      <w:spacing w:val="51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деятельности</w:t>
                  </w:r>
                  <w:r w:rsidRPr="00CE6169">
                    <w:rPr>
                      <w:rFonts w:ascii="Times New Roman" w:hAnsi="Times New Roman" w:cs="Times New Roman"/>
                      <w:spacing w:val="51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</w:t>
                  </w:r>
                  <w:r w:rsidRPr="00CE6169">
                    <w:rPr>
                      <w:rFonts w:ascii="Times New Roman" w:hAnsi="Times New Roman" w:cs="Times New Roman"/>
                      <w:spacing w:val="52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основе</w:t>
                  </w:r>
                  <w:r w:rsidRPr="00CE6169">
                    <w:rPr>
                      <w:rFonts w:ascii="Times New Roman" w:hAnsi="Times New Roman" w:cs="Times New Roman"/>
                      <w:spacing w:val="53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взаимодействия</w:t>
                  </w:r>
                  <w:r w:rsidRPr="00CE6169">
                    <w:rPr>
                      <w:rFonts w:ascii="Times New Roman" w:hAnsi="Times New Roman" w:cs="Times New Roman"/>
                      <w:spacing w:val="52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взрослых</w:t>
                  </w:r>
                  <w:r w:rsidRPr="00CE6169">
                    <w:rPr>
                      <w:rFonts w:ascii="Times New Roman" w:hAnsi="Times New Roman" w:cs="Times New Roman"/>
                      <w:spacing w:val="51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CE6169">
                    <w:rPr>
                      <w:rFonts w:ascii="Times New Roman" w:hAnsi="Times New Roman" w:cs="Times New Roman"/>
                      <w:spacing w:val="87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детей,</w:t>
                  </w:r>
                  <w:r w:rsidRPr="00CE6169">
                    <w:rPr>
                      <w:rFonts w:ascii="Times New Roman" w:hAnsi="Times New Roman" w:cs="Times New Roman"/>
                      <w:spacing w:val="39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ориентированного</w:t>
                  </w:r>
                  <w:r w:rsidRPr="00CE6169">
                    <w:rPr>
                      <w:rFonts w:ascii="Times New Roman" w:hAnsi="Times New Roman" w:cs="Times New Roman"/>
                      <w:spacing w:val="39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</w:t>
                  </w:r>
                  <w:r w:rsidRPr="00CE6169">
                    <w:rPr>
                      <w:rFonts w:ascii="Times New Roman" w:hAnsi="Times New Roman" w:cs="Times New Roman"/>
                      <w:spacing w:val="40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интересы</w:t>
                  </w:r>
                  <w:r w:rsidRPr="00CE6169">
                    <w:rPr>
                      <w:rFonts w:ascii="Times New Roman" w:hAnsi="Times New Roman" w:cs="Times New Roman"/>
                      <w:spacing w:val="38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CE6169">
                    <w:rPr>
                      <w:rFonts w:ascii="Times New Roman" w:hAnsi="Times New Roman" w:cs="Times New Roman"/>
                      <w:spacing w:val="39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возможности</w:t>
                  </w:r>
                  <w:r w:rsidRPr="00CE6169">
                    <w:rPr>
                      <w:rFonts w:ascii="Times New Roman" w:hAnsi="Times New Roman" w:cs="Times New Roman"/>
                      <w:spacing w:val="39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каждого</w:t>
                  </w:r>
                  <w:r w:rsidRPr="00CE6169">
                    <w:rPr>
                      <w:rFonts w:ascii="Times New Roman" w:hAnsi="Times New Roman" w:cs="Times New Roman"/>
                      <w:spacing w:val="39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ребенка</w:t>
                  </w:r>
                  <w:r w:rsidRPr="00CE6169">
                    <w:rPr>
                      <w:rFonts w:ascii="Times New Roman" w:hAnsi="Times New Roman" w:cs="Times New Roman"/>
                      <w:spacing w:val="41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CE6169">
                    <w:rPr>
                      <w:rFonts w:ascii="Times New Roman" w:hAnsi="Times New Roman" w:cs="Times New Roman"/>
                      <w:spacing w:val="39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учитывающего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социальную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ситуацию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его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развития</w:t>
                  </w:r>
                </w:p>
              </w:txbxContent>
            </v:textbox>
            <w10:anchorlock/>
          </v:shape>
        </w:pict>
      </w:r>
    </w:p>
    <w:p w:rsidR="002317C1" w:rsidRDefault="002317C1">
      <w:pPr>
        <w:rPr>
          <w:rFonts w:ascii="Times New Roman" w:hAnsi="Times New Roman" w:cs="Times New Roman"/>
          <w:sz w:val="20"/>
          <w:szCs w:val="20"/>
        </w:rPr>
      </w:pPr>
    </w:p>
    <w:p w:rsidR="002317C1" w:rsidRDefault="002317C1">
      <w:pPr>
        <w:rPr>
          <w:rFonts w:ascii="Times New Roman" w:hAnsi="Times New Roman" w:cs="Times New Roman"/>
          <w:sz w:val="20"/>
          <w:szCs w:val="20"/>
        </w:rPr>
      </w:pPr>
    </w:p>
    <w:p w:rsidR="002317C1" w:rsidRDefault="002317C1">
      <w:pPr>
        <w:spacing w:before="7"/>
        <w:rPr>
          <w:rFonts w:ascii="Times New Roman" w:hAnsi="Times New Roman" w:cs="Times New Roman"/>
          <w:sz w:val="10"/>
          <w:szCs w:val="10"/>
        </w:rPr>
      </w:pPr>
    </w:p>
    <w:p w:rsidR="002317C1" w:rsidRDefault="002317C1">
      <w:pPr>
        <w:spacing w:line="200" w:lineRule="atLeast"/>
        <w:ind w:left="23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</w:r>
      <w:r w:rsidRPr="001D27BE">
        <w:rPr>
          <w:rFonts w:ascii="Times New Roman" w:hAnsi="Times New Roman" w:cs="Times New Roman"/>
          <w:sz w:val="20"/>
          <w:szCs w:val="20"/>
        </w:rPr>
        <w:pict>
          <v:shape id="_x0000_s1367" type="#_x0000_t202" style="width:452pt;height:39.5pt;mso-position-horizontal-relative:char;mso-position-vertical-relative:line" filled="f" strokecolor="#b1a0c6" strokeweight="1.1pt">
            <v:textbox inset="0,0,0,0">
              <w:txbxContent>
                <w:p w:rsidR="002317C1" w:rsidRPr="00CE6169" w:rsidRDefault="002317C1">
                  <w:pPr>
                    <w:spacing w:before="69" w:line="274" w:lineRule="auto"/>
                    <w:ind w:left="143" w:right="152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Поддержка</w:t>
                  </w:r>
                  <w:r w:rsidRPr="00CE6169">
                    <w:rPr>
                      <w:rFonts w:ascii="Times New Roman" w:hAnsi="Times New Roman" w:cs="Times New Roman"/>
                      <w:spacing w:val="8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взрослыми</w:t>
                  </w:r>
                  <w:r w:rsidRPr="00CE6169">
                    <w:rPr>
                      <w:rFonts w:ascii="Times New Roman" w:hAnsi="Times New Roman" w:cs="Times New Roman"/>
                      <w:spacing w:val="7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положительного</w:t>
                  </w:r>
                  <w:r w:rsidRPr="00CE6169">
                    <w:rPr>
                      <w:rFonts w:ascii="Times New Roman" w:hAnsi="Times New Roman" w:cs="Times New Roman"/>
                      <w:spacing w:val="7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доброжелательного</w:t>
                  </w:r>
                  <w:r w:rsidRPr="00CE6169">
                    <w:rPr>
                      <w:rFonts w:ascii="Times New Roman" w:hAnsi="Times New Roman" w:cs="Times New Roman"/>
                      <w:spacing w:val="7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отношения</w:t>
                  </w:r>
                  <w:r w:rsidRPr="00CE6169">
                    <w:rPr>
                      <w:rFonts w:ascii="Times New Roman" w:hAnsi="Times New Roman" w:cs="Times New Roman"/>
                      <w:spacing w:val="9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детей</w:t>
                  </w:r>
                  <w:r w:rsidRPr="00CE6169">
                    <w:rPr>
                      <w:rFonts w:ascii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друг</w:t>
                  </w:r>
                  <w:r w:rsidRPr="00CE6169">
                    <w:rPr>
                      <w:rFonts w:ascii="Times New Roman" w:hAnsi="Times New Roman" w:cs="Times New Roman"/>
                      <w:spacing w:val="9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</w:t>
                  </w:r>
                  <w:r w:rsidRPr="00CE6169">
                    <w:rPr>
                      <w:rFonts w:ascii="Times New Roman" w:hAnsi="Times New Roman" w:cs="Times New Roman"/>
                      <w:spacing w:val="63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другу</w:t>
                  </w:r>
                  <w:r w:rsidRPr="00CE6169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CE6169">
                    <w:rPr>
                      <w:rFonts w:ascii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взаимодействие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детей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друг</w:t>
                  </w:r>
                  <w:r w:rsidRPr="00CE6169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</w:t>
                  </w:r>
                  <w:r w:rsidRPr="00CE6169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другом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в</w:t>
                  </w:r>
                  <w:r w:rsidRPr="00CE6169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разных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видах деятельности</w:t>
                  </w:r>
                </w:p>
              </w:txbxContent>
            </v:textbox>
            <w10:anchorlock/>
          </v:shape>
        </w:pict>
      </w:r>
    </w:p>
    <w:p w:rsidR="002317C1" w:rsidRDefault="002317C1">
      <w:pPr>
        <w:rPr>
          <w:rFonts w:ascii="Times New Roman" w:hAnsi="Times New Roman" w:cs="Times New Roman"/>
          <w:sz w:val="20"/>
          <w:szCs w:val="20"/>
        </w:rPr>
      </w:pPr>
    </w:p>
    <w:p w:rsidR="002317C1" w:rsidRDefault="002317C1">
      <w:pPr>
        <w:rPr>
          <w:rFonts w:ascii="Times New Roman" w:hAnsi="Times New Roman" w:cs="Times New Roman"/>
          <w:sz w:val="20"/>
          <w:szCs w:val="20"/>
        </w:rPr>
      </w:pPr>
    </w:p>
    <w:p w:rsidR="002317C1" w:rsidRDefault="002317C1">
      <w:pPr>
        <w:spacing w:before="6"/>
        <w:rPr>
          <w:rFonts w:ascii="Times New Roman" w:hAnsi="Times New Roman" w:cs="Times New Roman"/>
          <w:sz w:val="16"/>
          <w:szCs w:val="16"/>
        </w:rPr>
      </w:pPr>
    </w:p>
    <w:p w:rsidR="002317C1" w:rsidRDefault="002317C1">
      <w:pPr>
        <w:spacing w:line="200" w:lineRule="atLeast"/>
        <w:ind w:left="23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</w:r>
      <w:r w:rsidRPr="001D27BE">
        <w:rPr>
          <w:rFonts w:ascii="Times New Roman" w:hAnsi="Times New Roman" w:cs="Times New Roman"/>
          <w:sz w:val="20"/>
          <w:szCs w:val="20"/>
        </w:rPr>
        <w:pict>
          <v:shape id="_x0000_s1368" type="#_x0000_t202" style="width:452pt;height:38.4pt;mso-position-horizontal-relative:char;mso-position-vertical-relative:line" filled="f" strokecolor="#b1a0c6" strokeweight="1.1pt">
            <v:textbox inset="0,0,0,0">
              <w:txbxContent>
                <w:p w:rsidR="002317C1" w:rsidRPr="00CE6169" w:rsidRDefault="002317C1">
                  <w:pPr>
                    <w:spacing w:before="69" w:line="274" w:lineRule="auto"/>
                    <w:ind w:left="143" w:right="142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Поддержка</w:t>
                  </w:r>
                  <w:r w:rsidRPr="00CE6169">
                    <w:rPr>
                      <w:rFonts w:ascii="Times New Roman" w:hAnsi="Times New Roman" w:cs="Times New Roman"/>
                      <w:spacing w:val="12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инициативы</w:t>
                  </w:r>
                  <w:r w:rsidRPr="00CE6169">
                    <w:rPr>
                      <w:rFonts w:ascii="Times New Roman" w:hAnsi="Times New Roman" w:cs="Times New Roman"/>
                      <w:spacing w:val="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CE6169">
                    <w:rPr>
                      <w:rFonts w:ascii="Times New Roman" w:hAnsi="Times New Roman" w:cs="Times New Roman"/>
                      <w:spacing w:val="14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самостоятельности</w:t>
                  </w:r>
                  <w:r w:rsidRPr="00CE6169">
                    <w:rPr>
                      <w:rFonts w:ascii="Times New Roman" w:hAnsi="Times New Roman" w:cs="Times New Roman"/>
                      <w:spacing w:val="11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детей</w:t>
                  </w:r>
                  <w:r w:rsidRPr="00CE6169">
                    <w:rPr>
                      <w:rFonts w:ascii="Times New Roman" w:hAnsi="Times New Roman" w:cs="Times New Roman"/>
                      <w:spacing w:val="11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CE6169">
                    <w:rPr>
                      <w:rFonts w:ascii="Times New Roman" w:hAnsi="Times New Roman" w:cs="Times New Roman"/>
                      <w:spacing w:val="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специфических</w:t>
                  </w:r>
                  <w:r w:rsidRPr="00CE6169">
                    <w:rPr>
                      <w:rFonts w:ascii="Times New Roman" w:hAnsi="Times New Roman" w:cs="Times New Roman"/>
                      <w:spacing w:val="11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для</w:t>
                  </w:r>
                  <w:r w:rsidRPr="00CE6169">
                    <w:rPr>
                      <w:rFonts w:ascii="Times New Roman" w:hAnsi="Times New Roman" w:cs="Times New Roman"/>
                      <w:spacing w:val="13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них</w:t>
                  </w:r>
                  <w:r w:rsidRPr="00CE6169">
                    <w:rPr>
                      <w:rFonts w:ascii="Times New Roman" w:hAnsi="Times New Roman" w:cs="Times New Roman"/>
                      <w:spacing w:val="11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видах</w:t>
                  </w:r>
                  <w:r w:rsidRPr="00CE6169">
                    <w:rPr>
                      <w:rFonts w:ascii="Times New Roman" w:hAnsi="Times New Roman" w:cs="Times New Roman"/>
                      <w:spacing w:val="36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деятельности</w:t>
                  </w:r>
                </w:p>
              </w:txbxContent>
            </v:textbox>
            <w10:anchorlock/>
          </v:shape>
        </w:pict>
      </w:r>
    </w:p>
    <w:p w:rsidR="002317C1" w:rsidRDefault="002317C1">
      <w:pPr>
        <w:rPr>
          <w:rFonts w:ascii="Times New Roman" w:hAnsi="Times New Roman" w:cs="Times New Roman"/>
          <w:sz w:val="20"/>
          <w:szCs w:val="20"/>
        </w:rPr>
      </w:pPr>
    </w:p>
    <w:p w:rsidR="002317C1" w:rsidRDefault="002317C1">
      <w:pPr>
        <w:spacing w:before="5"/>
        <w:rPr>
          <w:rFonts w:ascii="Times New Roman" w:hAnsi="Times New Roman" w:cs="Times New Roman"/>
          <w:sz w:val="25"/>
          <w:szCs w:val="25"/>
        </w:rPr>
      </w:pPr>
    </w:p>
    <w:p w:rsidR="002317C1" w:rsidRDefault="002317C1">
      <w:pPr>
        <w:spacing w:line="200" w:lineRule="atLeast"/>
        <w:ind w:left="23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</w:r>
      <w:r w:rsidRPr="001D27BE">
        <w:rPr>
          <w:rFonts w:ascii="Times New Roman" w:hAnsi="Times New Roman" w:cs="Times New Roman"/>
          <w:sz w:val="20"/>
          <w:szCs w:val="20"/>
        </w:rPr>
        <w:pict>
          <v:shape id="_x0000_s1369" type="#_x0000_t202" style="width:452pt;height:39.5pt;mso-position-horizontal-relative:char;mso-position-vertical-relative:line" filled="f" strokecolor="#b1a0c6" strokeweight="1.1pt">
            <v:textbox inset="0,0,0,0">
              <w:txbxContent>
                <w:p w:rsidR="002317C1" w:rsidRPr="00CE6169" w:rsidRDefault="002317C1">
                  <w:pPr>
                    <w:spacing w:before="67" w:line="278" w:lineRule="auto"/>
                    <w:ind w:left="143" w:right="20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Возможность</w:t>
                  </w:r>
                  <w:r w:rsidRPr="00CE6169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выбора</w:t>
                  </w:r>
                  <w:r w:rsidRPr="00CE6169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детьми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материалов,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видов</w:t>
                  </w:r>
                  <w:r w:rsidRPr="00CE6169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активности,</w:t>
                  </w:r>
                  <w:r w:rsidRPr="00CE6169">
                    <w:rPr>
                      <w:rFonts w:ascii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участников</w:t>
                  </w:r>
                  <w:r w:rsidRPr="00CE6169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совместной</w:t>
                  </w:r>
                  <w:r w:rsidRPr="00CE6169">
                    <w:rPr>
                      <w:rFonts w:ascii="Times New Roman" w:hAnsi="Times New Roman" w:cs="Times New Roman"/>
                      <w:spacing w:val="71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деятельности и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общения</w:t>
                  </w:r>
                </w:p>
              </w:txbxContent>
            </v:textbox>
            <w10:anchorlock/>
          </v:shape>
        </w:pict>
      </w:r>
    </w:p>
    <w:p w:rsidR="002317C1" w:rsidRDefault="002317C1">
      <w:pPr>
        <w:rPr>
          <w:rFonts w:ascii="Times New Roman" w:hAnsi="Times New Roman" w:cs="Times New Roman"/>
          <w:sz w:val="20"/>
          <w:szCs w:val="20"/>
        </w:rPr>
      </w:pPr>
    </w:p>
    <w:p w:rsidR="002317C1" w:rsidRDefault="002317C1">
      <w:pPr>
        <w:rPr>
          <w:rFonts w:ascii="Times New Roman" w:hAnsi="Times New Roman" w:cs="Times New Roman"/>
          <w:sz w:val="20"/>
          <w:szCs w:val="20"/>
        </w:rPr>
      </w:pPr>
    </w:p>
    <w:p w:rsidR="002317C1" w:rsidRDefault="002317C1">
      <w:pPr>
        <w:spacing w:before="9"/>
        <w:rPr>
          <w:rFonts w:ascii="Times New Roman" w:hAnsi="Times New Roman" w:cs="Times New Roman"/>
          <w:sz w:val="21"/>
          <w:szCs w:val="21"/>
        </w:rPr>
      </w:pPr>
    </w:p>
    <w:p w:rsidR="002317C1" w:rsidRDefault="002317C1">
      <w:pPr>
        <w:spacing w:line="200" w:lineRule="atLeast"/>
        <w:ind w:left="23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</w:r>
      <w:r w:rsidRPr="001D27BE">
        <w:rPr>
          <w:rFonts w:ascii="Times New Roman" w:hAnsi="Times New Roman" w:cs="Times New Roman"/>
          <w:sz w:val="20"/>
          <w:szCs w:val="20"/>
        </w:rPr>
        <w:pict>
          <v:shape id="_x0000_s1370" type="#_x0000_t202" style="width:452pt;height:21.5pt;mso-position-horizontal-relative:char;mso-position-vertical-relative:line" filled="f" strokecolor="#b1a0c6" strokeweight="1.1pt">
            <v:textbox inset="0,0,0,0">
              <w:txbxContent>
                <w:p w:rsidR="002317C1" w:rsidRPr="00CE6169" w:rsidRDefault="002317C1">
                  <w:pPr>
                    <w:spacing w:before="68"/>
                    <w:ind w:left="14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Защита</w:t>
                  </w:r>
                  <w:r w:rsidRPr="00CE6169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детей от</w:t>
                  </w:r>
                  <w:r w:rsidRPr="00CE6169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всех форм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физического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и психического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насилия.</w:t>
                  </w:r>
                </w:p>
              </w:txbxContent>
            </v:textbox>
            <w10:anchorlock/>
          </v:shape>
        </w:pict>
      </w:r>
    </w:p>
    <w:p w:rsidR="002317C1" w:rsidRDefault="002317C1">
      <w:pPr>
        <w:rPr>
          <w:rFonts w:ascii="Times New Roman" w:hAnsi="Times New Roman" w:cs="Times New Roman"/>
          <w:sz w:val="20"/>
          <w:szCs w:val="20"/>
        </w:rPr>
      </w:pPr>
    </w:p>
    <w:p w:rsidR="002317C1" w:rsidRDefault="002317C1">
      <w:pPr>
        <w:rPr>
          <w:rFonts w:ascii="Times New Roman" w:hAnsi="Times New Roman" w:cs="Times New Roman"/>
          <w:sz w:val="20"/>
          <w:szCs w:val="20"/>
        </w:rPr>
      </w:pPr>
    </w:p>
    <w:p w:rsidR="002317C1" w:rsidRDefault="002317C1">
      <w:pPr>
        <w:spacing w:before="11"/>
        <w:rPr>
          <w:rFonts w:ascii="Times New Roman" w:hAnsi="Times New Roman" w:cs="Times New Roman"/>
        </w:rPr>
      </w:pPr>
    </w:p>
    <w:p w:rsidR="002317C1" w:rsidRDefault="002317C1">
      <w:pPr>
        <w:spacing w:line="200" w:lineRule="atLeast"/>
        <w:ind w:left="23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</w:r>
      <w:r w:rsidRPr="001D27BE">
        <w:rPr>
          <w:rFonts w:ascii="Times New Roman" w:hAnsi="Times New Roman" w:cs="Times New Roman"/>
          <w:sz w:val="20"/>
          <w:szCs w:val="20"/>
        </w:rPr>
        <w:pict>
          <v:shape id="_x0000_s1371" type="#_x0000_t202" style="width:452pt;height:55pt;mso-position-horizontal-relative:char;mso-position-vertical-relative:line" filled="f" strokecolor="#b1a0c6" strokeweight="1.1pt">
            <v:textbox inset="0,0,0,0">
              <w:txbxContent>
                <w:p w:rsidR="002317C1" w:rsidRPr="00CE6169" w:rsidRDefault="002317C1">
                  <w:pPr>
                    <w:spacing w:before="70" w:line="276" w:lineRule="auto"/>
                    <w:ind w:left="143" w:right="63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Поддержка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родителей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(законных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представителей)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в</w:t>
                  </w:r>
                  <w:r w:rsidRPr="00CE6169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воспитании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детей, охране</w:t>
                  </w:r>
                  <w:r w:rsidRPr="00CE6169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CE6169">
                    <w:rPr>
                      <w:rFonts w:ascii="Times New Roman" w:hAnsi="Times New Roman" w:cs="Times New Roman"/>
                      <w:spacing w:val="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укреплении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их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здоровья,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вовлечение</w:t>
                  </w:r>
                  <w:r w:rsidRPr="00CE6169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семей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непосредственно</w:t>
                  </w:r>
                  <w:r w:rsidRPr="00CE6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в</w:t>
                  </w:r>
                  <w:r w:rsidRPr="00CE6169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образовательную</w:t>
                  </w:r>
                  <w:r w:rsidRPr="00CE6169">
                    <w:rPr>
                      <w:rFonts w:ascii="Times New Roman" w:hAnsi="Times New Roman" w:cs="Times New Roman"/>
                      <w:spacing w:val="81"/>
                      <w:sz w:val="24"/>
                      <w:szCs w:val="24"/>
                      <w:lang w:val="ru-RU"/>
                    </w:rPr>
                    <w:t xml:space="preserve"> </w:t>
                  </w:r>
                  <w:r w:rsidRPr="00CE616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деятельность.</w:t>
                  </w:r>
                </w:p>
              </w:txbxContent>
            </v:textbox>
            <w10:anchorlock/>
          </v:shape>
        </w:pict>
      </w:r>
    </w:p>
    <w:p w:rsidR="002317C1" w:rsidRDefault="002317C1">
      <w:pPr>
        <w:spacing w:line="200" w:lineRule="atLeast"/>
        <w:rPr>
          <w:rFonts w:ascii="Times New Roman" w:hAnsi="Times New Roman" w:cs="Times New Roman"/>
          <w:sz w:val="20"/>
          <w:szCs w:val="20"/>
        </w:rPr>
        <w:sectPr w:rsidR="002317C1">
          <w:pgSz w:w="11910" w:h="16840"/>
          <w:pgMar w:top="1400" w:right="760" w:bottom="1180" w:left="1640" w:header="0" w:footer="978" w:gutter="0"/>
          <w:cols w:space="720"/>
        </w:sectPr>
      </w:pPr>
    </w:p>
    <w:p w:rsidR="002317C1" w:rsidRPr="00E05962" w:rsidRDefault="002317C1">
      <w:pPr>
        <w:pStyle w:val="Heading3"/>
        <w:spacing w:before="44"/>
        <w:ind w:right="13"/>
        <w:rPr>
          <w:b w:val="0"/>
          <w:bCs w:val="0"/>
          <w:sz w:val="28"/>
          <w:szCs w:val="28"/>
          <w:lang w:val="ru-RU"/>
        </w:rPr>
      </w:pPr>
      <w:r w:rsidRPr="00E05962">
        <w:rPr>
          <w:spacing w:val="-1"/>
          <w:sz w:val="28"/>
          <w:szCs w:val="28"/>
          <w:lang w:val="ru-RU"/>
        </w:rPr>
        <w:t>Особенности</w:t>
      </w:r>
      <w:r w:rsidRPr="00E05962">
        <w:rPr>
          <w:spacing w:val="1"/>
          <w:sz w:val="28"/>
          <w:szCs w:val="28"/>
          <w:lang w:val="ru-RU"/>
        </w:rPr>
        <w:t xml:space="preserve"> </w:t>
      </w:r>
      <w:r w:rsidRPr="00E05962">
        <w:rPr>
          <w:spacing w:val="-1"/>
          <w:sz w:val="28"/>
          <w:szCs w:val="28"/>
          <w:lang w:val="ru-RU"/>
        </w:rPr>
        <w:t>организации</w:t>
      </w:r>
      <w:r w:rsidRPr="00E05962">
        <w:rPr>
          <w:sz w:val="28"/>
          <w:szCs w:val="28"/>
          <w:lang w:val="ru-RU"/>
        </w:rPr>
        <w:t xml:space="preserve"> </w:t>
      </w:r>
      <w:r w:rsidRPr="00E05962">
        <w:rPr>
          <w:spacing w:val="1"/>
          <w:sz w:val="28"/>
          <w:szCs w:val="28"/>
          <w:lang w:val="ru-RU"/>
        </w:rPr>
        <w:t xml:space="preserve"> </w:t>
      </w:r>
      <w:r w:rsidRPr="00E05962">
        <w:rPr>
          <w:spacing w:val="-1"/>
          <w:sz w:val="28"/>
          <w:szCs w:val="28"/>
          <w:lang w:val="ru-RU"/>
        </w:rPr>
        <w:t>предметно-пространственной</w:t>
      </w:r>
      <w:r w:rsidRPr="00E05962">
        <w:rPr>
          <w:spacing w:val="1"/>
          <w:sz w:val="28"/>
          <w:szCs w:val="28"/>
          <w:lang w:val="ru-RU"/>
        </w:rPr>
        <w:t xml:space="preserve"> </w:t>
      </w:r>
      <w:r w:rsidRPr="00E05962">
        <w:rPr>
          <w:spacing w:val="-1"/>
          <w:sz w:val="28"/>
          <w:szCs w:val="28"/>
          <w:lang w:val="ru-RU"/>
        </w:rPr>
        <w:t>среды.</w:t>
      </w:r>
    </w:p>
    <w:p w:rsidR="002317C1" w:rsidRPr="00CE6169" w:rsidRDefault="002317C1">
      <w:pPr>
        <w:spacing w:before="8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2317C1" w:rsidRDefault="002317C1">
      <w:pPr>
        <w:pStyle w:val="BodyText"/>
        <w:ind w:left="116" w:right="13"/>
      </w:pPr>
      <w:r>
        <w:t>Требования:</w:t>
      </w:r>
    </w:p>
    <w:p w:rsidR="002317C1" w:rsidRDefault="002317C1" w:rsidP="00704400">
      <w:pPr>
        <w:pStyle w:val="BodyText"/>
        <w:numPr>
          <w:ilvl w:val="0"/>
          <w:numId w:val="77"/>
        </w:numPr>
        <w:tabs>
          <w:tab w:val="left" w:pos="837"/>
        </w:tabs>
        <w:ind w:right="13"/>
      </w:pPr>
      <w:r>
        <w:rPr>
          <w:spacing w:val="-1"/>
        </w:rPr>
        <w:t>содержательно-насыщенная</w:t>
      </w:r>
      <w:r>
        <w:rPr>
          <w:spacing w:val="1"/>
        </w:rPr>
        <w:t xml:space="preserve"> </w:t>
      </w:r>
      <w:r>
        <w:rPr>
          <w:spacing w:val="-1"/>
        </w:rPr>
        <w:t>развивающая;</w:t>
      </w:r>
    </w:p>
    <w:p w:rsidR="002317C1" w:rsidRDefault="002317C1" w:rsidP="00704400">
      <w:pPr>
        <w:pStyle w:val="BodyText"/>
        <w:numPr>
          <w:ilvl w:val="0"/>
          <w:numId w:val="77"/>
        </w:numPr>
        <w:tabs>
          <w:tab w:val="left" w:pos="837"/>
        </w:tabs>
        <w:ind w:right="13"/>
      </w:pPr>
      <w:r>
        <w:rPr>
          <w:spacing w:val="-1"/>
        </w:rPr>
        <w:t>трансформируемая;</w:t>
      </w:r>
    </w:p>
    <w:p w:rsidR="002317C1" w:rsidRDefault="002317C1" w:rsidP="00704400">
      <w:pPr>
        <w:pStyle w:val="BodyText"/>
        <w:numPr>
          <w:ilvl w:val="0"/>
          <w:numId w:val="77"/>
        </w:numPr>
        <w:tabs>
          <w:tab w:val="left" w:pos="837"/>
        </w:tabs>
        <w:ind w:right="13"/>
      </w:pPr>
      <w:r>
        <w:rPr>
          <w:spacing w:val="-1"/>
        </w:rPr>
        <w:t>полифункциональная;</w:t>
      </w:r>
    </w:p>
    <w:p w:rsidR="002317C1" w:rsidRDefault="002317C1" w:rsidP="00704400">
      <w:pPr>
        <w:pStyle w:val="BodyText"/>
        <w:numPr>
          <w:ilvl w:val="0"/>
          <w:numId w:val="77"/>
        </w:numPr>
        <w:tabs>
          <w:tab w:val="left" w:pos="837"/>
        </w:tabs>
        <w:ind w:right="13"/>
      </w:pPr>
      <w:r>
        <w:rPr>
          <w:spacing w:val="-1"/>
        </w:rPr>
        <w:t>вариативная;</w:t>
      </w:r>
    </w:p>
    <w:p w:rsidR="002317C1" w:rsidRDefault="002317C1" w:rsidP="00704400">
      <w:pPr>
        <w:pStyle w:val="BodyText"/>
        <w:numPr>
          <w:ilvl w:val="0"/>
          <w:numId w:val="77"/>
        </w:numPr>
        <w:tabs>
          <w:tab w:val="left" w:pos="837"/>
        </w:tabs>
        <w:ind w:right="13"/>
      </w:pPr>
      <w:r>
        <w:rPr>
          <w:spacing w:val="-1"/>
        </w:rPr>
        <w:t>доступная;</w:t>
      </w:r>
    </w:p>
    <w:p w:rsidR="002317C1" w:rsidRDefault="002317C1" w:rsidP="00704400">
      <w:pPr>
        <w:pStyle w:val="BodyText"/>
        <w:numPr>
          <w:ilvl w:val="0"/>
          <w:numId w:val="77"/>
        </w:numPr>
        <w:tabs>
          <w:tab w:val="left" w:pos="837"/>
        </w:tabs>
        <w:ind w:right="13"/>
      </w:pPr>
      <w:r>
        <w:rPr>
          <w:spacing w:val="-1"/>
        </w:rPr>
        <w:t>безопасная;</w:t>
      </w:r>
    </w:p>
    <w:p w:rsidR="002317C1" w:rsidRDefault="002317C1" w:rsidP="00704400">
      <w:pPr>
        <w:pStyle w:val="BodyText"/>
        <w:numPr>
          <w:ilvl w:val="0"/>
          <w:numId w:val="77"/>
        </w:numPr>
        <w:tabs>
          <w:tab w:val="left" w:pos="837"/>
        </w:tabs>
        <w:ind w:right="13"/>
      </w:pPr>
      <w:r>
        <w:rPr>
          <w:spacing w:val="-1"/>
        </w:rPr>
        <w:t>здоровьесберегающая;</w:t>
      </w:r>
    </w:p>
    <w:p w:rsidR="002317C1" w:rsidRDefault="002317C1" w:rsidP="00704400">
      <w:pPr>
        <w:pStyle w:val="BodyText"/>
        <w:numPr>
          <w:ilvl w:val="0"/>
          <w:numId w:val="77"/>
        </w:numPr>
        <w:tabs>
          <w:tab w:val="left" w:pos="837"/>
        </w:tabs>
        <w:ind w:right="13"/>
      </w:pPr>
      <w:r>
        <w:rPr>
          <w:spacing w:val="-1"/>
        </w:rPr>
        <w:t>эстетически-привлекательная.</w:t>
      </w:r>
    </w:p>
    <w:p w:rsidR="002317C1" w:rsidRDefault="002317C1">
      <w:pPr>
        <w:rPr>
          <w:rFonts w:ascii="Times New Roman" w:hAnsi="Times New Roman" w:cs="Times New Roman"/>
          <w:sz w:val="24"/>
          <w:szCs w:val="24"/>
        </w:rPr>
      </w:pPr>
    </w:p>
    <w:p w:rsidR="002317C1" w:rsidRPr="00CE6169" w:rsidRDefault="002317C1">
      <w:pPr>
        <w:pStyle w:val="BodyText"/>
        <w:ind w:left="116" w:right="147" w:firstLine="60"/>
        <w:rPr>
          <w:lang w:val="ru-RU"/>
        </w:rPr>
      </w:pPr>
      <w:r w:rsidRPr="00CE6169">
        <w:rPr>
          <w:spacing w:val="-1"/>
          <w:lang w:val="ru-RU"/>
        </w:rPr>
        <w:t>Пространство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групп</w:t>
      </w:r>
      <w:r>
        <w:rPr>
          <w:spacing w:val="-1"/>
          <w:lang w:val="ru-RU"/>
        </w:rPr>
        <w:t xml:space="preserve"> в ГБДОУ детском саду №115 Адмиралтейского района 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>организовано 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виде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разграниченных</w:t>
      </w:r>
      <w:r w:rsidRPr="00CE6169">
        <w:rPr>
          <w:lang w:val="ru-RU"/>
        </w:rPr>
        <w:t xml:space="preserve"> </w:t>
      </w:r>
      <w:r w:rsidRPr="00CE6169">
        <w:rPr>
          <w:spacing w:val="5"/>
          <w:lang w:val="ru-RU"/>
        </w:rPr>
        <w:t xml:space="preserve"> </w:t>
      </w:r>
      <w:r w:rsidRPr="00CE6169">
        <w:rPr>
          <w:spacing w:val="-1"/>
          <w:lang w:val="ru-RU"/>
        </w:rPr>
        <w:t>уголков</w:t>
      </w:r>
      <w:r w:rsidRPr="00CE6169">
        <w:rPr>
          <w:spacing w:val="58"/>
          <w:lang w:val="ru-RU"/>
        </w:rPr>
        <w:t xml:space="preserve"> </w:t>
      </w:r>
      <w:r w:rsidRPr="00CE6169">
        <w:rPr>
          <w:lang w:val="ru-RU"/>
        </w:rPr>
        <w:t>по</w:t>
      </w:r>
      <w:r w:rsidRPr="00CE6169">
        <w:rPr>
          <w:spacing w:val="4"/>
          <w:lang w:val="ru-RU"/>
        </w:rPr>
        <w:t xml:space="preserve"> </w:t>
      </w:r>
      <w:r w:rsidRPr="00CE6169">
        <w:rPr>
          <w:lang w:val="ru-RU"/>
        </w:rPr>
        <w:t>видам</w:t>
      </w:r>
      <w:r w:rsidRPr="00CE6169">
        <w:rPr>
          <w:spacing w:val="39"/>
          <w:lang w:val="ru-RU"/>
        </w:rPr>
        <w:t xml:space="preserve"> </w:t>
      </w:r>
      <w:r w:rsidRPr="00CE6169">
        <w:rPr>
          <w:lang w:val="ru-RU"/>
        </w:rPr>
        <w:t xml:space="preserve">деятельности, </w:t>
      </w:r>
      <w:r w:rsidRPr="00CE6169">
        <w:rPr>
          <w:spacing w:val="-1"/>
          <w:lang w:val="ru-RU"/>
        </w:rPr>
        <w:t>оснащенных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развивающим</w:t>
      </w:r>
      <w:r w:rsidRPr="00CE6169">
        <w:rPr>
          <w:lang w:val="ru-RU"/>
        </w:rPr>
        <w:t xml:space="preserve"> материалом (книги, </w:t>
      </w:r>
      <w:r w:rsidRPr="00CE6169">
        <w:rPr>
          <w:spacing w:val="-2"/>
          <w:lang w:val="ru-RU"/>
        </w:rPr>
        <w:t>игрушки,</w:t>
      </w:r>
      <w:r w:rsidRPr="00CE6169">
        <w:rPr>
          <w:lang w:val="ru-RU"/>
        </w:rPr>
        <w:t xml:space="preserve"> материалы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>для</w:t>
      </w:r>
      <w:r w:rsidRPr="00CE6169">
        <w:rPr>
          <w:spacing w:val="40"/>
          <w:lang w:val="ru-RU"/>
        </w:rPr>
        <w:t xml:space="preserve"> </w:t>
      </w:r>
      <w:r w:rsidRPr="00CE6169">
        <w:rPr>
          <w:spacing w:val="-1"/>
          <w:lang w:val="ru-RU"/>
        </w:rPr>
        <w:t>творчества,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развивающее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оборудование,</w:t>
      </w:r>
      <w:r w:rsidRPr="00CE6169">
        <w:rPr>
          <w:lang w:val="ru-RU"/>
        </w:rPr>
        <w:t xml:space="preserve"> игры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>т.д.).</w:t>
      </w:r>
      <w:r w:rsidRPr="00CE6169">
        <w:rPr>
          <w:lang w:val="ru-RU"/>
        </w:rPr>
        <w:t xml:space="preserve"> </w:t>
      </w:r>
      <w:r w:rsidRPr="00CE6169">
        <w:rPr>
          <w:spacing w:val="-2"/>
          <w:lang w:val="ru-RU"/>
        </w:rPr>
        <w:t>Все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предметы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доступны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1"/>
          <w:lang w:val="ru-RU"/>
        </w:rPr>
        <w:t>детям.</w:t>
      </w:r>
    </w:p>
    <w:p w:rsidR="002317C1" w:rsidRPr="00CE6169" w:rsidRDefault="002317C1">
      <w:pPr>
        <w:pStyle w:val="BodyText"/>
        <w:ind w:left="116" w:right="147"/>
        <w:rPr>
          <w:lang w:val="ru-RU"/>
        </w:rPr>
      </w:pPr>
      <w:r w:rsidRPr="00CE6169">
        <w:rPr>
          <w:spacing w:val="-1"/>
          <w:lang w:val="ru-RU"/>
        </w:rPr>
        <w:t>Подобная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организация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пространства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позволяет детям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выбирать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для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2"/>
          <w:lang w:val="ru-RU"/>
        </w:rPr>
        <w:t>себя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занятия</w:t>
      </w:r>
      <w:r w:rsidRPr="00CE6169">
        <w:rPr>
          <w:spacing w:val="60"/>
          <w:lang w:val="ru-RU"/>
        </w:rPr>
        <w:t xml:space="preserve"> </w:t>
      </w:r>
      <w:r w:rsidRPr="00CE6169">
        <w:rPr>
          <w:lang w:val="ru-RU"/>
        </w:rPr>
        <w:t>по</w:t>
      </w:r>
      <w:r w:rsidRPr="00CE6169">
        <w:rPr>
          <w:spacing w:val="79"/>
          <w:lang w:val="ru-RU"/>
        </w:rPr>
        <w:t xml:space="preserve"> </w:t>
      </w:r>
      <w:r w:rsidRPr="00CE6169">
        <w:rPr>
          <w:lang w:val="ru-RU"/>
        </w:rPr>
        <w:t xml:space="preserve">интересам, </w:t>
      </w:r>
      <w:r w:rsidRPr="00CE6169">
        <w:rPr>
          <w:spacing w:val="-1"/>
          <w:lang w:val="ru-RU"/>
        </w:rPr>
        <w:t>чередовать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их 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течение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дня,</w:t>
      </w:r>
      <w:r w:rsidRPr="00CE6169">
        <w:rPr>
          <w:lang w:val="ru-RU"/>
        </w:rPr>
        <w:t xml:space="preserve"> 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педагогу</w:t>
      </w:r>
      <w:r w:rsidRPr="00CE6169">
        <w:rPr>
          <w:spacing w:val="-8"/>
          <w:lang w:val="ru-RU"/>
        </w:rPr>
        <w:t xml:space="preserve"> </w:t>
      </w:r>
      <w:r w:rsidRPr="00CE6169">
        <w:rPr>
          <w:lang w:val="ru-RU"/>
        </w:rPr>
        <w:t>дает</w:t>
      </w:r>
      <w:r w:rsidRPr="00CE6169">
        <w:rPr>
          <w:spacing w:val="-1"/>
          <w:lang w:val="ru-RU"/>
        </w:rPr>
        <w:t xml:space="preserve"> возможность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организовать</w:t>
      </w:r>
      <w:r w:rsidRPr="00CE6169">
        <w:rPr>
          <w:spacing w:val="62"/>
          <w:lang w:val="ru-RU"/>
        </w:rPr>
        <w:t xml:space="preserve"> </w:t>
      </w:r>
      <w:r w:rsidRPr="00CE6169">
        <w:rPr>
          <w:spacing w:val="-1"/>
          <w:lang w:val="ru-RU"/>
        </w:rPr>
        <w:t>образовательный</w:t>
      </w:r>
      <w:r w:rsidRPr="00CE6169">
        <w:rPr>
          <w:lang w:val="ru-RU"/>
        </w:rPr>
        <w:t xml:space="preserve"> процесс</w:t>
      </w:r>
      <w:r w:rsidRPr="00CE6169">
        <w:rPr>
          <w:spacing w:val="-3"/>
          <w:lang w:val="ru-RU"/>
        </w:rPr>
        <w:t xml:space="preserve"> </w:t>
      </w:r>
      <w:r w:rsidRPr="00CE6169">
        <w:rPr>
          <w:lang w:val="ru-RU"/>
        </w:rPr>
        <w:t>с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2"/>
          <w:lang w:val="ru-RU"/>
        </w:rPr>
        <w:t>учетом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индивидуальных</w:t>
      </w:r>
      <w:r w:rsidRPr="00CE6169">
        <w:rPr>
          <w:lang w:val="ru-RU"/>
        </w:rPr>
        <w:t xml:space="preserve"> особенностей ребенка.  </w:t>
      </w:r>
      <w:r w:rsidRPr="00CE6169">
        <w:rPr>
          <w:spacing w:val="-1"/>
          <w:lang w:val="ru-RU"/>
        </w:rPr>
        <w:t>Оснащение</w:t>
      </w:r>
      <w:r w:rsidRPr="00CE6169">
        <w:rPr>
          <w:spacing w:val="67"/>
          <w:lang w:val="ru-RU"/>
        </w:rPr>
        <w:t xml:space="preserve"> </w:t>
      </w:r>
      <w:r w:rsidRPr="00CE6169">
        <w:rPr>
          <w:spacing w:val="-1"/>
          <w:lang w:val="ru-RU"/>
        </w:rPr>
        <w:t>уголков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меняется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 xml:space="preserve">соответствии </w:t>
      </w:r>
      <w:r w:rsidRPr="00CE6169">
        <w:rPr>
          <w:lang w:val="ru-RU"/>
        </w:rPr>
        <w:t>с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тематическим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планированием.</w:t>
      </w:r>
      <w:r w:rsidRPr="00CE6169">
        <w:rPr>
          <w:lang w:val="ru-RU"/>
        </w:rPr>
        <w:t xml:space="preserve"> В</w:t>
      </w:r>
      <w:r w:rsidRPr="00CE6169">
        <w:rPr>
          <w:spacing w:val="55"/>
          <w:lang w:val="ru-RU"/>
        </w:rPr>
        <w:t xml:space="preserve"> </w:t>
      </w:r>
      <w:r w:rsidRPr="00CE6169">
        <w:rPr>
          <w:spacing w:val="-1"/>
          <w:lang w:val="ru-RU"/>
        </w:rPr>
        <w:t>группах</w:t>
      </w:r>
      <w:r w:rsidRPr="00CE6169">
        <w:rPr>
          <w:lang w:val="ru-RU"/>
        </w:rPr>
        <w:t xml:space="preserve"> имеются</w:t>
      </w:r>
      <w:r w:rsidRPr="00CE6169">
        <w:rPr>
          <w:spacing w:val="79"/>
          <w:lang w:val="ru-RU"/>
        </w:rPr>
        <w:t xml:space="preserve"> </w:t>
      </w:r>
      <w:r w:rsidRPr="00CE6169">
        <w:rPr>
          <w:spacing w:val="-1"/>
          <w:lang w:val="ru-RU"/>
        </w:rPr>
        <w:t>уголки:</w:t>
      </w:r>
    </w:p>
    <w:p w:rsidR="002317C1" w:rsidRDefault="002317C1" w:rsidP="00704400">
      <w:pPr>
        <w:pStyle w:val="BodyText"/>
        <w:numPr>
          <w:ilvl w:val="1"/>
          <w:numId w:val="77"/>
        </w:numPr>
        <w:tabs>
          <w:tab w:val="left" w:pos="1405"/>
        </w:tabs>
        <w:spacing w:before="3" w:line="293" w:lineRule="exact"/>
        <w:ind w:right="13"/>
      </w:pPr>
      <w:r>
        <w:rPr>
          <w:spacing w:val="-1"/>
        </w:rPr>
        <w:t>книжный</w:t>
      </w:r>
      <w:r>
        <w:rPr>
          <w:spacing w:val="3"/>
        </w:rPr>
        <w:t xml:space="preserve"> </w:t>
      </w:r>
      <w:r>
        <w:rPr>
          <w:spacing w:val="-1"/>
        </w:rPr>
        <w:t>уголок;</w:t>
      </w:r>
    </w:p>
    <w:p w:rsidR="002317C1" w:rsidRDefault="002317C1" w:rsidP="00704400">
      <w:pPr>
        <w:pStyle w:val="BodyText"/>
        <w:numPr>
          <w:ilvl w:val="1"/>
          <w:numId w:val="77"/>
        </w:numPr>
        <w:tabs>
          <w:tab w:val="left" w:pos="1405"/>
        </w:tabs>
        <w:spacing w:line="292" w:lineRule="exact"/>
        <w:ind w:right="13"/>
      </w:pPr>
      <w:r>
        <w:rPr>
          <w:spacing w:val="-1"/>
        </w:rPr>
        <w:t xml:space="preserve">уголок </w:t>
      </w:r>
      <w:r>
        <w:t>театрализации;</w:t>
      </w:r>
    </w:p>
    <w:p w:rsidR="002317C1" w:rsidRDefault="002317C1" w:rsidP="00704400">
      <w:pPr>
        <w:pStyle w:val="BodyText"/>
        <w:numPr>
          <w:ilvl w:val="1"/>
          <w:numId w:val="77"/>
        </w:numPr>
        <w:tabs>
          <w:tab w:val="left" w:pos="1405"/>
        </w:tabs>
        <w:spacing w:line="293" w:lineRule="exact"/>
        <w:ind w:right="13"/>
      </w:pPr>
      <w:r>
        <w:rPr>
          <w:spacing w:val="-1"/>
        </w:rPr>
        <w:t>художественно-творческий</w:t>
      </w:r>
      <w:r>
        <w:rPr>
          <w:spacing w:val="4"/>
        </w:rPr>
        <w:t xml:space="preserve"> </w:t>
      </w:r>
      <w:r>
        <w:rPr>
          <w:spacing w:val="-1"/>
        </w:rPr>
        <w:t>уголок;</w:t>
      </w:r>
    </w:p>
    <w:p w:rsidR="002317C1" w:rsidRPr="00CE6169" w:rsidRDefault="002317C1" w:rsidP="00704400">
      <w:pPr>
        <w:pStyle w:val="BodyText"/>
        <w:numPr>
          <w:ilvl w:val="1"/>
          <w:numId w:val="77"/>
        </w:numPr>
        <w:tabs>
          <w:tab w:val="left" w:pos="1405"/>
        </w:tabs>
        <w:spacing w:before="2" w:line="293" w:lineRule="exact"/>
        <w:ind w:right="13"/>
        <w:rPr>
          <w:lang w:val="ru-RU"/>
        </w:rPr>
      </w:pPr>
      <w:r w:rsidRPr="00CE6169">
        <w:rPr>
          <w:spacing w:val="-1"/>
          <w:lang w:val="ru-RU"/>
        </w:rPr>
        <w:t>игровой (с/р,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игры,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подвижные,</w:t>
      </w:r>
      <w:r w:rsidRPr="00CE6169">
        <w:rPr>
          <w:lang w:val="ru-RU"/>
        </w:rPr>
        <w:t xml:space="preserve"> игры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с</w:t>
      </w:r>
      <w:r w:rsidRPr="00CE6169">
        <w:rPr>
          <w:spacing w:val="5"/>
          <w:lang w:val="ru-RU"/>
        </w:rPr>
        <w:t xml:space="preserve"> </w:t>
      </w:r>
      <w:r w:rsidRPr="00CE6169">
        <w:rPr>
          <w:lang w:val="ru-RU"/>
        </w:rPr>
        <w:t>предметами и</w:t>
      </w:r>
      <w:r w:rsidRPr="00CE6169">
        <w:rPr>
          <w:spacing w:val="-5"/>
          <w:lang w:val="ru-RU"/>
        </w:rPr>
        <w:t xml:space="preserve"> </w:t>
      </w:r>
      <w:r w:rsidRPr="00CE6169">
        <w:rPr>
          <w:lang w:val="ru-RU"/>
        </w:rPr>
        <w:t>др.);</w:t>
      </w:r>
    </w:p>
    <w:p w:rsidR="002317C1" w:rsidRDefault="002317C1" w:rsidP="00704400">
      <w:pPr>
        <w:pStyle w:val="BodyText"/>
        <w:numPr>
          <w:ilvl w:val="1"/>
          <w:numId w:val="77"/>
        </w:numPr>
        <w:tabs>
          <w:tab w:val="left" w:pos="1405"/>
        </w:tabs>
        <w:spacing w:line="292" w:lineRule="exact"/>
        <w:ind w:right="13"/>
      </w:pPr>
      <w:r>
        <w:rPr>
          <w:spacing w:val="-1"/>
        </w:rPr>
        <w:t>уголок</w:t>
      </w:r>
      <w:r>
        <w:t xml:space="preserve"> </w:t>
      </w:r>
      <w:r>
        <w:rPr>
          <w:spacing w:val="-1"/>
        </w:rPr>
        <w:t>здоровья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физкультуры;</w:t>
      </w:r>
    </w:p>
    <w:p w:rsidR="002317C1" w:rsidRDefault="002317C1" w:rsidP="00704400">
      <w:pPr>
        <w:pStyle w:val="BodyText"/>
        <w:numPr>
          <w:ilvl w:val="1"/>
          <w:numId w:val="77"/>
        </w:numPr>
        <w:tabs>
          <w:tab w:val="left" w:pos="1405"/>
        </w:tabs>
        <w:spacing w:line="293" w:lineRule="exact"/>
        <w:ind w:right="13"/>
      </w:pPr>
      <w:r>
        <w:rPr>
          <w:spacing w:val="-1"/>
        </w:rPr>
        <w:t>музыкальный</w:t>
      </w:r>
      <w:r>
        <w:rPr>
          <w:spacing w:val="4"/>
        </w:rPr>
        <w:t xml:space="preserve"> </w:t>
      </w:r>
      <w:r>
        <w:rPr>
          <w:spacing w:val="-1"/>
        </w:rPr>
        <w:t>уголок;</w:t>
      </w:r>
    </w:p>
    <w:p w:rsidR="002317C1" w:rsidRDefault="002317C1" w:rsidP="00704400">
      <w:pPr>
        <w:pStyle w:val="BodyText"/>
        <w:numPr>
          <w:ilvl w:val="1"/>
          <w:numId w:val="77"/>
        </w:numPr>
        <w:tabs>
          <w:tab w:val="left" w:pos="1405"/>
        </w:tabs>
        <w:spacing w:before="2" w:line="293" w:lineRule="exact"/>
        <w:ind w:right="13"/>
      </w:pPr>
      <w:r>
        <w:rPr>
          <w:spacing w:val="-1"/>
        </w:rPr>
        <w:t>уголок конструирования;</w:t>
      </w:r>
    </w:p>
    <w:p w:rsidR="002317C1" w:rsidRDefault="002317C1" w:rsidP="00704400">
      <w:pPr>
        <w:pStyle w:val="BodyText"/>
        <w:numPr>
          <w:ilvl w:val="1"/>
          <w:numId w:val="77"/>
        </w:numPr>
        <w:tabs>
          <w:tab w:val="left" w:pos="1405"/>
        </w:tabs>
        <w:spacing w:line="292" w:lineRule="exact"/>
        <w:ind w:right="13"/>
      </w:pPr>
      <w:r>
        <w:rPr>
          <w:spacing w:val="-1"/>
        </w:rPr>
        <w:t>дидактичекий</w:t>
      </w:r>
      <w:r>
        <w:rPr>
          <w:spacing w:val="1"/>
        </w:rPr>
        <w:t xml:space="preserve"> </w:t>
      </w:r>
      <w:r>
        <w:rPr>
          <w:spacing w:val="-1"/>
        </w:rPr>
        <w:t>уголок;</w:t>
      </w:r>
    </w:p>
    <w:p w:rsidR="002317C1" w:rsidRDefault="002317C1" w:rsidP="00704400">
      <w:pPr>
        <w:pStyle w:val="BodyText"/>
        <w:numPr>
          <w:ilvl w:val="1"/>
          <w:numId w:val="77"/>
        </w:numPr>
        <w:tabs>
          <w:tab w:val="left" w:pos="1405"/>
        </w:tabs>
        <w:spacing w:line="293" w:lineRule="exact"/>
        <w:ind w:right="13"/>
      </w:pPr>
      <w:r>
        <w:rPr>
          <w:spacing w:val="-1"/>
        </w:rPr>
        <w:t>уголок природы;</w:t>
      </w:r>
    </w:p>
    <w:p w:rsidR="002317C1" w:rsidRDefault="002317C1" w:rsidP="00704400">
      <w:pPr>
        <w:pStyle w:val="BodyText"/>
        <w:numPr>
          <w:ilvl w:val="1"/>
          <w:numId w:val="77"/>
        </w:numPr>
        <w:tabs>
          <w:tab w:val="left" w:pos="1405"/>
        </w:tabs>
        <w:spacing w:before="2"/>
        <w:ind w:right="13"/>
      </w:pPr>
      <w:r>
        <w:rPr>
          <w:spacing w:val="-1"/>
        </w:rPr>
        <w:t>уголок экспериментирования.</w:t>
      </w:r>
    </w:p>
    <w:p w:rsidR="002317C1" w:rsidRDefault="002317C1">
      <w:pPr>
        <w:rPr>
          <w:rFonts w:ascii="Times New Roman" w:hAnsi="Times New Roman" w:cs="Times New Roman"/>
          <w:sz w:val="24"/>
          <w:szCs w:val="24"/>
        </w:rPr>
      </w:pPr>
    </w:p>
    <w:p w:rsidR="002317C1" w:rsidRDefault="002317C1">
      <w:pPr>
        <w:spacing w:before="11"/>
        <w:rPr>
          <w:rFonts w:ascii="Times New Roman" w:hAnsi="Times New Roman" w:cs="Times New Roman"/>
          <w:sz w:val="23"/>
          <w:szCs w:val="23"/>
        </w:rPr>
      </w:pPr>
    </w:p>
    <w:p w:rsidR="002317C1" w:rsidRDefault="002317C1">
      <w:pPr>
        <w:pStyle w:val="Heading4"/>
        <w:ind w:left="2637" w:right="13"/>
        <w:rPr>
          <w:b w:val="0"/>
          <w:bCs w:val="0"/>
          <w:i w:val="0"/>
          <w:iCs w:val="0"/>
        </w:rPr>
      </w:pPr>
      <w:r>
        <w:t xml:space="preserve">3.  </w:t>
      </w:r>
      <w:r>
        <w:rPr>
          <w:spacing w:val="-1"/>
        </w:rPr>
        <w:t>СОДЕРЖАТЕЛЬНЫЙ</w:t>
      </w:r>
      <w:r>
        <w:t xml:space="preserve"> РАЗДЕЛ.</w:t>
      </w:r>
    </w:p>
    <w:p w:rsidR="002317C1" w:rsidRDefault="002317C1">
      <w:pPr>
        <w:spacing w:before="8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2317C1" w:rsidRPr="00CE6169" w:rsidRDefault="002317C1">
      <w:pPr>
        <w:pStyle w:val="BodyText"/>
        <w:ind w:left="116" w:right="13"/>
        <w:rPr>
          <w:lang w:val="ru-RU"/>
        </w:rPr>
      </w:pPr>
      <w:r w:rsidRPr="00CE6169">
        <w:rPr>
          <w:lang w:val="ru-RU"/>
        </w:rPr>
        <w:t>Содержание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психолого-педагогической</w:t>
      </w:r>
      <w:r w:rsidRPr="00CE6169">
        <w:rPr>
          <w:spacing w:val="-6"/>
          <w:lang w:val="ru-RU"/>
        </w:rPr>
        <w:t xml:space="preserve"> </w:t>
      </w:r>
      <w:r w:rsidRPr="00CE6169">
        <w:rPr>
          <w:lang w:val="ru-RU"/>
        </w:rPr>
        <w:t>работы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ориентировано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на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разностороннее</w:t>
      </w:r>
    </w:p>
    <w:p w:rsidR="002317C1" w:rsidRPr="00CE6169" w:rsidRDefault="002317C1">
      <w:pPr>
        <w:pStyle w:val="BodyText"/>
        <w:ind w:left="116" w:right="125"/>
        <w:rPr>
          <w:lang w:val="ru-RU"/>
        </w:rPr>
      </w:pPr>
      <w:r w:rsidRPr="00CE6169">
        <w:rPr>
          <w:spacing w:val="-1"/>
          <w:lang w:val="ru-RU"/>
        </w:rPr>
        <w:t>развитие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дошкольников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с</w:t>
      </w:r>
      <w:r w:rsidRPr="00CE6169">
        <w:rPr>
          <w:spacing w:val="5"/>
          <w:lang w:val="ru-RU"/>
        </w:rPr>
        <w:t xml:space="preserve"> </w:t>
      </w:r>
      <w:r w:rsidRPr="00CE6169">
        <w:rPr>
          <w:spacing w:val="-2"/>
          <w:lang w:val="ru-RU"/>
        </w:rPr>
        <w:t>учетом</w:t>
      </w:r>
      <w:r w:rsidRPr="00CE6169">
        <w:rPr>
          <w:lang w:val="ru-RU"/>
        </w:rPr>
        <w:t xml:space="preserve"> их</w:t>
      </w:r>
      <w:r w:rsidRPr="00CE6169">
        <w:rPr>
          <w:spacing w:val="3"/>
          <w:lang w:val="ru-RU"/>
        </w:rPr>
        <w:t xml:space="preserve"> </w:t>
      </w:r>
      <w:r w:rsidRPr="00CE6169">
        <w:rPr>
          <w:lang w:val="ru-RU"/>
        </w:rPr>
        <w:t xml:space="preserve">возрастных и </w:t>
      </w:r>
      <w:r w:rsidRPr="00CE6169">
        <w:rPr>
          <w:spacing w:val="-1"/>
          <w:lang w:val="ru-RU"/>
        </w:rPr>
        <w:t>индивидуальных</w:t>
      </w:r>
      <w:r w:rsidRPr="00CE6169">
        <w:rPr>
          <w:lang w:val="ru-RU"/>
        </w:rPr>
        <w:t xml:space="preserve">  особенностей.  </w:t>
      </w:r>
      <w:r w:rsidRPr="00CE6169">
        <w:rPr>
          <w:spacing w:val="-1"/>
          <w:lang w:val="ru-RU"/>
        </w:rPr>
        <w:t>Задачи</w:t>
      </w:r>
      <w:r w:rsidRPr="00CE6169">
        <w:rPr>
          <w:spacing w:val="59"/>
          <w:lang w:val="ru-RU"/>
        </w:rPr>
        <w:t xml:space="preserve"> </w:t>
      </w:r>
      <w:r w:rsidRPr="00CE6169">
        <w:rPr>
          <w:spacing w:val="-1"/>
          <w:lang w:val="ru-RU"/>
        </w:rPr>
        <w:t>психолого-педагогической работы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по </w:t>
      </w:r>
      <w:r w:rsidRPr="00CE6169">
        <w:rPr>
          <w:spacing w:val="-1"/>
          <w:lang w:val="ru-RU"/>
        </w:rPr>
        <w:t>формированию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физических,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интеллектуальных</w:t>
      </w:r>
      <w:r w:rsidRPr="00CE6169">
        <w:rPr>
          <w:lang w:val="ru-RU"/>
        </w:rPr>
        <w:t xml:space="preserve"> и</w:t>
      </w:r>
      <w:r w:rsidRPr="00CE6169">
        <w:rPr>
          <w:spacing w:val="103"/>
          <w:lang w:val="ru-RU"/>
        </w:rPr>
        <w:t xml:space="preserve"> </w:t>
      </w:r>
      <w:r w:rsidRPr="00CE6169">
        <w:rPr>
          <w:spacing w:val="-1"/>
          <w:lang w:val="ru-RU"/>
        </w:rPr>
        <w:t>личностных</w:t>
      </w:r>
      <w:r w:rsidRPr="00CE6169">
        <w:rPr>
          <w:lang w:val="ru-RU"/>
        </w:rPr>
        <w:t xml:space="preserve"> качеств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детей </w:t>
      </w:r>
      <w:r w:rsidRPr="00CE6169">
        <w:rPr>
          <w:spacing w:val="-1"/>
          <w:lang w:val="ru-RU"/>
        </w:rPr>
        <w:t>решаются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интегрировано</w:t>
      </w:r>
      <w:r w:rsidRPr="00CE6169">
        <w:rPr>
          <w:lang w:val="ru-RU"/>
        </w:rPr>
        <w:t xml:space="preserve"> 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ходе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освоения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всех</w:t>
      </w:r>
    </w:p>
    <w:p w:rsidR="002317C1" w:rsidRDefault="002317C1">
      <w:pPr>
        <w:pStyle w:val="BodyText"/>
        <w:ind w:left="116" w:right="13"/>
      </w:pPr>
      <w:r>
        <w:rPr>
          <w:spacing w:val="-1"/>
        </w:rPr>
        <w:t>образовательных</w:t>
      </w:r>
      <w:r>
        <w:t xml:space="preserve"> </w:t>
      </w:r>
      <w:r>
        <w:rPr>
          <w:spacing w:val="-1"/>
        </w:rPr>
        <w:t>областей.</w:t>
      </w:r>
    </w:p>
    <w:p w:rsidR="002317C1" w:rsidRDefault="002317C1">
      <w:pPr>
        <w:spacing w:before="4"/>
        <w:rPr>
          <w:rFonts w:ascii="Times New Roman" w:hAnsi="Times New Roman" w:cs="Times New Roman"/>
          <w:sz w:val="24"/>
          <w:szCs w:val="24"/>
        </w:rPr>
      </w:pPr>
    </w:p>
    <w:p w:rsidR="002317C1" w:rsidRPr="00E05962" w:rsidRDefault="002317C1" w:rsidP="00704400">
      <w:pPr>
        <w:pStyle w:val="Heading3"/>
        <w:numPr>
          <w:ilvl w:val="1"/>
          <w:numId w:val="76"/>
        </w:numPr>
        <w:tabs>
          <w:tab w:val="left" w:pos="1977"/>
        </w:tabs>
        <w:ind w:right="1059"/>
        <w:jc w:val="center"/>
        <w:rPr>
          <w:b w:val="0"/>
          <w:bCs w:val="0"/>
          <w:sz w:val="28"/>
          <w:szCs w:val="28"/>
        </w:rPr>
      </w:pPr>
      <w:r w:rsidRPr="00E05962">
        <w:rPr>
          <w:sz w:val="28"/>
          <w:szCs w:val="28"/>
        </w:rPr>
        <w:t xml:space="preserve">ОО </w:t>
      </w:r>
      <w:r w:rsidRPr="00E05962">
        <w:rPr>
          <w:spacing w:val="-1"/>
          <w:sz w:val="28"/>
          <w:szCs w:val="28"/>
        </w:rPr>
        <w:t>«Социально-коммуникативное</w:t>
      </w:r>
      <w:r w:rsidRPr="00E05962">
        <w:rPr>
          <w:sz w:val="28"/>
          <w:szCs w:val="28"/>
        </w:rPr>
        <w:t xml:space="preserve"> </w:t>
      </w:r>
      <w:r w:rsidRPr="00E05962">
        <w:rPr>
          <w:spacing w:val="1"/>
          <w:sz w:val="28"/>
          <w:szCs w:val="28"/>
        </w:rPr>
        <w:t xml:space="preserve"> </w:t>
      </w:r>
      <w:r w:rsidRPr="00E05962">
        <w:rPr>
          <w:spacing w:val="-1"/>
          <w:sz w:val="28"/>
          <w:szCs w:val="28"/>
        </w:rPr>
        <w:t>развитие»</w:t>
      </w:r>
    </w:p>
    <w:p w:rsidR="002317C1" w:rsidRDefault="002317C1">
      <w:pPr>
        <w:spacing w:before="8"/>
        <w:rPr>
          <w:rFonts w:ascii="Times New Roman" w:hAnsi="Times New Roman" w:cs="Times New Roman"/>
          <w:b/>
          <w:bCs/>
          <w:sz w:val="23"/>
          <w:szCs w:val="23"/>
        </w:rPr>
      </w:pPr>
    </w:p>
    <w:p w:rsidR="002317C1" w:rsidRPr="00E05962" w:rsidRDefault="002317C1">
      <w:pPr>
        <w:pStyle w:val="BodyText"/>
        <w:ind w:left="116" w:right="13"/>
        <w:rPr>
          <w:b/>
          <w:bCs/>
        </w:rPr>
      </w:pPr>
      <w:r w:rsidRPr="00E05962">
        <w:rPr>
          <w:b/>
          <w:bCs/>
          <w:spacing w:val="-1"/>
        </w:rPr>
        <w:t>Основные</w:t>
      </w:r>
      <w:r w:rsidRPr="00E05962">
        <w:rPr>
          <w:b/>
          <w:bCs/>
          <w:spacing w:val="1"/>
        </w:rPr>
        <w:t xml:space="preserve"> </w:t>
      </w:r>
      <w:r w:rsidRPr="00E05962">
        <w:rPr>
          <w:b/>
          <w:bCs/>
        </w:rPr>
        <w:t>цели и задачи.</w:t>
      </w:r>
    </w:p>
    <w:p w:rsidR="002317C1" w:rsidRPr="00E05962" w:rsidRDefault="002317C1">
      <w:pPr>
        <w:ind w:left="1317" w:right="1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0596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Социализация,</w:t>
      </w:r>
      <w:r w:rsidRPr="00E059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E0596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развитие</w:t>
      </w:r>
      <w:r w:rsidRPr="00E05962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 xml:space="preserve"> </w:t>
      </w:r>
      <w:r w:rsidRPr="00E059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общения, </w:t>
      </w:r>
      <w:r w:rsidRPr="00E0596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нравственное</w:t>
      </w:r>
      <w:r w:rsidRPr="00E05962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 xml:space="preserve"> </w:t>
      </w:r>
      <w:r w:rsidRPr="00E0596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воспитание.</w:t>
      </w:r>
    </w:p>
    <w:p w:rsidR="002317C1" w:rsidRPr="00CE6169" w:rsidRDefault="002317C1" w:rsidP="00704400">
      <w:pPr>
        <w:pStyle w:val="BodyText"/>
        <w:numPr>
          <w:ilvl w:val="0"/>
          <w:numId w:val="75"/>
        </w:numPr>
        <w:tabs>
          <w:tab w:val="left" w:pos="837"/>
        </w:tabs>
        <w:spacing w:before="4" w:line="238" w:lineRule="auto"/>
        <w:ind w:right="439"/>
        <w:rPr>
          <w:lang w:val="ru-RU"/>
        </w:rPr>
      </w:pPr>
      <w:r w:rsidRPr="00CE6169">
        <w:rPr>
          <w:spacing w:val="-1"/>
          <w:lang w:val="ru-RU"/>
        </w:rPr>
        <w:t>Усвоение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норм и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 xml:space="preserve">ценностей, </w:t>
      </w:r>
      <w:r w:rsidRPr="00CE6169">
        <w:rPr>
          <w:spacing w:val="-1"/>
          <w:lang w:val="ru-RU"/>
        </w:rPr>
        <w:t>принятых</w:t>
      </w:r>
      <w:r w:rsidRPr="00CE6169">
        <w:rPr>
          <w:lang w:val="ru-RU"/>
        </w:rPr>
        <w:t xml:space="preserve"> 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обществе, </w:t>
      </w:r>
      <w:r w:rsidRPr="00CE6169">
        <w:rPr>
          <w:spacing w:val="-1"/>
          <w:lang w:val="ru-RU"/>
        </w:rPr>
        <w:t>воспитание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моральных</w:t>
      </w:r>
      <w:r w:rsidRPr="00CE6169">
        <w:rPr>
          <w:lang w:val="ru-RU"/>
        </w:rPr>
        <w:t xml:space="preserve"> и</w:t>
      </w:r>
      <w:r w:rsidRPr="00CE6169">
        <w:rPr>
          <w:spacing w:val="45"/>
          <w:lang w:val="ru-RU"/>
        </w:rPr>
        <w:t xml:space="preserve"> </w:t>
      </w:r>
      <w:r w:rsidRPr="00CE6169">
        <w:rPr>
          <w:spacing w:val="-1"/>
          <w:lang w:val="ru-RU"/>
        </w:rPr>
        <w:t>нравственных</w:t>
      </w:r>
      <w:r w:rsidRPr="00CE6169">
        <w:rPr>
          <w:lang w:val="ru-RU"/>
        </w:rPr>
        <w:t xml:space="preserve"> качеств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ребенка, </w:t>
      </w:r>
      <w:r w:rsidRPr="00CE6169">
        <w:rPr>
          <w:spacing w:val="-1"/>
          <w:lang w:val="ru-RU"/>
        </w:rPr>
        <w:t>формирование</w:t>
      </w:r>
      <w:r w:rsidRPr="00CE6169">
        <w:rPr>
          <w:spacing w:val="5"/>
          <w:lang w:val="ru-RU"/>
        </w:rPr>
        <w:t xml:space="preserve"> </w:t>
      </w:r>
      <w:r w:rsidRPr="00CE6169">
        <w:rPr>
          <w:spacing w:val="-2"/>
          <w:lang w:val="ru-RU"/>
        </w:rPr>
        <w:t>умения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правильно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оценивать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свои</w:t>
      </w:r>
      <w:r w:rsidRPr="00CE6169">
        <w:rPr>
          <w:spacing w:val="67"/>
          <w:lang w:val="ru-RU"/>
        </w:rPr>
        <w:t xml:space="preserve"> </w:t>
      </w:r>
      <w:r w:rsidRPr="00CE6169">
        <w:rPr>
          <w:spacing w:val="-1"/>
          <w:lang w:val="ru-RU"/>
        </w:rPr>
        <w:t>поступки</w:t>
      </w:r>
      <w:r w:rsidRPr="00CE6169">
        <w:rPr>
          <w:lang w:val="ru-RU"/>
        </w:rPr>
        <w:t xml:space="preserve"> и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поступки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сверстников.</w:t>
      </w:r>
    </w:p>
    <w:p w:rsidR="002317C1" w:rsidRPr="00CE6169" w:rsidRDefault="002317C1" w:rsidP="00704400">
      <w:pPr>
        <w:pStyle w:val="BodyText"/>
        <w:numPr>
          <w:ilvl w:val="0"/>
          <w:numId w:val="75"/>
        </w:numPr>
        <w:tabs>
          <w:tab w:val="left" w:pos="837"/>
        </w:tabs>
        <w:spacing w:before="3" w:line="292" w:lineRule="exact"/>
        <w:ind w:right="13"/>
        <w:rPr>
          <w:lang w:val="ru-RU"/>
        </w:rPr>
      </w:pPr>
      <w:r w:rsidRPr="00CE6169">
        <w:rPr>
          <w:spacing w:val="-1"/>
          <w:lang w:val="ru-RU"/>
        </w:rPr>
        <w:t>Развитие</w:t>
      </w:r>
      <w:r w:rsidRPr="00CE6169">
        <w:rPr>
          <w:lang w:val="ru-RU"/>
        </w:rPr>
        <w:t xml:space="preserve"> общения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>взаимодействия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ребенка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с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взрослыми</w:t>
      </w:r>
      <w:r w:rsidRPr="00CE6169">
        <w:rPr>
          <w:lang w:val="ru-RU"/>
        </w:rPr>
        <w:t xml:space="preserve"> и</w:t>
      </w:r>
      <w:r w:rsidRPr="00CE6169">
        <w:rPr>
          <w:spacing w:val="-1"/>
          <w:lang w:val="ru-RU"/>
        </w:rPr>
        <w:t xml:space="preserve"> сверстниками,</w:t>
      </w:r>
    </w:p>
    <w:p w:rsidR="002317C1" w:rsidRPr="00CE6169" w:rsidRDefault="002317C1">
      <w:pPr>
        <w:pStyle w:val="BodyText"/>
        <w:ind w:left="836" w:right="147"/>
        <w:rPr>
          <w:lang w:val="ru-RU"/>
        </w:rPr>
      </w:pPr>
      <w:r w:rsidRPr="00CE6169">
        <w:rPr>
          <w:spacing w:val="-1"/>
          <w:lang w:val="ru-RU"/>
        </w:rPr>
        <w:t>развитие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социального</w:t>
      </w:r>
      <w:r w:rsidRPr="00CE6169">
        <w:rPr>
          <w:lang w:val="ru-RU"/>
        </w:rPr>
        <w:t xml:space="preserve"> и </w:t>
      </w:r>
      <w:r w:rsidRPr="00CE6169">
        <w:rPr>
          <w:spacing w:val="-1"/>
          <w:lang w:val="ru-RU"/>
        </w:rPr>
        <w:t>эмоционального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интеллекта,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эмоциональной отзывчивости,</w:t>
      </w:r>
      <w:r w:rsidRPr="00CE6169">
        <w:rPr>
          <w:spacing w:val="107"/>
          <w:lang w:val="ru-RU"/>
        </w:rPr>
        <w:t xml:space="preserve"> </w:t>
      </w:r>
      <w:r w:rsidRPr="00CE6169">
        <w:rPr>
          <w:spacing w:val="-1"/>
          <w:lang w:val="ru-RU"/>
        </w:rPr>
        <w:t>сопереживания,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уважительного</w:t>
      </w:r>
      <w:r w:rsidRPr="00CE6169">
        <w:rPr>
          <w:lang w:val="ru-RU"/>
        </w:rPr>
        <w:t xml:space="preserve"> отношения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к </w:t>
      </w:r>
      <w:r w:rsidRPr="00CE6169">
        <w:rPr>
          <w:spacing w:val="-1"/>
          <w:lang w:val="ru-RU"/>
        </w:rPr>
        <w:t>окружающим.</w:t>
      </w:r>
    </w:p>
    <w:p w:rsidR="002317C1" w:rsidRPr="00CE6169" w:rsidRDefault="002317C1" w:rsidP="00704400">
      <w:pPr>
        <w:pStyle w:val="BodyText"/>
        <w:numPr>
          <w:ilvl w:val="0"/>
          <w:numId w:val="75"/>
        </w:numPr>
        <w:tabs>
          <w:tab w:val="left" w:pos="837"/>
        </w:tabs>
        <w:spacing w:before="2"/>
        <w:ind w:right="729"/>
        <w:rPr>
          <w:lang w:val="ru-RU"/>
        </w:rPr>
      </w:pPr>
      <w:r w:rsidRPr="00CE6169">
        <w:rPr>
          <w:spacing w:val="-1"/>
          <w:lang w:val="ru-RU"/>
        </w:rPr>
        <w:t>Формирование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готовности</w:t>
      </w:r>
      <w:r w:rsidRPr="00CE6169">
        <w:rPr>
          <w:lang w:val="ru-RU"/>
        </w:rPr>
        <w:t xml:space="preserve"> детей к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>совместной</w:t>
      </w:r>
      <w:r w:rsidRPr="00CE6169">
        <w:rPr>
          <w:spacing w:val="-1"/>
          <w:lang w:val="ru-RU"/>
        </w:rPr>
        <w:t xml:space="preserve"> деятельности,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развитие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умения</w:t>
      </w:r>
      <w:r w:rsidRPr="00CE6169">
        <w:rPr>
          <w:spacing w:val="63"/>
          <w:lang w:val="ru-RU"/>
        </w:rPr>
        <w:t xml:space="preserve"> </w:t>
      </w:r>
      <w:r w:rsidRPr="00CE6169">
        <w:rPr>
          <w:spacing w:val="-1"/>
          <w:lang w:val="ru-RU"/>
        </w:rPr>
        <w:t>договариваться,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самостоятельно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разрешать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конфликты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со сверстниками.</w:t>
      </w:r>
    </w:p>
    <w:p w:rsidR="002317C1" w:rsidRPr="00CE6169" w:rsidRDefault="002317C1">
      <w:pPr>
        <w:rPr>
          <w:lang w:val="ru-RU"/>
        </w:rPr>
        <w:sectPr w:rsidR="002317C1" w:rsidRPr="00CE6169">
          <w:pgSz w:w="11910" w:h="16840"/>
          <w:pgMar w:top="780" w:right="1020" w:bottom="1180" w:left="1300" w:header="0" w:footer="978" w:gutter="0"/>
          <w:cols w:space="720"/>
        </w:sectPr>
      </w:pPr>
    </w:p>
    <w:p w:rsidR="002317C1" w:rsidRPr="00E05962" w:rsidRDefault="002317C1">
      <w:pPr>
        <w:spacing w:before="40"/>
        <w:ind w:left="119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059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Ребенок в </w:t>
      </w:r>
      <w:r w:rsidRPr="00E05962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семье</w:t>
      </w:r>
      <w:r w:rsidRPr="00E05962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 xml:space="preserve"> </w:t>
      </w:r>
      <w:r w:rsidRPr="00E059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и </w:t>
      </w:r>
      <w:r w:rsidRPr="00E0596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сообществе,</w:t>
      </w:r>
      <w:r w:rsidRPr="00E059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E0596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патриотическое</w:t>
      </w:r>
      <w:r w:rsidRPr="00E059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E0596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воспитание.</w:t>
      </w:r>
    </w:p>
    <w:p w:rsidR="002317C1" w:rsidRPr="00CE6169" w:rsidRDefault="002317C1">
      <w:pPr>
        <w:spacing w:before="5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2317C1" w:rsidRPr="00CE6169" w:rsidRDefault="002317C1" w:rsidP="00704400">
      <w:pPr>
        <w:pStyle w:val="BodyText"/>
        <w:numPr>
          <w:ilvl w:val="0"/>
          <w:numId w:val="75"/>
        </w:numPr>
        <w:tabs>
          <w:tab w:val="left" w:pos="837"/>
        </w:tabs>
        <w:spacing w:line="238" w:lineRule="auto"/>
        <w:ind w:right="345"/>
        <w:rPr>
          <w:lang w:val="ru-RU"/>
        </w:rPr>
      </w:pPr>
      <w:r w:rsidRPr="00CE6169">
        <w:rPr>
          <w:spacing w:val="-1"/>
          <w:lang w:val="ru-RU"/>
        </w:rPr>
        <w:t>Формирование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образа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Я, </w:t>
      </w:r>
      <w:r w:rsidRPr="00CE6169">
        <w:rPr>
          <w:spacing w:val="-1"/>
          <w:lang w:val="ru-RU"/>
        </w:rPr>
        <w:t>уважительного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отношения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>чувства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принадлежности</w:t>
      </w:r>
      <w:r w:rsidRPr="00CE6169">
        <w:rPr>
          <w:lang w:val="ru-RU"/>
        </w:rPr>
        <w:t xml:space="preserve"> к</w:t>
      </w:r>
      <w:r w:rsidRPr="00CE6169">
        <w:rPr>
          <w:spacing w:val="61"/>
          <w:lang w:val="ru-RU"/>
        </w:rPr>
        <w:t xml:space="preserve"> </w:t>
      </w:r>
      <w:r w:rsidRPr="00CE6169">
        <w:rPr>
          <w:lang w:val="ru-RU"/>
        </w:rPr>
        <w:t xml:space="preserve">своей </w:t>
      </w:r>
      <w:r w:rsidRPr="00CE6169">
        <w:rPr>
          <w:spacing w:val="-1"/>
          <w:lang w:val="ru-RU"/>
        </w:rPr>
        <w:t>семье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и к</w:t>
      </w:r>
      <w:r w:rsidRPr="00CE6169">
        <w:rPr>
          <w:spacing w:val="-1"/>
          <w:lang w:val="ru-RU"/>
        </w:rPr>
        <w:t xml:space="preserve"> сообществу</w:t>
      </w:r>
      <w:r w:rsidRPr="00CE6169">
        <w:rPr>
          <w:spacing w:val="-8"/>
          <w:lang w:val="ru-RU"/>
        </w:rPr>
        <w:t xml:space="preserve"> </w:t>
      </w:r>
      <w:r w:rsidRPr="00CE6169">
        <w:rPr>
          <w:lang w:val="ru-RU"/>
        </w:rPr>
        <w:t>детей и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>взрослых 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организации, </w:t>
      </w:r>
      <w:r w:rsidRPr="00CE6169">
        <w:rPr>
          <w:spacing w:val="-1"/>
          <w:lang w:val="ru-RU"/>
        </w:rPr>
        <w:t>формирование</w:t>
      </w:r>
      <w:r w:rsidRPr="00CE6169">
        <w:rPr>
          <w:spacing w:val="46"/>
          <w:lang w:val="ru-RU"/>
        </w:rPr>
        <w:t xml:space="preserve"> </w:t>
      </w:r>
      <w:r w:rsidRPr="00CE6169">
        <w:rPr>
          <w:lang w:val="ru-RU"/>
        </w:rPr>
        <w:t>гендерной,</w:t>
      </w:r>
      <w:r w:rsidRPr="00CE6169">
        <w:rPr>
          <w:spacing w:val="-5"/>
          <w:lang w:val="ru-RU"/>
        </w:rPr>
        <w:t xml:space="preserve"> </w:t>
      </w:r>
      <w:r w:rsidRPr="00CE6169">
        <w:rPr>
          <w:lang w:val="ru-RU"/>
        </w:rPr>
        <w:t xml:space="preserve">семейной, </w:t>
      </w:r>
      <w:r w:rsidRPr="00CE6169">
        <w:rPr>
          <w:spacing w:val="-1"/>
          <w:lang w:val="ru-RU"/>
        </w:rPr>
        <w:t>гражданской принадлежности;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воспитание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любви</w:t>
      </w:r>
      <w:r w:rsidRPr="00CE6169">
        <w:rPr>
          <w:lang w:val="ru-RU"/>
        </w:rPr>
        <w:t xml:space="preserve"> к</w:t>
      </w:r>
      <w:r w:rsidRPr="00CE6169">
        <w:rPr>
          <w:spacing w:val="-1"/>
          <w:lang w:val="ru-RU"/>
        </w:rPr>
        <w:t xml:space="preserve"> Родине,</w:t>
      </w:r>
      <w:r w:rsidRPr="00CE6169">
        <w:rPr>
          <w:spacing w:val="74"/>
          <w:lang w:val="ru-RU"/>
        </w:rPr>
        <w:t xml:space="preserve"> </w:t>
      </w:r>
      <w:r w:rsidRPr="00CE6169">
        <w:rPr>
          <w:lang w:val="ru-RU"/>
        </w:rPr>
        <w:t xml:space="preserve">гордости </w:t>
      </w:r>
      <w:r w:rsidRPr="00CE6169">
        <w:rPr>
          <w:spacing w:val="-2"/>
          <w:lang w:val="ru-RU"/>
        </w:rPr>
        <w:t>за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ее</w:t>
      </w:r>
      <w:r w:rsidRPr="00CE6169">
        <w:rPr>
          <w:spacing w:val="-3"/>
          <w:lang w:val="ru-RU"/>
        </w:rPr>
        <w:t xml:space="preserve"> </w:t>
      </w:r>
      <w:r w:rsidRPr="00CE6169">
        <w:rPr>
          <w:spacing w:val="-1"/>
          <w:lang w:val="ru-RU"/>
        </w:rPr>
        <w:t>достижения,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патриотических</w:t>
      </w:r>
      <w:r w:rsidRPr="00CE6169">
        <w:rPr>
          <w:lang w:val="ru-RU"/>
        </w:rPr>
        <w:t xml:space="preserve"> </w:t>
      </w:r>
      <w:r w:rsidRPr="00CE6169">
        <w:rPr>
          <w:spacing w:val="-2"/>
          <w:lang w:val="ru-RU"/>
        </w:rPr>
        <w:t>чувст.</w:t>
      </w:r>
    </w:p>
    <w:p w:rsidR="002317C1" w:rsidRPr="00CE6169" w:rsidRDefault="002317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Pr="00E05962" w:rsidRDefault="002317C1">
      <w:pPr>
        <w:ind w:left="1196"/>
        <w:rPr>
          <w:rFonts w:ascii="Times New Roman" w:hAnsi="Times New Roman" w:cs="Times New Roman"/>
          <w:b/>
          <w:bCs/>
          <w:sz w:val="24"/>
          <w:szCs w:val="24"/>
        </w:rPr>
      </w:pPr>
      <w:r w:rsidRPr="00E0596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Самообслуживание,</w:t>
      </w:r>
      <w:r w:rsidRPr="00E059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0596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самостоятельность,</w:t>
      </w:r>
      <w:r w:rsidRPr="00E059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0596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трудовое</w:t>
      </w:r>
      <w:r w:rsidRPr="00E059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0596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воспитание.</w:t>
      </w:r>
    </w:p>
    <w:p w:rsidR="002317C1" w:rsidRDefault="002317C1">
      <w:pPr>
        <w:spacing w:before="3"/>
        <w:rPr>
          <w:rFonts w:ascii="Times New Roman" w:hAnsi="Times New Roman" w:cs="Times New Roman"/>
          <w:i/>
          <w:iCs/>
          <w:sz w:val="24"/>
          <w:szCs w:val="24"/>
        </w:rPr>
      </w:pPr>
    </w:p>
    <w:p w:rsidR="002317C1" w:rsidRPr="00CE6169" w:rsidRDefault="002317C1" w:rsidP="00704400">
      <w:pPr>
        <w:pStyle w:val="BodyText"/>
        <w:numPr>
          <w:ilvl w:val="0"/>
          <w:numId w:val="75"/>
        </w:numPr>
        <w:tabs>
          <w:tab w:val="left" w:pos="837"/>
        </w:tabs>
        <w:ind w:right="1430"/>
        <w:rPr>
          <w:lang w:val="ru-RU"/>
        </w:rPr>
      </w:pPr>
      <w:r w:rsidRPr="00CE6169">
        <w:rPr>
          <w:spacing w:val="-1"/>
          <w:lang w:val="ru-RU"/>
        </w:rPr>
        <w:t>Развитие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навыков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самообслуживания;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становление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самостоятельности,</w:t>
      </w:r>
      <w:r w:rsidRPr="00CE6169">
        <w:rPr>
          <w:spacing w:val="87"/>
          <w:lang w:val="ru-RU"/>
        </w:rPr>
        <w:t xml:space="preserve"> </w:t>
      </w:r>
      <w:r w:rsidRPr="00CE6169">
        <w:rPr>
          <w:spacing w:val="-1"/>
          <w:lang w:val="ru-RU"/>
        </w:rPr>
        <w:t>целенаправленности</w:t>
      </w:r>
      <w:r w:rsidRPr="00CE6169">
        <w:rPr>
          <w:lang w:val="ru-RU"/>
        </w:rPr>
        <w:t xml:space="preserve"> и</w:t>
      </w:r>
      <w:r w:rsidRPr="00CE6169">
        <w:rPr>
          <w:spacing w:val="-1"/>
          <w:lang w:val="ru-RU"/>
        </w:rPr>
        <w:t xml:space="preserve"> саморегуляции</w:t>
      </w:r>
      <w:r w:rsidRPr="00CE6169">
        <w:rPr>
          <w:lang w:val="ru-RU"/>
        </w:rPr>
        <w:t xml:space="preserve"> собственных </w:t>
      </w:r>
      <w:r w:rsidRPr="00CE6169">
        <w:rPr>
          <w:spacing w:val="-1"/>
          <w:lang w:val="ru-RU"/>
        </w:rPr>
        <w:t>действий.</w:t>
      </w:r>
    </w:p>
    <w:p w:rsidR="002317C1" w:rsidRDefault="002317C1" w:rsidP="00704400">
      <w:pPr>
        <w:pStyle w:val="BodyText"/>
        <w:numPr>
          <w:ilvl w:val="0"/>
          <w:numId w:val="75"/>
        </w:numPr>
        <w:tabs>
          <w:tab w:val="left" w:pos="837"/>
        </w:tabs>
        <w:spacing w:before="2" w:line="293" w:lineRule="exact"/>
        <w:ind w:right="13"/>
      </w:pPr>
      <w:r>
        <w:rPr>
          <w:spacing w:val="-1"/>
        </w:rPr>
        <w:t>Воспитание</w:t>
      </w:r>
      <w:r>
        <w:rPr>
          <w:spacing w:val="1"/>
        </w:rPr>
        <w:t xml:space="preserve"> </w:t>
      </w:r>
      <w:r>
        <w:rPr>
          <w:spacing w:val="-1"/>
        </w:rPr>
        <w:t>культурно-гигиенических</w:t>
      </w:r>
      <w:r>
        <w:t xml:space="preserve"> </w:t>
      </w:r>
      <w:r>
        <w:rPr>
          <w:spacing w:val="-1"/>
        </w:rPr>
        <w:t>навыков.</w:t>
      </w:r>
    </w:p>
    <w:p w:rsidR="002317C1" w:rsidRPr="00CE6169" w:rsidRDefault="002317C1" w:rsidP="00704400">
      <w:pPr>
        <w:pStyle w:val="BodyText"/>
        <w:numPr>
          <w:ilvl w:val="0"/>
          <w:numId w:val="75"/>
        </w:numPr>
        <w:tabs>
          <w:tab w:val="left" w:pos="837"/>
        </w:tabs>
        <w:spacing w:before="22" w:line="272" w:lineRule="exact"/>
        <w:ind w:right="729"/>
        <w:rPr>
          <w:lang w:val="ru-RU"/>
        </w:rPr>
      </w:pPr>
      <w:r w:rsidRPr="00CE6169">
        <w:rPr>
          <w:spacing w:val="-1"/>
          <w:lang w:val="ru-RU"/>
        </w:rPr>
        <w:t>Формирование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позитивных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установок</w:t>
      </w:r>
      <w:r w:rsidRPr="00CE6169">
        <w:rPr>
          <w:spacing w:val="3"/>
          <w:lang w:val="ru-RU"/>
        </w:rPr>
        <w:t xml:space="preserve"> </w:t>
      </w:r>
      <w:r w:rsidRPr="00CE6169">
        <w:rPr>
          <w:lang w:val="ru-RU"/>
        </w:rPr>
        <w:t xml:space="preserve">к </w:t>
      </w:r>
      <w:r w:rsidRPr="00CE6169">
        <w:rPr>
          <w:spacing w:val="-1"/>
          <w:lang w:val="ru-RU"/>
        </w:rPr>
        <w:t>различным</w:t>
      </w:r>
      <w:r w:rsidRPr="00CE6169">
        <w:rPr>
          <w:lang w:val="ru-RU"/>
        </w:rPr>
        <w:t xml:space="preserve"> видам </w:t>
      </w:r>
      <w:r w:rsidRPr="00CE6169">
        <w:rPr>
          <w:spacing w:val="-1"/>
          <w:lang w:val="ru-RU"/>
        </w:rPr>
        <w:t>труда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>творчества,</w:t>
      </w:r>
      <w:r w:rsidRPr="00CE6169">
        <w:rPr>
          <w:spacing w:val="55"/>
          <w:lang w:val="ru-RU"/>
        </w:rPr>
        <w:t xml:space="preserve"> </w:t>
      </w:r>
      <w:r w:rsidRPr="00CE6169">
        <w:rPr>
          <w:spacing w:val="-1"/>
          <w:lang w:val="ru-RU"/>
        </w:rPr>
        <w:t>воспитание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положительного</w:t>
      </w:r>
      <w:r w:rsidRPr="00CE6169">
        <w:rPr>
          <w:lang w:val="ru-RU"/>
        </w:rPr>
        <w:t xml:space="preserve"> отношения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к </w:t>
      </w:r>
      <w:r w:rsidRPr="00CE6169">
        <w:rPr>
          <w:spacing w:val="-2"/>
          <w:lang w:val="ru-RU"/>
        </w:rPr>
        <w:t>труду,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желания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трудится.</w:t>
      </w:r>
    </w:p>
    <w:p w:rsidR="002317C1" w:rsidRDefault="002317C1" w:rsidP="00704400">
      <w:pPr>
        <w:pStyle w:val="BodyText"/>
        <w:numPr>
          <w:ilvl w:val="0"/>
          <w:numId w:val="75"/>
        </w:numPr>
        <w:tabs>
          <w:tab w:val="left" w:pos="837"/>
        </w:tabs>
        <w:spacing w:before="2" w:line="238" w:lineRule="auto"/>
        <w:ind w:right="301"/>
      </w:pPr>
      <w:r w:rsidRPr="00CE6169">
        <w:rPr>
          <w:spacing w:val="-1"/>
          <w:lang w:val="ru-RU"/>
        </w:rPr>
        <w:t>Воспитание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ценностного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отношения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к </w:t>
      </w:r>
      <w:r w:rsidRPr="00CE6169">
        <w:rPr>
          <w:spacing w:val="-1"/>
          <w:lang w:val="ru-RU"/>
        </w:rPr>
        <w:t>собственному</w:t>
      </w:r>
      <w:r w:rsidRPr="00CE6169">
        <w:rPr>
          <w:spacing w:val="-8"/>
          <w:lang w:val="ru-RU"/>
        </w:rPr>
        <w:t xml:space="preserve"> </w:t>
      </w:r>
      <w:r w:rsidRPr="00CE6169">
        <w:rPr>
          <w:spacing w:val="-1"/>
          <w:lang w:val="ru-RU"/>
        </w:rPr>
        <w:t>труду,</w:t>
      </w:r>
      <w:r w:rsidRPr="00CE6169">
        <w:rPr>
          <w:lang w:val="ru-RU"/>
        </w:rPr>
        <w:t xml:space="preserve"> труду</w:t>
      </w:r>
      <w:r w:rsidRPr="00CE6169">
        <w:rPr>
          <w:spacing w:val="-5"/>
          <w:lang w:val="ru-RU"/>
        </w:rPr>
        <w:t xml:space="preserve"> </w:t>
      </w:r>
      <w:r w:rsidRPr="00CE6169">
        <w:rPr>
          <w:spacing w:val="-1"/>
          <w:lang w:val="ru-RU"/>
        </w:rPr>
        <w:t>других</w:t>
      </w:r>
      <w:r w:rsidRPr="00CE6169">
        <w:rPr>
          <w:lang w:val="ru-RU"/>
        </w:rPr>
        <w:t xml:space="preserve"> людей и</w:t>
      </w:r>
      <w:r w:rsidRPr="00CE6169">
        <w:rPr>
          <w:spacing w:val="84"/>
          <w:lang w:val="ru-RU"/>
        </w:rPr>
        <w:t xml:space="preserve"> </w:t>
      </w:r>
      <w:r w:rsidRPr="00CE6169">
        <w:rPr>
          <w:lang w:val="ru-RU"/>
        </w:rPr>
        <w:t xml:space="preserve">его </w:t>
      </w:r>
      <w:r w:rsidRPr="00CE6169">
        <w:rPr>
          <w:spacing w:val="-1"/>
          <w:lang w:val="ru-RU"/>
        </w:rPr>
        <w:t>результатам.</w:t>
      </w:r>
      <w:r w:rsidRPr="00CE6169">
        <w:rPr>
          <w:lang w:val="ru-RU"/>
        </w:rPr>
        <w:t xml:space="preserve"> </w:t>
      </w:r>
      <w:r>
        <w:rPr>
          <w:spacing w:val="-1"/>
        </w:rPr>
        <w:t>Формирование</w:t>
      </w:r>
      <w:r>
        <w:rPr>
          <w:spacing w:val="5"/>
        </w:rPr>
        <w:t xml:space="preserve"> </w:t>
      </w:r>
      <w:r>
        <w:rPr>
          <w:spacing w:val="-1"/>
        </w:rPr>
        <w:t>умения</w:t>
      </w:r>
      <w:r>
        <w:rPr>
          <w:spacing w:val="1"/>
        </w:rPr>
        <w:t xml:space="preserve"> </w:t>
      </w:r>
      <w:r>
        <w:rPr>
          <w:spacing w:val="-1"/>
        </w:rPr>
        <w:t>ответственно</w:t>
      </w:r>
      <w:r>
        <w:t xml:space="preserve">  </w:t>
      </w:r>
      <w:r>
        <w:rPr>
          <w:spacing w:val="-1"/>
        </w:rPr>
        <w:t>относиться</w:t>
      </w:r>
      <w:r>
        <w:rPr>
          <w:spacing w:val="1"/>
        </w:rPr>
        <w:t xml:space="preserve"> </w:t>
      </w:r>
      <w:r>
        <w:t>к порученному</w:t>
      </w:r>
      <w:r>
        <w:rPr>
          <w:spacing w:val="59"/>
        </w:rPr>
        <w:t xml:space="preserve"> </w:t>
      </w:r>
      <w:r>
        <w:rPr>
          <w:spacing w:val="-1"/>
        </w:rPr>
        <w:t>заданию</w:t>
      </w:r>
    </w:p>
    <w:p w:rsidR="002317C1" w:rsidRPr="00CE6169" w:rsidRDefault="002317C1" w:rsidP="00704400">
      <w:pPr>
        <w:pStyle w:val="BodyText"/>
        <w:numPr>
          <w:ilvl w:val="0"/>
          <w:numId w:val="75"/>
        </w:numPr>
        <w:tabs>
          <w:tab w:val="left" w:pos="837"/>
        </w:tabs>
        <w:spacing w:before="4"/>
        <w:ind w:right="239"/>
        <w:rPr>
          <w:lang w:val="ru-RU"/>
        </w:rPr>
      </w:pPr>
      <w:r w:rsidRPr="00CE6169">
        <w:rPr>
          <w:spacing w:val="-1"/>
          <w:lang w:val="ru-RU"/>
        </w:rPr>
        <w:t>Формирование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первичных</w:t>
      </w:r>
      <w:r w:rsidRPr="00CE6169">
        <w:rPr>
          <w:lang w:val="ru-RU"/>
        </w:rPr>
        <w:t xml:space="preserve"> представлений о </w:t>
      </w:r>
      <w:r w:rsidRPr="00CE6169">
        <w:rPr>
          <w:spacing w:val="-2"/>
          <w:lang w:val="ru-RU"/>
        </w:rPr>
        <w:t>труде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взрослых, его роли 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обществе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и</w:t>
      </w:r>
      <w:r w:rsidRPr="00CE6169">
        <w:rPr>
          <w:spacing w:val="47"/>
          <w:lang w:val="ru-RU"/>
        </w:rPr>
        <w:t xml:space="preserve"> </w:t>
      </w:r>
      <w:r w:rsidRPr="00CE6169">
        <w:rPr>
          <w:spacing w:val="-1"/>
          <w:lang w:val="ru-RU"/>
        </w:rPr>
        <w:t xml:space="preserve">жизни </w:t>
      </w:r>
      <w:r w:rsidRPr="00CE6169">
        <w:rPr>
          <w:lang w:val="ru-RU"/>
        </w:rPr>
        <w:t>каждого человека.</w:t>
      </w:r>
    </w:p>
    <w:p w:rsidR="002317C1" w:rsidRPr="00CE6169" w:rsidRDefault="002317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Pr="00E05962" w:rsidRDefault="002317C1">
      <w:pPr>
        <w:ind w:left="1256"/>
        <w:rPr>
          <w:rFonts w:ascii="Times New Roman" w:hAnsi="Times New Roman" w:cs="Times New Roman"/>
          <w:b/>
          <w:bCs/>
          <w:sz w:val="24"/>
          <w:szCs w:val="24"/>
        </w:rPr>
      </w:pPr>
      <w:r w:rsidRPr="00E0596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Формирование</w:t>
      </w:r>
      <w:r w:rsidRPr="00E05962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E059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 </w:t>
      </w:r>
      <w:r w:rsidRPr="00E0596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безопасности.</w:t>
      </w:r>
    </w:p>
    <w:p w:rsidR="002317C1" w:rsidRDefault="002317C1" w:rsidP="00704400">
      <w:pPr>
        <w:pStyle w:val="BodyText"/>
        <w:numPr>
          <w:ilvl w:val="0"/>
          <w:numId w:val="75"/>
        </w:numPr>
        <w:tabs>
          <w:tab w:val="left" w:pos="881"/>
        </w:tabs>
        <w:spacing w:before="4" w:line="238" w:lineRule="auto"/>
        <w:ind w:left="880" w:right="692"/>
      </w:pPr>
      <w:r w:rsidRPr="00CE6169">
        <w:rPr>
          <w:spacing w:val="-1"/>
          <w:lang w:val="ru-RU"/>
        </w:rPr>
        <w:t>Формирование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первичных</w:t>
      </w:r>
      <w:r w:rsidRPr="00CE6169">
        <w:rPr>
          <w:lang w:val="ru-RU"/>
        </w:rPr>
        <w:t xml:space="preserve"> представлений о безопасном </w:t>
      </w:r>
      <w:r w:rsidRPr="00CE6169">
        <w:rPr>
          <w:spacing w:val="-1"/>
          <w:lang w:val="ru-RU"/>
        </w:rPr>
        <w:t>поведении</w:t>
      </w:r>
      <w:r w:rsidRPr="00CE6169">
        <w:rPr>
          <w:lang w:val="ru-RU"/>
        </w:rPr>
        <w:t xml:space="preserve"> в</w:t>
      </w:r>
      <w:r w:rsidRPr="00CE6169">
        <w:rPr>
          <w:spacing w:val="-2"/>
          <w:lang w:val="ru-RU"/>
        </w:rPr>
        <w:t xml:space="preserve"> быту,</w:t>
      </w:r>
      <w:r w:rsidRPr="00CE6169">
        <w:rPr>
          <w:spacing w:val="39"/>
          <w:lang w:val="ru-RU"/>
        </w:rPr>
        <w:t xml:space="preserve"> </w:t>
      </w:r>
      <w:r w:rsidRPr="00CE6169">
        <w:rPr>
          <w:spacing w:val="-1"/>
          <w:lang w:val="ru-RU"/>
        </w:rPr>
        <w:t>социуме,</w:t>
      </w:r>
      <w:r w:rsidRPr="00CE6169">
        <w:rPr>
          <w:lang w:val="ru-RU"/>
        </w:rPr>
        <w:t xml:space="preserve"> природе. </w:t>
      </w:r>
      <w:r>
        <w:rPr>
          <w:spacing w:val="-1"/>
        </w:rPr>
        <w:t>Воспитание</w:t>
      </w:r>
      <w:r>
        <w:rPr>
          <w:spacing w:val="1"/>
        </w:rPr>
        <w:t xml:space="preserve"> </w:t>
      </w:r>
      <w:r>
        <w:t xml:space="preserve">осознанного </w:t>
      </w:r>
      <w:r>
        <w:rPr>
          <w:spacing w:val="-1"/>
        </w:rPr>
        <w:t>отношения</w:t>
      </w:r>
      <w:r>
        <w:rPr>
          <w:spacing w:val="1"/>
        </w:rPr>
        <w:t xml:space="preserve"> </w:t>
      </w:r>
      <w:r>
        <w:t xml:space="preserve">к </w:t>
      </w:r>
      <w:r>
        <w:rPr>
          <w:spacing w:val="-1"/>
        </w:rPr>
        <w:t>выполнению</w:t>
      </w:r>
      <w:r>
        <w:t xml:space="preserve"> </w:t>
      </w:r>
      <w:r>
        <w:rPr>
          <w:spacing w:val="-1"/>
        </w:rPr>
        <w:t>правил</w:t>
      </w:r>
      <w:r>
        <w:rPr>
          <w:spacing w:val="51"/>
        </w:rPr>
        <w:t xml:space="preserve"> </w:t>
      </w:r>
      <w:r>
        <w:rPr>
          <w:spacing w:val="-1"/>
        </w:rPr>
        <w:t>безопасности.</w:t>
      </w:r>
    </w:p>
    <w:p w:rsidR="002317C1" w:rsidRPr="00CE6169" w:rsidRDefault="002317C1" w:rsidP="00704400">
      <w:pPr>
        <w:pStyle w:val="BodyText"/>
        <w:numPr>
          <w:ilvl w:val="0"/>
          <w:numId w:val="75"/>
        </w:numPr>
        <w:tabs>
          <w:tab w:val="left" w:pos="881"/>
        </w:tabs>
        <w:spacing w:before="27" w:line="272" w:lineRule="exact"/>
        <w:ind w:left="880" w:right="867"/>
        <w:rPr>
          <w:lang w:val="ru-RU"/>
        </w:rPr>
      </w:pPr>
      <w:r w:rsidRPr="00CE6169">
        <w:rPr>
          <w:spacing w:val="-1"/>
          <w:lang w:val="ru-RU"/>
        </w:rPr>
        <w:t>Формирование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осторожного</w:t>
      </w:r>
      <w:r w:rsidRPr="00CE6169">
        <w:rPr>
          <w:lang w:val="ru-RU"/>
        </w:rPr>
        <w:t xml:space="preserve"> и </w:t>
      </w:r>
      <w:r w:rsidRPr="00CE6169">
        <w:rPr>
          <w:spacing w:val="-1"/>
          <w:lang w:val="ru-RU"/>
        </w:rPr>
        <w:t>осмотрительного</w:t>
      </w:r>
      <w:r w:rsidRPr="00CE6169">
        <w:rPr>
          <w:spacing w:val="60"/>
          <w:lang w:val="ru-RU"/>
        </w:rPr>
        <w:t xml:space="preserve"> </w:t>
      </w:r>
      <w:r w:rsidRPr="00CE6169">
        <w:rPr>
          <w:spacing w:val="-1"/>
          <w:lang w:val="ru-RU"/>
        </w:rPr>
        <w:t>отношения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к </w:t>
      </w:r>
      <w:r w:rsidRPr="00CE6169">
        <w:rPr>
          <w:spacing w:val="-1"/>
          <w:lang w:val="ru-RU"/>
        </w:rPr>
        <w:t>потенциально</w:t>
      </w:r>
      <w:r w:rsidRPr="00CE6169">
        <w:rPr>
          <w:spacing w:val="85"/>
          <w:lang w:val="ru-RU"/>
        </w:rPr>
        <w:t xml:space="preserve"> </w:t>
      </w:r>
      <w:r w:rsidRPr="00CE6169">
        <w:rPr>
          <w:spacing w:val="-1"/>
          <w:lang w:val="ru-RU"/>
        </w:rPr>
        <w:t>опасным</w:t>
      </w:r>
      <w:r w:rsidRPr="00CE6169">
        <w:rPr>
          <w:lang w:val="ru-RU"/>
        </w:rPr>
        <w:t xml:space="preserve"> для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человека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>окружающего</w:t>
      </w:r>
      <w:r w:rsidRPr="00CE6169">
        <w:rPr>
          <w:lang w:val="ru-RU"/>
        </w:rPr>
        <w:t xml:space="preserve"> мира природы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ситуациям.</w:t>
      </w:r>
    </w:p>
    <w:p w:rsidR="002317C1" w:rsidRPr="00CE6169" w:rsidRDefault="002317C1" w:rsidP="00704400">
      <w:pPr>
        <w:pStyle w:val="BodyText"/>
        <w:numPr>
          <w:ilvl w:val="0"/>
          <w:numId w:val="75"/>
        </w:numPr>
        <w:tabs>
          <w:tab w:val="left" w:pos="881"/>
        </w:tabs>
        <w:ind w:left="880" w:right="953"/>
        <w:rPr>
          <w:lang w:val="ru-RU"/>
        </w:rPr>
      </w:pPr>
      <w:r w:rsidRPr="00CE6169">
        <w:rPr>
          <w:spacing w:val="-1"/>
          <w:lang w:val="ru-RU"/>
        </w:rPr>
        <w:t>Формирование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представлений о </w:t>
      </w:r>
      <w:r w:rsidRPr="00CE6169">
        <w:rPr>
          <w:spacing w:val="-1"/>
          <w:lang w:val="ru-RU"/>
        </w:rPr>
        <w:t>некоторых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типичных</w:t>
      </w:r>
      <w:r w:rsidRPr="00CE6169">
        <w:rPr>
          <w:lang w:val="ru-RU"/>
        </w:rPr>
        <w:t xml:space="preserve"> опасных </w:t>
      </w:r>
      <w:r w:rsidRPr="00CE6169">
        <w:rPr>
          <w:spacing w:val="-1"/>
          <w:lang w:val="ru-RU"/>
        </w:rPr>
        <w:t>ситуациях</w:t>
      </w:r>
      <w:r w:rsidRPr="00CE6169">
        <w:rPr>
          <w:lang w:val="ru-RU"/>
        </w:rPr>
        <w:t xml:space="preserve"> и</w:t>
      </w:r>
      <w:r w:rsidRPr="00CE6169">
        <w:rPr>
          <w:spacing w:val="35"/>
          <w:lang w:val="ru-RU"/>
        </w:rPr>
        <w:t xml:space="preserve"> </w:t>
      </w:r>
      <w:r w:rsidRPr="00CE6169">
        <w:rPr>
          <w:lang w:val="ru-RU"/>
        </w:rPr>
        <w:t xml:space="preserve">способах </w:t>
      </w:r>
      <w:r w:rsidRPr="00CE6169">
        <w:rPr>
          <w:spacing w:val="-1"/>
          <w:lang w:val="ru-RU"/>
        </w:rPr>
        <w:t>поведения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них.</w:t>
      </w:r>
    </w:p>
    <w:p w:rsidR="002317C1" w:rsidRPr="00CE6169" w:rsidRDefault="002317C1" w:rsidP="00704400">
      <w:pPr>
        <w:pStyle w:val="BodyText"/>
        <w:numPr>
          <w:ilvl w:val="0"/>
          <w:numId w:val="75"/>
        </w:numPr>
        <w:tabs>
          <w:tab w:val="left" w:pos="881"/>
        </w:tabs>
        <w:spacing w:before="4" w:line="238" w:lineRule="auto"/>
        <w:ind w:left="880" w:right="244"/>
        <w:jc w:val="both"/>
        <w:rPr>
          <w:lang w:val="ru-RU"/>
        </w:rPr>
      </w:pPr>
      <w:r w:rsidRPr="00CE6169">
        <w:rPr>
          <w:spacing w:val="-1"/>
          <w:lang w:val="ru-RU"/>
        </w:rPr>
        <w:t>Формирование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элементарных</w:t>
      </w:r>
      <w:r w:rsidRPr="00CE6169">
        <w:rPr>
          <w:lang w:val="ru-RU"/>
        </w:rPr>
        <w:t xml:space="preserve"> представлений о </w:t>
      </w:r>
      <w:r w:rsidRPr="00CE6169">
        <w:rPr>
          <w:spacing w:val="-1"/>
          <w:lang w:val="ru-RU"/>
        </w:rPr>
        <w:t>правилах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безопасности</w:t>
      </w:r>
      <w:r w:rsidRPr="00CE6169">
        <w:rPr>
          <w:spacing w:val="-5"/>
          <w:lang w:val="ru-RU"/>
        </w:rPr>
        <w:t xml:space="preserve"> </w:t>
      </w:r>
      <w:r w:rsidRPr="00CE6169">
        <w:rPr>
          <w:spacing w:val="-1"/>
          <w:lang w:val="ru-RU"/>
        </w:rPr>
        <w:t>дорожного</w:t>
      </w:r>
      <w:r w:rsidRPr="00CE6169">
        <w:rPr>
          <w:spacing w:val="87"/>
          <w:lang w:val="ru-RU"/>
        </w:rPr>
        <w:t xml:space="preserve"> </w:t>
      </w:r>
      <w:r w:rsidRPr="00CE6169">
        <w:rPr>
          <w:spacing w:val="-1"/>
          <w:lang w:val="ru-RU"/>
        </w:rPr>
        <w:t>движения;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воспитание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осознанного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отношения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к </w:t>
      </w:r>
      <w:r w:rsidRPr="00CE6169">
        <w:rPr>
          <w:spacing w:val="-1"/>
          <w:lang w:val="ru-RU"/>
        </w:rPr>
        <w:t>необходимости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выполнения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этих</w:t>
      </w:r>
      <w:r w:rsidRPr="00CE6169">
        <w:rPr>
          <w:spacing w:val="91"/>
          <w:lang w:val="ru-RU"/>
        </w:rPr>
        <w:t xml:space="preserve"> </w:t>
      </w:r>
      <w:r w:rsidRPr="00CE6169">
        <w:rPr>
          <w:spacing w:val="-1"/>
          <w:lang w:val="ru-RU"/>
        </w:rPr>
        <w:t>правил.</w:t>
      </w:r>
    </w:p>
    <w:p w:rsidR="002317C1" w:rsidRPr="00CE6169" w:rsidRDefault="002317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Pr="00CE6169" w:rsidRDefault="002317C1">
      <w:pPr>
        <w:spacing w:before="5"/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Pr="00E05962" w:rsidRDefault="002317C1" w:rsidP="00704400">
      <w:pPr>
        <w:pStyle w:val="Heading3"/>
        <w:numPr>
          <w:ilvl w:val="1"/>
          <w:numId w:val="76"/>
        </w:numPr>
        <w:tabs>
          <w:tab w:val="left" w:pos="2397"/>
        </w:tabs>
        <w:ind w:left="2397" w:right="13"/>
        <w:rPr>
          <w:b w:val="0"/>
          <w:bCs w:val="0"/>
          <w:sz w:val="28"/>
          <w:szCs w:val="28"/>
        </w:rPr>
      </w:pPr>
      <w:r w:rsidRPr="00E05962">
        <w:rPr>
          <w:sz w:val="28"/>
          <w:szCs w:val="28"/>
        </w:rPr>
        <w:t xml:space="preserve">ОО </w:t>
      </w:r>
      <w:r w:rsidRPr="00E05962">
        <w:rPr>
          <w:spacing w:val="-1"/>
          <w:sz w:val="28"/>
          <w:szCs w:val="28"/>
        </w:rPr>
        <w:t>«Познавательное</w:t>
      </w:r>
      <w:r w:rsidRPr="00E05962">
        <w:rPr>
          <w:spacing w:val="1"/>
          <w:sz w:val="28"/>
          <w:szCs w:val="28"/>
        </w:rPr>
        <w:t xml:space="preserve"> </w:t>
      </w:r>
      <w:r w:rsidRPr="00E05962">
        <w:rPr>
          <w:spacing w:val="-1"/>
          <w:sz w:val="28"/>
          <w:szCs w:val="28"/>
        </w:rPr>
        <w:t>развитие».</w:t>
      </w:r>
    </w:p>
    <w:p w:rsidR="002317C1" w:rsidRDefault="002317C1">
      <w:pPr>
        <w:spacing w:before="7"/>
        <w:rPr>
          <w:rFonts w:ascii="Times New Roman" w:hAnsi="Times New Roman" w:cs="Times New Roman"/>
          <w:b/>
          <w:bCs/>
          <w:sz w:val="23"/>
          <w:szCs w:val="23"/>
        </w:rPr>
      </w:pPr>
    </w:p>
    <w:p w:rsidR="002317C1" w:rsidRPr="00E05962" w:rsidRDefault="002317C1">
      <w:pPr>
        <w:pStyle w:val="BodyText"/>
        <w:ind w:left="116" w:right="13"/>
        <w:rPr>
          <w:b/>
          <w:bCs/>
        </w:rPr>
      </w:pPr>
      <w:r w:rsidRPr="00E05962">
        <w:rPr>
          <w:b/>
          <w:bCs/>
          <w:spacing w:val="-1"/>
        </w:rPr>
        <w:t>Основные</w:t>
      </w:r>
      <w:r w:rsidRPr="00E05962">
        <w:rPr>
          <w:b/>
          <w:bCs/>
          <w:spacing w:val="1"/>
        </w:rPr>
        <w:t xml:space="preserve"> </w:t>
      </w:r>
      <w:r w:rsidRPr="00E05962">
        <w:rPr>
          <w:b/>
          <w:bCs/>
        </w:rPr>
        <w:t>цели и задачи.</w:t>
      </w:r>
    </w:p>
    <w:p w:rsidR="002317C1" w:rsidRDefault="002317C1">
      <w:pPr>
        <w:rPr>
          <w:rFonts w:ascii="Times New Roman" w:hAnsi="Times New Roman" w:cs="Times New Roman"/>
          <w:sz w:val="24"/>
          <w:szCs w:val="24"/>
        </w:rPr>
      </w:pPr>
    </w:p>
    <w:p w:rsidR="002317C1" w:rsidRPr="00E05962" w:rsidRDefault="002317C1">
      <w:pPr>
        <w:ind w:left="1196"/>
        <w:rPr>
          <w:rFonts w:ascii="Times New Roman" w:hAnsi="Times New Roman" w:cs="Times New Roman"/>
          <w:b/>
          <w:bCs/>
          <w:sz w:val="24"/>
          <w:szCs w:val="24"/>
        </w:rPr>
      </w:pPr>
      <w:r w:rsidRPr="00E0596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Развитие</w:t>
      </w:r>
      <w:r w:rsidRPr="00E05962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E0596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познавательно-исследовательской</w:t>
      </w:r>
      <w:r w:rsidRPr="00E059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0596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деятельности.</w:t>
      </w:r>
    </w:p>
    <w:p w:rsidR="002317C1" w:rsidRDefault="002317C1">
      <w:pPr>
        <w:spacing w:before="3"/>
        <w:rPr>
          <w:rFonts w:ascii="Times New Roman" w:hAnsi="Times New Roman" w:cs="Times New Roman"/>
          <w:i/>
          <w:iCs/>
          <w:sz w:val="24"/>
          <w:szCs w:val="24"/>
        </w:rPr>
      </w:pPr>
    </w:p>
    <w:p w:rsidR="002317C1" w:rsidRPr="00CE6169" w:rsidRDefault="002317C1" w:rsidP="00704400">
      <w:pPr>
        <w:pStyle w:val="BodyText"/>
        <w:numPr>
          <w:ilvl w:val="0"/>
          <w:numId w:val="75"/>
        </w:numPr>
        <w:tabs>
          <w:tab w:val="left" w:pos="837"/>
        </w:tabs>
        <w:spacing w:line="239" w:lineRule="auto"/>
        <w:ind w:right="439" w:hanging="292"/>
        <w:rPr>
          <w:lang w:val="ru-RU"/>
        </w:rPr>
      </w:pPr>
      <w:r w:rsidRPr="00CE6169">
        <w:rPr>
          <w:spacing w:val="-1"/>
          <w:lang w:val="ru-RU"/>
        </w:rPr>
        <w:t>Развитие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познавательных</w:t>
      </w:r>
      <w:r w:rsidRPr="00CE6169">
        <w:rPr>
          <w:lang w:val="ru-RU"/>
        </w:rPr>
        <w:t xml:space="preserve"> интересов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детей,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расширение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опыта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 xml:space="preserve">ориентировки </w:t>
      </w:r>
      <w:r w:rsidRPr="00CE6169">
        <w:rPr>
          <w:lang w:val="ru-RU"/>
        </w:rPr>
        <w:t>в</w:t>
      </w:r>
      <w:r w:rsidRPr="00CE6169">
        <w:rPr>
          <w:spacing w:val="73"/>
          <w:lang w:val="ru-RU"/>
        </w:rPr>
        <w:t xml:space="preserve"> </w:t>
      </w:r>
      <w:r w:rsidRPr="00CE6169">
        <w:rPr>
          <w:spacing w:val="-1"/>
          <w:lang w:val="ru-RU"/>
        </w:rPr>
        <w:t>окружающем,</w:t>
      </w:r>
      <w:r w:rsidRPr="00CE6169">
        <w:rPr>
          <w:lang w:val="ru-RU"/>
        </w:rPr>
        <w:t xml:space="preserve"> сенсорное </w:t>
      </w:r>
      <w:r w:rsidRPr="00CE6169">
        <w:rPr>
          <w:spacing w:val="-1"/>
          <w:lang w:val="ru-RU"/>
        </w:rPr>
        <w:t>развитие,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развитие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любознательности</w:t>
      </w:r>
      <w:r w:rsidRPr="00CE6169">
        <w:rPr>
          <w:lang w:val="ru-RU"/>
        </w:rPr>
        <w:t xml:space="preserve"> и</w:t>
      </w:r>
      <w:r w:rsidRPr="00CE6169">
        <w:rPr>
          <w:spacing w:val="-1"/>
          <w:lang w:val="ru-RU"/>
        </w:rPr>
        <w:t xml:space="preserve"> познавательной</w:t>
      </w:r>
      <w:r w:rsidRPr="00CE6169">
        <w:rPr>
          <w:spacing w:val="67"/>
          <w:lang w:val="ru-RU"/>
        </w:rPr>
        <w:t xml:space="preserve"> </w:t>
      </w:r>
      <w:r w:rsidRPr="00CE6169">
        <w:rPr>
          <w:spacing w:val="-1"/>
          <w:lang w:val="ru-RU"/>
        </w:rPr>
        <w:t>мотивации;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формирование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познавательных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действий,</w:t>
      </w:r>
      <w:r w:rsidRPr="00CE6169">
        <w:rPr>
          <w:lang w:val="ru-RU"/>
        </w:rPr>
        <w:t xml:space="preserve"> становление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сознания;</w:t>
      </w:r>
      <w:r w:rsidRPr="00CE6169">
        <w:rPr>
          <w:spacing w:val="87"/>
          <w:lang w:val="ru-RU"/>
        </w:rPr>
        <w:t xml:space="preserve"> </w:t>
      </w:r>
      <w:r w:rsidRPr="00CE6169">
        <w:rPr>
          <w:spacing w:val="-1"/>
          <w:lang w:val="ru-RU"/>
        </w:rPr>
        <w:t>развитие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воображения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>творческой активности;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формирование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первичных</w:t>
      </w:r>
      <w:r w:rsidRPr="00CE6169">
        <w:rPr>
          <w:spacing w:val="75"/>
          <w:lang w:val="ru-RU"/>
        </w:rPr>
        <w:t xml:space="preserve"> </w:t>
      </w:r>
      <w:r w:rsidRPr="00CE6169">
        <w:rPr>
          <w:lang w:val="ru-RU"/>
        </w:rPr>
        <w:t>представлений об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объектах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окружающего</w:t>
      </w:r>
      <w:r w:rsidRPr="00CE6169">
        <w:rPr>
          <w:lang w:val="ru-RU"/>
        </w:rPr>
        <w:t xml:space="preserve"> мира, о </w:t>
      </w:r>
      <w:r w:rsidRPr="00CE6169">
        <w:rPr>
          <w:spacing w:val="-1"/>
          <w:lang w:val="ru-RU"/>
        </w:rPr>
        <w:t>свойствах</w:t>
      </w:r>
      <w:r w:rsidRPr="00CE6169">
        <w:rPr>
          <w:lang w:val="ru-RU"/>
        </w:rPr>
        <w:t xml:space="preserve"> и </w:t>
      </w:r>
      <w:r w:rsidRPr="00CE6169">
        <w:rPr>
          <w:spacing w:val="-1"/>
          <w:lang w:val="ru-RU"/>
        </w:rPr>
        <w:t>отношениях</w:t>
      </w:r>
      <w:r w:rsidRPr="00CE6169">
        <w:rPr>
          <w:spacing w:val="47"/>
          <w:lang w:val="ru-RU"/>
        </w:rPr>
        <w:t xml:space="preserve"> </w:t>
      </w:r>
      <w:r w:rsidRPr="00CE6169">
        <w:rPr>
          <w:lang w:val="ru-RU"/>
        </w:rPr>
        <w:t>объектов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окружающего</w:t>
      </w:r>
      <w:r w:rsidRPr="00CE6169">
        <w:rPr>
          <w:lang w:val="ru-RU"/>
        </w:rPr>
        <w:t xml:space="preserve"> мира (форме, </w:t>
      </w:r>
      <w:r w:rsidRPr="00CE6169">
        <w:rPr>
          <w:spacing w:val="-1"/>
          <w:lang w:val="ru-RU"/>
        </w:rPr>
        <w:t>цвете,</w:t>
      </w:r>
      <w:r w:rsidRPr="00CE6169">
        <w:rPr>
          <w:lang w:val="ru-RU"/>
        </w:rPr>
        <w:t xml:space="preserve"> материале.</w:t>
      </w:r>
      <w:r w:rsidRPr="00CE6169">
        <w:rPr>
          <w:spacing w:val="-5"/>
          <w:lang w:val="ru-RU"/>
        </w:rPr>
        <w:t xml:space="preserve"> </w:t>
      </w:r>
      <w:r w:rsidRPr="00CE6169">
        <w:rPr>
          <w:spacing w:val="-1"/>
          <w:lang w:val="ru-RU"/>
        </w:rPr>
        <w:t>звучании,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причинах</w:t>
      </w:r>
      <w:r w:rsidRPr="00CE6169">
        <w:rPr>
          <w:lang w:val="ru-RU"/>
        </w:rPr>
        <w:t xml:space="preserve"> и</w:t>
      </w:r>
      <w:r w:rsidRPr="00CE6169">
        <w:rPr>
          <w:spacing w:val="43"/>
          <w:lang w:val="ru-RU"/>
        </w:rPr>
        <w:t xml:space="preserve"> </w:t>
      </w:r>
      <w:r w:rsidRPr="00CE6169">
        <w:rPr>
          <w:spacing w:val="-1"/>
          <w:lang w:val="ru-RU"/>
        </w:rPr>
        <w:t>следствиях</w:t>
      </w:r>
      <w:r w:rsidRPr="00CE6169">
        <w:rPr>
          <w:lang w:val="ru-RU"/>
        </w:rPr>
        <w:t xml:space="preserve">  и др.).</w:t>
      </w:r>
    </w:p>
    <w:p w:rsidR="002317C1" w:rsidRPr="00CE6169" w:rsidRDefault="002317C1">
      <w:pPr>
        <w:spacing w:before="4"/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Pr="00CE6169" w:rsidRDefault="002317C1" w:rsidP="00704400">
      <w:pPr>
        <w:pStyle w:val="BodyText"/>
        <w:numPr>
          <w:ilvl w:val="0"/>
          <w:numId w:val="75"/>
        </w:numPr>
        <w:tabs>
          <w:tab w:val="left" w:pos="837"/>
        </w:tabs>
        <w:spacing w:line="238" w:lineRule="auto"/>
        <w:ind w:right="225" w:hanging="292"/>
        <w:rPr>
          <w:lang w:val="ru-RU"/>
        </w:rPr>
      </w:pPr>
      <w:r w:rsidRPr="00CE6169">
        <w:rPr>
          <w:spacing w:val="-1"/>
          <w:lang w:val="ru-RU"/>
        </w:rPr>
        <w:t>Развитие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восприятия,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внимания,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памяти,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наблюдательности,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способности</w:t>
      </w:r>
      <w:r w:rsidRPr="00CE6169">
        <w:rPr>
          <w:spacing w:val="83"/>
          <w:lang w:val="ru-RU"/>
        </w:rPr>
        <w:t xml:space="preserve"> </w:t>
      </w:r>
      <w:r w:rsidRPr="00CE6169">
        <w:rPr>
          <w:spacing w:val="-1"/>
          <w:lang w:val="ru-RU"/>
        </w:rPr>
        <w:t>анализировать,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сравнивать,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выделять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характерные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существенные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признаки</w:t>
      </w:r>
      <w:r w:rsidRPr="00CE6169">
        <w:rPr>
          <w:spacing w:val="83"/>
          <w:lang w:val="ru-RU"/>
        </w:rPr>
        <w:t xml:space="preserve"> </w:t>
      </w:r>
      <w:r w:rsidRPr="00CE6169">
        <w:rPr>
          <w:lang w:val="ru-RU"/>
        </w:rPr>
        <w:t>предметов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>явлений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окружающего</w:t>
      </w:r>
      <w:r w:rsidRPr="00CE6169">
        <w:rPr>
          <w:lang w:val="ru-RU"/>
        </w:rPr>
        <w:t xml:space="preserve"> мира; </w:t>
      </w:r>
      <w:r w:rsidRPr="00CE6169">
        <w:rPr>
          <w:spacing w:val="-2"/>
          <w:lang w:val="ru-RU"/>
        </w:rPr>
        <w:t>умения</w:t>
      </w:r>
      <w:r w:rsidRPr="00CE6169">
        <w:rPr>
          <w:spacing w:val="5"/>
          <w:lang w:val="ru-RU"/>
        </w:rPr>
        <w:t xml:space="preserve"> </w:t>
      </w:r>
      <w:r w:rsidRPr="00CE6169">
        <w:rPr>
          <w:spacing w:val="-1"/>
          <w:lang w:val="ru-RU"/>
        </w:rPr>
        <w:t>устанавливать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простейшие</w:t>
      </w:r>
      <w:r w:rsidRPr="00CE6169">
        <w:rPr>
          <w:lang w:val="ru-RU"/>
        </w:rPr>
        <w:t xml:space="preserve"> связи</w:t>
      </w:r>
      <w:r w:rsidRPr="00CE6169">
        <w:rPr>
          <w:spacing w:val="59"/>
          <w:lang w:val="ru-RU"/>
        </w:rPr>
        <w:t xml:space="preserve"> </w:t>
      </w:r>
      <w:r w:rsidRPr="00CE6169">
        <w:rPr>
          <w:lang w:val="ru-RU"/>
        </w:rPr>
        <w:t>между</w:t>
      </w:r>
      <w:r w:rsidRPr="00CE6169">
        <w:rPr>
          <w:spacing w:val="-8"/>
          <w:lang w:val="ru-RU"/>
        </w:rPr>
        <w:t xml:space="preserve"> </w:t>
      </w:r>
      <w:r w:rsidRPr="00CE6169">
        <w:rPr>
          <w:lang w:val="ru-RU"/>
        </w:rPr>
        <w:t>предметами и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>явлениями,</w:t>
      </w:r>
      <w:r w:rsidRPr="00CE6169">
        <w:rPr>
          <w:spacing w:val="-5"/>
          <w:lang w:val="ru-RU"/>
        </w:rPr>
        <w:t xml:space="preserve"> </w:t>
      </w:r>
      <w:r w:rsidRPr="00CE6169">
        <w:rPr>
          <w:lang w:val="ru-RU"/>
        </w:rPr>
        <w:t>делать</w:t>
      </w:r>
      <w:r w:rsidRPr="00CE6169">
        <w:rPr>
          <w:spacing w:val="-6"/>
          <w:lang w:val="ru-RU"/>
        </w:rPr>
        <w:t xml:space="preserve"> </w:t>
      </w:r>
      <w:r w:rsidRPr="00CE6169">
        <w:rPr>
          <w:lang w:val="ru-RU"/>
        </w:rPr>
        <w:t xml:space="preserve">простейшие </w:t>
      </w:r>
      <w:r w:rsidRPr="00CE6169">
        <w:rPr>
          <w:spacing w:val="-1"/>
          <w:lang w:val="ru-RU"/>
        </w:rPr>
        <w:t>обобщения.</w:t>
      </w:r>
    </w:p>
    <w:p w:rsidR="002317C1" w:rsidRPr="00CE6169" w:rsidRDefault="002317C1">
      <w:pPr>
        <w:spacing w:line="238" w:lineRule="auto"/>
        <w:rPr>
          <w:lang w:val="ru-RU"/>
        </w:rPr>
        <w:sectPr w:rsidR="002317C1" w:rsidRPr="00CE6169">
          <w:pgSz w:w="11910" w:h="16840"/>
          <w:pgMar w:top="780" w:right="1020" w:bottom="1180" w:left="1300" w:header="0" w:footer="978" w:gutter="0"/>
          <w:cols w:space="720"/>
        </w:sectPr>
      </w:pPr>
    </w:p>
    <w:p w:rsidR="002317C1" w:rsidRPr="00E05962" w:rsidRDefault="002317C1">
      <w:pPr>
        <w:spacing w:before="56"/>
        <w:ind w:left="236" w:right="13"/>
        <w:rPr>
          <w:rFonts w:ascii="Times New Roman" w:hAnsi="Times New Roman" w:cs="Times New Roman"/>
          <w:b/>
          <w:bCs/>
          <w:sz w:val="24"/>
          <w:szCs w:val="24"/>
        </w:rPr>
      </w:pPr>
      <w:r w:rsidRPr="00E0596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Приобщение</w:t>
      </w:r>
      <w:r w:rsidRPr="00E05962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E059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Pr="00E0596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социокультурным</w:t>
      </w:r>
      <w:r w:rsidRPr="00E05962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E0596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ценностям.</w:t>
      </w:r>
    </w:p>
    <w:p w:rsidR="002317C1" w:rsidRDefault="002317C1">
      <w:pPr>
        <w:spacing w:before="5"/>
        <w:rPr>
          <w:rFonts w:ascii="Times New Roman" w:hAnsi="Times New Roman" w:cs="Times New Roman"/>
          <w:i/>
          <w:iCs/>
          <w:sz w:val="24"/>
          <w:szCs w:val="24"/>
        </w:rPr>
      </w:pPr>
    </w:p>
    <w:p w:rsidR="002317C1" w:rsidRPr="00CE6169" w:rsidRDefault="002317C1" w:rsidP="00704400">
      <w:pPr>
        <w:pStyle w:val="BodyText"/>
        <w:numPr>
          <w:ilvl w:val="0"/>
          <w:numId w:val="75"/>
        </w:numPr>
        <w:tabs>
          <w:tab w:val="left" w:pos="837"/>
        </w:tabs>
        <w:spacing w:line="238" w:lineRule="auto"/>
        <w:ind w:right="168" w:hanging="292"/>
        <w:rPr>
          <w:lang w:val="ru-RU"/>
        </w:rPr>
      </w:pPr>
      <w:r w:rsidRPr="00CE6169">
        <w:rPr>
          <w:spacing w:val="-1"/>
          <w:lang w:val="ru-RU"/>
        </w:rPr>
        <w:t>Ознакомление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с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окружающим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социальным</w:t>
      </w:r>
      <w:r w:rsidRPr="00CE6169">
        <w:rPr>
          <w:lang w:val="ru-RU"/>
        </w:rPr>
        <w:t xml:space="preserve"> миром, </w:t>
      </w:r>
      <w:r w:rsidRPr="00CE6169">
        <w:rPr>
          <w:spacing w:val="-1"/>
          <w:lang w:val="ru-RU"/>
        </w:rPr>
        <w:t>расширение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кругозора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детей</w:t>
      </w:r>
      <w:r w:rsidRPr="00CE6169">
        <w:rPr>
          <w:spacing w:val="71"/>
          <w:lang w:val="ru-RU"/>
        </w:rPr>
        <w:t xml:space="preserve"> </w:t>
      </w:r>
      <w:r w:rsidRPr="00CE6169">
        <w:rPr>
          <w:spacing w:val="-1"/>
          <w:lang w:val="ru-RU"/>
        </w:rPr>
        <w:t>формирование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целостной</w:t>
      </w:r>
      <w:r w:rsidRPr="00CE6169">
        <w:rPr>
          <w:spacing w:val="-1"/>
          <w:lang w:val="ru-RU"/>
        </w:rPr>
        <w:t xml:space="preserve"> картины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мира, </w:t>
      </w:r>
      <w:r w:rsidRPr="00CE6169">
        <w:rPr>
          <w:spacing w:val="-1"/>
          <w:lang w:val="ru-RU"/>
        </w:rPr>
        <w:t>формирование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первичных</w:t>
      </w:r>
      <w:r w:rsidRPr="00CE6169">
        <w:rPr>
          <w:spacing w:val="4"/>
          <w:lang w:val="ru-RU"/>
        </w:rPr>
        <w:t xml:space="preserve"> </w:t>
      </w:r>
      <w:r w:rsidRPr="00CE6169">
        <w:rPr>
          <w:spacing w:val="-1"/>
          <w:lang w:val="ru-RU"/>
        </w:rPr>
        <w:t>представлений</w:t>
      </w:r>
      <w:r w:rsidRPr="00CE6169">
        <w:rPr>
          <w:spacing w:val="75"/>
          <w:lang w:val="ru-RU"/>
        </w:rPr>
        <w:t xml:space="preserve"> </w:t>
      </w:r>
      <w:r w:rsidRPr="00CE6169">
        <w:rPr>
          <w:lang w:val="ru-RU"/>
        </w:rPr>
        <w:t xml:space="preserve">о малой </w:t>
      </w:r>
      <w:r w:rsidRPr="00CE6169">
        <w:rPr>
          <w:spacing w:val="-1"/>
          <w:lang w:val="ru-RU"/>
        </w:rPr>
        <w:t>Родине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>Отечестве,</w:t>
      </w:r>
      <w:r w:rsidRPr="00CE6169">
        <w:rPr>
          <w:lang w:val="ru-RU"/>
        </w:rPr>
        <w:t xml:space="preserve"> о </w:t>
      </w:r>
      <w:r w:rsidRPr="00CE6169">
        <w:rPr>
          <w:spacing w:val="-1"/>
          <w:lang w:val="ru-RU"/>
        </w:rPr>
        <w:t>народе,</w:t>
      </w:r>
      <w:r w:rsidRPr="00CE6169">
        <w:rPr>
          <w:spacing w:val="55"/>
          <w:lang w:val="ru-RU"/>
        </w:rPr>
        <w:t xml:space="preserve"> </w:t>
      </w:r>
      <w:r w:rsidRPr="00CE6169">
        <w:rPr>
          <w:lang w:val="ru-RU"/>
        </w:rPr>
        <w:t>об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отечественных  традициях и </w:t>
      </w:r>
      <w:r w:rsidRPr="00CE6169">
        <w:rPr>
          <w:spacing w:val="-1"/>
          <w:lang w:val="ru-RU"/>
        </w:rPr>
        <w:t>праздниках.</w:t>
      </w:r>
    </w:p>
    <w:p w:rsidR="002317C1" w:rsidRPr="00CE6169" w:rsidRDefault="002317C1">
      <w:pPr>
        <w:spacing w:before="3"/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Pr="00CE6169" w:rsidRDefault="002317C1" w:rsidP="00704400">
      <w:pPr>
        <w:pStyle w:val="BodyText"/>
        <w:numPr>
          <w:ilvl w:val="0"/>
          <w:numId w:val="75"/>
        </w:numPr>
        <w:tabs>
          <w:tab w:val="left" w:pos="837"/>
        </w:tabs>
        <w:ind w:right="729" w:hanging="292"/>
        <w:rPr>
          <w:lang w:val="ru-RU"/>
        </w:rPr>
      </w:pPr>
      <w:r w:rsidRPr="00CE6169">
        <w:rPr>
          <w:spacing w:val="-1"/>
          <w:lang w:val="ru-RU"/>
        </w:rPr>
        <w:t>Формирование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элементарных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представлений</w:t>
      </w:r>
      <w:r w:rsidRPr="00CE6169">
        <w:rPr>
          <w:lang w:val="ru-RU"/>
        </w:rPr>
        <w:t xml:space="preserve"> о </w:t>
      </w:r>
      <w:r w:rsidRPr="00CE6169">
        <w:rPr>
          <w:spacing w:val="-1"/>
          <w:lang w:val="ru-RU"/>
        </w:rPr>
        <w:t>планете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Земля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как общем</w:t>
      </w:r>
      <w:r w:rsidRPr="00CE6169">
        <w:rPr>
          <w:spacing w:val="-4"/>
          <w:lang w:val="ru-RU"/>
        </w:rPr>
        <w:t xml:space="preserve"> </w:t>
      </w:r>
      <w:r w:rsidRPr="00CE6169">
        <w:rPr>
          <w:lang w:val="ru-RU"/>
        </w:rPr>
        <w:t>доме</w:t>
      </w:r>
      <w:r w:rsidRPr="00CE6169">
        <w:rPr>
          <w:spacing w:val="73"/>
          <w:lang w:val="ru-RU"/>
        </w:rPr>
        <w:t xml:space="preserve"> </w:t>
      </w:r>
      <w:r w:rsidRPr="00CE6169">
        <w:rPr>
          <w:lang w:val="ru-RU"/>
        </w:rPr>
        <w:t xml:space="preserve">людей, о </w:t>
      </w:r>
      <w:r w:rsidRPr="00CE6169">
        <w:rPr>
          <w:spacing w:val="-1"/>
          <w:lang w:val="ru-RU"/>
        </w:rPr>
        <w:t>многообразии</w:t>
      </w:r>
      <w:r w:rsidRPr="00CE6169">
        <w:rPr>
          <w:spacing w:val="-5"/>
          <w:lang w:val="ru-RU"/>
        </w:rPr>
        <w:t xml:space="preserve"> </w:t>
      </w:r>
      <w:r w:rsidRPr="00CE6169">
        <w:rPr>
          <w:lang w:val="ru-RU"/>
        </w:rPr>
        <w:t>стран и</w:t>
      </w:r>
      <w:r w:rsidRPr="00CE6169">
        <w:rPr>
          <w:spacing w:val="-1"/>
          <w:lang w:val="ru-RU"/>
        </w:rPr>
        <w:t xml:space="preserve"> народов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мира.</w:t>
      </w:r>
    </w:p>
    <w:p w:rsidR="002317C1" w:rsidRPr="00CE6169" w:rsidRDefault="002317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Pr="00E05962" w:rsidRDefault="002317C1">
      <w:pPr>
        <w:ind w:left="1317" w:right="13"/>
        <w:rPr>
          <w:rFonts w:ascii="Times New Roman" w:hAnsi="Times New Roman" w:cs="Times New Roman"/>
          <w:b/>
          <w:bCs/>
          <w:sz w:val="24"/>
          <w:szCs w:val="24"/>
        </w:rPr>
      </w:pPr>
      <w:r w:rsidRPr="00E0596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Формирование</w:t>
      </w:r>
      <w:r w:rsidRPr="00E05962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E0596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элементарных</w:t>
      </w:r>
      <w:r w:rsidRPr="00E05962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E0596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математических</w:t>
      </w:r>
      <w:r w:rsidRPr="00E059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0596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представлений.</w:t>
      </w:r>
    </w:p>
    <w:p w:rsidR="002317C1" w:rsidRDefault="002317C1">
      <w:pPr>
        <w:spacing w:before="5"/>
        <w:rPr>
          <w:rFonts w:ascii="Times New Roman" w:hAnsi="Times New Roman" w:cs="Times New Roman"/>
          <w:i/>
          <w:iCs/>
          <w:sz w:val="24"/>
          <w:szCs w:val="24"/>
        </w:rPr>
      </w:pPr>
    </w:p>
    <w:p w:rsidR="002317C1" w:rsidRPr="00CE6169" w:rsidRDefault="002317C1" w:rsidP="00704400">
      <w:pPr>
        <w:pStyle w:val="BodyText"/>
        <w:numPr>
          <w:ilvl w:val="0"/>
          <w:numId w:val="75"/>
        </w:numPr>
        <w:tabs>
          <w:tab w:val="left" w:pos="881"/>
        </w:tabs>
        <w:spacing w:line="238" w:lineRule="auto"/>
        <w:ind w:left="880" w:right="692"/>
        <w:rPr>
          <w:lang w:val="ru-RU"/>
        </w:rPr>
      </w:pPr>
      <w:r w:rsidRPr="00CE6169">
        <w:rPr>
          <w:spacing w:val="-1"/>
          <w:lang w:val="ru-RU"/>
        </w:rPr>
        <w:t>формирование</w:t>
      </w:r>
      <w:r w:rsidRPr="00CE6169">
        <w:rPr>
          <w:lang w:val="ru-RU"/>
        </w:rPr>
        <w:t xml:space="preserve"> 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элементарных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математических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представлений</w:t>
      </w:r>
      <w:r w:rsidRPr="00CE6169">
        <w:rPr>
          <w:lang w:val="ru-RU"/>
        </w:rPr>
        <w:t xml:space="preserve"> об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основных</w:t>
      </w:r>
      <w:r w:rsidRPr="00CE6169">
        <w:rPr>
          <w:spacing w:val="83"/>
          <w:lang w:val="ru-RU"/>
        </w:rPr>
        <w:t xml:space="preserve"> </w:t>
      </w:r>
      <w:r w:rsidRPr="00CE6169">
        <w:rPr>
          <w:spacing w:val="-1"/>
          <w:lang w:val="ru-RU"/>
        </w:rPr>
        <w:t>свойствах</w:t>
      </w:r>
      <w:r w:rsidRPr="00CE6169">
        <w:rPr>
          <w:lang w:val="ru-RU"/>
        </w:rPr>
        <w:t xml:space="preserve"> и </w:t>
      </w:r>
      <w:r w:rsidRPr="00CE6169">
        <w:rPr>
          <w:spacing w:val="-1"/>
          <w:lang w:val="ru-RU"/>
        </w:rPr>
        <w:t>отношениях</w:t>
      </w:r>
      <w:r w:rsidRPr="00CE6169">
        <w:rPr>
          <w:lang w:val="ru-RU"/>
        </w:rPr>
        <w:t xml:space="preserve"> объектов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окружающего</w:t>
      </w:r>
      <w:r w:rsidRPr="00CE6169">
        <w:rPr>
          <w:lang w:val="ru-RU"/>
        </w:rPr>
        <w:t xml:space="preserve"> мира:</w:t>
      </w:r>
      <w:r w:rsidRPr="00CE6169">
        <w:rPr>
          <w:spacing w:val="-7"/>
          <w:lang w:val="ru-RU"/>
        </w:rPr>
        <w:t xml:space="preserve"> </w:t>
      </w:r>
      <w:r w:rsidRPr="00CE6169">
        <w:rPr>
          <w:lang w:val="ru-RU"/>
        </w:rPr>
        <w:t xml:space="preserve">форме, </w:t>
      </w:r>
      <w:r w:rsidRPr="00CE6169">
        <w:rPr>
          <w:spacing w:val="-1"/>
          <w:lang w:val="ru-RU"/>
        </w:rPr>
        <w:t>цвете,</w:t>
      </w:r>
      <w:r w:rsidRPr="00CE6169">
        <w:rPr>
          <w:lang w:val="ru-RU"/>
        </w:rPr>
        <w:t xml:space="preserve"> размере,</w:t>
      </w:r>
      <w:r w:rsidRPr="00CE6169">
        <w:rPr>
          <w:spacing w:val="62"/>
          <w:lang w:val="ru-RU"/>
        </w:rPr>
        <w:t xml:space="preserve"> </w:t>
      </w:r>
      <w:r w:rsidRPr="00CE6169">
        <w:rPr>
          <w:spacing w:val="-1"/>
          <w:lang w:val="ru-RU"/>
        </w:rPr>
        <w:t>количестве,</w:t>
      </w:r>
      <w:r w:rsidRPr="00CE6169">
        <w:rPr>
          <w:lang w:val="ru-RU"/>
        </w:rPr>
        <w:t xml:space="preserve"> числе, части и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 xml:space="preserve">целом, </w:t>
      </w:r>
      <w:r w:rsidRPr="00CE6169">
        <w:rPr>
          <w:spacing w:val="-1"/>
          <w:lang w:val="ru-RU"/>
        </w:rPr>
        <w:t>пространстве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>времени.</w:t>
      </w:r>
    </w:p>
    <w:p w:rsidR="002317C1" w:rsidRPr="00CE6169" w:rsidRDefault="002317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Pr="00E05962" w:rsidRDefault="002317C1">
      <w:pPr>
        <w:ind w:left="1437" w:right="13"/>
        <w:rPr>
          <w:rFonts w:ascii="Times New Roman" w:hAnsi="Times New Roman" w:cs="Times New Roman"/>
          <w:b/>
          <w:bCs/>
          <w:sz w:val="24"/>
          <w:szCs w:val="24"/>
        </w:rPr>
      </w:pPr>
      <w:r w:rsidRPr="00E0596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Ознакомление</w:t>
      </w:r>
      <w:r w:rsidRPr="00E05962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E059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Pr="00E05962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E0596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миром</w:t>
      </w:r>
      <w:r w:rsidRPr="00E05962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E0596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природы.</w:t>
      </w:r>
    </w:p>
    <w:p w:rsidR="002317C1" w:rsidRDefault="002317C1">
      <w:pPr>
        <w:spacing w:before="4"/>
        <w:rPr>
          <w:rFonts w:ascii="Times New Roman" w:hAnsi="Times New Roman" w:cs="Times New Roman"/>
          <w:i/>
          <w:iCs/>
          <w:sz w:val="26"/>
          <w:szCs w:val="26"/>
        </w:rPr>
      </w:pPr>
    </w:p>
    <w:p w:rsidR="002317C1" w:rsidRPr="00CE6169" w:rsidRDefault="002317C1" w:rsidP="00704400">
      <w:pPr>
        <w:pStyle w:val="BodyText"/>
        <w:numPr>
          <w:ilvl w:val="0"/>
          <w:numId w:val="75"/>
        </w:numPr>
        <w:tabs>
          <w:tab w:val="left" w:pos="881"/>
        </w:tabs>
        <w:spacing w:line="272" w:lineRule="exact"/>
        <w:ind w:left="880" w:right="755"/>
        <w:rPr>
          <w:lang w:val="ru-RU"/>
        </w:rPr>
      </w:pPr>
      <w:r w:rsidRPr="00CE6169">
        <w:rPr>
          <w:spacing w:val="-1"/>
          <w:lang w:val="ru-RU"/>
        </w:rPr>
        <w:t>Ознакомление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с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природой и</w:t>
      </w:r>
      <w:r w:rsidRPr="00CE6169">
        <w:rPr>
          <w:spacing w:val="-1"/>
          <w:lang w:val="ru-RU"/>
        </w:rPr>
        <w:t xml:space="preserve"> природными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явлениями.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Развитие</w:t>
      </w:r>
      <w:r w:rsidRPr="00CE6169">
        <w:rPr>
          <w:spacing w:val="4"/>
          <w:lang w:val="ru-RU"/>
        </w:rPr>
        <w:t xml:space="preserve"> </w:t>
      </w:r>
      <w:r w:rsidRPr="00CE6169">
        <w:rPr>
          <w:spacing w:val="-2"/>
          <w:lang w:val="ru-RU"/>
        </w:rPr>
        <w:t>умения</w:t>
      </w:r>
      <w:r w:rsidRPr="00CE6169">
        <w:rPr>
          <w:spacing w:val="59"/>
          <w:lang w:val="ru-RU"/>
        </w:rPr>
        <w:t xml:space="preserve"> </w:t>
      </w:r>
      <w:r w:rsidRPr="00CE6169">
        <w:rPr>
          <w:spacing w:val="-1"/>
          <w:lang w:val="ru-RU"/>
        </w:rPr>
        <w:t>устанавливать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причинно-следственные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связи </w:t>
      </w:r>
      <w:r w:rsidRPr="00CE6169">
        <w:rPr>
          <w:spacing w:val="-1"/>
          <w:lang w:val="ru-RU"/>
        </w:rPr>
        <w:t>между</w:t>
      </w:r>
      <w:r w:rsidRPr="00CE6169">
        <w:rPr>
          <w:spacing w:val="-8"/>
          <w:lang w:val="ru-RU"/>
        </w:rPr>
        <w:t xml:space="preserve"> </w:t>
      </w:r>
      <w:r w:rsidRPr="00CE6169">
        <w:rPr>
          <w:spacing w:val="-1"/>
          <w:lang w:val="ru-RU"/>
        </w:rPr>
        <w:t>природными</w:t>
      </w:r>
      <w:r w:rsidRPr="00CE6169">
        <w:rPr>
          <w:lang w:val="ru-RU"/>
        </w:rPr>
        <w:t xml:space="preserve"> явлениями.</w:t>
      </w:r>
    </w:p>
    <w:p w:rsidR="002317C1" w:rsidRPr="00CE6169" w:rsidRDefault="002317C1">
      <w:pPr>
        <w:spacing w:before="1"/>
        <w:rPr>
          <w:rFonts w:ascii="Times New Roman" w:hAnsi="Times New Roman" w:cs="Times New Roman"/>
          <w:sz w:val="26"/>
          <w:szCs w:val="26"/>
          <w:lang w:val="ru-RU"/>
        </w:rPr>
      </w:pPr>
    </w:p>
    <w:p w:rsidR="002317C1" w:rsidRPr="00CE6169" w:rsidRDefault="002317C1" w:rsidP="00704400">
      <w:pPr>
        <w:pStyle w:val="BodyText"/>
        <w:numPr>
          <w:ilvl w:val="0"/>
          <w:numId w:val="75"/>
        </w:numPr>
        <w:tabs>
          <w:tab w:val="left" w:pos="881"/>
        </w:tabs>
        <w:spacing w:line="272" w:lineRule="exact"/>
        <w:ind w:left="880" w:right="611"/>
        <w:rPr>
          <w:lang w:val="ru-RU"/>
        </w:rPr>
      </w:pPr>
      <w:r w:rsidRPr="00CE6169">
        <w:rPr>
          <w:spacing w:val="-1"/>
          <w:lang w:val="ru-RU"/>
        </w:rPr>
        <w:t>Формирование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первичных</w:t>
      </w:r>
      <w:r w:rsidRPr="00CE6169">
        <w:rPr>
          <w:lang w:val="ru-RU"/>
        </w:rPr>
        <w:t xml:space="preserve"> представлений о природном многообразии</w:t>
      </w:r>
      <w:r w:rsidRPr="00CE6169">
        <w:rPr>
          <w:spacing w:val="-1"/>
          <w:lang w:val="ru-RU"/>
        </w:rPr>
        <w:t xml:space="preserve"> планеты</w:t>
      </w:r>
      <w:r w:rsidRPr="00CE6169">
        <w:rPr>
          <w:spacing w:val="31"/>
          <w:lang w:val="ru-RU"/>
        </w:rPr>
        <w:t xml:space="preserve"> </w:t>
      </w:r>
      <w:r w:rsidRPr="00CE6169">
        <w:rPr>
          <w:lang w:val="ru-RU"/>
        </w:rPr>
        <w:t>Земля.</w:t>
      </w:r>
    </w:p>
    <w:p w:rsidR="002317C1" w:rsidRPr="00CE6169" w:rsidRDefault="002317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Pr="00CE6169" w:rsidRDefault="002317C1" w:rsidP="00704400">
      <w:pPr>
        <w:pStyle w:val="BodyText"/>
        <w:numPr>
          <w:ilvl w:val="0"/>
          <w:numId w:val="75"/>
        </w:numPr>
        <w:tabs>
          <w:tab w:val="left" w:pos="881"/>
        </w:tabs>
        <w:ind w:left="880" w:right="282"/>
        <w:rPr>
          <w:lang w:val="ru-RU"/>
        </w:rPr>
      </w:pPr>
      <w:r w:rsidRPr="00CE6169">
        <w:rPr>
          <w:spacing w:val="-1"/>
          <w:lang w:val="ru-RU"/>
        </w:rPr>
        <w:t>Формирование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элементарных</w:t>
      </w:r>
      <w:r w:rsidRPr="00CE6169">
        <w:rPr>
          <w:spacing w:val="60"/>
          <w:lang w:val="ru-RU"/>
        </w:rPr>
        <w:t xml:space="preserve"> </w:t>
      </w:r>
      <w:r w:rsidRPr="00CE6169">
        <w:rPr>
          <w:spacing w:val="-1"/>
          <w:lang w:val="ru-RU"/>
        </w:rPr>
        <w:t>экологических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представлений.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Формирование</w:t>
      </w:r>
      <w:r w:rsidRPr="00CE6169">
        <w:rPr>
          <w:spacing w:val="91"/>
          <w:lang w:val="ru-RU"/>
        </w:rPr>
        <w:t xml:space="preserve"> </w:t>
      </w:r>
      <w:r w:rsidRPr="00CE6169">
        <w:rPr>
          <w:spacing w:val="-1"/>
          <w:lang w:val="ru-RU"/>
        </w:rPr>
        <w:t>понимания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того, </w:t>
      </w:r>
      <w:r w:rsidRPr="00CE6169">
        <w:rPr>
          <w:spacing w:val="-1"/>
          <w:lang w:val="ru-RU"/>
        </w:rPr>
        <w:t>что</w:t>
      </w:r>
      <w:r w:rsidRPr="00CE6169">
        <w:rPr>
          <w:lang w:val="ru-RU"/>
        </w:rPr>
        <w:t xml:space="preserve"> человек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–  часть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природы,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что</w:t>
      </w:r>
      <w:r w:rsidRPr="00CE6169">
        <w:rPr>
          <w:lang w:val="ru-RU"/>
        </w:rPr>
        <w:t xml:space="preserve"> он должен ее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беречь,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охранять</w:t>
      </w:r>
      <w:r w:rsidRPr="00CE6169">
        <w:rPr>
          <w:spacing w:val="43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>защищать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ее, </w:t>
      </w:r>
      <w:r w:rsidRPr="00CE6169">
        <w:rPr>
          <w:spacing w:val="-1"/>
          <w:lang w:val="ru-RU"/>
        </w:rPr>
        <w:t>что</w:t>
      </w:r>
      <w:r w:rsidRPr="00CE6169">
        <w:rPr>
          <w:lang w:val="ru-RU"/>
        </w:rPr>
        <w:t xml:space="preserve"> 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природе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все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взаимосвязано.</w:t>
      </w:r>
    </w:p>
    <w:p w:rsidR="002317C1" w:rsidRPr="00CE6169" w:rsidRDefault="002317C1">
      <w:pPr>
        <w:spacing w:before="4"/>
        <w:rPr>
          <w:rFonts w:ascii="Times New Roman" w:hAnsi="Times New Roman" w:cs="Times New Roman"/>
          <w:sz w:val="26"/>
          <w:szCs w:val="26"/>
          <w:lang w:val="ru-RU"/>
        </w:rPr>
      </w:pPr>
    </w:p>
    <w:p w:rsidR="002317C1" w:rsidRPr="00CE6169" w:rsidRDefault="002317C1" w:rsidP="00704400">
      <w:pPr>
        <w:pStyle w:val="BodyText"/>
        <w:numPr>
          <w:ilvl w:val="0"/>
          <w:numId w:val="75"/>
        </w:numPr>
        <w:tabs>
          <w:tab w:val="left" w:pos="881"/>
        </w:tabs>
        <w:spacing w:line="272" w:lineRule="exact"/>
        <w:ind w:left="880" w:right="147"/>
        <w:rPr>
          <w:lang w:val="ru-RU"/>
        </w:rPr>
      </w:pPr>
      <w:r w:rsidRPr="00CE6169">
        <w:rPr>
          <w:spacing w:val="-1"/>
          <w:lang w:val="ru-RU"/>
        </w:rPr>
        <w:t>Воспитание</w:t>
      </w:r>
      <w:r w:rsidRPr="00CE6169">
        <w:rPr>
          <w:spacing w:val="5"/>
          <w:lang w:val="ru-RU"/>
        </w:rPr>
        <w:t xml:space="preserve"> </w:t>
      </w:r>
      <w:r w:rsidRPr="00CE6169">
        <w:rPr>
          <w:spacing w:val="-1"/>
          <w:lang w:val="ru-RU"/>
        </w:rPr>
        <w:t>умения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правильно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вести</w:t>
      </w:r>
      <w:r w:rsidRPr="00CE6169">
        <w:rPr>
          <w:lang w:val="ru-RU"/>
        </w:rPr>
        <w:t xml:space="preserve"> себя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природе. Воспитание </w:t>
      </w:r>
      <w:r w:rsidRPr="00CE6169">
        <w:rPr>
          <w:spacing w:val="-1"/>
          <w:lang w:val="ru-RU"/>
        </w:rPr>
        <w:t>любви</w:t>
      </w:r>
      <w:r w:rsidRPr="00CE6169">
        <w:rPr>
          <w:lang w:val="ru-RU"/>
        </w:rPr>
        <w:t xml:space="preserve"> к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>природе,</w:t>
      </w:r>
      <w:r w:rsidRPr="00CE6169">
        <w:rPr>
          <w:spacing w:val="45"/>
          <w:lang w:val="ru-RU"/>
        </w:rPr>
        <w:t xml:space="preserve"> </w:t>
      </w:r>
      <w:r w:rsidRPr="00CE6169">
        <w:rPr>
          <w:spacing w:val="-1"/>
          <w:lang w:val="ru-RU"/>
        </w:rPr>
        <w:t>желания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беречь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ее.</w:t>
      </w:r>
    </w:p>
    <w:p w:rsidR="002317C1" w:rsidRPr="00CE6169" w:rsidRDefault="002317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Pr="00CE6169" w:rsidRDefault="002317C1">
      <w:pPr>
        <w:spacing w:before="2"/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Pr="00E05962" w:rsidRDefault="002317C1" w:rsidP="00704400">
      <w:pPr>
        <w:pStyle w:val="Heading3"/>
        <w:numPr>
          <w:ilvl w:val="1"/>
          <w:numId w:val="76"/>
        </w:numPr>
        <w:tabs>
          <w:tab w:val="left" w:pos="3118"/>
        </w:tabs>
        <w:ind w:left="3117" w:right="13"/>
        <w:rPr>
          <w:b w:val="0"/>
          <w:bCs w:val="0"/>
          <w:sz w:val="28"/>
          <w:szCs w:val="28"/>
        </w:rPr>
      </w:pPr>
      <w:r w:rsidRPr="00E05962">
        <w:rPr>
          <w:sz w:val="28"/>
          <w:szCs w:val="28"/>
        </w:rPr>
        <w:t xml:space="preserve">ОО </w:t>
      </w:r>
      <w:r w:rsidRPr="00E05962">
        <w:rPr>
          <w:spacing w:val="-2"/>
          <w:sz w:val="28"/>
          <w:szCs w:val="28"/>
        </w:rPr>
        <w:t>«Речевое</w:t>
      </w:r>
      <w:r w:rsidRPr="00E05962">
        <w:rPr>
          <w:spacing w:val="5"/>
          <w:sz w:val="28"/>
          <w:szCs w:val="28"/>
        </w:rPr>
        <w:t xml:space="preserve"> </w:t>
      </w:r>
      <w:r w:rsidRPr="00E05962">
        <w:rPr>
          <w:spacing w:val="-1"/>
          <w:sz w:val="28"/>
          <w:szCs w:val="28"/>
        </w:rPr>
        <w:t>развитие».</w:t>
      </w:r>
    </w:p>
    <w:p w:rsidR="002317C1" w:rsidRDefault="002317C1">
      <w:pPr>
        <w:spacing w:before="8"/>
        <w:rPr>
          <w:rFonts w:ascii="Times New Roman" w:hAnsi="Times New Roman" w:cs="Times New Roman"/>
          <w:b/>
          <w:bCs/>
          <w:sz w:val="23"/>
          <w:szCs w:val="23"/>
        </w:rPr>
      </w:pPr>
    </w:p>
    <w:p w:rsidR="002317C1" w:rsidRPr="00E05962" w:rsidRDefault="002317C1">
      <w:pPr>
        <w:pStyle w:val="BodyText"/>
        <w:ind w:left="116" w:right="13"/>
        <w:rPr>
          <w:b/>
          <w:bCs/>
        </w:rPr>
      </w:pPr>
      <w:r w:rsidRPr="00E05962">
        <w:rPr>
          <w:b/>
          <w:bCs/>
          <w:spacing w:val="-1"/>
        </w:rPr>
        <w:t>Основные</w:t>
      </w:r>
      <w:r w:rsidRPr="00E05962">
        <w:rPr>
          <w:b/>
          <w:bCs/>
          <w:spacing w:val="1"/>
        </w:rPr>
        <w:t xml:space="preserve"> </w:t>
      </w:r>
      <w:r w:rsidRPr="00E05962">
        <w:rPr>
          <w:b/>
          <w:bCs/>
        </w:rPr>
        <w:t>цели и задачи.</w:t>
      </w:r>
    </w:p>
    <w:p w:rsidR="002317C1" w:rsidRDefault="002317C1">
      <w:pPr>
        <w:spacing w:before="11"/>
        <w:rPr>
          <w:rFonts w:ascii="Times New Roman" w:hAnsi="Times New Roman" w:cs="Times New Roman"/>
          <w:sz w:val="23"/>
          <w:szCs w:val="23"/>
        </w:rPr>
      </w:pPr>
    </w:p>
    <w:p w:rsidR="002317C1" w:rsidRPr="00E05962" w:rsidRDefault="002317C1">
      <w:pPr>
        <w:ind w:left="1016" w:right="13"/>
        <w:rPr>
          <w:rFonts w:ascii="Times New Roman" w:hAnsi="Times New Roman" w:cs="Times New Roman"/>
          <w:b/>
          <w:bCs/>
          <w:sz w:val="24"/>
          <w:szCs w:val="24"/>
        </w:rPr>
      </w:pPr>
      <w:r w:rsidRPr="00E0596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Развитие</w:t>
      </w:r>
      <w:r w:rsidRPr="00E05962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E059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речи.</w:t>
      </w:r>
    </w:p>
    <w:p w:rsidR="002317C1" w:rsidRDefault="002317C1">
      <w:pPr>
        <w:spacing w:before="4"/>
        <w:rPr>
          <w:rFonts w:ascii="Times New Roman" w:hAnsi="Times New Roman" w:cs="Times New Roman"/>
          <w:i/>
          <w:iCs/>
          <w:sz w:val="26"/>
          <w:szCs w:val="26"/>
        </w:rPr>
      </w:pPr>
    </w:p>
    <w:p w:rsidR="002317C1" w:rsidRPr="00CE6169" w:rsidRDefault="002317C1" w:rsidP="00704400">
      <w:pPr>
        <w:pStyle w:val="BodyText"/>
        <w:numPr>
          <w:ilvl w:val="0"/>
          <w:numId w:val="75"/>
        </w:numPr>
        <w:tabs>
          <w:tab w:val="left" w:pos="881"/>
        </w:tabs>
        <w:spacing w:line="272" w:lineRule="exact"/>
        <w:ind w:left="880" w:right="805"/>
        <w:rPr>
          <w:lang w:val="ru-RU"/>
        </w:rPr>
      </w:pPr>
      <w:r w:rsidRPr="00CE6169">
        <w:rPr>
          <w:spacing w:val="-1"/>
          <w:lang w:val="ru-RU"/>
        </w:rPr>
        <w:t>Развитие</w:t>
      </w:r>
      <w:r w:rsidRPr="00CE6169">
        <w:rPr>
          <w:lang w:val="ru-RU"/>
        </w:rPr>
        <w:t xml:space="preserve"> свободного </w:t>
      </w:r>
      <w:r w:rsidRPr="00CE6169">
        <w:rPr>
          <w:spacing w:val="-1"/>
          <w:lang w:val="ru-RU"/>
        </w:rPr>
        <w:t>общения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со 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2"/>
          <w:lang w:val="ru-RU"/>
        </w:rPr>
        <w:t>взрослыми</w:t>
      </w:r>
      <w:r w:rsidRPr="00CE6169">
        <w:rPr>
          <w:lang w:val="ru-RU"/>
        </w:rPr>
        <w:t xml:space="preserve"> и</w:t>
      </w:r>
      <w:r w:rsidRPr="00CE6169">
        <w:rPr>
          <w:spacing w:val="-1"/>
          <w:lang w:val="ru-RU"/>
        </w:rPr>
        <w:t xml:space="preserve"> детьми,</w:t>
      </w:r>
      <w:r w:rsidRPr="00CE6169">
        <w:rPr>
          <w:lang w:val="ru-RU"/>
        </w:rPr>
        <w:t xml:space="preserve"> овладение</w:t>
      </w:r>
      <w:r w:rsidRPr="00CE6169">
        <w:rPr>
          <w:spacing w:val="41"/>
          <w:lang w:val="ru-RU"/>
        </w:rPr>
        <w:t xml:space="preserve"> </w:t>
      </w:r>
      <w:r w:rsidRPr="00CE6169">
        <w:rPr>
          <w:spacing w:val="-1"/>
          <w:lang w:val="ru-RU"/>
        </w:rPr>
        <w:t>конструктивными</w:t>
      </w:r>
      <w:r w:rsidRPr="00CE6169">
        <w:rPr>
          <w:lang w:val="ru-RU"/>
        </w:rPr>
        <w:t xml:space="preserve"> способами и</w:t>
      </w:r>
      <w:r w:rsidRPr="00CE6169">
        <w:rPr>
          <w:spacing w:val="-1"/>
          <w:lang w:val="ru-RU"/>
        </w:rPr>
        <w:t xml:space="preserve"> средствами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взаимодействия</w:t>
      </w:r>
      <w:r w:rsidRPr="00CE6169">
        <w:rPr>
          <w:lang w:val="ru-RU"/>
        </w:rPr>
        <w:t xml:space="preserve"> с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окружающими.</w:t>
      </w:r>
    </w:p>
    <w:p w:rsidR="002317C1" w:rsidRPr="00CE6169" w:rsidRDefault="002317C1" w:rsidP="00704400">
      <w:pPr>
        <w:pStyle w:val="BodyText"/>
        <w:numPr>
          <w:ilvl w:val="0"/>
          <w:numId w:val="75"/>
        </w:numPr>
        <w:tabs>
          <w:tab w:val="left" w:pos="881"/>
        </w:tabs>
        <w:ind w:left="880" w:right="524"/>
        <w:rPr>
          <w:lang w:val="ru-RU"/>
        </w:rPr>
      </w:pPr>
      <w:r w:rsidRPr="00CE6169">
        <w:rPr>
          <w:spacing w:val="-1"/>
          <w:lang w:val="ru-RU"/>
        </w:rPr>
        <w:t>Развитие</w:t>
      </w:r>
      <w:r w:rsidRPr="00CE6169">
        <w:rPr>
          <w:lang w:val="ru-RU"/>
        </w:rPr>
        <w:t xml:space="preserve"> всех </w:t>
      </w:r>
      <w:r w:rsidRPr="00CE6169">
        <w:rPr>
          <w:spacing w:val="-1"/>
          <w:lang w:val="ru-RU"/>
        </w:rPr>
        <w:t>компонентов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2"/>
          <w:lang w:val="ru-RU"/>
        </w:rPr>
        <w:t>устной</w:t>
      </w:r>
      <w:r w:rsidRPr="00CE6169">
        <w:rPr>
          <w:spacing w:val="-1"/>
          <w:lang w:val="ru-RU"/>
        </w:rPr>
        <w:t xml:space="preserve"> </w:t>
      </w:r>
      <w:r w:rsidRPr="00CE6169">
        <w:rPr>
          <w:spacing w:val="1"/>
          <w:lang w:val="ru-RU"/>
        </w:rPr>
        <w:t>речи</w:t>
      </w:r>
      <w:r w:rsidRPr="00CE6169">
        <w:rPr>
          <w:lang w:val="ru-RU"/>
        </w:rPr>
        <w:t xml:space="preserve"> детей:</w:t>
      </w:r>
      <w:r w:rsidRPr="00CE6169">
        <w:rPr>
          <w:spacing w:val="-8"/>
          <w:lang w:val="ru-RU"/>
        </w:rPr>
        <w:t xml:space="preserve"> </w:t>
      </w:r>
      <w:r w:rsidRPr="00CE6169">
        <w:rPr>
          <w:lang w:val="ru-RU"/>
        </w:rPr>
        <w:t>грамматического строя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речи,</w:t>
      </w:r>
      <w:r w:rsidRPr="00CE6169">
        <w:rPr>
          <w:spacing w:val="39"/>
          <w:lang w:val="ru-RU"/>
        </w:rPr>
        <w:t xml:space="preserve"> </w:t>
      </w:r>
      <w:r w:rsidRPr="00CE6169">
        <w:rPr>
          <w:lang w:val="ru-RU"/>
        </w:rPr>
        <w:t>связной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 xml:space="preserve">речи – </w:t>
      </w:r>
      <w:r w:rsidRPr="00CE6169">
        <w:rPr>
          <w:spacing w:val="-1"/>
          <w:lang w:val="ru-RU"/>
        </w:rPr>
        <w:t xml:space="preserve">диалогической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 xml:space="preserve">монологической </w:t>
      </w:r>
      <w:r w:rsidRPr="00CE6169">
        <w:rPr>
          <w:lang w:val="ru-RU"/>
        </w:rPr>
        <w:t>форм;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формирование</w:t>
      </w:r>
      <w:r w:rsidRPr="00CE6169">
        <w:rPr>
          <w:spacing w:val="-3"/>
          <w:lang w:val="ru-RU"/>
        </w:rPr>
        <w:t xml:space="preserve"> </w:t>
      </w:r>
      <w:r w:rsidRPr="00CE6169">
        <w:rPr>
          <w:spacing w:val="-1"/>
          <w:lang w:val="ru-RU"/>
        </w:rPr>
        <w:t>словаря,</w:t>
      </w:r>
      <w:r w:rsidRPr="00CE6169">
        <w:rPr>
          <w:spacing w:val="73"/>
          <w:lang w:val="ru-RU"/>
        </w:rPr>
        <w:t xml:space="preserve"> </w:t>
      </w:r>
      <w:r w:rsidRPr="00CE6169">
        <w:rPr>
          <w:spacing w:val="-1"/>
          <w:lang w:val="ru-RU"/>
        </w:rPr>
        <w:t>воспитание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звуковой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культуры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речи.</w:t>
      </w:r>
    </w:p>
    <w:p w:rsidR="002317C1" w:rsidRPr="00CE6169" w:rsidRDefault="002317C1" w:rsidP="00704400">
      <w:pPr>
        <w:pStyle w:val="BodyText"/>
        <w:numPr>
          <w:ilvl w:val="0"/>
          <w:numId w:val="75"/>
        </w:numPr>
        <w:tabs>
          <w:tab w:val="left" w:pos="881"/>
        </w:tabs>
        <w:spacing w:before="2"/>
        <w:ind w:left="880" w:right="13"/>
        <w:rPr>
          <w:lang w:val="ru-RU"/>
        </w:rPr>
      </w:pPr>
      <w:r w:rsidRPr="00CE6169">
        <w:rPr>
          <w:spacing w:val="-1"/>
          <w:lang w:val="ru-RU"/>
        </w:rPr>
        <w:t>Практическое</w:t>
      </w:r>
      <w:r w:rsidRPr="00CE6169">
        <w:rPr>
          <w:lang w:val="ru-RU"/>
        </w:rPr>
        <w:t xml:space="preserve"> овладение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воспитанниками</w:t>
      </w:r>
      <w:r w:rsidRPr="00CE6169">
        <w:rPr>
          <w:lang w:val="ru-RU"/>
        </w:rPr>
        <w:t xml:space="preserve"> нормами </w:t>
      </w:r>
      <w:r w:rsidRPr="00CE6169">
        <w:rPr>
          <w:spacing w:val="-1"/>
          <w:lang w:val="ru-RU"/>
        </w:rPr>
        <w:t>речи.</w:t>
      </w:r>
    </w:p>
    <w:p w:rsidR="002317C1" w:rsidRPr="00CE6169" w:rsidRDefault="002317C1">
      <w:pPr>
        <w:spacing w:before="7"/>
        <w:rPr>
          <w:rFonts w:ascii="Times New Roman" w:hAnsi="Times New Roman" w:cs="Times New Roman"/>
          <w:sz w:val="23"/>
          <w:szCs w:val="23"/>
          <w:lang w:val="ru-RU"/>
        </w:rPr>
      </w:pPr>
    </w:p>
    <w:p w:rsidR="002317C1" w:rsidRPr="00E05962" w:rsidRDefault="002317C1">
      <w:pPr>
        <w:ind w:left="1076" w:right="13"/>
        <w:rPr>
          <w:rFonts w:ascii="Times New Roman" w:hAnsi="Times New Roman" w:cs="Times New Roman"/>
          <w:b/>
          <w:bCs/>
          <w:sz w:val="24"/>
          <w:szCs w:val="24"/>
        </w:rPr>
      </w:pPr>
      <w:r w:rsidRPr="00E0596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Художественная</w:t>
      </w:r>
      <w:r w:rsidRPr="00E059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0596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литература.</w:t>
      </w:r>
    </w:p>
    <w:p w:rsidR="002317C1" w:rsidRDefault="002317C1">
      <w:pPr>
        <w:spacing w:before="3"/>
        <w:rPr>
          <w:rFonts w:ascii="Times New Roman" w:hAnsi="Times New Roman" w:cs="Times New Roman"/>
          <w:i/>
          <w:iCs/>
          <w:sz w:val="24"/>
          <w:szCs w:val="24"/>
        </w:rPr>
      </w:pPr>
    </w:p>
    <w:p w:rsidR="002317C1" w:rsidRPr="00CE6169" w:rsidRDefault="002317C1" w:rsidP="00704400">
      <w:pPr>
        <w:pStyle w:val="BodyText"/>
        <w:numPr>
          <w:ilvl w:val="0"/>
          <w:numId w:val="75"/>
        </w:numPr>
        <w:tabs>
          <w:tab w:val="left" w:pos="881"/>
        </w:tabs>
        <w:spacing w:line="293" w:lineRule="exact"/>
        <w:ind w:left="880" w:right="13"/>
        <w:rPr>
          <w:lang w:val="ru-RU"/>
        </w:rPr>
      </w:pPr>
      <w:r w:rsidRPr="00CE6169">
        <w:rPr>
          <w:spacing w:val="-1"/>
          <w:lang w:val="ru-RU"/>
        </w:rPr>
        <w:t>Воспитание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интереса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и любви к</w:t>
      </w:r>
      <w:r w:rsidRPr="00CE6169">
        <w:rPr>
          <w:spacing w:val="-1"/>
          <w:lang w:val="ru-RU"/>
        </w:rPr>
        <w:t xml:space="preserve"> чтению;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развитие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 xml:space="preserve">литературной </w:t>
      </w:r>
      <w:r w:rsidRPr="00CE6169">
        <w:rPr>
          <w:lang w:val="ru-RU"/>
        </w:rPr>
        <w:t>речи.</w:t>
      </w:r>
    </w:p>
    <w:p w:rsidR="002317C1" w:rsidRPr="00CE6169" w:rsidRDefault="002317C1" w:rsidP="00704400">
      <w:pPr>
        <w:pStyle w:val="BodyText"/>
        <w:numPr>
          <w:ilvl w:val="0"/>
          <w:numId w:val="75"/>
        </w:numPr>
        <w:tabs>
          <w:tab w:val="left" w:pos="881"/>
        </w:tabs>
        <w:spacing w:before="22" w:line="272" w:lineRule="exact"/>
        <w:ind w:left="880" w:right="239"/>
        <w:rPr>
          <w:lang w:val="ru-RU"/>
        </w:rPr>
      </w:pPr>
      <w:r w:rsidRPr="00CE6169">
        <w:rPr>
          <w:spacing w:val="-1"/>
          <w:lang w:val="ru-RU"/>
        </w:rPr>
        <w:t>Воспитание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желания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и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2"/>
          <w:lang w:val="ru-RU"/>
        </w:rPr>
        <w:t>умения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слушать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1"/>
          <w:lang w:val="ru-RU"/>
        </w:rPr>
        <w:t>художественные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произведения,</w:t>
      </w:r>
      <w:r w:rsidRPr="00CE6169">
        <w:rPr>
          <w:spacing w:val="7"/>
          <w:lang w:val="ru-RU"/>
        </w:rPr>
        <w:t xml:space="preserve"> </w:t>
      </w:r>
      <w:r w:rsidRPr="00CE6169">
        <w:rPr>
          <w:spacing w:val="-1"/>
          <w:lang w:val="ru-RU"/>
        </w:rPr>
        <w:t>следить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за</w:t>
      </w:r>
      <w:r w:rsidRPr="00CE6169">
        <w:rPr>
          <w:spacing w:val="59"/>
          <w:lang w:val="ru-RU"/>
        </w:rPr>
        <w:t xml:space="preserve"> </w:t>
      </w:r>
      <w:r w:rsidRPr="00CE6169">
        <w:rPr>
          <w:spacing w:val="-1"/>
          <w:lang w:val="ru-RU"/>
        </w:rPr>
        <w:t>развитием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действия.</w:t>
      </w:r>
    </w:p>
    <w:p w:rsidR="002317C1" w:rsidRPr="00CE6169" w:rsidRDefault="002317C1">
      <w:pPr>
        <w:spacing w:line="272" w:lineRule="exact"/>
        <w:rPr>
          <w:lang w:val="ru-RU"/>
        </w:rPr>
        <w:sectPr w:rsidR="002317C1" w:rsidRPr="00CE6169">
          <w:pgSz w:w="11910" w:h="16840"/>
          <w:pgMar w:top="1040" w:right="1020" w:bottom="1180" w:left="1300" w:header="0" w:footer="978" w:gutter="0"/>
          <w:cols w:space="720"/>
        </w:sectPr>
      </w:pPr>
    </w:p>
    <w:p w:rsidR="002317C1" w:rsidRPr="00E05962" w:rsidRDefault="002317C1" w:rsidP="00704400">
      <w:pPr>
        <w:pStyle w:val="Heading3"/>
        <w:numPr>
          <w:ilvl w:val="1"/>
          <w:numId w:val="76"/>
        </w:numPr>
        <w:tabs>
          <w:tab w:val="left" w:pos="1857"/>
        </w:tabs>
        <w:spacing w:before="40"/>
        <w:ind w:left="1857"/>
        <w:rPr>
          <w:b w:val="0"/>
          <w:bCs w:val="0"/>
          <w:sz w:val="28"/>
          <w:szCs w:val="28"/>
        </w:rPr>
      </w:pPr>
      <w:r w:rsidRPr="00E05962">
        <w:rPr>
          <w:sz w:val="28"/>
          <w:szCs w:val="28"/>
        </w:rPr>
        <w:t xml:space="preserve">ОО </w:t>
      </w:r>
      <w:r w:rsidRPr="00E05962">
        <w:rPr>
          <w:spacing w:val="-1"/>
          <w:sz w:val="28"/>
          <w:szCs w:val="28"/>
        </w:rPr>
        <w:t>«Художественно-эстетическое</w:t>
      </w:r>
      <w:r w:rsidRPr="00E05962">
        <w:rPr>
          <w:spacing w:val="1"/>
          <w:sz w:val="28"/>
          <w:szCs w:val="28"/>
        </w:rPr>
        <w:t xml:space="preserve"> </w:t>
      </w:r>
      <w:r w:rsidRPr="00E05962">
        <w:rPr>
          <w:spacing w:val="-1"/>
          <w:sz w:val="28"/>
          <w:szCs w:val="28"/>
        </w:rPr>
        <w:t>развитие».</w:t>
      </w:r>
    </w:p>
    <w:p w:rsidR="002317C1" w:rsidRPr="00E05962" w:rsidRDefault="002317C1">
      <w:pPr>
        <w:spacing w:before="7"/>
        <w:rPr>
          <w:rFonts w:ascii="Times New Roman" w:hAnsi="Times New Roman" w:cs="Times New Roman"/>
          <w:b/>
          <w:bCs/>
          <w:sz w:val="28"/>
          <w:szCs w:val="28"/>
        </w:rPr>
      </w:pPr>
    </w:p>
    <w:p w:rsidR="002317C1" w:rsidRPr="00E05962" w:rsidRDefault="002317C1">
      <w:pPr>
        <w:pStyle w:val="BodyText"/>
        <w:ind w:left="116"/>
        <w:rPr>
          <w:b/>
          <w:bCs/>
        </w:rPr>
      </w:pPr>
      <w:r w:rsidRPr="00E05962">
        <w:rPr>
          <w:b/>
          <w:bCs/>
          <w:spacing w:val="-1"/>
        </w:rPr>
        <w:t>Основные</w:t>
      </w:r>
      <w:r w:rsidRPr="00E05962">
        <w:rPr>
          <w:b/>
          <w:bCs/>
          <w:spacing w:val="1"/>
        </w:rPr>
        <w:t xml:space="preserve"> </w:t>
      </w:r>
      <w:r w:rsidRPr="00E05962">
        <w:rPr>
          <w:b/>
          <w:bCs/>
        </w:rPr>
        <w:t>цели и задачи.</w:t>
      </w:r>
    </w:p>
    <w:p w:rsidR="002317C1" w:rsidRDefault="002317C1">
      <w:pPr>
        <w:rPr>
          <w:rFonts w:ascii="Times New Roman" w:hAnsi="Times New Roman" w:cs="Times New Roman"/>
          <w:sz w:val="24"/>
          <w:szCs w:val="24"/>
        </w:rPr>
      </w:pPr>
    </w:p>
    <w:p w:rsidR="002317C1" w:rsidRPr="00E05962" w:rsidRDefault="002317C1">
      <w:pPr>
        <w:ind w:left="956"/>
        <w:rPr>
          <w:rFonts w:ascii="Times New Roman" w:hAnsi="Times New Roman" w:cs="Times New Roman"/>
          <w:b/>
          <w:bCs/>
          <w:sz w:val="24"/>
          <w:szCs w:val="24"/>
        </w:rPr>
      </w:pPr>
      <w:r w:rsidRPr="00E0596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Приобщение</w:t>
      </w:r>
      <w:r w:rsidRPr="00E05962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E059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Pr="00E0596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искусству.</w:t>
      </w:r>
    </w:p>
    <w:p w:rsidR="002317C1" w:rsidRPr="00E05962" w:rsidRDefault="002317C1">
      <w:pPr>
        <w:spacing w:before="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317C1" w:rsidRPr="00CE6169" w:rsidRDefault="002317C1" w:rsidP="00704400">
      <w:pPr>
        <w:pStyle w:val="BodyText"/>
        <w:numPr>
          <w:ilvl w:val="0"/>
          <w:numId w:val="74"/>
        </w:numPr>
        <w:tabs>
          <w:tab w:val="left" w:pos="761"/>
        </w:tabs>
        <w:spacing w:line="238" w:lineRule="auto"/>
        <w:ind w:right="1154"/>
        <w:rPr>
          <w:lang w:val="ru-RU"/>
        </w:rPr>
      </w:pPr>
      <w:r w:rsidRPr="00CE6169">
        <w:rPr>
          <w:spacing w:val="-1"/>
          <w:lang w:val="ru-RU"/>
        </w:rPr>
        <w:t>Развитие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эмоциональной восприимчивости,</w:t>
      </w:r>
      <w:r w:rsidRPr="00CE6169">
        <w:rPr>
          <w:spacing w:val="2"/>
          <w:lang w:val="ru-RU"/>
        </w:rPr>
        <w:t xml:space="preserve"> </w:t>
      </w:r>
      <w:r w:rsidRPr="00CE6169">
        <w:rPr>
          <w:spacing w:val="-1"/>
          <w:lang w:val="ru-RU"/>
        </w:rPr>
        <w:t>эмоционального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отклика</w:t>
      </w:r>
      <w:r w:rsidRPr="00CE6169">
        <w:rPr>
          <w:lang w:val="ru-RU"/>
        </w:rPr>
        <w:t xml:space="preserve"> на</w:t>
      </w:r>
      <w:r w:rsidRPr="00CE6169">
        <w:rPr>
          <w:spacing w:val="89"/>
          <w:lang w:val="ru-RU"/>
        </w:rPr>
        <w:t xml:space="preserve"> </w:t>
      </w:r>
      <w:r w:rsidRPr="00CE6169">
        <w:rPr>
          <w:spacing w:val="-1"/>
          <w:lang w:val="ru-RU"/>
        </w:rPr>
        <w:t>литературные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и </w:t>
      </w:r>
      <w:r w:rsidRPr="00CE6169">
        <w:rPr>
          <w:spacing w:val="-1"/>
          <w:lang w:val="ru-RU"/>
        </w:rPr>
        <w:t>музыкальные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произведения, красоту</w:t>
      </w:r>
      <w:r w:rsidRPr="00CE6169">
        <w:rPr>
          <w:spacing w:val="-8"/>
          <w:lang w:val="ru-RU"/>
        </w:rPr>
        <w:t xml:space="preserve"> </w:t>
      </w:r>
      <w:r w:rsidRPr="00CE6169">
        <w:rPr>
          <w:spacing w:val="-1"/>
          <w:lang w:val="ru-RU"/>
        </w:rPr>
        <w:t>окружающего</w:t>
      </w:r>
      <w:r w:rsidRPr="00CE6169">
        <w:rPr>
          <w:lang w:val="ru-RU"/>
        </w:rPr>
        <w:t xml:space="preserve"> мира,</w:t>
      </w:r>
      <w:r w:rsidRPr="00CE6169">
        <w:rPr>
          <w:spacing w:val="34"/>
          <w:lang w:val="ru-RU"/>
        </w:rPr>
        <w:t xml:space="preserve"> </w:t>
      </w:r>
      <w:r w:rsidRPr="00CE6169">
        <w:rPr>
          <w:spacing w:val="-1"/>
          <w:lang w:val="ru-RU"/>
        </w:rPr>
        <w:t>произведения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искусства.</w:t>
      </w:r>
    </w:p>
    <w:p w:rsidR="002317C1" w:rsidRPr="00CE6169" w:rsidRDefault="002317C1" w:rsidP="00704400">
      <w:pPr>
        <w:pStyle w:val="BodyText"/>
        <w:numPr>
          <w:ilvl w:val="0"/>
          <w:numId w:val="74"/>
        </w:numPr>
        <w:tabs>
          <w:tab w:val="left" w:pos="761"/>
        </w:tabs>
        <w:spacing w:before="3"/>
        <w:ind w:right="153"/>
        <w:rPr>
          <w:lang w:val="ru-RU"/>
        </w:rPr>
      </w:pPr>
      <w:r w:rsidRPr="00CE6169">
        <w:rPr>
          <w:spacing w:val="-1"/>
          <w:lang w:val="ru-RU"/>
        </w:rPr>
        <w:t>Приобщение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детей к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>народному</w:t>
      </w:r>
      <w:r w:rsidRPr="00CE6169">
        <w:rPr>
          <w:spacing w:val="-9"/>
          <w:lang w:val="ru-RU"/>
        </w:rPr>
        <w:t xml:space="preserve"> </w:t>
      </w:r>
      <w:r w:rsidRPr="00CE6169">
        <w:rPr>
          <w:lang w:val="ru-RU"/>
        </w:rPr>
        <w:t>и профессиональному</w:t>
      </w:r>
      <w:r w:rsidRPr="00CE6169">
        <w:rPr>
          <w:spacing w:val="-9"/>
          <w:lang w:val="ru-RU"/>
        </w:rPr>
        <w:t xml:space="preserve"> </w:t>
      </w:r>
      <w:r w:rsidRPr="00CE6169">
        <w:rPr>
          <w:lang w:val="ru-RU"/>
        </w:rPr>
        <w:t>искусству</w:t>
      </w:r>
      <w:r w:rsidRPr="00CE6169">
        <w:rPr>
          <w:spacing w:val="-5"/>
          <w:lang w:val="ru-RU"/>
        </w:rPr>
        <w:t xml:space="preserve"> </w:t>
      </w:r>
      <w:r w:rsidRPr="00CE6169">
        <w:rPr>
          <w:spacing w:val="-1"/>
          <w:lang w:val="ru-RU"/>
        </w:rPr>
        <w:t>(словесному,</w:t>
      </w:r>
      <w:r w:rsidRPr="00CE6169">
        <w:rPr>
          <w:spacing w:val="42"/>
          <w:lang w:val="ru-RU"/>
        </w:rPr>
        <w:t xml:space="preserve"> </w:t>
      </w:r>
      <w:r w:rsidRPr="00CE6169">
        <w:rPr>
          <w:spacing w:val="-1"/>
          <w:lang w:val="ru-RU"/>
        </w:rPr>
        <w:t>музыкальному,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изобразительному,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театральному,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архитектуре)</w:t>
      </w:r>
      <w:r w:rsidRPr="00CE6169">
        <w:rPr>
          <w:lang w:val="ru-RU"/>
        </w:rPr>
        <w:t xml:space="preserve"> через ознакомление</w:t>
      </w:r>
      <w:r w:rsidRPr="00CE6169">
        <w:rPr>
          <w:spacing w:val="76"/>
          <w:lang w:val="ru-RU"/>
        </w:rPr>
        <w:t xml:space="preserve"> </w:t>
      </w:r>
      <w:r w:rsidRPr="00CE6169">
        <w:rPr>
          <w:lang w:val="ru-RU"/>
        </w:rPr>
        <w:t>с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 xml:space="preserve">лучшими </w:t>
      </w:r>
      <w:r w:rsidRPr="00CE6169">
        <w:rPr>
          <w:lang w:val="ru-RU"/>
        </w:rPr>
        <w:t xml:space="preserve">образцами </w:t>
      </w:r>
      <w:r w:rsidRPr="00CE6169">
        <w:rPr>
          <w:spacing w:val="-1"/>
          <w:lang w:val="ru-RU"/>
        </w:rPr>
        <w:t>отечественного</w:t>
      </w:r>
      <w:r w:rsidRPr="00CE6169">
        <w:rPr>
          <w:lang w:val="ru-RU"/>
        </w:rPr>
        <w:t xml:space="preserve"> и</w:t>
      </w:r>
      <w:r w:rsidRPr="00CE6169">
        <w:rPr>
          <w:spacing w:val="-5"/>
          <w:lang w:val="ru-RU"/>
        </w:rPr>
        <w:t xml:space="preserve"> </w:t>
      </w:r>
      <w:r w:rsidRPr="00CE6169">
        <w:rPr>
          <w:spacing w:val="-1"/>
          <w:lang w:val="ru-RU"/>
        </w:rPr>
        <w:t>мирового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искусства;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воспитание</w:t>
      </w:r>
      <w:r w:rsidRPr="00CE6169">
        <w:rPr>
          <w:spacing w:val="5"/>
          <w:lang w:val="ru-RU"/>
        </w:rPr>
        <w:t xml:space="preserve"> </w:t>
      </w:r>
      <w:r w:rsidRPr="00CE6169">
        <w:rPr>
          <w:spacing w:val="-1"/>
          <w:lang w:val="ru-RU"/>
        </w:rPr>
        <w:t>умения</w:t>
      </w:r>
      <w:r w:rsidRPr="00CE6169">
        <w:rPr>
          <w:spacing w:val="73"/>
          <w:lang w:val="ru-RU"/>
        </w:rPr>
        <w:t xml:space="preserve"> </w:t>
      </w:r>
      <w:r w:rsidRPr="00CE6169">
        <w:rPr>
          <w:spacing w:val="-1"/>
          <w:lang w:val="ru-RU"/>
        </w:rPr>
        <w:t>понимать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содержание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произведений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искусства.</w:t>
      </w:r>
    </w:p>
    <w:p w:rsidR="002317C1" w:rsidRPr="00CE6169" w:rsidRDefault="002317C1" w:rsidP="00704400">
      <w:pPr>
        <w:pStyle w:val="BodyText"/>
        <w:numPr>
          <w:ilvl w:val="0"/>
          <w:numId w:val="74"/>
        </w:numPr>
        <w:tabs>
          <w:tab w:val="left" w:pos="761"/>
        </w:tabs>
        <w:spacing w:before="26" w:line="272" w:lineRule="exact"/>
        <w:ind w:right="1126"/>
        <w:rPr>
          <w:lang w:val="ru-RU"/>
        </w:rPr>
      </w:pPr>
      <w:r w:rsidRPr="00CE6169">
        <w:rPr>
          <w:spacing w:val="-1"/>
          <w:lang w:val="ru-RU"/>
        </w:rPr>
        <w:t>Формирование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элементарных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представлений</w:t>
      </w:r>
      <w:r w:rsidRPr="00CE6169">
        <w:rPr>
          <w:lang w:val="ru-RU"/>
        </w:rPr>
        <w:t xml:space="preserve"> о видах и </w:t>
      </w:r>
      <w:r w:rsidRPr="00CE6169">
        <w:rPr>
          <w:spacing w:val="-1"/>
          <w:lang w:val="ru-RU"/>
        </w:rPr>
        <w:t>жанрах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искусства,</w:t>
      </w:r>
      <w:r w:rsidRPr="00CE6169">
        <w:rPr>
          <w:spacing w:val="67"/>
          <w:lang w:val="ru-RU"/>
        </w:rPr>
        <w:t xml:space="preserve"> </w:t>
      </w:r>
      <w:r w:rsidRPr="00CE6169">
        <w:rPr>
          <w:spacing w:val="-1"/>
          <w:lang w:val="ru-RU"/>
        </w:rPr>
        <w:t>средствах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выразительности</w:t>
      </w:r>
      <w:r w:rsidRPr="00CE6169">
        <w:rPr>
          <w:lang w:val="ru-RU"/>
        </w:rPr>
        <w:t xml:space="preserve"> 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различных</w:t>
      </w:r>
      <w:r w:rsidRPr="00CE6169">
        <w:rPr>
          <w:lang w:val="ru-RU"/>
        </w:rPr>
        <w:t xml:space="preserve"> видах </w:t>
      </w:r>
      <w:r w:rsidRPr="00CE6169">
        <w:rPr>
          <w:spacing w:val="-1"/>
          <w:lang w:val="ru-RU"/>
        </w:rPr>
        <w:t>искусства.</w:t>
      </w:r>
    </w:p>
    <w:p w:rsidR="002317C1" w:rsidRPr="00CE6169" w:rsidRDefault="002317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Pr="00CE6169" w:rsidRDefault="002317C1">
      <w:pPr>
        <w:spacing w:before="10"/>
        <w:rPr>
          <w:rFonts w:ascii="Times New Roman" w:hAnsi="Times New Roman" w:cs="Times New Roman"/>
          <w:sz w:val="23"/>
          <w:szCs w:val="23"/>
          <w:lang w:val="ru-RU"/>
        </w:rPr>
      </w:pPr>
    </w:p>
    <w:p w:rsidR="002317C1" w:rsidRPr="00E05962" w:rsidRDefault="002317C1">
      <w:pPr>
        <w:ind w:left="1121"/>
        <w:rPr>
          <w:rFonts w:ascii="Times New Roman" w:hAnsi="Times New Roman" w:cs="Times New Roman"/>
          <w:b/>
          <w:bCs/>
          <w:sz w:val="24"/>
          <w:szCs w:val="24"/>
        </w:rPr>
      </w:pPr>
      <w:r w:rsidRPr="00E0596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Изобразительная</w:t>
      </w:r>
      <w:r w:rsidRPr="00E059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0596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деятельность.</w:t>
      </w:r>
    </w:p>
    <w:p w:rsidR="002317C1" w:rsidRDefault="002317C1">
      <w:pPr>
        <w:spacing w:before="5"/>
        <w:rPr>
          <w:rFonts w:ascii="Times New Roman" w:hAnsi="Times New Roman" w:cs="Times New Roman"/>
          <w:i/>
          <w:iCs/>
          <w:sz w:val="24"/>
          <w:szCs w:val="24"/>
        </w:rPr>
      </w:pPr>
    </w:p>
    <w:p w:rsidR="002317C1" w:rsidRPr="00CE6169" w:rsidRDefault="002317C1" w:rsidP="00704400">
      <w:pPr>
        <w:pStyle w:val="BodyText"/>
        <w:numPr>
          <w:ilvl w:val="0"/>
          <w:numId w:val="74"/>
        </w:numPr>
        <w:tabs>
          <w:tab w:val="left" w:pos="761"/>
        </w:tabs>
        <w:spacing w:line="238" w:lineRule="auto"/>
        <w:ind w:right="685"/>
        <w:rPr>
          <w:lang w:val="ru-RU"/>
        </w:rPr>
      </w:pPr>
      <w:r w:rsidRPr="00CE6169">
        <w:rPr>
          <w:spacing w:val="-1"/>
          <w:lang w:val="ru-RU"/>
        </w:rPr>
        <w:t>Развитие</w:t>
      </w:r>
      <w:r w:rsidRPr="00CE6169">
        <w:rPr>
          <w:lang w:val="ru-RU"/>
        </w:rPr>
        <w:t xml:space="preserve"> интереса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к </w:t>
      </w:r>
      <w:r w:rsidRPr="00CE6169">
        <w:rPr>
          <w:spacing w:val="-1"/>
          <w:lang w:val="ru-RU"/>
        </w:rPr>
        <w:t>различным</w:t>
      </w:r>
      <w:r w:rsidRPr="00CE6169">
        <w:rPr>
          <w:lang w:val="ru-RU"/>
        </w:rPr>
        <w:t xml:space="preserve"> видам </w:t>
      </w:r>
      <w:r w:rsidRPr="00CE6169">
        <w:rPr>
          <w:spacing w:val="-1"/>
          <w:lang w:val="ru-RU"/>
        </w:rPr>
        <w:t>изобразительной деятельности;</w:t>
      </w:r>
      <w:r w:rsidRPr="00CE6169">
        <w:rPr>
          <w:spacing w:val="61"/>
          <w:lang w:val="ru-RU"/>
        </w:rPr>
        <w:t xml:space="preserve"> </w:t>
      </w:r>
      <w:r w:rsidRPr="00CE6169">
        <w:rPr>
          <w:spacing w:val="-1"/>
          <w:lang w:val="ru-RU"/>
        </w:rPr>
        <w:t>совершенствование</w:t>
      </w:r>
      <w:r w:rsidRPr="00CE6169">
        <w:rPr>
          <w:spacing w:val="5"/>
          <w:lang w:val="ru-RU"/>
        </w:rPr>
        <w:t xml:space="preserve"> </w:t>
      </w:r>
      <w:r w:rsidRPr="00CE6169">
        <w:rPr>
          <w:spacing w:val="-2"/>
          <w:lang w:val="ru-RU"/>
        </w:rPr>
        <w:t>умений</w:t>
      </w:r>
      <w:r w:rsidRPr="00CE6169">
        <w:rPr>
          <w:lang w:val="ru-RU"/>
        </w:rPr>
        <w:t xml:space="preserve"> 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рисовании, лепке, </w:t>
      </w:r>
      <w:r w:rsidRPr="00CE6169">
        <w:rPr>
          <w:spacing w:val="-1"/>
          <w:lang w:val="ru-RU"/>
        </w:rPr>
        <w:t>аппликации,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художественном</w:t>
      </w:r>
      <w:r w:rsidRPr="00CE6169">
        <w:rPr>
          <w:spacing w:val="69"/>
          <w:lang w:val="ru-RU"/>
        </w:rPr>
        <w:t xml:space="preserve"> </w:t>
      </w:r>
      <w:r w:rsidRPr="00CE6169">
        <w:rPr>
          <w:spacing w:val="-1"/>
          <w:lang w:val="ru-RU"/>
        </w:rPr>
        <w:t>труде.</w:t>
      </w:r>
    </w:p>
    <w:p w:rsidR="002317C1" w:rsidRPr="00CE6169" w:rsidRDefault="002317C1" w:rsidP="00704400">
      <w:pPr>
        <w:pStyle w:val="BodyText"/>
        <w:numPr>
          <w:ilvl w:val="0"/>
          <w:numId w:val="74"/>
        </w:numPr>
        <w:tabs>
          <w:tab w:val="left" w:pos="761"/>
        </w:tabs>
        <w:spacing w:before="27" w:line="272" w:lineRule="exact"/>
        <w:ind w:right="1188"/>
        <w:rPr>
          <w:lang w:val="ru-RU"/>
        </w:rPr>
      </w:pPr>
      <w:r w:rsidRPr="00CE6169">
        <w:rPr>
          <w:spacing w:val="-1"/>
          <w:lang w:val="ru-RU"/>
        </w:rPr>
        <w:t>Воспитание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эмоциональной отзывчивости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при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восприятии произведений</w:t>
      </w:r>
      <w:r w:rsidRPr="00CE6169">
        <w:rPr>
          <w:spacing w:val="93"/>
          <w:lang w:val="ru-RU"/>
        </w:rPr>
        <w:t xml:space="preserve"> </w:t>
      </w:r>
      <w:r w:rsidRPr="00CE6169">
        <w:rPr>
          <w:lang w:val="ru-RU"/>
        </w:rPr>
        <w:t xml:space="preserve">изобразительного </w:t>
      </w:r>
      <w:r w:rsidRPr="00CE6169">
        <w:rPr>
          <w:spacing w:val="-1"/>
          <w:lang w:val="ru-RU"/>
        </w:rPr>
        <w:t>искусства.</w:t>
      </w:r>
    </w:p>
    <w:p w:rsidR="002317C1" w:rsidRPr="00CE6169" w:rsidRDefault="002317C1" w:rsidP="00704400">
      <w:pPr>
        <w:pStyle w:val="BodyText"/>
        <w:numPr>
          <w:ilvl w:val="0"/>
          <w:numId w:val="74"/>
        </w:numPr>
        <w:tabs>
          <w:tab w:val="left" w:pos="761"/>
        </w:tabs>
        <w:ind w:right="366"/>
        <w:rPr>
          <w:lang w:val="ru-RU"/>
        </w:rPr>
      </w:pPr>
      <w:r w:rsidRPr="00CE6169">
        <w:rPr>
          <w:spacing w:val="-1"/>
          <w:lang w:val="ru-RU"/>
        </w:rPr>
        <w:t>Воспитание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желания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и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2"/>
          <w:lang w:val="ru-RU"/>
        </w:rPr>
        <w:t>умения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взаимодействовать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со </w:t>
      </w:r>
      <w:r w:rsidRPr="00CE6169">
        <w:rPr>
          <w:spacing w:val="-1"/>
          <w:lang w:val="ru-RU"/>
        </w:rPr>
        <w:t>сверстниками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при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создании</w:t>
      </w:r>
      <w:r w:rsidRPr="00CE6169">
        <w:rPr>
          <w:spacing w:val="85"/>
          <w:lang w:val="ru-RU"/>
        </w:rPr>
        <w:t xml:space="preserve"> </w:t>
      </w:r>
      <w:r w:rsidRPr="00CE6169">
        <w:rPr>
          <w:spacing w:val="-1"/>
          <w:lang w:val="ru-RU"/>
        </w:rPr>
        <w:t>коллективных</w:t>
      </w:r>
      <w:r w:rsidRPr="00CE6169">
        <w:rPr>
          <w:lang w:val="ru-RU"/>
        </w:rPr>
        <w:t xml:space="preserve"> работ.</w:t>
      </w:r>
    </w:p>
    <w:p w:rsidR="002317C1" w:rsidRPr="00CE6169" w:rsidRDefault="002317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Pr="00CE6169" w:rsidRDefault="002317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Pr="00E05962" w:rsidRDefault="002317C1">
      <w:pPr>
        <w:ind w:left="1076"/>
        <w:rPr>
          <w:rFonts w:ascii="Times New Roman" w:hAnsi="Times New Roman" w:cs="Times New Roman"/>
          <w:b/>
          <w:bCs/>
          <w:sz w:val="24"/>
          <w:szCs w:val="24"/>
        </w:rPr>
      </w:pPr>
      <w:r w:rsidRPr="00E0596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Конструктивно-модельная</w:t>
      </w:r>
      <w:r w:rsidRPr="00E059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0596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деятельность</w:t>
      </w:r>
      <w:r w:rsidRPr="00E05962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</w:p>
    <w:p w:rsidR="002317C1" w:rsidRDefault="002317C1">
      <w:pPr>
        <w:spacing w:before="4"/>
        <w:rPr>
          <w:rFonts w:ascii="Times New Roman" w:hAnsi="Times New Roman" w:cs="Times New Roman"/>
          <w:sz w:val="26"/>
          <w:szCs w:val="26"/>
        </w:rPr>
      </w:pPr>
    </w:p>
    <w:p w:rsidR="002317C1" w:rsidRPr="00CE6169" w:rsidRDefault="002317C1" w:rsidP="00704400">
      <w:pPr>
        <w:pStyle w:val="BodyText"/>
        <w:numPr>
          <w:ilvl w:val="0"/>
          <w:numId w:val="74"/>
        </w:numPr>
        <w:tabs>
          <w:tab w:val="left" w:pos="761"/>
        </w:tabs>
        <w:spacing w:line="272" w:lineRule="exact"/>
        <w:ind w:right="1428"/>
        <w:rPr>
          <w:lang w:val="ru-RU"/>
        </w:rPr>
      </w:pPr>
      <w:r w:rsidRPr="00CE6169">
        <w:rPr>
          <w:spacing w:val="-1"/>
          <w:lang w:val="ru-RU"/>
        </w:rPr>
        <w:t>Приобщение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к </w:t>
      </w:r>
      <w:r w:rsidRPr="00CE6169">
        <w:rPr>
          <w:spacing w:val="-1"/>
          <w:lang w:val="ru-RU"/>
        </w:rPr>
        <w:t>конструированию;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развитие</w:t>
      </w:r>
      <w:r w:rsidRPr="00CE6169">
        <w:rPr>
          <w:lang w:val="ru-RU"/>
        </w:rPr>
        <w:t xml:space="preserve"> интереса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к </w:t>
      </w:r>
      <w:r w:rsidRPr="00CE6169">
        <w:rPr>
          <w:spacing w:val="-1"/>
          <w:lang w:val="ru-RU"/>
        </w:rPr>
        <w:t>конструктивной</w:t>
      </w:r>
      <w:r w:rsidRPr="00CE6169">
        <w:rPr>
          <w:spacing w:val="45"/>
          <w:lang w:val="ru-RU"/>
        </w:rPr>
        <w:t xml:space="preserve"> </w:t>
      </w:r>
      <w:r w:rsidRPr="00CE6169">
        <w:rPr>
          <w:lang w:val="ru-RU"/>
        </w:rPr>
        <w:t xml:space="preserve">деятельности, </w:t>
      </w:r>
      <w:r w:rsidRPr="00CE6169">
        <w:rPr>
          <w:spacing w:val="-1"/>
          <w:lang w:val="ru-RU"/>
        </w:rPr>
        <w:t>знакомство</w:t>
      </w:r>
      <w:r w:rsidRPr="00CE6169">
        <w:rPr>
          <w:lang w:val="ru-RU"/>
        </w:rPr>
        <w:t xml:space="preserve"> с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различными</w:t>
      </w:r>
      <w:r w:rsidRPr="00CE6169">
        <w:rPr>
          <w:lang w:val="ru-RU"/>
        </w:rPr>
        <w:t xml:space="preserve"> видами </w:t>
      </w:r>
      <w:r w:rsidRPr="00CE6169">
        <w:rPr>
          <w:spacing w:val="-1"/>
          <w:lang w:val="ru-RU"/>
        </w:rPr>
        <w:t>конструкторов.</w:t>
      </w:r>
    </w:p>
    <w:p w:rsidR="002317C1" w:rsidRPr="00CE6169" w:rsidRDefault="002317C1" w:rsidP="00704400">
      <w:pPr>
        <w:pStyle w:val="BodyText"/>
        <w:numPr>
          <w:ilvl w:val="0"/>
          <w:numId w:val="74"/>
        </w:numPr>
        <w:tabs>
          <w:tab w:val="left" w:pos="761"/>
        </w:tabs>
        <w:spacing w:before="3" w:line="238" w:lineRule="auto"/>
        <w:ind w:right="450"/>
        <w:rPr>
          <w:lang w:val="ru-RU"/>
        </w:rPr>
      </w:pPr>
      <w:r w:rsidRPr="00CE6169">
        <w:rPr>
          <w:spacing w:val="-1"/>
          <w:lang w:val="ru-RU"/>
        </w:rPr>
        <w:t>Воспитание</w:t>
      </w:r>
      <w:r w:rsidRPr="00CE6169">
        <w:rPr>
          <w:spacing w:val="5"/>
          <w:lang w:val="ru-RU"/>
        </w:rPr>
        <w:t xml:space="preserve"> </w:t>
      </w:r>
      <w:r w:rsidRPr="00CE6169">
        <w:rPr>
          <w:spacing w:val="-1"/>
          <w:lang w:val="ru-RU"/>
        </w:rPr>
        <w:t>умения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работать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коллективно,</w:t>
      </w:r>
      <w:r w:rsidRPr="00CE6169">
        <w:rPr>
          <w:lang w:val="ru-RU"/>
        </w:rPr>
        <w:t xml:space="preserve"> объединять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свои</w:t>
      </w:r>
      <w:r w:rsidRPr="00CE6169">
        <w:rPr>
          <w:lang w:val="ru-RU"/>
        </w:rPr>
        <w:t xml:space="preserve"> поделки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40"/>
          <w:lang w:val="ru-RU"/>
        </w:rPr>
        <w:t xml:space="preserve"> </w:t>
      </w:r>
      <w:r w:rsidRPr="00CE6169">
        <w:rPr>
          <w:spacing w:val="-1"/>
          <w:lang w:val="ru-RU"/>
        </w:rPr>
        <w:t xml:space="preserve">соответствии </w:t>
      </w:r>
      <w:r w:rsidRPr="00CE6169">
        <w:rPr>
          <w:lang w:val="ru-RU"/>
        </w:rPr>
        <w:t>с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общим замыслом, </w:t>
      </w:r>
      <w:r w:rsidRPr="00CE6169">
        <w:rPr>
          <w:spacing w:val="-1"/>
          <w:lang w:val="ru-RU"/>
        </w:rPr>
        <w:t>договариваться,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кто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какую</w:t>
      </w:r>
      <w:r w:rsidRPr="00CE6169">
        <w:rPr>
          <w:lang w:val="ru-RU"/>
        </w:rPr>
        <w:t xml:space="preserve"> часть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работы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будет</w:t>
      </w:r>
      <w:r w:rsidRPr="00CE6169">
        <w:rPr>
          <w:spacing w:val="39"/>
          <w:lang w:val="ru-RU"/>
        </w:rPr>
        <w:t xml:space="preserve"> </w:t>
      </w:r>
      <w:r w:rsidRPr="00CE6169">
        <w:rPr>
          <w:spacing w:val="-1"/>
          <w:lang w:val="ru-RU"/>
        </w:rPr>
        <w:t>выполнять.</w:t>
      </w:r>
    </w:p>
    <w:p w:rsidR="002317C1" w:rsidRPr="00CE6169" w:rsidRDefault="002317C1">
      <w:pPr>
        <w:spacing w:before="1"/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Pr="00E05962" w:rsidRDefault="002317C1">
      <w:pPr>
        <w:ind w:left="1377"/>
        <w:rPr>
          <w:rFonts w:ascii="Times New Roman" w:hAnsi="Times New Roman" w:cs="Times New Roman"/>
          <w:b/>
          <w:bCs/>
          <w:sz w:val="24"/>
          <w:szCs w:val="24"/>
        </w:rPr>
      </w:pPr>
      <w:r w:rsidRPr="00E0596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Музыкальная</w:t>
      </w:r>
      <w:r w:rsidRPr="00E059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0596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деятельность.</w:t>
      </w:r>
    </w:p>
    <w:p w:rsidR="002317C1" w:rsidRDefault="002317C1">
      <w:pPr>
        <w:spacing w:before="3"/>
        <w:rPr>
          <w:rFonts w:ascii="Times New Roman" w:hAnsi="Times New Roman" w:cs="Times New Roman"/>
          <w:i/>
          <w:iCs/>
          <w:sz w:val="24"/>
          <w:szCs w:val="24"/>
        </w:rPr>
      </w:pPr>
    </w:p>
    <w:p w:rsidR="002317C1" w:rsidRPr="00CE6169" w:rsidRDefault="002317C1" w:rsidP="00704400">
      <w:pPr>
        <w:pStyle w:val="BodyText"/>
        <w:numPr>
          <w:ilvl w:val="0"/>
          <w:numId w:val="74"/>
        </w:numPr>
        <w:tabs>
          <w:tab w:val="left" w:pos="761"/>
        </w:tabs>
        <w:ind w:right="450"/>
        <w:rPr>
          <w:lang w:val="ru-RU"/>
        </w:rPr>
      </w:pPr>
      <w:r w:rsidRPr="00CE6169">
        <w:rPr>
          <w:spacing w:val="-1"/>
          <w:lang w:val="ru-RU"/>
        </w:rPr>
        <w:t>Приобщение</w:t>
      </w:r>
      <w:r w:rsidRPr="00CE6169">
        <w:rPr>
          <w:spacing w:val="2"/>
          <w:lang w:val="ru-RU"/>
        </w:rPr>
        <w:t xml:space="preserve"> </w:t>
      </w:r>
      <w:r w:rsidRPr="00CE6169">
        <w:rPr>
          <w:lang w:val="ru-RU"/>
        </w:rPr>
        <w:t xml:space="preserve">к </w:t>
      </w:r>
      <w:r w:rsidRPr="00CE6169">
        <w:rPr>
          <w:spacing w:val="-1"/>
          <w:lang w:val="ru-RU"/>
        </w:rPr>
        <w:t>музыкальному</w:t>
      </w:r>
      <w:r w:rsidRPr="00CE6169">
        <w:rPr>
          <w:spacing w:val="-5"/>
          <w:lang w:val="ru-RU"/>
        </w:rPr>
        <w:t xml:space="preserve"> </w:t>
      </w:r>
      <w:r w:rsidRPr="00CE6169">
        <w:rPr>
          <w:spacing w:val="-1"/>
          <w:lang w:val="ru-RU"/>
        </w:rPr>
        <w:t>искусству;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развитие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предпосылок</w:t>
      </w:r>
      <w:r w:rsidRPr="00CE6169">
        <w:rPr>
          <w:lang w:val="ru-RU"/>
        </w:rPr>
        <w:t xml:space="preserve"> ценностно-</w:t>
      </w:r>
      <w:r w:rsidRPr="00CE6169">
        <w:rPr>
          <w:spacing w:val="82"/>
          <w:lang w:val="ru-RU"/>
        </w:rPr>
        <w:t xml:space="preserve"> </w:t>
      </w:r>
      <w:r w:rsidRPr="00CE6169">
        <w:rPr>
          <w:lang w:val="ru-RU"/>
        </w:rPr>
        <w:t xml:space="preserve">смыслового </w:t>
      </w:r>
      <w:r w:rsidRPr="00CE6169">
        <w:rPr>
          <w:spacing w:val="-1"/>
          <w:lang w:val="ru-RU"/>
        </w:rPr>
        <w:t>восприятия</w:t>
      </w:r>
      <w:r w:rsidRPr="00CE6169">
        <w:rPr>
          <w:lang w:val="ru-RU"/>
        </w:rPr>
        <w:t xml:space="preserve"> и </w:t>
      </w:r>
      <w:r w:rsidRPr="00CE6169">
        <w:rPr>
          <w:spacing w:val="-1"/>
          <w:lang w:val="ru-RU"/>
        </w:rPr>
        <w:t>понимания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2"/>
          <w:lang w:val="ru-RU"/>
        </w:rPr>
        <w:t>музыкального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искусства;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формирование</w:t>
      </w:r>
      <w:r w:rsidRPr="00CE6169">
        <w:rPr>
          <w:spacing w:val="89"/>
          <w:lang w:val="ru-RU"/>
        </w:rPr>
        <w:t xml:space="preserve"> </w:t>
      </w:r>
      <w:r w:rsidRPr="00CE6169">
        <w:rPr>
          <w:lang w:val="ru-RU"/>
        </w:rPr>
        <w:t>основ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музыкальной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культуры,</w:t>
      </w:r>
      <w:r w:rsidRPr="00CE6169">
        <w:rPr>
          <w:lang w:val="ru-RU"/>
        </w:rPr>
        <w:t xml:space="preserve"> ознакомление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с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элементарными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музыкальными</w:t>
      </w:r>
      <w:r w:rsidRPr="00CE6169">
        <w:rPr>
          <w:spacing w:val="33"/>
          <w:lang w:val="ru-RU"/>
        </w:rPr>
        <w:t xml:space="preserve"> </w:t>
      </w:r>
      <w:r w:rsidRPr="00CE6169">
        <w:rPr>
          <w:spacing w:val="-1"/>
          <w:lang w:val="ru-RU"/>
        </w:rPr>
        <w:t>понятиями,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жанрами;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воспитание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эмоциональной отзывчивости</w:t>
      </w:r>
      <w:r w:rsidRPr="00CE6169">
        <w:rPr>
          <w:spacing w:val="5"/>
          <w:lang w:val="ru-RU"/>
        </w:rPr>
        <w:t xml:space="preserve"> </w:t>
      </w:r>
      <w:r w:rsidRPr="00CE6169">
        <w:rPr>
          <w:lang w:val="ru-RU"/>
        </w:rPr>
        <w:t>при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>восприятии</w:t>
      </w:r>
      <w:r w:rsidRPr="00CE6169">
        <w:rPr>
          <w:spacing w:val="73"/>
          <w:lang w:val="ru-RU"/>
        </w:rPr>
        <w:t xml:space="preserve"> </w:t>
      </w:r>
      <w:r w:rsidRPr="00CE6169">
        <w:rPr>
          <w:spacing w:val="-1"/>
          <w:lang w:val="ru-RU"/>
        </w:rPr>
        <w:t>музыкальных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произведений.</w:t>
      </w:r>
    </w:p>
    <w:p w:rsidR="002317C1" w:rsidRPr="00CE6169" w:rsidRDefault="002317C1" w:rsidP="00704400">
      <w:pPr>
        <w:pStyle w:val="BodyText"/>
        <w:numPr>
          <w:ilvl w:val="0"/>
          <w:numId w:val="74"/>
        </w:numPr>
        <w:tabs>
          <w:tab w:val="left" w:pos="761"/>
        </w:tabs>
        <w:ind w:right="153"/>
        <w:rPr>
          <w:lang w:val="ru-RU"/>
        </w:rPr>
      </w:pPr>
      <w:r w:rsidRPr="00CE6169">
        <w:rPr>
          <w:spacing w:val="-1"/>
          <w:lang w:val="ru-RU"/>
        </w:rPr>
        <w:t>Развитие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музыкальных</w:t>
      </w:r>
      <w:r w:rsidRPr="00CE6169">
        <w:rPr>
          <w:lang w:val="ru-RU"/>
        </w:rPr>
        <w:t xml:space="preserve"> способностей:</w:t>
      </w:r>
      <w:r w:rsidRPr="00CE6169">
        <w:rPr>
          <w:spacing w:val="-8"/>
          <w:lang w:val="ru-RU"/>
        </w:rPr>
        <w:t xml:space="preserve"> </w:t>
      </w:r>
      <w:r w:rsidRPr="00CE6169">
        <w:rPr>
          <w:lang w:val="ru-RU"/>
        </w:rPr>
        <w:t xml:space="preserve">поэтического и </w:t>
      </w:r>
      <w:r w:rsidRPr="00CE6169">
        <w:rPr>
          <w:spacing w:val="-1"/>
          <w:lang w:val="ru-RU"/>
        </w:rPr>
        <w:t>музыкального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слуха,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чувства</w:t>
      </w:r>
      <w:r w:rsidRPr="00CE6169">
        <w:rPr>
          <w:spacing w:val="44"/>
          <w:lang w:val="ru-RU"/>
        </w:rPr>
        <w:t xml:space="preserve"> </w:t>
      </w:r>
      <w:r w:rsidRPr="00CE6169">
        <w:rPr>
          <w:spacing w:val="-1"/>
          <w:lang w:val="ru-RU"/>
        </w:rPr>
        <w:t>ритма,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 xml:space="preserve">музыкальной </w:t>
      </w:r>
      <w:r w:rsidRPr="00CE6169">
        <w:rPr>
          <w:lang w:val="ru-RU"/>
        </w:rPr>
        <w:t>памяти; формирование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песенного,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музыкального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вкуса.</w:t>
      </w:r>
    </w:p>
    <w:p w:rsidR="002317C1" w:rsidRPr="00CE6169" w:rsidRDefault="002317C1" w:rsidP="00704400">
      <w:pPr>
        <w:pStyle w:val="BodyText"/>
        <w:numPr>
          <w:ilvl w:val="0"/>
          <w:numId w:val="74"/>
        </w:numPr>
        <w:tabs>
          <w:tab w:val="left" w:pos="761"/>
        </w:tabs>
        <w:spacing w:before="26" w:line="272" w:lineRule="exact"/>
        <w:ind w:right="1734"/>
        <w:rPr>
          <w:lang w:val="ru-RU"/>
        </w:rPr>
      </w:pPr>
      <w:r w:rsidRPr="00CE6169">
        <w:rPr>
          <w:spacing w:val="-1"/>
          <w:lang w:val="ru-RU"/>
        </w:rPr>
        <w:t>Воспитание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интереса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к </w:t>
      </w:r>
      <w:r w:rsidRPr="00CE6169">
        <w:rPr>
          <w:spacing w:val="-1"/>
          <w:lang w:val="ru-RU"/>
        </w:rPr>
        <w:t>музыкально-художественной</w:t>
      </w:r>
      <w:r w:rsidRPr="00CE6169">
        <w:rPr>
          <w:lang w:val="ru-RU"/>
        </w:rPr>
        <w:t xml:space="preserve">  деятельности,</w:t>
      </w:r>
      <w:r w:rsidRPr="00CE6169">
        <w:rPr>
          <w:spacing w:val="43"/>
          <w:lang w:val="ru-RU"/>
        </w:rPr>
        <w:t xml:space="preserve"> </w:t>
      </w:r>
      <w:r w:rsidRPr="00CE6169">
        <w:rPr>
          <w:spacing w:val="-1"/>
          <w:lang w:val="ru-RU"/>
        </w:rPr>
        <w:t>совершенствование</w:t>
      </w:r>
      <w:r w:rsidRPr="00CE6169">
        <w:rPr>
          <w:spacing w:val="5"/>
          <w:lang w:val="ru-RU"/>
        </w:rPr>
        <w:t xml:space="preserve"> </w:t>
      </w:r>
      <w:r w:rsidRPr="00CE6169">
        <w:rPr>
          <w:spacing w:val="-2"/>
          <w:lang w:val="ru-RU"/>
        </w:rPr>
        <w:t>умений</w:t>
      </w:r>
      <w:r w:rsidRPr="00CE6169">
        <w:rPr>
          <w:lang w:val="ru-RU"/>
        </w:rPr>
        <w:t xml:space="preserve"> 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этом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виде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деятельности.</w:t>
      </w:r>
    </w:p>
    <w:p w:rsidR="002317C1" w:rsidRPr="00CE6169" w:rsidRDefault="002317C1" w:rsidP="00704400">
      <w:pPr>
        <w:pStyle w:val="BodyText"/>
        <w:numPr>
          <w:ilvl w:val="0"/>
          <w:numId w:val="74"/>
        </w:numPr>
        <w:tabs>
          <w:tab w:val="left" w:pos="761"/>
        </w:tabs>
        <w:spacing w:before="2" w:line="238" w:lineRule="auto"/>
        <w:ind w:right="586"/>
        <w:rPr>
          <w:lang w:val="ru-RU"/>
        </w:rPr>
      </w:pPr>
      <w:r w:rsidRPr="00CE6169">
        <w:rPr>
          <w:spacing w:val="-1"/>
          <w:lang w:val="ru-RU"/>
        </w:rPr>
        <w:t>Развитие</w:t>
      </w:r>
      <w:r w:rsidRPr="00CE6169">
        <w:rPr>
          <w:lang w:val="ru-RU"/>
        </w:rPr>
        <w:t xml:space="preserve"> детского </w:t>
      </w:r>
      <w:r w:rsidRPr="00CE6169">
        <w:rPr>
          <w:spacing w:val="-1"/>
          <w:lang w:val="ru-RU"/>
        </w:rPr>
        <w:t>музыкально-художественного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творчества,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реализация</w:t>
      </w:r>
      <w:r w:rsidRPr="00CE6169">
        <w:rPr>
          <w:spacing w:val="77"/>
          <w:lang w:val="ru-RU"/>
        </w:rPr>
        <w:t xml:space="preserve"> </w:t>
      </w:r>
      <w:r w:rsidRPr="00CE6169">
        <w:rPr>
          <w:spacing w:val="-1"/>
          <w:lang w:val="ru-RU"/>
        </w:rPr>
        <w:t>самостоятельной творческой деятельности</w:t>
      </w:r>
      <w:r w:rsidRPr="00CE6169">
        <w:rPr>
          <w:lang w:val="ru-RU"/>
        </w:rPr>
        <w:t xml:space="preserve"> детей; </w:t>
      </w:r>
      <w:r w:rsidRPr="00CE6169">
        <w:rPr>
          <w:spacing w:val="-1"/>
          <w:lang w:val="ru-RU"/>
        </w:rPr>
        <w:t>удовлетворение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потребности</w:t>
      </w:r>
      <w:r w:rsidRPr="00CE6169">
        <w:rPr>
          <w:spacing w:val="87"/>
          <w:lang w:val="ru-RU"/>
        </w:rPr>
        <w:t xml:space="preserve"> </w:t>
      </w:r>
      <w:r w:rsidRPr="00CE6169">
        <w:rPr>
          <w:spacing w:val="-1"/>
          <w:lang w:val="ru-RU"/>
        </w:rPr>
        <w:t>самовыражения.</w:t>
      </w:r>
    </w:p>
    <w:p w:rsidR="002317C1" w:rsidRPr="00CE6169" w:rsidRDefault="002317C1">
      <w:pPr>
        <w:spacing w:line="238" w:lineRule="auto"/>
        <w:rPr>
          <w:lang w:val="ru-RU"/>
        </w:rPr>
        <w:sectPr w:rsidR="002317C1" w:rsidRPr="00CE6169">
          <w:pgSz w:w="11910" w:h="16840"/>
          <w:pgMar w:top="1060" w:right="1020" w:bottom="1180" w:left="1420" w:header="0" w:footer="978" w:gutter="0"/>
          <w:cols w:space="720"/>
        </w:sectPr>
      </w:pPr>
    </w:p>
    <w:p w:rsidR="002317C1" w:rsidRPr="00E05962" w:rsidRDefault="002317C1" w:rsidP="00704400">
      <w:pPr>
        <w:pStyle w:val="Heading3"/>
        <w:numPr>
          <w:ilvl w:val="1"/>
          <w:numId w:val="76"/>
        </w:numPr>
        <w:tabs>
          <w:tab w:val="left" w:pos="3217"/>
        </w:tabs>
        <w:spacing w:before="40"/>
        <w:ind w:left="3217" w:hanging="540"/>
        <w:rPr>
          <w:b w:val="0"/>
          <w:bCs w:val="0"/>
          <w:sz w:val="28"/>
          <w:szCs w:val="28"/>
        </w:rPr>
      </w:pPr>
      <w:r w:rsidRPr="00E05962">
        <w:rPr>
          <w:sz w:val="28"/>
          <w:szCs w:val="28"/>
        </w:rPr>
        <w:t xml:space="preserve">ОО </w:t>
      </w:r>
      <w:r w:rsidRPr="00E05962">
        <w:rPr>
          <w:spacing w:val="-1"/>
          <w:sz w:val="28"/>
          <w:szCs w:val="28"/>
        </w:rPr>
        <w:t>«Физическое</w:t>
      </w:r>
      <w:r w:rsidRPr="00E05962">
        <w:rPr>
          <w:sz w:val="28"/>
          <w:szCs w:val="28"/>
        </w:rPr>
        <w:t xml:space="preserve"> </w:t>
      </w:r>
      <w:r w:rsidRPr="00E05962">
        <w:rPr>
          <w:spacing w:val="1"/>
          <w:sz w:val="28"/>
          <w:szCs w:val="28"/>
        </w:rPr>
        <w:t xml:space="preserve"> </w:t>
      </w:r>
      <w:r w:rsidRPr="00E05962">
        <w:rPr>
          <w:spacing w:val="-1"/>
          <w:sz w:val="28"/>
          <w:szCs w:val="28"/>
        </w:rPr>
        <w:t>развитие».</w:t>
      </w:r>
    </w:p>
    <w:p w:rsidR="002317C1" w:rsidRDefault="002317C1">
      <w:pPr>
        <w:spacing w:before="7"/>
        <w:rPr>
          <w:rFonts w:ascii="Times New Roman" w:hAnsi="Times New Roman" w:cs="Times New Roman"/>
          <w:b/>
          <w:bCs/>
          <w:sz w:val="23"/>
          <w:szCs w:val="23"/>
        </w:rPr>
      </w:pPr>
    </w:p>
    <w:p w:rsidR="002317C1" w:rsidRPr="00E05962" w:rsidRDefault="002317C1">
      <w:pPr>
        <w:pStyle w:val="BodyText"/>
        <w:ind w:left="1056"/>
        <w:rPr>
          <w:b/>
          <w:bCs/>
        </w:rPr>
      </w:pPr>
      <w:r w:rsidRPr="00E05962">
        <w:rPr>
          <w:b/>
          <w:bCs/>
          <w:spacing w:val="-1"/>
        </w:rPr>
        <w:t>Основные</w:t>
      </w:r>
      <w:r w:rsidRPr="00E05962">
        <w:rPr>
          <w:b/>
          <w:bCs/>
          <w:spacing w:val="1"/>
        </w:rPr>
        <w:t xml:space="preserve"> </w:t>
      </w:r>
      <w:r w:rsidRPr="00E05962">
        <w:rPr>
          <w:b/>
          <w:bCs/>
        </w:rPr>
        <w:t>цели и задачи.</w:t>
      </w:r>
    </w:p>
    <w:p w:rsidR="002317C1" w:rsidRDefault="002317C1">
      <w:pPr>
        <w:rPr>
          <w:rFonts w:ascii="Times New Roman" w:hAnsi="Times New Roman" w:cs="Times New Roman"/>
          <w:sz w:val="24"/>
          <w:szCs w:val="24"/>
        </w:rPr>
      </w:pPr>
    </w:p>
    <w:p w:rsidR="002317C1" w:rsidRPr="00E05962" w:rsidRDefault="002317C1">
      <w:pPr>
        <w:ind w:left="159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0596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Формирование</w:t>
      </w:r>
      <w:r w:rsidRPr="00E05962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 xml:space="preserve"> </w:t>
      </w:r>
      <w:r w:rsidRPr="00E059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начальных</w:t>
      </w:r>
      <w:r w:rsidRPr="00E05962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 xml:space="preserve"> </w:t>
      </w:r>
      <w:r w:rsidRPr="00E0596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представлений</w:t>
      </w:r>
      <w:r w:rsidRPr="00E059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о </w:t>
      </w:r>
      <w:r w:rsidRPr="00E0596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здоровом</w:t>
      </w:r>
      <w:r w:rsidRPr="00E05962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 xml:space="preserve"> </w:t>
      </w:r>
      <w:r w:rsidRPr="00E059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образе</w:t>
      </w:r>
      <w:r w:rsidRPr="00E05962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 xml:space="preserve"> </w:t>
      </w:r>
      <w:r w:rsidRPr="00E0596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жизни.</w:t>
      </w:r>
    </w:p>
    <w:p w:rsidR="002317C1" w:rsidRPr="00CE6169" w:rsidRDefault="002317C1">
      <w:pPr>
        <w:spacing w:before="3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2317C1" w:rsidRPr="00CE6169" w:rsidRDefault="002317C1" w:rsidP="00704400">
      <w:pPr>
        <w:pStyle w:val="BodyText"/>
        <w:numPr>
          <w:ilvl w:val="1"/>
          <w:numId w:val="74"/>
        </w:numPr>
        <w:tabs>
          <w:tab w:val="left" w:pos="1701"/>
        </w:tabs>
        <w:rPr>
          <w:lang w:val="ru-RU"/>
        </w:rPr>
      </w:pPr>
      <w:r w:rsidRPr="00CE6169">
        <w:rPr>
          <w:spacing w:val="-1"/>
          <w:lang w:val="ru-RU"/>
        </w:rPr>
        <w:t>Формирование</w:t>
      </w:r>
      <w:r w:rsidRPr="00CE6169">
        <w:rPr>
          <w:spacing w:val="5"/>
          <w:lang w:val="ru-RU"/>
        </w:rPr>
        <w:t xml:space="preserve"> </w:t>
      </w:r>
      <w:r w:rsidRPr="00CE6169">
        <w:rPr>
          <w:lang w:val="ru-RU"/>
        </w:rPr>
        <w:t>у</w:t>
      </w:r>
      <w:r w:rsidRPr="00CE6169">
        <w:rPr>
          <w:spacing w:val="-8"/>
          <w:lang w:val="ru-RU"/>
        </w:rPr>
        <w:t xml:space="preserve"> </w:t>
      </w:r>
      <w:r w:rsidRPr="00CE6169">
        <w:rPr>
          <w:lang w:val="ru-RU"/>
        </w:rPr>
        <w:t xml:space="preserve">детей </w:t>
      </w:r>
      <w:r w:rsidRPr="00CE6169">
        <w:rPr>
          <w:spacing w:val="-1"/>
          <w:lang w:val="ru-RU"/>
        </w:rPr>
        <w:t>начальных</w:t>
      </w:r>
      <w:r w:rsidRPr="00CE6169">
        <w:rPr>
          <w:lang w:val="ru-RU"/>
        </w:rPr>
        <w:t xml:space="preserve"> представлений о </w:t>
      </w:r>
      <w:r w:rsidRPr="00CE6169">
        <w:rPr>
          <w:spacing w:val="-1"/>
          <w:lang w:val="ru-RU"/>
        </w:rPr>
        <w:t>здоровом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образе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жизни.</w:t>
      </w:r>
    </w:p>
    <w:p w:rsidR="002317C1" w:rsidRPr="00CE6169" w:rsidRDefault="002317C1">
      <w:pPr>
        <w:spacing w:before="7"/>
        <w:rPr>
          <w:rFonts w:ascii="Times New Roman" w:hAnsi="Times New Roman" w:cs="Times New Roman"/>
          <w:sz w:val="23"/>
          <w:szCs w:val="23"/>
          <w:lang w:val="ru-RU"/>
        </w:rPr>
      </w:pPr>
    </w:p>
    <w:p w:rsidR="002317C1" w:rsidRPr="00C54216" w:rsidRDefault="002317C1">
      <w:pPr>
        <w:ind w:left="1596"/>
        <w:rPr>
          <w:rFonts w:ascii="Times New Roman" w:hAnsi="Times New Roman" w:cs="Times New Roman"/>
          <w:b/>
          <w:bCs/>
          <w:sz w:val="24"/>
          <w:szCs w:val="24"/>
        </w:rPr>
      </w:pPr>
      <w:r w:rsidRPr="00C542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Физическая </w:t>
      </w:r>
      <w:r w:rsidRPr="00C54216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культура.</w:t>
      </w:r>
    </w:p>
    <w:p w:rsidR="002317C1" w:rsidRDefault="002317C1">
      <w:pPr>
        <w:spacing w:before="3"/>
        <w:rPr>
          <w:rFonts w:ascii="Times New Roman" w:hAnsi="Times New Roman" w:cs="Times New Roman"/>
          <w:i/>
          <w:iCs/>
          <w:sz w:val="24"/>
          <w:szCs w:val="24"/>
        </w:rPr>
      </w:pPr>
    </w:p>
    <w:p w:rsidR="002317C1" w:rsidRPr="00CE6169" w:rsidRDefault="002317C1" w:rsidP="00704400">
      <w:pPr>
        <w:pStyle w:val="BodyText"/>
        <w:numPr>
          <w:ilvl w:val="1"/>
          <w:numId w:val="74"/>
        </w:numPr>
        <w:tabs>
          <w:tab w:val="left" w:pos="1701"/>
        </w:tabs>
        <w:ind w:right="1377"/>
        <w:rPr>
          <w:lang w:val="ru-RU"/>
        </w:rPr>
      </w:pPr>
      <w:r w:rsidRPr="00CE6169">
        <w:rPr>
          <w:lang w:val="ru-RU"/>
        </w:rPr>
        <w:t xml:space="preserve">Сохранение, </w:t>
      </w:r>
      <w:r w:rsidRPr="00CE6169">
        <w:rPr>
          <w:spacing w:val="-1"/>
          <w:lang w:val="ru-RU"/>
        </w:rPr>
        <w:t>укрепление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и охрана </w:t>
      </w:r>
      <w:r w:rsidRPr="00CE6169">
        <w:rPr>
          <w:spacing w:val="-1"/>
          <w:lang w:val="ru-RU"/>
        </w:rPr>
        <w:t>здоровья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детей;  </w:t>
      </w:r>
      <w:r w:rsidRPr="00CE6169">
        <w:rPr>
          <w:spacing w:val="-1"/>
          <w:lang w:val="ru-RU"/>
        </w:rPr>
        <w:t>повышение</w:t>
      </w:r>
      <w:r w:rsidRPr="00CE6169">
        <w:rPr>
          <w:spacing w:val="5"/>
          <w:lang w:val="ru-RU"/>
        </w:rPr>
        <w:t xml:space="preserve"> </w:t>
      </w:r>
      <w:r w:rsidRPr="00CE6169">
        <w:rPr>
          <w:spacing w:val="-1"/>
          <w:lang w:val="ru-RU"/>
        </w:rPr>
        <w:t>умственной</w:t>
      </w:r>
      <w:r w:rsidRPr="00CE6169">
        <w:rPr>
          <w:lang w:val="ru-RU"/>
        </w:rPr>
        <w:t xml:space="preserve"> и</w:t>
      </w:r>
      <w:r w:rsidRPr="00CE6169">
        <w:rPr>
          <w:spacing w:val="29"/>
          <w:lang w:val="ru-RU"/>
        </w:rPr>
        <w:t xml:space="preserve"> </w:t>
      </w:r>
      <w:r w:rsidRPr="00CE6169">
        <w:rPr>
          <w:lang w:val="ru-RU"/>
        </w:rPr>
        <w:t>физической</w:t>
      </w:r>
      <w:r w:rsidRPr="00CE6169">
        <w:rPr>
          <w:spacing w:val="-1"/>
          <w:lang w:val="ru-RU"/>
        </w:rPr>
        <w:t xml:space="preserve"> работоспособности,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предупреждение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утомления.</w:t>
      </w:r>
    </w:p>
    <w:p w:rsidR="002317C1" w:rsidRPr="00CE6169" w:rsidRDefault="002317C1" w:rsidP="00704400">
      <w:pPr>
        <w:pStyle w:val="BodyText"/>
        <w:numPr>
          <w:ilvl w:val="1"/>
          <w:numId w:val="74"/>
        </w:numPr>
        <w:tabs>
          <w:tab w:val="left" w:pos="1701"/>
        </w:tabs>
        <w:spacing w:before="4" w:line="238" w:lineRule="auto"/>
        <w:ind w:right="966"/>
        <w:rPr>
          <w:lang w:val="ru-RU"/>
        </w:rPr>
      </w:pPr>
      <w:r w:rsidRPr="00CE6169">
        <w:rPr>
          <w:lang w:val="ru-RU"/>
        </w:rPr>
        <w:t>Обеспечение</w:t>
      </w:r>
      <w:r w:rsidRPr="00CE6169">
        <w:rPr>
          <w:spacing w:val="-3"/>
          <w:lang w:val="ru-RU"/>
        </w:rPr>
        <w:t xml:space="preserve"> </w:t>
      </w:r>
      <w:r w:rsidRPr="00CE6169">
        <w:rPr>
          <w:lang w:val="ru-RU"/>
        </w:rPr>
        <w:t xml:space="preserve">гармоничного </w:t>
      </w:r>
      <w:r w:rsidRPr="00CE6169">
        <w:rPr>
          <w:spacing w:val="-1"/>
          <w:lang w:val="ru-RU"/>
        </w:rPr>
        <w:t>физического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развития,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совершенствование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2"/>
          <w:lang w:val="ru-RU"/>
        </w:rPr>
        <w:t>умений</w:t>
      </w:r>
      <w:r w:rsidRPr="00CE6169">
        <w:rPr>
          <w:spacing w:val="3"/>
          <w:lang w:val="ru-RU"/>
        </w:rPr>
        <w:t xml:space="preserve"> </w:t>
      </w:r>
      <w:r w:rsidRPr="00CE6169">
        <w:rPr>
          <w:lang w:val="ru-RU"/>
        </w:rPr>
        <w:t>и</w:t>
      </w:r>
      <w:r w:rsidRPr="00CE6169">
        <w:rPr>
          <w:spacing w:val="51"/>
          <w:lang w:val="ru-RU"/>
        </w:rPr>
        <w:t xml:space="preserve"> </w:t>
      </w:r>
      <w:r w:rsidRPr="00CE6169">
        <w:rPr>
          <w:spacing w:val="-1"/>
          <w:lang w:val="ru-RU"/>
        </w:rPr>
        <w:t>навыков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основных видах </w:t>
      </w:r>
      <w:r w:rsidRPr="00CE6169">
        <w:rPr>
          <w:spacing w:val="-1"/>
          <w:lang w:val="ru-RU"/>
        </w:rPr>
        <w:t>движений,</w:t>
      </w:r>
      <w:r w:rsidRPr="00CE6169">
        <w:rPr>
          <w:lang w:val="ru-RU"/>
        </w:rPr>
        <w:t xml:space="preserve"> воспитание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красоты,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грациозности,</w:t>
      </w:r>
      <w:r w:rsidRPr="00CE6169">
        <w:rPr>
          <w:spacing w:val="51"/>
          <w:lang w:val="ru-RU"/>
        </w:rPr>
        <w:t xml:space="preserve"> </w:t>
      </w:r>
      <w:r w:rsidRPr="00CE6169">
        <w:rPr>
          <w:spacing w:val="-1"/>
          <w:lang w:val="ru-RU"/>
        </w:rPr>
        <w:t>выразительности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движений,</w:t>
      </w:r>
      <w:r w:rsidRPr="00CE6169">
        <w:rPr>
          <w:lang w:val="ru-RU"/>
        </w:rPr>
        <w:t xml:space="preserve"> формирование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 xml:space="preserve">правильной </w:t>
      </w:r>
      <w:r w:rsidRPr="00CE6169">
        <w:rPr>
          <w:lang w:val="ru-RU"/>
        </w:rPr>
        <w:t>осанки.</w:t>
      </w:r>
    </w:p>
    <w:p w:rsidR="002317C1" w:rsidRPr="00CE6169" w:rsidRDefault="002317C1" w:rsidP="00704400">
      <w:pPr>
        <w:pStyle w:val="BodyText"/>
        <w:numPr>
          <w:ilvl w:val="1"/>
          <w:numId w:val="74"/>
        </w:numPr>
        <w:tabs>
          <w:tab w:val="left" w:pos="1701"/>
        </w:tabs>
        <w:spacing w:before="5" w:line="238" w:lineRule="auto"/>
        <w:ind w:right="1230"/>
        <w:rPr>
          <w:lang w:val="ru-RU"/>
        </w:rPr>
      </w:pPr>
      <w:r w:rsidRPr="00CE6169">
        <w:rPr>
          <w:spacing w:val="-1"/>
          <w:lang w:val="ru-RU"/>
        </w:rPr>
        <w:t>Формирование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потребности</w:t>
      </w:r>
      <w:r w:rsidRPr="00CE6169">
        <w:rPr>
          <w:lang w:val="ru-RU"/>
        </w:rPr>
        <w:t xml:space="preserve"> 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ежедневной двигательной активности.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Развитие</w:t>
      </w:r>
      <w:r w:rsidRPr="00CE6169">
        <w:rPr>
          <w:spacing w:val="87"/>
          <w:lang w:val="ru-RU"/>
        </w:rPr>
        <w:t xml:space="preserve"> </w:t>
      </w:r>
      <w:r w:rsidRPr="00CE6169">
        <w:rPr>
          <w:spacing w:val="-1"/>
          <w:lang w:val="ru-RU"/>
        </w:rPr>
        <w:t>инициативы,</w:t>
      </w:r>
      <w:r w:rsidRPr="00CE6169">
        <w:rPr>
          <w:lang w:val="ru-RU"/>
        </w:rPr>
        <w:t xml:space="preserve"> самостоятельности и</w:t>
      </w:r>
      <w:r w:rsidRPr="00CE6169">
        <w:rPr>
          <w:spacing w:val="-1"/>
          <w:lang w:val="ru-RU"/>
        </w:rPr>
        <w:t xml:space="preserve"> творчества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двигательной активности,</w:t>
      </w:r>
      <w:r w:rsidRPr="00CE6169">
        <w:rPr>
          <w:spacing w:val="59"/>
          <w:lang w:val="ru-RU"/>
        </w:rPr>
        <w:t xml:space="preserve"> </w:t>
      </w:r>
      <w:r w:rsidRPr="00CE6169">
        <w:rPr>
          <w:lang w:val="ru-RU"/>
        </w:rPr>
        <w:t>способности к</w:t>
      </w:r>
      <w:r w:rsidRPr="00CE6169">
        <w:rPr>
          <w:spacing w:val="-1"/>
          <w:lang w:val="ru-RU"/>
        </w:rPr>
        <w:t xml:space="preserve"> самоконтролю,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самооценке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при</w:t>
      </w:r>
      <w:r w:rsidRPr="00CE6169">
        <w:rPr>
          <w:spacing w:val="-1"/>
          <w:lang w:val="ru-RU"/>
        </w:rPr>
        <w:t xml:space="preserve"> выполнении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движений.</w:t>
      </w:r>
    </w:p>
    <w:p w:rsidR="002317C1" w:rsidRPr="00CE6169" w:rsidRDefault="002317C1" w:rsidP="00704400">
      <w:pPr>
        <w:pStyle w:val="BodyText"/>
        <w:numPr>
          <w:ilvl w:val="1"/>
          <w:numId w:val="74"/>
        </w:numPr>
        <w:tabs>
          <w:tab w:val="left" w:pos="1701"/>
        </w:tabs>
        <w:spacing w:before="5" w:line="238" w:lineRule="auto"/>
        <w:ind w:right="740"/>
        <w:rPr>
          <w:lang w:val="ru-RU"/>
        </w:rPr>
      </w:pPr>
      <w:r w:rsidRPr="00CE6169">
        <w:rPr>
          <w:spacing w:val="-1"/>
          <w:lang w:val="ru-RU"/>
        </w:rPr>
        <w:t>Развитие</w:t>
      </w:r>
      <w:r w:rsidRPr="00CE6169">
        <w:rPr>
          <w:lang w:val="ru-RU"/>
        </w:rPr>
        <w:t xml:space="preserve"> интереса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к </w:t>
      </w:r>
      <w:r w:rsidRPr="00CE6169">
        <w:rPr>
          <w:spacing w:val="-2"/>
          <w:lang w:val="ru-RU"/>
        </w:rPr>
        <w:t>участию</w:t>
      </w:r>
      <w:r w:rsidRPr="00CE6169">
        <w:rPr>
          <w:lang w:val="ru-RU"/>
        </w:rPr>
        <w:t xml:space="preserve"> в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 xml:space="preserve">подвижных и </w:t>
      </w:r>
      <w:r w:rsidRPr="00CE6169">
        <w:rPr>
          <w:spacing w:val="-1"/>
          <w:lang w:val="ru-RU"/>
        </w:rPr>
        <w:t>сполртивных</w:t>
      </w:r>
      <w:r w:rsidRPr="00CE6169">
        <w:rPr>
          <w:lang w:val="ru-RU"/>
        </w:rPr>
        <w:t xml:space="preserve"> играх и </w:t>
      </w:r>
      <w:r w:rsidRPr="00CE6169">
        <w:rPr>
          <w:spacing w:val="-1"/>
          <w:lang w:val="ru-RU"/>
        </w:rPr>
        <w:t>физических</w:t>
      </w:r>
      <w:r w:rsidRPr="00CE6169">
        <w:rPr>
          <w:spacing w:val="53"/>
          <w:lang w:val="ru-RU"/>
        </w:rPr>
        <w:t xml:space="preserve"> </w:t>
      </w:r>
      <w:r w:rsidRPr="00CE6169">
        <w:rPr>
          <w:spacing w:val="-1"/>
          <w:lang w:val="ru-RU"/>
        </w:rPr>
        <w:t>упражнениях,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активности</w:t>
      </w:r>
      <w:r w:rsidRPr="00CE6169">
        <w:rPr>
          <w:spacing w:val="3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 xml:space="preserve">самостоятельной двигательной </w:t>
      </w:r>
      <w:r w:rsidRPr="00CE6169">
        <w:rPr>
          <w:lang w:val="ru-RU"/>
        </w:rPr>
        <w:t xml:space="preserve">деятельности; </w:t>
      </w:r>
      <w:r w:rsidRPr="00CE6169">
        <w:rPr>
          <w:spacing w:val="-1"/>
          <w:lang w:val="ru-RU"/>
        </w:rPr>
        <w:t>интереса</w:t>
      </w:r>
      <w:r w:rsidRPr="00CE6169">
        <w:rPr>
          <w:spacing w:val="77"/>
          <w:lang w:val="ru-RU"/>
        </w:rPr>
        <w:t xml:space="preserve"> </w:t>
      </w:r>
      <w:r w:rsidRPr="00CE6169">
        <w:rPr>
          <w:lang w:val="ru-RU"/>
        </w:rPr>
        <w:t xml:space="preserve">к </w:t>
      </w:r>
      <w:r w:rsidRPr="00CE6169">
        <w:rPr>
          <w:spacing w:val="-1"/>
          <w:lang w:val="ru-RU"/>
        </w:rPr>
        <w:t>любви</w:t>
      </w:r>
      <w:r w:rsidRPr="00CE6169">
        <w:rPr>
          <w:lang w:val="ru-RU"/>
        </w:rPr>
        <w:t xml:space="preserve"> и</w:t>
      </w:r>
      <w:r w:rsidRPr="00CE6169">
        <w:rPr>
          <w:spacing w:val="-1"/>
          <w:lang w:val="ru-RU"/>
        </w:rPr>
        <w:t xml:space="preserve"> спорту.</w:t>
      </w:r>
    </w:p>
    <w:p w:rsidR="002317C1" w:rsidRPr="00CE6169" w:rsidRDefault="002317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Pr="00CE6169" w:rsidRDefault="002317C1">
      <w:pPr>
        <w:spacing w:before="11"/>
        <w:rPr>
          <w:rFonts w:ascii="Times New Roman" w:hAnsi="Times New Roman" w:cs="Times New Roman"/>
          <w:sz w:val="23"/>
          <w:szCs w:val="23"/>
          <w:lang w:val="ru-RU"/>
        </w:rPr>
      </w:pPr>
    </w:p>
    <w:p w:rsidR="002317C1" w:rsidRPr="00CE6169" w:rsidRDefault="002317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Pr="00CE6169" w:rsidRDefault="002317C1">
      <w:pPr>
        <w:spacing w:before="4"/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Pr="00CE6169" w:rsidRDefault="002317C1">
      <w:pPr>
        <w:pStyle w:val="Heading4"/>
        <w:ind w:right="1072"/>
        <w:jc w:val="center"/>
        <w:rPr>
          <w:b w:val="0"/>
          <w:bCs w:val="0"/>
          <w:i w:val="0"/>
          <w:iCs w:val="0"/>
          <w:lang w:val="ru-RU"/>
        </w:rPr>
      </w:pPr>
      <w:r w:rsidRPr="00CE6169">
        <w:rPr>
          <w:spacing w:val="-1"/>
          <w:lang w:val="ru-RU"/>
        </w:rPr>
        <w:t>ВАРИАТИВНАЯ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ЧАСТЬ.</w:t>
      </w:r>
    </w:p>
    <w:p w:rsidR="002317C1" w:rsidRPr="00CE6169" w:rsidRDefault="002317C1">
      <w:pPr>
        <w:spacing w:before="3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2317C1" w:rsidRPr="00CE6169" w:rsidRDefault="002317C1">
      <w:pPr>
        <w:spacing w:line="318" w:lineRule="exact"/>
        <w:ind w:left="1096" w:right="815"/>
        <w:rPr>
          <w:rFonts w:ascii="Times New Roman" w:hAnsi="Times New Roman" w:cs="Times New Roman"/>
          <w:sz w:val="28"/>
          <w:szCs w:val="28"/>
          <w:lang w:val="ru-RU"/>
        </w:rPr>
      </w:pPr>
      <w:r w:rsidRPr="00CE6169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Комплексно-тематическое</w:t>
      </w:r>
      <w:r w:rsidRPr="00CE6169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планирование.</w:t>
      </w:r>
    </w:p>
    <w:p w:rsidR="002317C1" w:rsidRPr="00CE6169" w:rsidRDefault="002317C1">
      <w:pPr>
        <w:pStyle w:val="BodyText"/>
        <w:ind w:left="1096" w:right="815" w:firstLine="1020"/>
        <w:rPr>
          <w:lang w:val="ru-RU"/>
        </w:rPr>
      </w:pPr>
      <w:r w:rsidRPr="00CE6169">
        <w:rPr>
          <w:lang w:val="ru-RU"/>
        </w:rPr>
        <w:t>Для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удобства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нашего </w:t>
      </w:r>
      <w:r w:rsidRPr="00CE6169">
        <w:rPr>
          <w:spacing w:val="-1"/>
          <w:lang w:val="ru-RU"/>
        </w:rPr>
        <w:t>дошкольного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учреждения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комплексно-тематическое</w:t>
      </w:r>
      <w:r w:rsidRPr="00CE6169">
        <w:rPr>
          <w:spacing w:val="29"/>
          <w:lang w:val="ru-RU"/>
        </w:rPr>
        <w:t xml:space="preserve"> </w:t>
      </w:r>
      <w:r w:rsidRPr="00CE6169">
        <w:rPr>
          <w:spacing w:val="-1"/>
          <w:lang w:val="ru-RU"/>
        </w:rPr>
        <w:t>планирование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на </w:t>
      </w:r>
      <w:r w:rsidRPr="00CE6169">
        <w:rPr>
          <w:spacing w:val="-1"/>
          <w:lang w:val="ru-RU"/>
        </w:rPr>
        <w:t>учебный</w:t>
      </w:r>
      <w:r w:rsidRPr="00CE6169">
        <w:rPr>
          <w:lang w:val="ru-RU"/>
        </w:rPr>
        <w:t xml:space="preserve"> год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разбито</w:t>
      </w:r>
      <w:r w:rsidRPr="00CE6169">
        <w:rPr>
          <w:lang w:val="ru-RU"/>
        </w:rPr>
        <w:t xml:space="preserve"> на блоки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>(осень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зима, </w:t>
      </w:r>
      <w:r w:rsidRPr="00CE6169">
        <w:rPr>
          <w:spacing w:val="-1"/>
          <w:lang w:val="ru-RU"/>
        </w:rPr>
        <w:t>весна),</w:t>
      </w:r>
      <w:r w:rsidRPr="00CE6169">
        <w:rPr>
          <w:spacing w:val="6"/>
          <w:lang w:val="ru-RU"/>
        </w:rPr>
        <w:t xml:space="preserve"> </w:t>
      </w:r>
      <w:r w:rsidRPr="00CE6169">
        <w:rPr>
          <w:spacing w:val="-1"/>
          <w:lang w:val="ru-RU"/>
        </w:rPr>
        <w:t>указана</w:t>
      </w:r>
      <w:r w:rsidRPr="00CE6169">
        <w:rPr>
          <w:lang w:val="ru-RU"/>
        </w:rPr>
        <w:t xml:space="preserve"> интеграция</w:t>
      </w:r>
      <w:r w:rsidRPr="00CE6169">
        <w:rPr>
          <w:spacing w:val="41"/>
          <w:lang w:val="ru-RU"/>
        </w:rPr>
        <w:t xml:space="preserve"> </w:t>
      </w:r>
      <w:r w:rsidRPr="00CE6169">
        <w:rPr>
          <w:spacing w:val="-1"/>
          <w:lang w:val="ru-RU"/>
        </w:rPr>
        <w:t>образовательных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областей</w:t>
      </w:r>
      <w:r w:rsidRPr="00CE6169">
        <w:rPr>
          <w:lang w:val="ru-RU"/>
        </w:rPr>
        <w:t xml:space="preserve"> и</w:t>
      </w:r>
      <w:r w:rsidRPr="00CE6169">
        <w:rPr>
          <w:spacing w:val="-1"/>
          <w:lang w:val="ru-RU"/>
        </w:rPr>
        <w:t xml:space="preserve"> различных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видов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деятельности.</w:t>
      </w:r>
      <w:r w:rsidRPr="00CE6169">
        <w:rPr>
          <w:spacing w:val="60"/>
          <w:lang w:val="ru-RU"/>
        </w:rPr>
        <w:t xml:space="preserve"> </w:t>
      </w:r>
      <w:r w:rsidRPr="00CE6169">
        <w:rPr>
          <w:spacing w:val="-1"/>
          <w:lang w:val="ru-RU"/>
        </w:rPr>
        <w:t>Педагоги,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по</w:t>
      </w:r>
      <w:r w:rsidRPr="00CE6169">
        <w:rPr>
          <w:spacing w:val="-5"/>
          <w:lang w:val="ru-RU"/>
        </w:rPr>
        <w:t xml:space="preserve"> </w:t>
      </w:r>
      <w:r w:rsidRPr="00CE6169">
        <w:rPr>
          <w:spacing w:val="-1"/>
          <w:lang w:val="ru-RU"/>
        </w:rPr>
        <w:t>своему</w:t>
      </w:r>
      <w:r w:rsidRPr="00CE6169">
        <w:rPr>
          <w:spacing w:val="83"/>
          <w:lang w:val="ru-RU"/>
        </w:rPr>
        <w:t xml:space="preserve"> </w:t>
      </w:r>
      <w:r w:rsidRPr="00CE6169">
        <w:rPr>
          <w:spacing w:val="-1"/>
          <w:lang w:val="ru-RU"/>
        </w:rPr>
        <w:t>усмотрению</w:t>
      </w:r>
      <w:r w:rsidRPr="00CE6169">
        <w:rPr>
          <w:spacing w:val="60"/>
          <w:lang w:val="ru-RU"/>
        </w:rPr>
        <w:t xml:space="preserve"> </w:t>
      </w:r>
      <w:r w:rsidRPr="00CE6169">
        <w:rPr>
          <w:spacing w:val="-1"/>
          <w:lang w:val="ru-RU"/>
        </w:rPr>
        <w:t>частично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или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полностью</w:t>
      </w:r>
      <w:r w:rsidRPr="00CE6169">
        <w:rPr>
          <w:spacing w:val="4"/>
          <w:lang w:val="ru-RU"/>
        </w:rPr>
        <w:t xml:space="preserve"> </w:t>
      </w:r>
      <w:r w:rsidRPr="00CE6169">
        <w:rPr>
          <w:spacing w:val="-1"/>
          <w:lang w:val="ru-RU"/>
        </w:rPr>
        <w:t xml:space="preserve">могут </w:t>
      </w:r>
      <w:r w:rsidRPr="00CE6169">
        <w:rPr>
          <w:lang w:val="ru-RU"/>
        </w:rPr>
        <w:t>менять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темы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или </w:t>
      </w:r>
      <w:r w:rsidRPr="00CE6169">
        <w:rPr>
          <w:spacing w:val="-1"/>
          <w:lang w:val="ru-RU"/>
        </w:rPr>
        <w:t>названия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тем, содержание</w:t>
      </w:r>
      <w:r w:rsidRPr="00CE6169">
        <w:rPr>
          <w:spacing w:val="57"/>
          <w:lang w:val="ru-RU"/>
        </w:rPr>
        <w:t xml:space="preserve"> </w:t>
      </w:r>
      <w:r w:rsidRPr="00CE6169">
        <w:rPr>
          <w:spacing w:val="-1"/>
          <w:lang w:val="ru-RU"/>
        </w:rPr>
        <w:t>работы,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временной</w:t>
      </w:r>
      <w:r>
        <w:rPr>
          <w:lang w:val="ru-RU"/>
        </w:rPr>
        <w:t xml:space="preserve"> период </w:t>
      </w:r>
      <w:r w:rsidRPr="00CE6169">
        <w:rPr>
          <w:lang w:val="ru-RU"/>
        </w:rPr>
        <w:t xml:space="preserve"> 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 xml:space="preserve">соответствии </w:t>
      </w:r>
      <w:r w:rsidRPr="00CE6169">
        <w:rPr>
          <w:lang w:val="ru-RU"/>
        </w:rPr>
        <w:t xml:space="preserve">со своей рабочей </w:t>
      </w:r>
      <w:r w:rsidRPr="00CE6169">
        <w:rPr>
          <w:spacing w:val="-1"/>
          <w:lang w:val="ru-RU"/>
        </w:rPr>
        <w:t>программой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для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каждого</w:t>
      </w:r>
      <w:r w:rsidRPr="00CE6169">
        <w:rPr>
          <w:spacing w:val="66"/>
          <w:lang w:val="ru-RU"/>
        </w:rPr>
        <w:t xml:space="preserve"> </w:t>
      </w:r>
      <w:r w:rsidRPr="00CE6169">
        <w:rPr>
          <w:lang w:val="ru-RU"/>
        </w:rPr>
        <w:t xml:space="preserve">возраста. </w:t>
      </w:r>
      <w:r w:rsidRPr="00CE6169">
        <w:rPr>
          <w:spacing w:val="-1"/>
          <w:lang w:val="ru-RU"/>
        </w:rPr>
        <w:t xml:space="preserve">Одной </w:t>
      </w:r>
      <w:r w:rsidRPr="00CE6169">
        <w:rPr>
          <w:lang w:val="ru-RU"/>
        </w:rPr>
        <w:t>теме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рекомендуется</w:t>
      </w:r>
      <w:r w:rsidRPr="00CE6169">
        <w:rPr>
          <w:spacing w:val="5"/>
          <w:lang w:val="ru-RU"/>
        </w:rPr>
        <w:t xml:space="preserve"> </w:t>
      </w:r>
      <w:r w:rsidRPr="00CE6169">
        <w:rPr>
          <w:spacing w:val="-1"/>
          <w:lang w:val="ru-RU"/>
        </w:rPr>
        <w:t>уделять</w:t>
      </w:r>
      <w:r w:rsidRPr="00CE6169">
        <w:rPr>
          <w:spacing w:val="58"/>
          <w:lang w:val="ru-RU"/>
        </w:rPr>
        <w:t xml:space="preserve"> </w:t>
      </w:r>
      <w:r w:rsidRPr="00CE6169">
        <w:rPr>
          <w:lang w:val="ru-RU"/>
        </w:rPr>
        <w:t xml:space="preserve">не </w:t>
      </w:r>
      <w:r w:rsidRPr="00CE6169">
        <w:rPr>
          <w:spacing w:val="-1"/>
          <w:lang w:val="ru-RU"/>
        </w:rPr>
        <w:t>менее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одной</w:t>
      </w:r>
      <w:r w:rsidRPr="00CE6169">
        <w:rPr>
          <w:spacing w:val="-1"/>
          <w:lang w:val="ru-RU"/>
        </w:rPr>
        <w:t xml:space="preserve"> недели.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Тема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должна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быть</w:t>
      </w:r>
      <w:r w:rsidRPr="00CE6169">
        <w:rPr>
          <w:spacing w:val="47"/>
          <w:lang w:val="ru-RU"/>
        </w:rPr>
        <w:t xml:space="preserve"> </w:t>
      </w:r>
      <w:r w:rsidRPr="00CE6169">
        <w:rPr>
          <w:spacing w:val="-1"/>
          <w:lang w:val="ru-RU"/>
        </w:rPr>
        <w:t>отражена</w:t>
      </w:r>
      <w:r w:rsidRPr="00CE6169">
        <w:rPr>
          <w:lang w:val="ru-RU"/>
        </w:rPr>
        <w:t xml:space="preserve"> 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подборе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 xml:space="preserve">материалов </w:t>
      </w:r>
      <w:r w:rsidRPr="00CE6169">
        <w:rPr>
          <w:lang w:val="ru-RU"/>
        </w:rPr>
        <w:t>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группе</w:t>
      </w:r>
      <w:r w:rsidRPr="00CE6169">
        <w:rPr>
          <w:lang w:val="ru-RU"/>
        </w:rPr>
        <w:t xml:space="preserve"> и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уголках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развития.</w:t>
      </w:r>
      <w:r w:rsidRPr="00CE6169">
        <w:rPr>
          <w:lang w:val="ru-RU"/>
        </w:rPr>
        <w:t xml:space="preserve"> Тематический </w:t>
      </w:r>
      <w:r w:rsidRPr="00CE6169">
        <w:rPr>
          <w:spacing w:val="-1"/>
          <w:lang w:val="ru-RU"/>
        </w:rPr>
        <w:t>принцип</w:t>
      </w:r>
      <w:r w:rsidRPr="00CE6169">
        <w:rPr>
          <w:spacing w:val="51"/>
          <w:lang w:val="ru-RU"/>
        </w:rPr>
        <w:t xml:space="preserve"> </w:t>
      </w:r>
      <w:r w:rsidRPr="00CE6169">
        <w:rPr>
          <w:spacing w:val="-1"/>
          <w:lang w:val="ru-RU"/>
        </w:rPr>
        <w:t>построения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образовательного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процесса</w:t>
      </w:r>
      <w:r w:rsidRPr="00CE6169">
        <w:rPr>
          <w:spacing w:val="-3"/>
          <w:lang w:val="ru-RU"/>
        </w:rPr>
        <w:t xml:space="preserve"> </w:t>
      </w:r>
      <w:r w:rsidRPr="00CE6169">
        <w:rPr>
          <w:lang w:val="ru-RU"/>
        </w:rPr>
        <w:t>позволяет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 xml:space="preserve">легко </w:t>
      </w:r>
      <w:r w:rsidRPr="00CE6169">
        <w:rPr>
          <w:spacing w:val="-1"/>
          <w:lang w:val="ru-RU"/>
        </w:rPr>
        <w:t>вводить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региональные</w:t>
      </w:r>
      <w:r w:rsidRPr="00CE6169">
        <w:rPr>
          <w:spacing w:val="-3"/>
          <w:lang w:val="ru-RU"/>
        </w:rPr>
        <w:t xml:space="preserve"> </w:t>
      </w:r>
      <w:r w:rsidRPr="00CE6169">
        <w:rPr>
          <w:lang w:val="ru-RU"/>
        </w:rPr>
        <w:t>и</w:t>
      </w:r>
      <w:r w:rsidRPr="00CE6169">
        <w:rPr>
          <w:spacing w:val="81"/>
          <w:lang w:val="ru-RU"/>
        </w:rPr>
        <w:t xml:space="preserve"> </w:t>
      </w:r>
      <w:r w:rsidRPr="00CE6169">
        <w:rPr>
          <w:spacing w:val="-1"/>
          <w:lang w:val="ru-RU"/>
        </w:rPr>
        <w:t>этнокультурные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компоненты,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учитывать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специфику</w:t>
      </w:r>
      <w:r w:rsidRPr="00CE6169">
        <w:rPr>
          <w:spacing w:val="-8"/>
          <w:lang w:val="ru-RU"/>
        </w:rPr>
        <w:t xml:space="preserve"> </w:t>
      </w:r>
      <w:r w:rsidRPr="00CE6169">
        <w:rPr>
          <w:spacing w:val="-1"/>
          <w:lang w:val="ru-RU"/>
        </w:rPr>
        <w:t>дошкольного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учреждения.</w:t>
      </w:r>
    </w:p>
    <w:p w:rsidR="002317C1" w:rsidRPr="00CE6169" w:rsidRDefault="002317C1">
      <w:pPr>
        <w:spacing w:before="4"/>
        <w:rPr>
          <w:rFonts w:ascii="Times New Roman" w:hAnsi="Times New Roman" w:cs="Times New Roman"/>
          <w:sz w:val="24"/>
          <w:szCs w:val="24"/>
          <w:lang w:val="ru-RU"/>
        </w:rPr>
      </w:pPr>
    </w:p>
    <w:p w:rsidR="002317C1" w:rsidRPr="00CE6169" w:rsidRDefault="002317C1">
      <w:pPr>
        <w:pStyle w:val="Heading4"/>
        <w:ind w:left="2177" w:right="815"/>
        <w:rPr>
          <w:b w:val="0"/>
          <w:bCs w:val="0"/>
          <w:i w:val="0"/>
          <w:iCs w:val="0"/>
          <w:lang w:val="ru-RU"/>
        </w:rPr>
      </w:pPr>
      <w:r w:rsidRPr="00CE6169">
        <w:rPr>
          <w:spacing w:val="-1"/>
          <w:lang w:val="ru-RU"/>
        </w:rPr>
        <w:t>Примерное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комплексно-тематическое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планирование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на</w:t>
      </w:r>
      <w:r w:rsidRPr="00CE6169">
        <w:rPr>
          <w:lang w:val="ru-RU"/>
        </w:rPr>
        <w:t xml:space="preserve"> учебный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год.</w:t>
      </w:r>
    </w:p>
    <w:p w:rsidR="002317C1" w:rsidRPr="00CE6169" w:rsidRDefault="002317C1">
      <w:pPr>
        <w:spacing w:before="9"/>
        <w:rPr>
          <w:rFonts w:ascii="Times New Roman" w:hAnsi="Times New Roman" w:cs="Times New Roman"/>
          <w:b/>
          <w:bCs/>
          <w:i/>
          <w:iCs/>
          <w:sz w:val="25"/>
          <w:szCs w:val="25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28"/>
        <w:gridCol w:w="1573"/>
        <w:gridCol w:w="2329"/>
        <w:gridCol w:w="1653"/>
        <w:gridCol w:w="2144"/>
        <w:gridCol w:w="2392"/>
      </w:tblGrid>
      <w:tr w:rsidR="002317C1" w:rsidRPr="001A535D">
        <w:trPr>
          <w:trHeight w:hRule="exact" w:val="576"/>
        </w:trPr>
        <w:tc>
          <w:tcPr>
            <w:tcW w:w="1228" w:type="dxa"/>
            <w:tcBorders>
              <w:top w:val="single" w:sz="14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Дата</w:t>
            </w:r>
          </w:p>
        </w:tc>
        <w:tc>
          <w:tcPr>
            <w:tcW w:w="1573" w:type="dxa"/>
            <w:tcBorders>
              <w:top w:val="single" w:sz="14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  <w:p w:rsidR="002317C1" w:rsidRPr="001A535D" w:rsidRDefault="002317C1" w:rsidP="001A535D">
            <w:pPr>
              <w:pStyle w:val="TableParagraph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</w:t>
            </w:r>
          </w:p>
        </w:tc>
        <w:tc>
          <w:tcPr>
            <w:tcW w:w="2329" w:type="dxa"/>
            <w:tcBorders>
              <w:top w:val="single" w:sz="14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  <w:p w:rsidR="002317C1" w:rsidRPr="001A535D" w:rsidRDefault="002317C1" w:rsidP="001A535D">
            <w:pPr>
              <w:pStyle w:val="TableParagraph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Содержание</w:t>
            </w:r>
          </w:p>
        </w:tc>
        <w:tc>
          <w:tcPr>
            <w:tcW w:w="1653" w:type="dxa"/>
            <w:tcBorders>
              <w:top w:val="single" w:sz="14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  <w:p w:rsidR="002317C1" w:rsidRPr="001A535D" w:rsidRDefault="002317C1" w:rsidP="001A535D">
            <w:pPr>
              <w:pStyle w:val="TableParagraph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Цель</w:t>
            </w:r>
          </w:p>
        </w:tc>
        <w:tc>
          <w:tcPr>
            <w:tcW w:w="2144" w:type="dxa"/>
            <w:tcBorders>
              <w:top w:val="single" w:sz="14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803" w:right="97" w:hanging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Пути</w:t>
            </w:r>
            <w:r w:rsidRPr="001A535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достижения</w:t>
            </w:r>
            <w:r w:rsidRPr="001A535D">
              <w:rPr>
                <w:rFonts w:ascii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цели</w:t>
            </w:r>
          </w:p>
        </w:tc>
        <w:tc>
          <w:tcPr>
            <w:tcW w:w="2392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759" w:right="308" w:hanging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Доминирующая</w:t>
            </w:r>
            <w:r w:rsidRPr="001A535D">
              <w:rPr>
                <w:rFonts w:ascii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область</w:t>
            </w:r>
          </w:p>
        </w:tc>
      </w:tr>
      <w:tr w:rsidR="002317C1" w:rsidRPr="001A535D">
        <w:trPr>
          <w:trHeight w:hRule="exact" w:val="1140"/>
        </w:trPr>
        <w:tc>
          <w:tcPr>
            <w:tcW w:w="1228" w:type="dxa"/>
            <w:tcBorders>
              <w:top w:val="nil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573" w:type="dxa"/>
            <w:tcBorders>
              <w:top w:val="nil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329" w:type="dxa"/>
            <w:tcBorders>
              <w:top w:val="nil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53" w:type="dxa"/>
            <w:tcBorders>
              <w:top w:val="nil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144" w:type="dxa"/>
            <w:tcBorders>
              <w:top w:val="nil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392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235" w:right="237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Интеграция</w:t>
            </w:r>
            <w:r w:rsidRPr="001A535D">
              <w:rPr>
                <w:rFonts w:ascii="Times New Roman" w:hAnsi="Times New Roman" w:cs="Times New Roman"/>
                <w:b/>
                <w:bCs/>
                <w:spacing w:val="2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ведущих</w:t>
            </w:r>
            <w:r w:rsidRPr="001A535D">
              <w:rPr>
                <w:rFonts w:ascii="Times New Roman" w:hAnsi="Times New Roman" w:cs="Times New Roman"/>
                <w:b/>
                <w:bCs/>
                <w:spacing w:val="2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образовательных</w:t>
            </w:r>
            <w:r w:rsidRPr="001A535D">
              <w:rPr>
                <w:rFonts w:ascii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областей</w:t>
            </w:r>
          </w:p>
        </w:tc>
      </w:tr>
      <w:tr w:rsidR="002317C1" w:rsidRPr="001A535D">
        <w:trPr>
          <w:trHeight w:hRule="exact" w:val="333"/>
        </w:trPr>
        <w:tc>
          <w:tcPr>
            <w:tcW w:w="1228" w:type="dxa"/>
            <w:tcBorders>
              <w:top w:val="single" w:sz="1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eastAsia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1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2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eastAsia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29" w:type="dxa"/>
            <w:tcBorders>
              <w:top w:val="single" w:sz="1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eastAsia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single" w:sz="1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2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eastAsia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4" w:type="dxa"/>
            <w:tcBorders>
              <w:top w:val="single" w:sz="1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2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eastAsia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92" w:type="dxa"/>
            <w:tcBorders>
              <w:top w:val="single" w:sz="1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2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eastAsia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317C1" w:rsidRPr="001A535D">
        <w:trPr>
          <w:trHeight w:hRule="exact" w:val="580"/>
        </w:trPr>
        <w:tc>
          <w:tcPr>
            <w:tcW w:w="1228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Послед-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два</w:t>
            </w:r>
          </w:p>
        </w:tc>
        <w:tc>
          <w:tcPr>
            <w:tcW w:w="1573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«День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знаний»</w:t>
            </w:r>
          </w:p>
        </w:tc>
        <w:tc>
          <w:tcPr>
            <w:tcW w:w="2329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«Дня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знаний».</w:t>
            </w:r>
          </w:p>
        </w:tc>
        <w:tc>
          <w:tcPr>
            <w:tcW w:w="1653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9"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144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8" w:righ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стихотворений.</w:t>
            </w:r>
          </w:p>
        </w:tc>
        <w:tc>
          <w:tcPr>
            <w:tcW w:w="2392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«Социально-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коммуникативная"</w:t>
            </w:r>
          </w:p>
        </w:tc>
      </w:tr>
    </w:tbl>
    <w:p w:rsidR="002317C1" w:rsidRDefault="002317C1">
      <w:pPr>
        <w:rPr>
          <w:rFonts w:ascii="Times New Roman" w:hAnsi="Times New Roman" w:cs="Times New Roman"/>
          <w:sz w:val="24"/>
          <w:szCs w:val="24"/>
        </w:rPr>
        <w:sectPr w:rsidR="002317C1">
          <w:footerReference w:type="default" r:id="rId13"/>
          <w:pgSz w:w="11910" w:h="16840"/>
          <w:pgMar w:top="480" w:right="60" w:bottom="1160" w:left="320" w:header="0" w:footer="978" w:gutter="0"/>
          <w:cols w:space="720"/>
        </w:sectPr>
      </w:pPr>
    </w:p>
    <w:p w:rsidR="002317C1" w:rsidRDefault="002317C1">
      <w:pPr>
        <w:spacing w:before="2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28"/>
        <w:gridCol w:w="1557"/>
        <w:gridCol w:w="2293"/>
        <w:gridCol w:w="1560"/>
        <w:gridCol w:w="117"/>
        <w:gridCol w:w="2008"/>
        <w:gridCol w:w="136"/>
        <w:gridCol w:w="2392"/>
      </w:tblGrid>
      <w:tr w:rsidR="002317C1" w:rsidRPr="001A535D">
        <w:trPr>
          <w:trHeight w:hRule="exact" w:val="2785"/>
        </w:trPr>
        <w:tc>
          <w:tcPr>
            <w:tcW w:w="1228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августа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7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293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1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Оснащение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наглядные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пособия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школьными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принадлежностями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реальные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предметы,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картины,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изображающие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школьные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сцены,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игры,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видеоматериалы.</w:t>
            </w:r>
          </w:p>
        </w:tc>
        <w:tc>
          <w:tcPr>
            <w:tcW w:w="1677" w:type="dxa"/>
            <w:gridSpan w:val="2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9" w:righ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познавательн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мотивации,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школе,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книгам</w:t>
            </w:r>
          </w:p>
        </w:tc>
        <w:tc>
          <w:tcPr>
            <w:tcW w:w="2144" w:type="dxa"/>
            <w:gridSpan w:val="2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8"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детьми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дне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знаний.</w:t>
            </w:r>
          </w:p>
          <w:p w:rsidR="002317C1" w:rsidRPr="001A535D" w:rsidRDefault="002317C1" w:rsidP="001A535D">
            <w:pPr>
              <w:pStyle w:val="TableParagraph"/>
              <w:ind w:left="98" w:right="4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Возможно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посещение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школьной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линейки,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посвященной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сентября.</w:t>
            </w:r>
          </w:p>
        </w:tc>
        <w:tc>
          <w:tcPr>
            <w:tcW w:w="2392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«Социализация»,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«Коммуникация»,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«Познание»,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«Музыка»,</w:t>
            </w:r>
          </w:p>
          <w:p w:rsidR="002317C1" w:rsidRPr="001A535D" w:rsidRDefault="002317C1" w:rsidP="001A535D">
            <w:pPr>
              <w:pStyle w:val="TableParagraph"/>
              <w:ind w:left="95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«Художественное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творчество»,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«Труд»,</w:t>
            </w:r>
          </w:p>
          <w:p w:rsidR="002317C1" w:rsidRPr="001A535D" w:rsidRDefault="002317C1" w:rsidP="001A535D">
            <w:pPr>
              <w:pStyle w:val="TableParagraph"/>
              <w:ind w:left="95" w:right="94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«Физическая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культура»</w:t>
            </w:r>
          </w:p>
        </w:tc>
      </w:tr>
      <w:tr w:rsidR="002317C1" w:rsidRPr="00DC45C2">
        <w:trPr>
          <w:trHeight w:hRule="exact" w:val="308"/>
        </w:trPr>
        <w:tc>
          <w:tcPr>
            <w:tcW w:w="11291" w:type="dxa"/>
            <w:gridSpan w:val="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3"/>
              <w:ind w:left="27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Блок</w:t>
            </w:r>
            <w:r w:rsidRPr="001A535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«Осень»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-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сентябрь</w:t>
            </w:r>
            <w:r w:rsidRPr="001A535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1A535D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октябрь</w:t>
            </w:r>
            <w:r w:rsidRPr="001A535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–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ноябрь</w:t>
            </w:r>
            <w:r w:rsidRPr="001A535D">
              <w:rPr>
                <w:rFonts w:ascii="Times New Roman" w:hAnsi="Times New Roman" w:cs="Times New Roman"/>
                <w:b/>
                <w:bCs/>
                <w:spacing w:val="6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(13</w:t>
            </w:r>
            <w:r w:rsidRPr="001A535D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недель)</w:t>
            </w:r>
          </w:p>
        </w:tc>
      </w:tr>
      <w:tr w:rsidR="002317C1" w:rsidRPr="001A535D">
        <w:trPr>
          <w:trHeight w:hRule="exact" w:val="1136"/>
        </w:trPr>
        <w:tc>
          <w:tcPr>
            <w:tcW w:w="1228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7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«Мой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город»</w:t>
            </w:r>
          </w:p>
        </w:tc>
        <w:tc>
          <w:tcPr>
            <w:tcW w:w="229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4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Символика,,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мой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дом, моя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улица,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страна.</w:t>
            </w:r>
          </w:p>
          <w:p w:rsidR="002317C1" w:rsidRPr="001A535D" w:rsidRDefault="002317C1" w:rsidP="001A535D">
            <w:pPr>
              <w:pStyle w:val="TableParagraph"/>
              <w:ind w:left="94" w:right="2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Выставка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творческих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детей 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родителей</w:t>
            </w:r>
          </w:p>
          <w:p w:rsidR="002317C1" w:rsidRPr="001A535D" w:rsidRDefault="002317C1" w:rsidP="001A535D">
            <w:pPr>
              <w:pStyle w:val="TableParagraph"/>
              <w:ind w:left="94" w:right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«Это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наш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город».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Оснащение: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карта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города,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области,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герб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города,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 и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открытки,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настольные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развивающие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игры,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видеоматериалы.</w:t>
            </w:r>
          </w:p>
        </w:tc>
        <w:tc>
          <w:tcPr>
            <w:tcW w:w="156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1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Расширение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кругозора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сведениями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города,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страны,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символики.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3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городе,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стране.</w:t>
            </w:r>
          </w:p>
          <w:p w:rsidR="002317C1" w:rsidRPr="001A535D" w:rsidRDefault="002317C1" w:rsidP="001A535D">
            <w:pPr>
              <w:pStyle w:val="TableParagraph"/>
              <w:ind w:left="95" w:right="3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карты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города,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герба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города.</w:t>
            </w:r>
          </w:p>
          <w:p w:rsidR="002317C1" w:rsidRPr="001A535D" w:rsidRDefault="002317C1" w:rsidP="001A535D">
            <w:pPr>
              <w:pStyle w:val="TableParagraph"/>
              <w:ind w:left="95" w:righ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педагога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возникновения.</w:t>
            </w:r>
          </w:p>
        </w:tc>
        <w:tc>
          <w:tcPr>
            <w:tcW w:w="252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9" w:right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«Социально-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коммуникативная»</w:t>
            </w:r>
          </w:p>
        </w:tc>
      </w:tr>
      <w:tr w:rsidR="002317C1" w:rsidRPr="00DC45C2">
        <w:trPr>
          <w:trHeight w:hRule="exact" w:val="3069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557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293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560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125" w:type="dxa"/>
            <w:gridSpan w:val="2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52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«Познание»,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«Музыка»,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«Социализация»,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«Коммуникация»,</w:t>
            </w:r>
          </w:p>
          <w:p w:rsidR="002317C1" w:rsidRPr="001A535D" w:rsidRDefault="002317C1" w:rsidP="001A535D">
            <w:pPr>
              <w:pStyle w:val="TableParagraph"/>
              <w:ind w:left="99" w:right="5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«Художественное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творчество»,</w:t>
            </w:r>
          </w:p>
          <w:p w:rsidR="002317C1" w:rsidRPr="001A535D" w:rsidRDefault="002317C1" w:rsidP="001A535D">
            <w:pPr>
              <w:pStyle w:val="TableParagraph"/>
              <w:ind w:left="99" w:right="10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«Физическая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культура»,</w:t>
            </w:r>
          </w:p>
          <w:p w:rsidR="002317C1" w:rsidRPr="001A535D" w:rsidRDefault="002317C1" w:rsidP="001A535D">
            <w:pPr>
              <w:pStyle w:val="TableParagraph"/>
              <w:ind w:left="99" w:righ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«Чтение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литературы»</w:t>
            </w:r>
          </w:p>
        </w:tc>
      </w:tr>
      <w:tr w:rsidR="002317C1" w:rsidRPr="001A535D">
        <w:trPr>
          <w:trHeight w:hRule="exact" w:val="904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1557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«Дорожная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азбука»</w:t>
            </w:r>
          </w:p>
        </w:tc>
        <w:tc>
          <w:tcPr>
            <w:tcW w:w="229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1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ОБЖ.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Дорожное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движение,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сигналы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светофора,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улица,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спецтранспорт.</w:t>
            </w:r>
          </w:p>
          <w:p w:rsidR="002317C1" w:rsidRPr="001A535D" w:rsidRDefault="002317C1" w:rsidP="001A535D">
            <w:pPr>
              <w:pStyle w:val="TableParagraph"/>
              <w:spacing w:before="4" w:line="239" w:lineRule="auto"/>
              <w:ind w:left="94" w:right="1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Оснащение: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игрушки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плакаты,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изображающие городской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специальный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транспорт,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</w:t>
            </w:r>
          </w:p>
          <w:p w:rsidR="002317C1" w:rsidRPr="001A535D" w:rsidRDefault="002317C1" w:rsidP="001A535D">
            <w:pPr>
              <w:pStyle w:val="TableParagraph"/>
              <w:ind w:left="94" w:right="3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дорожных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знаков,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игры,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атрибуты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играм,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видеоматериалы.</w:t>
            </w:r>
          </w:p>
        </w:tc>
        <w:tc>
          <w:tcPr>
            <w:tcW w:w="156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Закрепление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расширение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знаний</w:t>
            </w:r>
          </w:p>
          <w:p w:rsidR="002317C1" w:rsidRPr="001A535D" w:rsidRDefault="002317C1" w:rsidP="001A535D">
            <w:pPr>
              <w:pStyle w:val="TableParagraph"/>
              <w:ind w:left="95" w:right="3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о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правилах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дорожного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движения.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тематической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литературы.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Выполнение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заданий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игровой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форме.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Решение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ситуационных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задач.</w:t>
            </w:r>
          </w:p>
        </w:tc>
        <w:tc>
          <w:tcPr>
            <w:tcW w:w="252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«Безопасность»,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«Социализация»,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«Коммуникация»</w:t>
            </w:r>
          </w:p>
        </w:tc>
      </w:tr>
      <w:tr w:rsidR="002317C1" w:rsidRPr="001A535D">
        <w:trPr>
          <w:trHeight w:hRule="exact" w:val="3345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557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293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560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125" w:type="dxa"/>
            <w:gridSpan w:val="2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52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«Безопасность»,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«Социализация»,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«Коммуникация»,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«Познание»,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«Музыка»,</w:t>
            </w:r>
          </w:p>
          <w:p w:rsidR="002317C1" w:rsidRPr="001A535D" w:rsidRDefault="002317C1" w:rsidP="001A535D">
            <w:pPr>
              <w:pStyle w:val="TableParagraph"/>
              <w:ind w:left="99" w:right="5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«Художественное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творчество»,</w:t>
            </w:r>
          </w:p>
          <w:p w:rsidR="002317C1" w:rsidRPr="001A535D" w:rsidRDefault="002317C1" w:rsidP="001A535D">
            <w:pPr>
              <w:pStyle w:val="TableParagraph"/>
              <w:ind w:left="99" w:righ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«Чтение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литературы»,</w:t>
            </w:r>
          </w:p>
          <w:p w:rsidR="002317C1" w:rsidRPr="001A535D" w:rsidRDefault="002317C1" w:rsidP="001A535D">
            <w:pPr>
              <w:pStyle w:val="TableParagraph"/>
              <w:ind w:left="99" w:right="107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«Физическая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культура»</w:t>
            </w:r>
          </w:p>
        </w:tc>
      </w:tr>
      <w:tr w:rsidR="002317C1" w:rsidRPr="001A535D">
        <w:trPr>
          <w:trHeight w:hRule="exact" w:val="560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557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«Овощи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Овощи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фрукты.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Оснащение: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предметные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картинки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муляжи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овощей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фруктов,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атрибуты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сказок,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игры.</w:t>
            </w:r>
          </w:p>
        </w:tc>
        <w:tc>
          <w:tcPr>
            <w:tcW w:w="156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Закрепление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знаний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овощах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фруктах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рассматриванием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иллюстраций.</w:t>
            </w:r>
          </w:p>
          <w:p w:rsidR="002317C1" w:rsidRPr="001A535D" w:rsidRDefault="002317C1" w:rsidP="001A535D">
            <w:pPr>
              <w:pStyle w:val="TableParagraph"/>
              <w:ind w:left="95"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Дифференциация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понятий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«овощи»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«фрукты».</w:t>
            </w:r>
          </w:p>
          <w:p w:rsidR="002317C1" w:rsidRPr="001A535D" w:rsidRDefault="002317C1" w:rsidP="001A535D">
            <w:pPr>
              <w:pStyle w:val="TableParagraph"/>
              <w:ind w:left="95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на-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блюдение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мини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огородом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вгруппе.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Инсценировка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сказок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данную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тему.</w:t>
            </w:r>
          </w:p>
        </w:tc>
        <w:tc>
          <w:tcPr>
            <w:tcW w:w="252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«Познание»</w:t>
            </w:r>
          </w:p>
        </w:tc>
      </w:tr>
      <w:tr w:rsidR="002317C1" w:rsidRPr="001A535D">
        <w:trPr>
          <w:trHeight w:hRule="exact" w:val="2785"/>
        </w:trPr>
        <w:tc>
          <w:tcPr>
            <w:tcW w:w="1228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557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293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560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125" w:type="dxa"/>
            <w:gridSpan w:val="2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52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«Коммуникация»,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«Музыка»,</w:t>
            </w:r>
          </w:p>
          <w:p w:rsidR="002317C1" w:rsidRPr="001A535D" w:rsidRDefault="002317C1" w:rsidP="001A535D">
            <w:pPr>
              <w:pStyle w:val="TableParagraph"/>
              <w:ind w:left="99" w:right="5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«Художественное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творчество»,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«Социализация»,</w:t>
            </w:r>
          </w:p>
          <w:p w:rsidR="002317C1" w:rsidRPr="001A535D" w:rsidRDefault="002317C1" w:rsidP="001A535D">
            <w:pPr>
              <w:pStyle w:val="TableParagraph"/>
              <w:ind w:left="99" w:right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«Чтение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литературы»,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«Здоровье»</w:t>
            </w:r>
          </w:p>
        </w:tc>
      </w:tr>
    </w:tbl>
    <w:p w:rsidR="002317C1" w:rsidRDefault="002317C1">
      <w:pPr>
        <w:rPr>
          <w:rFonts w:ascii="Times New Roman" w:hAnsi="Times New Roman" w:cs="Times New Roman"/>
          <w:sz w:val="24"/>
          <w:szCs w:val="24"/>
        </w:rPr>
        <w:sectPr w:rsidR="002317C1">
          <w:pgSz w:w="11910" w:h="16840"/>
          <w:pgMar w:top="480" w:right="60" w:bottom="1160" w:left="320" w:header="0" w:footer="978" w:gutter="0"/>
          <w:cols w:space="720"/>
        </w:sectPr>
      </w:pPr>
    </w:p>
    <w:p w:rsidR="002317C1" w:rsidRDefault="002317C1">
      <w:pPr>
        <w:spacing w:before="2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45"/>
        <w:gridCol w:w="1593"/>
        <w:gridCol w:w="2269"/>
        <w:gridCol w:w="1560"/>
        <w:gridCol w:w="2125"/>
        <w:gridCol w:w="2528"/>
      </w:tblGrid>
      <w:tr w:rsidR="002317C1" w:rsidRPr="001A535D">
        <w:trPr>
          <w:trHeight w:hRule="exact" w:val="865"/>
        </w:trPr>
        <w:tc>
          <w:tcPr>
            <w:tcW w:w="1245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593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«Осень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разноцветная</w:t>
            </w:r>
          </w:p>
          <w:p w:rsidR="002317C1" w:rsidRPr="001A535D" w:rsidRDefault="002317C1" w:rsidP="001A535D">
            <w:pPr>
              <w:pStyle w:val="TableParagraph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41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Признаки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осени,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неживая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природа.</w:t>
            </w:r>
          </w:p>
          <w:p w:rsidR="002317C1" w:rsidRPr="001A535D" w:rsidRDefault="002317C1" w:rsidP="001A535D">
            <w:pPr>
              <w:pStyle w:val="TableParagraph"/>
              <w:spacing w:before="4" w:line="239" w:lineRule="auto"/>
              <w:ind w:left="94" w:right="3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Оснащение: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иллюстрации об осени,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карточки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дидактическим играм,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календарь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</w:p>
        </w:tc>
        <w:tc>
          <w:tcPr>
            <w:tcW w:w="1560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1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Расширение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углубление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знаний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об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изменениях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неживой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природе.</w:t>
            </w:r>
          </w:p>
        </w:tc>
        <w:tc>
          <w:tcPr>
            <w:tcW w:w="2125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об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осени.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Загадки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осени.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Наблюдения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изменениями 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прогулке.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Беседа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взаимосвязи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природных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явлений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растительным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природным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миром.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Ведение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дневников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наблюдений.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Физкультминутка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«Осень»</w:t>
            </w:r>
          </w:p>
        </w:tc>
        <w:tc>
          <w:tcPr>
            <w:tcW w:w="2528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«Познание»,</w:t>
            </w:r>
          </w:p>
          <w:p w:rsidR="002317C1" w:rsidRPr="001A535D" w:rsidRDefault="002317C1" w:rsidP="001A535D">
            <w:pPr>
              <w:pStyle w:val="TableParagraph"/>
              <w:ind w:left="99" w:right="56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«Художественное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творчество»</w:t>
            </w:r>
          </w:p>
        </w:tc>
      </w:tr>
      <w:tr w:rsidR="002317C1" w:rsidRPr="001A535D">
        <w:trPr>
          <w:trHeight w:hRule="exact" w:val="3616"/>
        </w:trPr>
        <w:tc>
          <w:tcPr>
            <w:tcW w:w="1245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593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26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560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125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5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«Познание»,</w:t>
            </w:r>
          </w:p>
          <w:p w:rsidR="002317C1" w:rsidRPr="001A535D" w:rsidRDefault="002317C1" w:rsidP="001A535D">
            <w:pPr>
              <w:pStyle w:val="TableParagraph"/>
              <w:ind w:left="99" w:right="5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«Художественное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творчество»,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«Коммуникация»,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«Музыка»,</w:t>
            </w:r>
          </w:p>
          <w:p w:rsidR="002317C1" w:rsidRPr="001A535D" w:rsidRDefault="002317C1" w:rsidP="001A535D">
            <w:pPr>
              <w:pStyle w:val="TableParagraph"/>
              <w:ind w:left="99" w:righ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«Чтение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«Труд»,</w:t>
            </w:r>
          </w:p>
          <w:p w:rsidR="002317C1" w:rsidRPr="001A535D" w:rsidRDefault="002317C1" w:rsidP="001A535D">
            <w:pPr>
              <w:pStyle w:val="TableParagraph"/>
              <w:ind w:left="99" w:right="10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«Физическая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культура»,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«Социализация»,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«Здоровье»</w:t>
            </w:r>
          </w:p>
        </w:tc>
      </w:tr>
      <w:tr w:rsidR="002317C1" w:rsidRPr="001A535D">
        <w:trPr>
          <w:trHeight w:hRule="exact" w:val="961"/>
        </w:trPr>
        <w:tc>
          <w:tcPr>
            <w:tcW w:w="124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9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«Труд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взрослых»</w:t>
            </w:r>
          </w:p>
        </w:tc>
        <w:tc>
          <w:tcPr>
            <w:tcW w:w="226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Профессии.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Осенние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огороде,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саду,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поле.</w:t>
            </w:r>
          </w:p>
          <w:p w:rsidR="002317C1" w:rsidRPr="001A535D" w:rsidRDefault="002317C1" w:rsidP="001A535D">
            <w:pPr>
              <w:pStyle w:val="TableParagraph"/>
              <w:spacing w:before="4" w:line="239" w:lineRule="auto"/>
              <w:ind w:left="94" w:right="3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Оснащение: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иллюстрации  и фотографии с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изображением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людей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различных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профессий,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сбора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урожая,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дидактические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игры,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видеоматериалы.</w:t>
            </w:r>
          </w:p>
        </w:tc>
        <w:tc>
          <w:tcPr>
            <w:tcW w:w="156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1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Знакомство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с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профессиям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людей и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трудом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взрослых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осенних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212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7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профессиях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людей.</w:t>
            </w:r>
          </w:p>
          <w:p w:rsidR="002317C1" w:rsidRPr="001A535D" w:rsidRDefault="002317C1" w:rsidP="001A535D">
            <w:pPr>
              <w:pStyle w:val="TableParagraph"/>
              <w:ind w:left="95" w:right="1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открыток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фотографий и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видеоматериалов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изображением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людей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различных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профессий, их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труда,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сбора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урожая.</w:t>
            </w:r>
          </w:p>
          <w:p w:rsidR="002317C1" w:rsidRPr="001A535D" w:rsidRDefault="002317C1" w:rsidP="001A535D">
            <w:pPr>
              <w:pStyle w:val="TableParagraph"/>
              <w:ind w:left="95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Заучивание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пословиц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труде</w:t>
            </w:r>
          </w:p>
        </w:tc>
        <w:tc>
          <w:tcPr>
            <w:tcW w:w="25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«Труд»,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«Социализация»,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«Познание»</w:t>
            </w:r>
          </w:p>
        </w:tc>
      </w:tr>
      <w:tr w:rsidR="002317C1" w:rsidRPr="001A535D">
        <w:trPr>
          <w:trHeight w:hRule="exact" w:val="2936"/>
        </w:trPr>
        <w:tc>
          <w:tcPr>
            <w:tcW w:w="1245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593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26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560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125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5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«Труд»,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«Социализация»,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«Познание»,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«Коммуникация»,</w:t>
            </w:r>
          </w:p>
          <w:p w:rsidR="002317C1" w:rsidRPr="001A535D" w:rsidRDefault="002317C1" w:rsidP="001A535D">
            <w:pPr>
              <w:pStyle w:val="TableParagraph"/>
              <w:ind w:left="99" w:right="5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«Художественное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творчество»,</w:t>
            </w:r>
          </w:p>
          <w:p w:rsidR="002317C1" w:rsidRPr="001A535D" w:rsidRDefault="002317C1" w:rsidP="001A535D">
            <w:pPr>
              <w:pStyle w:val="TableParagraph"/>
              <w:ind w:left="99" w:right="714" w:firstLin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«Чтение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литературы»,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«Безопасность»</w:t>
            </w:r>
          </w:p>
        </w:tc>
      </w:tr>
      <w:tr w:rsidR="002317C1" w:rsidRPr="001A535D">
        <w:trPr>
          <w:trHeight w:hRule="exact" w:val="1469"/>
        </w:trPr>
        <w:tc>
          <w:tcPr>
            <w:tcW w:w="1245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59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«Деревья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дары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леса»</w:t>
            </w:r>
          </w:p>
        </w:tc>
        <w:tc>
          <w:tcPr>
            <w:tcW w:w="226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1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Деревья,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кусты,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травянистые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растения.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Грибы.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Экосистема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«Лес».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Оснащение: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муляжи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картинки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изображением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леса;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карточки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дидактическим играм;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художественная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литература,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видеоматериалы</w:t>
            </w:r>
          </w:p>
        </w:tc>
        <w:tc>
          <w:tcPr>
            <w:tcW w:w="156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Систематиза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знаний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о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многообрази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растений,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умения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называть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виды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растений,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царстве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грибов.</w:t>
            </w:r>
          </w:p>
        </w:tc>
        <w:tc>
          <w:tcPr>
            <w:tcW w:w="212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педагога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теме.</w:t>
            </w:r>
          </w:p>
          <w:p w:rsidR="002317C1" w:rsidRPr="001A535D" w:rsidRDefault="002317C1" w:rsidP="001A535D">
            <w:pPr>
              <w:pStyle w:val="TableParagraph"/>
              <w:ind w:left="95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муляжей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картинок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дарами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леса.</w:t>
            </w:r>
          </w:p>
          <w:p w:rsidR="002317C1" w:rsidRPr="001A535D" w:rsidRDefault="002317C1" w:rsidP="001A535D">
            <w:pPr>
              <w:pStyle w:val="TableParagraph"/>
              <w:ind w:left="95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Дидактические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игры,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физкультминутка</w:t>
            </w:r>
          </w:p>
          <w:p w:rsidR="002317C1" w:rsidRPr="001A535D" w:rsidRDefault="002317C1" w:rsidP="001A535D">
            <w:pPr>
              <w:pStyle w:val="TableParagraph"/>
              <w:ind w:left="95" w:right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«Путешествие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лес»</w:t>
            </w:r>
          </w:p>
        </w:tc>
        <w:tc>
          <w:tcPr>
            <w:tcW w:w="25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«Познание»,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«Коммуникация»,</w:t>
            </w:r>
          </w:p>
        </w:tc>
      </w:tr>
      <w:tr w:rsidR="002317C1" w:rsidRPr="00DC45C2">
        <w:trPr>
          <w:trHeight w:hRule="exact" w:val="3344"/>
        </w:trPr>
        <w:tc>
          <w:tcPr>
            <w:tcW w:w="1245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593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269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560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125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528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«Познание»,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«Коммуникация»,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«Здоровье»,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«Безопасность»,</w:t>
            </w:r>
          </w:p>
          <w:p w:rsidR="002317C1" w:rsidRPr="001A535D" w:rsidRDefault="002317C1" w:rsidP="001A535D">
            <w:pPr>
              <w:pStyle w:val="TableParagraph"/>
              <w:ind w:left="99" w:righ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«Чтение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«Музыка»,</w:t>
            </w:r>
          </w:p>
          <w:p w:rsidR="002317C1" w:rsidRPr="001A535D" w:rsidRDefault="002317C1" w:rsidP="001A535D">
            <w:pPr>
              <w:pStyle w:val="TableParagraph"/>
              <w:ind w:left="99" w:right="5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«Художественное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творчество»,</w:t>
            </w:r>
          </w:p>
          <w:p w:rsidR="002317C1" w:rsidRPr="001A535D" w:rsidRDefault="002317C1" w:rsidP="001A535D">
            <w:pPr>
              <w:pStyle w:val="TableParagraph"/>
              <w:ind w:left="99" w:right="10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«Физическая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культура»</w:t>
            </w:r>
          </w:p>
        </w:tc>
      </w:tr>
      <w:tr w:rsidR="002317C1" w:rsidRPr="001A535D">
        <w:trPr>
          <w:trHeight w:hRule="exact" w:val="1225"/>
        </w:trPr>
        <w:tc>
          <w:tcPr>
            <w:tcW w:w="1245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«Домашние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 дикие животные»</w:t>
            </w:r>
          </w:p>
        </w:tc>
        <w:tc>
          <w:tcPr>
            <w:tcW w:w="2269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1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Животные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средней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полосы.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Уход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 за домашними</w:t>
            </w:r>
          </w:p>
        </w:tc>
        <w:tc>
          <w:tcPr>
            <w:tcW w:w="1560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1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Расширение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систематиза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2125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жизни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домашних и диких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животных.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Рассматривание</w:t>
            </w:r>
          </w:p>
        </w:tc>
        <w:tc>
          <w:tcPr>
            <w:tcW w:w="2528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«Познание»,</w:t>
            </w:r>
          </w:p>
          <w:p w:rsidR="002317C1" w:rsidRPr="001A535D" w:rsidRDefault="002317C1" w:rsidP="001A535D">
            <w:pPr>
              <w:pStyle w:val="TableParagraph"/>
              <w:ind w:left="99" w:right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«Чтение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литературы»</w:t>
            </w:r>
          </w:p>
        </w:tc>
      </w:tr>
    </w:tbl>
    <w:p w:rsidR="002317C1" w:rsidRDefault="002317C1">
      <w:pPr>
        <w:rPr>
          <w:rFonts w:ascii="Times New Roman" w:hAnsi="Times New Roman" w:cs="Times New Roman"/>
          <w:sz w:val="24"/>
          <w:szCs w:val="24"/>
        </w:rPr>
        <w:sectPr w:rsidR="002317C1">
          <w:pgSz w:w="11910" w:h="16840"/>
          <w:pgMar w:top="480" w:right="60" w:bottom="1160" w:left="320" w:header="0" w:footer="978" w:gutter="0"/>
          <w:cols w:space="720"/>
        </w:sectPr>
      </w:pPr>
    </w:p>
    <w:p w:rsidR="002317C1" w:rsidRDefault="002317C1">
      <w:pPr>
        <w:spacing w:before="2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45"/>
        <w:gridCol w:w="1593"/>
        <w:gridCol w:w="2269"/>
        <w:gridCol w:w="1560"/>
        <w:gridCol w:w="2125"/>
        <w:gridCol w:w="2528"/>
      </w:tblGrid>
      <w:tr w:rsidR="002317C1" w:rsidRPr="001A535D">
        <w:trPr>
          <w:trHeight w:hRule="exact" w:val="3613"/>
        </w:trPr>
        <w:tc>
          <w:tcPr>
            <w:tcW w:w="1245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593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269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животными.</w:t>
            </w:r>
          </w:p>
          <w:p w:rsidR="002317C1" w:rsidRPr="001A535D" w:rsidRDefault="00231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ind w:left="94" w:right="2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Подготовка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животных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зиме.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Оснащение: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картинки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изображением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домашних и диких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животных,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карточки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дидактическим играм,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видеоматериалы</w:t>
            </w:r>
          </w:p>
        </w:tc>
        <w:tc>
          <w:tcPr>
            <w:tcW w:w="1560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1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о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жизни</w:t>
            </w:r>
          </w:p>
          <w:p w:rsidR="002317C1" w:rsidRPr="001A535D" w:rsidRDefault="002317C1" w:rsidP="001A535D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ind w:left="95" w:right="1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домашних и диких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животных</w:t>
            </w:r>
          </w:p>
        </w:tc>
        <w:tc>
          <w:tcPr>
            <w:tcW w:w="2125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10"/>
              <w:rPr>
                <w:rFonts w:ascii="Times New Roman" w:hAnsi="Times New Roman" w:cs="Times New Roman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картинок</w:t>
            </w:r>
          </w:p>
        </w:tc>
        <w:tc>
          <w:tcPr>
            <w:tcW w:w="2528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«Познание»,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«Музыка»,</w:t>
            </w:r>
          </w:p>
          <w:p w:rsidR="002317C1" w:rsidRPr="001A535D" w:rsidRDefault="002317C1" w:rsidP="001A535D">
            <w:pPr>
              <w:pStyle w:val="TableParagraph"/>
              <w:ind w:left="99" w:righ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«Чтение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литературы»,</w:t>
            </w:r>
          </w:p>
          <w:p w:rsidR="002317C1" w:rsidRPr="001A535D" w:rsidRDefault="002317C1" w:rsidP="001A535D">
            <w:pPr>
              <w:pStyle w:val="TableParagraph"/>
              <w:ind w:left="99" w:right="56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«Художественное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творчество»</w:t>
            </w:r>
          </w:p>
        </w:tc>
      </w:tr>
      <w:tr w:rsidR="002317C1" w:rsidRPr="001A535D">
        <w:trPr>
          <w:trHeight w:hRule="exact" w:val="1757"/>
        </w:trPr>
        <w:tc>
          <w:tcPr>
            <w:tcW w:w="1245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59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«Птицы»</w:t>
            </w:r>
          </w:p>
        </w:tc>
        <w:tc>
          <w:tcPr>
            <w:tcW w:w="226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1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Птицы.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Птицы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разных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климатических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зон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континентов.</w:t>
            </w:r>
          </w:p>
          <w:p w:rsidR="002317C1" w:rsidRPr="001A535D" w:rsidRDefault="002317C1" w:rsidP="001A535D">
            <w:pPr>
              <w:pStyle w:val="TableParagraph"/>
              <w:ind w:left="94" w:right="1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Зимующие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перелетные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птицы.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Оснащение: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сборник загадок,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иллюстрации,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книги,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видеоматериалы</w:t>
            </w:r>
          </w:p>
        </w:tc>
        <w:tc>
          <w:tcPr>
            <w:tcW w:w="156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1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Знакомство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с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птицами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видами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разнообрази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ем</w:t>
            </w:r>
          </w:p>
        </w:tc>
        <w:tc>
          <w:tcPr>
            <w:tcW w:w="212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2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Рассказ,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беседа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птицах.</w:t>
            </w:r>
          </w:p>
          <w:p w:rsidR="002317C1" w:rsidRPr="001A535D" w:rsidRDefault="002317C1" w:rsidP="001A535D">
            <w:pPr>
              <w:pStyle w:val="TableParagraph"/>
              <w:ind w:left="95" w:right="4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Диферениация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понятий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«зимующие»,</w:t>
            </w:r>
          </w:p>
          <w:p w:rsidR="002317C1" w:rsidRPr="001A535D" w:rsidRDefault="002317C1" w:rsidP="001A535D">
            <w:pPr>
              <w:pStyle w:val="TableParagraph"/>
              <w:ind w:left="95" w:right="3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«перелетные»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птицы.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Загадки,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литературы.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Физкультминутки</w:t>
            </w:r>
          </w:p>
          <w:p w:rsidR="002317C1" w:rsidRPr="001A535D" w:rsidRDefault="002317C1" w:rsidP="001A535D">
            <w:pPr>
              <w:pStyle w:val="TableParagraph"/>
              <w:ind w:left="95" w:right="3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наблюдения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птицами,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игры.</w:t>
            </w:r>
          </w:p>
        </w:tc>
        <w:tc>
          <w:tcPr>
            <w:tcW w:w="25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«Познание»,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«Социализация»,</w:t>
            </w:r>
          </w:p>
          <w:p w:rsidR="002317C1" w:rsidRPr="001A535D" w:rsidRDefault="002317C1" w:rsidP="001A535D">
            <w:pPr>
              <w:pStyle w:val="TableParagraph"/>
              <w:ind w:left="99" w:right="5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«Художественное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творчество»,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«Труд»,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«Безопасность»</w:t>
            </w:r>
          </w:p>
        </w:tc>
      </w:tr>
      <w:tr w:rsidR="002317C1" w:rsidRPr="001A535D">
        <w:trPr>
          <w:trHeight w:hRule="exact" w:val="3064"/>
        </w:trPr>
        <w:tc>
          <w:tcPr>
            <w:tcW w:w="1245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593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26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560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125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5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«Познание»,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«Познание»,</w:t>
            </w:r>
          </w:p>
          <w:p w:rsidR="002317C1" w:rsidRPr="001A535D" w:rsidRDefault="002317C1" w:rsidP="001A535D">
            <w:pPr>
              <w:pStyle w:val="TableParagraph"/>
              <w:ind w:left="99" w:right="5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«Художественное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творчество»,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«Коммуникация»,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«Социализация»,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«Музыка»,</w:t>
            </w:r>
          </w:p>
          <w:p w:rsidR="002317C1" w:rsidRPr="001A535D" w:rsidRDefault="002317C1" w:rsidP="001A535D">
            <w:pPr>
              <w:pStyle w:val="TableParagraph"/>
              <w:ind w:left="99" w:righ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«Чтение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«Безопасность»</w:t>
            </w:r>
          </w:p>
        </w:tc>
      </w:tr>
      <w:tr w:rsidR="002317C1" w:rsidRPr="001A535D">
        <w:trPr>
          <w:trHeight w:hRule="exact" w:val="301"/>
        </w:trPr>
        <w:tc>
          <w:tcPr>
            <w:tcW w:w="1245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59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«Транспорт»</w:t>
            </w:r>
          </w:p>
        </w:tc>
        <w:tc>
          <w:tcPr>
            <w:tcW w:w="2269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транспорта.</w:t>
            </w:r>
          </w:p>
        </w:tc>
        <w:tc>
          <w:tcPr>
            <w:tcW w:w="1560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Расширение</w:t>
            </w:r>
          </w:p>
        </w:tc>
        <w:tc>
          <w:tcPr>
            <w:tcW w:w="2125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</w:tc>
        <w:tc>
          <w:tcPr>
            <w:tcW w:w="2528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«Коммуникация»,</w:t>
            </w:r>
          </w:p>
        </w:tc>
      </w:tr>
      <w:tr w:rsidR="002317C1" w:rsidRPr="001A535D">
        <w:trPr>
          <w:trHeight w:hRule="exact" w:val="276"/>
        </w:trPr>
        <w:tc>
          <w:tcPr>
            <w:tcW w:w="1245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593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269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Человек –</w:t>
            </w:r>
          </w:p>
        </w:tc>
        <w:tc>
          <w:tcPr>
            <w:tcW w:w="1560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знаний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</w:tc>
        <w:tc>
          <w:tcPr>
            <w:tcW w:w="2125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рассматривание</w:t>
            </w:r>
          </w:p>
        </w:tc>
        <w:tc>
          <w:tcPr>
            <w:tcW w:w="2528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«Социализация»,</w:t>
            </w:r>
          </w:p>
        </w:tc>
      </w:tr>
      <w:tr w:rsidR="002317C1" w:rsidRPr="001A535D">
        <w:trPr>
          <w:trHeight w:hRule="exact" w:val="276"/>
        </w:trPr>
        <w:tc>
          <w:tcPr>
            <w:tcW w:w="1245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593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269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изобретатель</w:t>
            </w:r>
          </w:p>
        </w:tc>
        <w:tc>
          <w:tcPr>
            <w:tcW w:w="1560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</w:p>
        </w:tc>
        <w:tc>
          <w:tcPr>
            <w:tcW w:w="2125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</w:p>
        </w:tc>
        <w:tc>
          <w:tcPr>
            <w:tcW w:w="2528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«Художественное</w:t>
            </w:r>
          </w:p>
        </w:tc>
      </w:tr>
      <w:tr w:rsidR="002317C1" w:rsidRPr="001A535D">
        <w:trPr>
          <w:trHeight w:hRule="exact" w:val="276"/>
        </w:trPr>
        <w:tc>
          <w:tcPr>
            <w:tcW w:w="1245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593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269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механизмов,</w:t>
            </w:r>
          </w:p>
        </w:tc>
        <w:tc>
          <w:tcPr>
            <w:tcW w:w="1560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транспорта</w:t>
            </w:r>
          </w:p>
        </w:tc>
        <w:tc>
          <w:tcPr>
            <w:tcW w:w="2125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теме.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Оформление</w:t>
            </w:r>
          </w:p>
        </w:tc>
        <w:tc>
          <w:tcPr>
            <w:tcW w:w="2528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творчество»,</w:t>
            </w:r>
          </w:p>
        </w:tc>
      </w:tr>
      <w:tr w:rsidR="002317C1" w:rsidRPr="001A535D">
        <w:trPr>
          <w:trHeight w:hRule="exact" w:val="276"/>
        </w:trPr>
        <w:tc>
          <w:tcPr>
            <w:tcW w:w="1245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593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269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приспособлений и</w:t>
            </w:r>
          </w:p>
        </w:tc>
        <w:tc>
          <w:tcPr>
            <w:tcW w:w="1560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(наземный,</w:t>
            </w:r>
          </w:p>
        </w:tc>
        <w:tc>
          <w:tcPr>
            <w:tcW w:w="2125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стендов, папок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«Музыка»</w:t>
            </w:r>
          </w:p>
        </w:tc>
      </w:tr>
      <w:tr w:rsidR="002317C1" w:rsidRPr="001A535D">
        <w:trPr>
          <w:trHeight w:hRule="exact" w:val="63"/>
        </w:trPr>
        <w:tc>
          <w:tcPr>
            <w:tcW w:w="1245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593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269" w:type="dxa"/>
            <w:vMerge w:val="restart"/>
            <w:tcBorders>
              <w:top w:val="nil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транспортных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подземный,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передвижек,</w:t>
            </w:r>
          </w:p>
        </w:tc>
        <w:tc>
          <w:tcPr>
            <w:tcW w:w="2528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</w:tr>
      <w:tr w:rsidR="002317C1" w:rsidRPr="001A535D">
        <w:trPr>
          <w:trHeight w:hRule="exact" w:val="213"/>
        </w:trPr>
        <w:tc>
          <w:tcPr>
            <w:tcW w:w="1245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593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269" w:type="dxa"/>
            <w:vMerge/>
            <w:tcBorders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560" w:type="dxa"/>
            <w:vMerge/>
            <w:tcBorders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125" w:type="dxa"/>
            <w:vMerge/>
            <w:tcBorders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528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«Коммуникация»,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«Социализация»,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«Познание»,</w:t>
            </w:r>
          </w:p>
          <w:p w:rsidR="002317C1" w:rsidRPr="001A535D" w:rsidRDefault="002317C1" w:rsidP="001A535D">
            <w:pPr>
              <w:pStyle w:val="TableParagraph"/>
              <w:ind w:left="99" w:righ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«Чтение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литературы»,</w:t>
            </w:r>
          </w:p>
          <w:p w:rsidR="002317C1" w:rsidRPr="001A535D" w:rsidRDefault="002317C1" w:rsidP="001A535D">
            <w:pPr>
              <w:pStyle w:val="TableParagraph"/>
              <w:ind w:left="99" w:right="56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«Художественное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творчество»,</w:t>
            </w:r>
          </w:p>
        </w:tc>
      </w:tr>
      <w:tr w:rsidR="002317C1" w:rsidRPr="001A535D">
        <w:trPr>
          <w:trHeight w:hRule="exact" w:val="276"/>
        </w:trPr>
        <w:tc>
          <w:tcPr>
            <w:tcW w:w="1245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593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269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средств.</w:t>
            </w:r>
          </w:p>
        </w:tc>
        <w:tc>
          <w:tcPr>
            <w:tcW w:w="1560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воздушный,</w:t>
            </w:r>
          </w:p>
        </w:tc>
        <w:tc>
          <w:tcPr>
            <w:tcW w:w="2125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коллективных</w:t>
            </w:r>
          </w:p>
        </w:tc>
        <w:tc>
          <w:tcPr>
            <w:tcW w:w="25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</w:tr>
      <w:tr w:rsidR="002317C1" w:rsidRPr="001A535D">
        <w:trPr>
          <w:trHeight w:hRule="exact" w:val="278"/>
        </w:trPr>
        <w:tc>
          <w:tcPr>
            <w:tcW w:w="1245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593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269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Оснащение: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водный)</w:t>
            </w:r>
          </w:p>
        </w:tc>
        <w:tc>
          <w:tcPr>
            <w:tcW w:w="2125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работ.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Рассказ</w:t>
            </w:r>
          </w:p>
        </w:tc>
        <w:tc>
          <w:tcPr>
            <w:tcW w:w="25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</w:tr>
      <w:tr w:rsidR="002317C1" w:rsidRPr="001A535D">
        <w:trPr>
          <w:trHeight w:hRule="exact" w:val="274"/>
        </w:trPr>
        <w:tc>
          <w:tcPr>
            <w:tcW w:w="1245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593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269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1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картинки,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книги,</w:t>
            </w:r>
          </w:p>
        </w:tc>
        <w:tc>
          <w:tcPr>
            <w:tcW w:w="1560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125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1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</w:t>
            </w:r>
          </w:p>
        </w:tc>
        <w:tc>
          <w:tcPr>
            <w:tcW w:w="25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</w:tr>
      <w:tr w:rsidR="002317C1" w:rsidRPr="001A535D">
        <w:trPr>
          <w:trHeight w:hRule="exact" w:val="276"/>
        </w:trPr>
        <w:tc>
          <w:tcPr>
            <w:tcW w:w="1245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593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269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плакаты,</w:t>
            </w:r>
          </w:p>
        </w:tc>
        <w:tc>
          <w:tcPr>
            <w:tcW w:w="1560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125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истории</w:t>
            </w:r>
          </w:p>
        </w:tc>
        <w:tc>
          <w:tcPr>
            <w:tcW w:w="25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</w:tr>
      <w:tr w:rsidR="002317C1" w:rsidRPr="001A535D">
        <w:trPr>
          <w:trHeight w:hRule="exact" w:val="276"/>
        </w:trPr>
        <w:tc>
          <w:tcPr>
            <w:tcW w:w="1245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593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269" w:type="dxa"/>
            <w:vMerge w:val="restart"/>
            <w:tcBorders>
              <w:top w:val="nil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видеоматериалы.</w:t>
            </w:r>
          </w:p>
        </w:tc>
        <w:tc>
          <w:tcPr>
            <w:tcW w:w="1560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125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изобретения</w:t>
            </w:r>
          </w:p>
        </w:tc>
        <w:tc>
          <w:tcPr>
            <w:tcW w:w="25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</w:tr>
      <w:tr w:rsidR="002317C1" w:rsidRPr="001A535D">
        <w:trPr>
          <w:trHeight w:hRule="exact" w:val="652"/>
        </w:trPr>
        <w:tc>
          <w:tcPr>
            <w:tcW w:w="1245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593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269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560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125" w:type="dxa"/>
            <w:tcBorders>
              <w:top w:val="nil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транспорта.</w:t>
            </w:r>
          </w:p>
        </w:tc>
        <w:tc>
          <w:tcPr>
            <w:tcW w:w="2528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</w:tr>
      <w:tr w:rsidR="002317C1" w:rsidRPr="001A535D">
        <w:trPr>
          <w:trHeight w:hRule="exact" w:val="584"/>
        </w:trPr>
        <w:tc>
          <w:tcPr>
            <w:tcW w:w="1245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93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«Защитники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</w:p>
        </w:tc>
        <w:tc>
          <w:tcPr>
            <w:tcW w:w="2269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История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героев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исторических</w:t>
            </w:r>
          </w:p>
        </w:tc>
        <w:tc>
          <w:tcPr>
            <w:tcW w:w="1560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Формирован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2125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просмотр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фотографий,</w:t>
            </w:r>
          </w:p>
        </w:tc>
        <w:tc>
          <w:tcPr>
            <w:tcW w:w="2528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«Познание»,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«Коммуникация»</w:t>
            </w:r>
          </w:p>
        </w:tc>
      </w:tr>
    </w:tbl>
    <w:p w:rsidR="002317C1" w:rsidRDefault="002317C1">
      <w:pPr>
        <w:rPr>
          <w:rFonts w:ascii="Times New Roman" w:hAnsi="Times New Roman" w:cs="Times New Roman"/>
          <w:sz w:val="24"/>
          <w:szCs w:val="24"/>
        </w:rPr>
        <w:sectPr w:rsidR="002317C1">
          <w:pgSz w:w="11910" w:h="16840"/>
          <w:pgMar w:top="480" w:right="60" w:bottom="1160" w:left="320" w:header="0" w:footer="978" w:gutter="0"/>
          <w:cols w:space="720"/>
        </w:sectPr>
      </w:pPr>
    </w:p>
    <w:p w:rsidR="002317C1" w:rsidRDefault="002317C1">
      <w:pPr>
        <w:spacing w:before="2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45"/>
        <w:gridCol w:w="1796"/>
        <w:gridCol w:w="2066"/>
        <w:gridCol w:w="1560"/>
        <w:gridCol w:w="2125"/>
        <w:gridCol w:w="2528"/>
      </w:tblGrid>
      <w:tr w:rsidR="002317C1" w:rsidRPr="001A535D">
        <w:trPr>
          <w:trHeight w:hRule="exact" w:val="3061"/>
        </w:trPr>
        <w:tc>
          <w:tcPr>
            <w:tcW w:w="1245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796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русской»</w:t>
            </w:r>
          </w:p>
        </w:tc>
        <w:tc>
          <w:tcPr>
            <w:tcW w:w="2066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3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событий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названиях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улиц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площадей.</w:t>
            </w:r>
          </w:p>
          <w:p w:rsidR="002317C1" w:rsidRPr="001A535D" w:rsidRDefault="002317C1" w:rsidP="001A535D">
            <w:pPr>
              <w:pStyle w:val="TableParagraph"/>
              <w:spacing w:before="4" w:line="239" w:lineRule="auto"/>
              <w:ind w:left="94" w:right="2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Оснащение: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иллюстрации, фотографии с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изображением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защитников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русской,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видеоматериалы.</w:t>
            </w:r>
          </w:p>
        </w:tc>
        <w:tc>
          <w:tcPr>
            <w:tcW w:w="1560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памятниках,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ритуале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почтения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памяти в городе,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изучению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города.</w:t>
            </w:r>
          </w:p>
        </w:tc>
        <w:tc>
          <w:tcPr>
            <w:tcW w:w="2125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иллюстраций, видеоматериалов,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художественных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произведений.</w:t>
            </w:r>
          </w:p>
        </w:tc>
        <w:tc>
          <w:tcPr>
            <w:tcW w:w="2528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«Коммуникация»,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«Социализация»,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«Познание»,</w:t>
            </w:r>
          </w:p>
          <w:p w:rsidR="002317C1" w:rsidRPr="001A535D" w:rsidRDefault="002317C1" w:rsidP="001A535D">
            <w:pPr>
              <w:pStyle w:val="TableParagraph"/>
              <w:ind w:left="99" w:righ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«Чтение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литературы»,</w:t>
            </w:r>
          </w:p>
          <w:p w:rsidR="002317C1" w:rsidRPr="001A535D" w:rsidRDefault="002317C1" w:rsidP="001A535D">
            <w:pPr>
              <w:pStyle w:val="TableParagraph"/>
              <w:ind w:left="99" w:right="56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«Художественное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творчество»,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«Музыка»</w:t>
            </w:r>
          </w:p>
        </w:tc>
      </w:tr>
      <w:tr w:rsidR="002317C1" w:rsidRPr="001A535D">
        <w:trPr>
          <w:trHeight w:hRule="exact" w:val="1012"/>
        </w:trPr>
        <w:tc>
          <w:tcPr>
            <w:tcW w:w="1245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79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Обобщающа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неделя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осени</w:t>
            </w:r>
          </w:p>
        </w:tc>
        <w:tc>
          <w:tcPr>
            <w:tcW w:w="206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3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Интегрированные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 на закрепление материала.</w:t>
            </w:r>
          </w:p>
          <w:p w:rsidR="002317C1" w:rsidRPr="001A535D" w:rsidRDefault="002317C1" w:rsidP="001A535D">
            <w:pPr>
              <w:pStyle w:val="TableParagraph"/>
              <w:spacing w:before="4" w:line="239" w:lineRule="auto"/>
              <w:ind w:left="94" w:right="4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Оснащение: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иллюстрации,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муляжи,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дидактические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игры,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видеоматериалы</w:t>
            </w:r>
          </w:p>
        </w:tc>
        <w:tc>
          <w:tcPr>
            <w:tcW w:w="156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Закрепление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об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осени.</w:t>
            </w:r>
          </w:p>
        </w:tc>
        <w:tc>
          <w:tcPr>
            <w:tcW w:w="212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2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Беседа, 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игры,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викторина,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творческие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выставки,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повторение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стихотворений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загадок.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Праздник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осени.</w:t>
            </w:r>
          </w:p>
        </w:tc>
        <w:tc>
          <w:tcPr>
            <w:tcW w:w="25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«Коммуникация»,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«Социализация»,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«Музыка»,</w:t>
            </w:r>
          </w:p>
        </w:tc>
      </w:tr>
      <w:tr w:rsidR="002317C1" w:rsidRPr="001A535D">
        <w:trPr>
          <w:trHeight w:hRule="exact" w:val="1969"/>
        </w:trPr>
        <w:tc>
          <w:tcPr>
            <w:tcW w:w="1245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796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066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560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125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528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«Познание»,</w:t>
            </w:r>
          </w:p>
          <w:p w:rsidR="002317C1" w:rsidRPr="001A535D" w:rsidRDefault="002317C1" w:rsidP="001A535D">
            <w:pPr>
              <w:pStyle w:val="TableParagraph"/>
              <w:ind w:left="99" w:righ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«Чтение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литературы»,</w:t>
            </w:r>
          </w:p>
          <w:p w:rsidR="002317C1" w:rsidRPr="001A535D" w:rsidRDefault="002317C1" w:rsidP="001A535D">
            <w:pPr>
              <w:pStyle w:val="TableParagraph"/>
              <w:ind w:left="99" w:right="5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«Художественное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творчество»,</w:t>
            </w:r>
          </w:p>
          <w:p w:rsidR="002317C1" w:rsidRPr="001A535D" w:rsidRDefault="002317C1" w:rsidP="001A535D">
            <w:pPr>
              <w:pStyle w:val="TableParagraph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«Физкультура»</w:t>
            </w:r>
          </w:p>
        </w:tc>
      </w:tr>
      <w:tr w:rsidR="002317C1" w:rsidRPr="001A535D">
        <w:trPr>
          <w:trHeight w:hRule="exact" w:val="996"/>
        </w:trPr>
        <w:tc>
          <w:tcPr>
            <w:tcW w:w="1245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796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«Неделя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игрушки»</w:t>
            </w:r>
          </w:p>
        </w:tc>
        <w:tc>
          <w:tcPr>
            <w:tcW w:w="2066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3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игр.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Оснащение: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игры,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атрибуты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с/р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играм,</w:t>
            </w:r>
          </w:p>
          <w:p w:rsidR="002317C1" w:rsidRPr="001A535D" w:rsidRDefault="002317C1" w:rsidP="001A535D">
            <w:pPr>
              <w:pStyle w:val="TableParagraph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костюмы,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игрушки.</w:t>
            </w:r>
          </w:p>
        </w:tc>
        <w:tc>
          <w:tcPr>
            <w:tcW w:w="1560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Расширение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разных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видах игр 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игрушках.</w:t>
            </w:r>
          </w:p>
        </w:tc>
        <w:tc>
          <w:tcPr>
            <w:tcW w:w="2125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тему</w:t>
            </w:r>
          </w:p>
          <w:p w:rsidR="002317C1" w:rsidRPr="001A535D" w:rsidRDefault="002317C1" w:rsidP="001A535D">
            <w:pPr>
              <w:pStyle w:val="TableParagraph"/>
              <w:ind w:left="95" w:righ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«Игры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народов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мира».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Рассказ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педагога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об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истории игрушки.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альбома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игрушки.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Использование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различных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игр в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течении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дня.</w:t>
            </w:r>
          </w:p>
        </w:tc>
        <w:tc>
          <w:tcPr>
            <w:tcW w:w="2528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«Коммуникация»,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«Социализация»,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«Познание»</w:t>
            </w:r>
          </w:p>
        </w:tc>
      </w:tr>
      <w:tr w:rsidR="002317C1" w:rsidRPr="001A535D">
        <w:trPr>
          <w:trHeight w:hRule="exact" w:val="3621"/>
        </w:trPr>
        <w:tc>
          <w:tcPr>
            <w:tcW w:w="1245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796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066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560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125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5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«Коммуникация»,</w:t>
            </w:r>
          </w:p>
          <w:p w:rsidR="002317C1" w:rsidRPr="001A535D" w:rsidRDefault="002317C1" w:rsidP="001A535D">
            <w:pPr>
              <w:pStyle w:val="TableParagraph"/>
              <w:ind w:left="99" w:right="10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«Физическая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культура»,</w:t>
            </w:r>
          </w:p>
          <w:p w:rsidR="002317C1" w:rsidRPr="001A535D" w:rsidRDefault="002317C1" w:rsidP="001A535D">
            <w:pPr>
              <w:pStyle w:val="TableParagraph"/>
              <w:ind w:left="99" w:right="5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«Художественное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творчество»,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«Музыка»,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«Здоровье»,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«Безопасность»,</w:t>
            </w:r>
          </w:p>
          <w:p w:rsidR="002317C1" w:rsidRPr="001A535D" w:rsidRDefault="002317C1" w:rsidP="001A535D">
            <w:pPr>
              <w:pStyle w:val="TableParagraph"/>
              <w:ind w:left="99" w:righ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«Чтение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литературы»,</w:t>
            </w:r>
          </w:p>
          <w:p w:rsidR="002317C1" w:rsidRPr="001A535D" w:rsidRDefault="002317C1" w:rsidP="001A535D">
            <w:pPr>
              <w:pStyle w:val="TableParagraph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«Труд».</w:t>
            </w:r>
          </w:p>
        </w:tc>
      </w:tr>
      <w:tr w:rsidR="002317C1" w:rsidRPr="001A535D">
        <w:trPr>
          <w:trHeight w:hRule="exact" w:val="856"/>
        </w:trPr>
        <w:tc>
          <w:tcPr>
            <w:tcW w:w="1245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79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76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«Дом,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семья»</w:t>
            </w:r>
          </w:p>
        </w:tc>
        <w:tc>
          <w:tcPr>
            <w:tcW w:w="206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5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Дом, семейный очаг. Семья.</w:t>
            </w:r>
          </w:p>
          <w:p w:rsidR="002317C1" w:rsidRPr="001A535D" w:rsidRDefault="002317C1" w:rsidP="001A535D">
            <w:pPr>
              <w:pStyle w:val="TableParagraph"/>
              <w:ind w:left="94" w:right="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Одежда,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утварь,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посуда,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мебель.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Оснащение: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Фотографии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детей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членов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семьи,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иллюстрации с изображением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одежды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домашней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утвари,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бумага,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карандаши,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атрибуты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с/р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игре</w:t>
            </w:r>
          </w:p>
          <w:p w:rsidR="002317C1" w:rsidRPr="001A535D" w:rsidRDefault="002317C1" w:rsidP="001A535D">
            <w:pPr>
              <w:pStyle w:val="TableParagraph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«Семья»</w:t>
            </w:r>
          </w:p>
        </w:tc>
        <w:tc>
          <w:tcPr>
            <w:tcW w:w="156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 представлен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семье</w:t>
            </w:r>
          </w:p>
        </w:tc>
        <w:tc>
          <w:tcPr>
            <w:tcW w:w="212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2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доме,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предметах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домашнего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обихода,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мебели,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бытовых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приборах.</w:t>
            </w:r>
          </w:p>
          <w:p w:rsidR="002317C1" w:rsidRPr="001A535D" w:rsidRDefault="002317C1" w:rsidP="001A535D">
            <w:pPr>
              <w:pStyle w:val="TableParagraph"/>
              <w:ind w:left="95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семейных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альбомов.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Рассказ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детей 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членах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своей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семьи.</w:t>
            </w:r>
          </w:p>
          <w:p w:rsidR="002317C1" w:rsidRPr="001A535D" w:rsidRDefault="002317C1" w:rsidP="001A535D">
            <w:pPr>
              <w:pStyle w:val="TableParagraph"/>
              <w:ind w:left="95" w:righ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Рисунки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своей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семье.</w:t>
            </w:r>
          </w:p>
        </w:tc>
        <w:tc>
          <w:tcPr>
            <w:tcW w:w="25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«Коммуникация»,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«Социализация»,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«Познание»,</w:t>
            </w:r>
          </w:p>
        </w:tc>
      </w:tr>
      <w:tr w:rsidR="002317C1" w:rsidRPr="001A535D">
        <w:trPr>
          <w:trHeight w:hRule="exact" w:val="3317"/>
        </w:trPr>
        <w:tc>
          <w:tcPr>
            <w:tcW w:w="1245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796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066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560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125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5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9" w:right="10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«Физическая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культура»,</w:t>
            </w:r>
          </w:p>
          <w:p w:rsidR="002317C1" w:rsidRPr="001A535D" w:rsidRDefault="002317C1" w:rsidP="001A535D">
            <w:pPr>
              <w:pStyle w:val="TableParagraph"/>
              <w:ind w:left="99" w:right="5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«Художественное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творчество»,</w:t>
            </w:r>
          </w:p>
          <w:p w:rsidR="002317C1" w:rsidRPr="001A535D" w:rsidRDefault="002317C1" w:rsidP="001A535D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«Музыка»,</w:t>
            </w:r>
          </w:p>
          <w:p w:rsidR="002317C1" w:rsidRPr="001A535D" w:rsidRDefault="002317C1" w:rsidP="001A535D">
            <w:pPr>
              <w:pStyle w:val="TableParagraph"/>
              <w:ind w:left="99" w:right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«Чтение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литературы».</w:t>
            </w:r>
          </w:p>
        </w:tc>
      </w:tr>
    </w:tbl>
    <w:p w:rsidR="002317C1" w:rsidRDefault="002317C1">
      <w:pPr>
        <w:rPr>
          <w:rFonts w:ascii="Times New Roman" w:hAnsi="Times New Roman" w:cs="Times New Roman"/>
          <w:sz w:val="24"/>
          <w:szCs w:val="24"/>
        </w:rPr>
        <w:sectPr w:rsidR="002317C1">
          <w:pgSz w:w="11910" w:h="16840"/>
          <w:pgMar w:top="480" w:right="60" w:bottom="1160" w:left="320" w:header="0" w:footer="978" w:gutter="0"/>
          <w:cols w:space="720"/>
        </w:sectPr>
      </w:pPr>
    </w:p>
    <w:p w:rsidR="002317C1" w:rsidRDefault="002317C1">
      <w:pPr>
        <w:spacing w:before="2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28"/>
        <w:gridCol w:w="1669"/>
        <w:gridCol w:w="2096"/>
        <w:gridCol w:w="1789"/>
        <w:gridCol w:w="2144"/>
        <w:gridCol w:w="2393"/>
      </w:tblGrid>
      <w:tr w:rsidR="002317C1" w:rsidRPr="00DC45C2">
        <w:trPr>
          <w:trHeight w:hRule="exact" w:val="300"/>
        </w:trPr>
        <w:tc>
          <w:tcPr>
            <w:tcW w:w="11319" w:type="dxa"/>
            <w:gridSpan w:val="6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24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Блок</w:t>
            </w:r>
            <w:r w:rsidRPr="001A535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«Зима» </w:t>
            </w:r>
            <w:r w:rsidRPr="001A535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1A535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декабрь</w:t>
            </w:r>
            <w:r w:rsidRPr="001A535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–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январь</w:t>
            </w:r>
            <w:r w:rsidRPr="001A535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1A535D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февраль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(12 недель)</w:t>
            </w:r>
          </w:p>
        </w:tc>
      </w:tr>
      <w:tr w:rsidR="002317C1" w:rsidRPr="001A535D">
        <w:trPr>
          <w:trHeight w:hRule="exact" w:val="589"/>
        </w:trPr>
        <w:tc>
          <w:tcPr>
            <w:tcW w:w="1228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317C1" w:rsidRPr="001A535D" w:rsidRDefault="00231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C1" w:rsidRPr="001A535D" w:rsidRDefault="00231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C1" w:rsidRPr="001A535D" w:rsidRDefault="00231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C1" w:rsidRPr="001A535D" w:rsidRDefault="00231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C1" w:rsidRPr="001A535D" w:rsidRDefault="00231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C1" w:rsidRPr="001A535D" w:rsidRDefault="00231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C1" w:rsidRPr="001A535D" w:rsidRDefault="00231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C1" w:rsidRPr="001A535D" w:rsidRDefault="00231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C1" w:rsidRPr="001A535D" w:rsidRDefault="00231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C1" w:rsidRPr="001A535D" w:rsidRDefault="00231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C1" w:rsidRPr="001A535D" w:rsidRDefault="00231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C1" w:rsidRPr="001A535D" w:rsidRDefault="00231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C1" w:rsidRPr="001A535D" w:rsidRDefault="00231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C1" w:rsidRPr="001A535D" w:rsidRDefault="00231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C1" w:rsidRPr="001A535D" w:rsidRDefault="00231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C1" w:rsidRPr="001A535D" w:rsidRDefault="00231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C1" w:rsidRPr="001A535D" w:rsidRDefault="00231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C1" w:rsidRPr="001A535D" w:rsidRDefault="002317C1" w:rsidP="001A535D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66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«Зима»</w:t>
            </w:r>
          </w:p>
        </w:tc>
        <w:tc>
          <w:tcPr>
            <w:tcW w:w="209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2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Признаки зимы,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неживая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природа.</w:t>
            </w:r>
          </w:p>
          <w:p w:rsidR="002317C1" w:rsidRPr="001A535D" w:rsidRDefault="002317C1" w:rsidP="001A535D">
            <w:pPr>
              <w:pStyle w:val="TableParagraph"/>
              <w:spacing w:before="4" w:line="239" w:lineRule="auto"/>
              <w:ind w:left="94" w:right="2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Оснащение: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иллюстрации о зиме,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карточки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дидактическим играм,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календарь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природы,</w:t>
            </w:r>
          </w:p>
          <w:p w:rsidR="002317C1" w:rsidRPr="001A535D" w:rsidRDefault="002317C1" w:rsidP="001A535D">
            <w:pPr>
              <w:pStyle w:val="TableParagraph"/>
              <w:ind w:left="94" w:right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зимние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виды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спорта.</w:t>
            </w:r>
          </w:p>
        </w:tc>
        <w:tc>
          <w:tcPr>
            <w:tcW w:w="178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Расширение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обогащение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знаний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особенностях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природы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зимой,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особенностях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людей в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на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селе, о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безопасном поведении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зимой.</w:t>
            </w:r>
          </w:p>
        </w:tc>
        <w:tc>
          <w:tcPr>
            <w:tcW w:w="214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8" w:right="5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зиме.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Загадки.</w:t>
            </w:r>
          </w:p>
          <w:p w:rsidR="002317C1" w:rsidRPr="001A535D" w:rsidRDefault="002317C1" w:rsidP="001A535D">
            <w:pPr>
              <w:pStyle w:val="TableParagraph"/>
              <w:ind w:left="98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Наблюдения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изменениями 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прогулке.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Беседа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взаимосвязи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природных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явлений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растительным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природным</w:t>
            </w:r>
          </w:p>
          <w:p w:rsidR="002317C1" w:rsidRPr="001A535D" w:rsidRDefault="002317C1" w:rsidP="001A535D">
            <w:pPr>
              <w:pStyle w:val="TableParagraph"/>
              <w:ind w:left="98" w:right="3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миром.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Ведение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дневников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наблюдений.</w:t>
            </w:r>
          </w:p>
          <w:p w:rsidR="002317C1" w:rsidRPr="001A535D" w:rsidRDefault="002317C1" w:rsidP="001A535D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Физкультминутка</w:t>
            </w:r>
          </w:p>
          <w:p w:rsidR="002317C1" w:rsidRPr="001A535D" w:rsidRDefault="002317C1" w:rsidP="001A535D">
            <w:pPr>
              <w:pStyle w:val="TableParagraph"/>
              <w:ind w:left="98" w:righ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«Зимние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забавы»,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Выставки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детского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творчества.</w:t>
            </w:r>
          </w:p>
        </w:tc>
        <w:tc>
          <w:tcPr>
            <w:tcW w:w="23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«Познание»,</w:t>
            </w:r>
          </w:p>
        </w:tc>
      </w:tr>
      <w:tr w:rsidR="002317C1" w:rsidRPr="00DC45C2">
        <w:trPr>
          <w:trHeight w:hRule="exact" w:val="4693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096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789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144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392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«Художественное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творчество»</w:t>
            </w:r>
          </w:p>
          <w:p w:rsidR="002317C1" w:rsidRPr="001A535D" w:rsidRDefault="002317C1" w:rsidP="001A535D">
            <w:pPr>
              <w:pStyle w:val="TableParagraph"/>
              <w:ind w:left="1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«Коммуникация»,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«Музыка»,</w:t>
            </w:r>
          </w:p>
          <w:p w:rsidR="002317C1" w:rsidRPr="001A535D" w:rsidRDefault="002317C1" w:rsidP="001A535D">
            <w:pPr>
              <w:pStyle w:val="TableParagraph"/>
              <w:ind w:left="95" w:right="5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«Чтение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«Труд»,</w:t>
            </w:r>
          </w:p>
          <w:p w:rsidR="002317C1" w:rsidRPr="001A535D" w:rsidRDefault="002317C1" w:rsidP="001A535D">
            <w:pPr>
              <w:pStyle w:val="TableParagraph"/>
              <w:ind w:left="95" w:right="9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«Физическая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культура»,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«Социализация»,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«Здоровье»</w:t>
            </w:r>
          </w:p>
        </w:tc>
      </w:tr>
      <w:tr w:rsidR="002317C1" w:rsidRPr="00DC45C2">
        <w:trPr>
          <w:trHeight w:hRule="exact" w:val="1456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1669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2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«Русские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обычаи,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традиции,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народные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праздники».</w:t>
            </w:r>
          </w:p>
        </w:tc>
        <w:tc>
          <w:tcPr>
            <w:tcW w:w="2096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5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Народные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промыслы,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традиции,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православные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праздники.</w:t>
            </w:r>
          </w:p>
          <w:p w:rsidR="002317C1" w:rsidRPr="001A535D" w:rsidRDefault="002317C1" w:rsidP="001A535D">
            <w:pPr>
              <w:pStyle w:val="TableParagraph"/>
              <w:spacing w:before="4" w:line="239" w:lineRule="auto"/>
              <w:ind w:left="94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Оснащение: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Сборник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фольклорных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игр, иллюстрации,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костюмы,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кассеты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записью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народных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мелодий,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видеозаписи</w:t>
            </w:r>
          </w:p>
        </w:tc>
        <w:tc>
          <w:tcPr>
            <w:tcW w:w="1789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уважения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историческим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традициям своего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народа.</w:t>
            </w:r>
          </w:p>
        </w:tc>
        <w:tc>
          <w:tcPr>
            <w:tcW w:w="2144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8" w:right="5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воспитателя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праздниках и традициях.</w:t>
            </w:r>
          </w:p>
          <w:p w:rsidR="002317C1" w:rsidRPr="001A535D" w:rsidRDefault="002317C1" w:rsidP="001A535D">
            <w:pPr>
              <w:pStyle w:val="TableParagraph"/>
              <w:ind w:left="98" w:right="1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иллюстраций,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просмотр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видеоматериалов.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Народные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игры.</w:t>
            </w:r>
          </w:p>
        </w:tc>
        <w:tc>
          <w:tcPr>
            <w:tcW w:w="2392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«Познание»,</w:t>
            </w:r>
          </w:p>
          <w:p w:rsidR="002317C1" w:rsidRPr="001A535D" w:rsidRDefault="002317C1" w:rsidP="001A535D">
            <w:pPr>
              <w:pStyle w:val="TableParagraph"/>
              <w:ind w:left="95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«Художественное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творчество»,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«Музыка»,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«Коммуникация»</w:t>
            </w:r>
          </w:p>
        </w:tc>
      </w:tr>
      <w:tr w:rsidR="002317C1" w:rsidRPr="00DC45C2">
        <w:trPr>
          <w:trHeight w:hRule="exact" w:val="2709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166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2096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178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2144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23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5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«Чтение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литературы»,</w:t>
            </w:r>
          </w:p>
          <w:p w:rsidR="002317C1" w:rsidRPr="001A535D" w:rsidRDefault="002317C1" w:rsidP="001A535D">
            <w:pPr>
              <w:pStyle w:val="TableParagraph"/>
              <w:spacing w:line="276" w:lineRule="exact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«Здоровье»,</w:t>
            </w:r>
          </w:p>
          <w:p w:rsidR="002317C1" w:rsidRPr="001A535D" w:rsidRDefault="002317C1" w:rsidP="001A535D">
            <w:pPr>
              <w:pStyle w:val="TableParagraph"/>
              <w:ind w:left="95" w:right="9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«Физическая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культура»</w:t>
            </w:r>
          </w:p>
        </w:tc>
      </w:tr>
      <w:tr w:rsidR="002317C1" w:rsidRPr="00DC45C2">
        <w:trPr>
          <w:trHeight w:hRule="exact" w:val="1460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166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«Новый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год».</w:t>
            </w:r>
          </w:p>
        </w:tc>
        <w:tc>
          <w:tcPr>
            <w:tcW w:w="209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1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Почему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круглый.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Старик-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годовик.</w:t>
            </w:r>
          </w:p>
          <w:p w:rsidR="002317C1" w:rsidRPr="001A535D" w:rsidRDefault="002317C1" w:rsidP="001A535D">
            <w:pPr>
              <w:pStyle w:val="TableParagraph"/>
              <w:ind w:left="94"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Традиции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праздника у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народов.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Дед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Мороз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его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Зимние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узоры.</w:t>
            </w:r>
          </w:p>
          <w:p w:rsidR="002317C1" w:rsidRPr="001A535D" w:rsidRDefault="002317C1" w:rsidP="001A535D">
            <w:pPr>
              <w:pStyle w:val="TableParagraph"/>
              <w:spacing w:before="4" w:line="239" w:lineRule="auto"/>
              <w:ind w:left="94" w:right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Оснащение: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Иллюстрации,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видеоматериалы,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загадки,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стихотворения,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видеоматериалы.</w:t>
            </w:r>
          </w:p>
        </w:tc>
        <w:tc>
          <w:tcPr>
            <w:tcW w:w="178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историческим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традициям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мира.</w:t>
            </w:r>
          </w:p>
        </w:tc>
        <w:tc>
          <w:tcPr>
            <w:tcW w:w="214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8" w:righ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рассказ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традициях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разных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мира.</w:t>
            </w:r>
          </w:p>
          <w:p w:rsidR="002317C1" w:rsidRPr="001A535D" w:rsidRDefault="002317C1" w:rsidP="001A535D">
            <w:pPr>
              <w:pStyle w:val="TableParagraph"/>
              <w:ind w:left="98" w:right="3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иллюстраций.</w:t>
            </w:r>
          </w:p>
          <w:p w:rsidR="002317C1" w:rsidRPr="001A535D" w:rsidRDefault="002317C1" w:rsidP="001A535D">
            <w:pPr>
              <w:pStyle w:val="TableParagraph"/>
              <w:ind w:left="98" w:right="1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Просмотр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видео с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празднованием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нового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народов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мира.</w:t>
            </w:r>
          </w:p>
          <w:p w:rsidR="002317C1" w:rsidRPr="001A535D" w:rsidRDefault="002317C1" w:rsidP="001A535D">
            <w:pPr>
              <w:pStyle w:val="TableParagraph"/>
              <w:ind w:left="98" w:right="64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Подготовка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новогоднему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празднику.</w:t>
            </w:r>
          </w:p>
          <w:p w:rsidR="002317C1" w:rsidRPr="001A535D" w:rsidRDefault="002317C1" w:rsidP="001A535D">
            <w:pPr>
              <w:pStyle w:val="TableParagraph"/>
              <w:ind w:left="98" w:righ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Выставка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дет-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ского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творчества.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Новогодний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утренник.</w:t>
            </w:r>
          </w:p>
        </w:tc>
        <w:tc>
          <w:tcPr>
            <w:tcW w:w="23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«Социализация»,</w:t>
            </w:r>
          </w:p>
          <w:p w:rsidR="002317C1" w:rsidRPr="001A535D" w:rsidRDefault="002317C1" w:rsidP="001A535D">
            <w:pPr>
              <w:pStyle w:val="TableParagraph"/>
              <w:ind w:left="95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«Художественное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творчество»,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«Познание»,</w:t>
            </w:r>
          </w:p>
          <w:p w:rsidR="002317C1" w:rsidRPr="001A535D" w:rsidRDefault="002317C1" w:rsidP="001A535D">
            <w:pPr>
              <w:pStyle w:val="TableParagraph"/>
              <w:ind w:left="1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«Труд».</w:t>
            </w:r>
          </w:p>
        </w:tc>
      </w:tr>
      <w:tr w:rsidR="002317C1" w:rsidRPr="001A535D">
        <w:trPr>
          <w:trHeight w:hRule="exact" w:val="3545"/>
        </w:trPr>
        <w:tc>
          <w:tcPr>
            <w:tcW w:w="1228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166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2096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178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2144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23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«Коммуникация»,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«Музыка»,</w:t>
            </w:r>
          </w:p>
          <w:p w:rsidR="002317C1" w:rsidRPr="001A535D" w:rsidRDefault="002317C1" w:rsidP="001A535D">
            <w:pPr>
              <w:pStyle w:val="TableParagraph"/>
              <w:ind w:left="95" w:right="5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«Чтение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литературы»,</w:t>
            </w:r>
          </w:p>
          <w:p w:rsidR="002317C1" w:rsidRPr="001A535D" w:rsidRDefault="002317C1" w:rsidP="001A535D">
            <w:pPr>
              <w:pStyle w:val="TableParagraph"/>
              <w:ind w:left="95" w:right="94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«Физическая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культура»,</w:t>
            </w:r>
          </w:p>
          <w:p w:rsidR="002317C1" w:rsidRPr="001A535D" w:rsidRDefault="002317C1" w:rsidP="001A535D">
            <w:pPr>
              <w:pStyle w:val="TableParagraph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«Здоровье»</w:t>
            </w:r>
          </w:p>
        </w:tc>
      </w:tr>
    </w:tbl>
    <w:p w:rsidR="002317C1" w:rsidRDefault="002317C1">
      <w:pPr>
        <w:rPr>
          <w:rFonts w:ascii="Times New Roman" w:hAnsi="Times New Roman" w:cs="Times New Roman"/>
          <w:sz w:val="24"/>
          <w:szCs w:val="24"/>
        </w:rPr>
        <w:sectPr w:rsidR="002317C1">
          <w:pgSz w:w="11910" w:h="16840"/>
          <w:pgMar w:top="480" w:right="60" w:bottom="1160" w:left="320" w:header="0" w:footer="978" w:gutter="0"/>
          <w:cols w:space="720"/>
        </w:sectPr>
      </w:pPr>
    </w:p>
    <w:p w:rsidR="002317C1" w:rsidRDefault="002317C1">
      <w:pPr>
        <w:spacing w:before="2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28"/>
        <w:gridCol w:w="1669"/>
        <w:gridCol w:w="2096"/>
        <w:gridCol w:w="1789"/>
        <w:gridCol w:w="2144"/>
        <w:gridCol w:w="2392"/>
      </w:tblGrid>
      <w:tr w:rsidR="002317C1" w:rsidRPr="00DC45C2">
        <w:trPr>
          <w:trHeight w:hRule="exact" w:val="1681"/>
        </w:trPr>
        <w:tc>
          <w:tcPr>
            <w:tcW w:w="1228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69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«Рождество,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колядки».</w:t>
            </w:r>
          </w:p>
        </w:tc>
        <w:tc>
          <w:tcPr>
            <w:tcW w:w="2096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5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Народные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традиции,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празднования,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игрищи.</w:t>
            </w:r>
          </w:p>
          <w:p w:rsidR="002317C1" w:rsidRPr="001A535D" w:rsidRDefault="002317C1" w:rsidP="001A535D">
            <w:pPr>
              <w:pStyle w:val="TableParagraph"/>
              <w:spacing w:before="4" w:line="239" w:lineRule="auto"/>
              <w:ind w:left="94" w:right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Оснащение: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Иллюстрации,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рождественские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открытки,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худ.литература,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видеоматериалы.</w:t>
            </w:r>
          </w:p>
        </w:tc>
        <w:tc>
          <w:tcPr>
            <w:tcW w:w="1789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элементарных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представлений о празднике,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характерных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традициях и обычаях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русского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народа.</w:t>
            </w:r>
          </w:p>
        </w:tc>
        <w:tc>
          <w:tcPr>
            <w:tcW w:w="2144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8"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педагога.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Просмотр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видеоматериалов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праздновании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Рождества,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традициях и обычаях.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колядок.</w:t>
            </w:r>
          </w:p>
        </w:tc>
        <w:tc>
          <w:tcPr>
            <w:tcW w:w="2392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«Художественное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творчество»,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«Музыка»,</w:t>
            </w:r>
          </w:p>
          <w:p w:rsidR="002317C1" w:rsidRPr="001A535D" w:rsidRDefault="002317C1" w:rsidP="001A535D">
            <w:pPr>
              <w:pStyle w:val="TableParagraph"/>
              <w:ind w:left="95" w:right="5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«Чтение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литературы»</w:t>
            </w:r>
          </w:p>
        </w:tc>
      </w:tr>
      <w:tr w:rsidR="002317C1" w:rsidRPr="001A535D">
        <w:trPr>
          <w:trHeight w:hRule="exact" w:val="1688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166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2096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178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2144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23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«Социализация»,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«Познание»,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«Коммуникация»,</w:t>
            </w:r>
          </w:p>
          <w:p w:rsidR="002317C1" w:rsidRPr="001A535D" w:rsidRDefault="002317C1" w:rsidP="001A535D">
            <w:pPr>
              <w:pStyle w:val="TableParagraph"/>
              <w:ind w:left="95" w:right="9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«Физическая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культура»,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«Здоровье»</w:t>
            </w:r>
          </w:p>
        </w:tc>
      </w:tr>
      <w:tr w:rsidR="002317C1" w:rsidRPr="001A535D">
        <w:trPr>
          <w:trHeight w:hRule="exact" w:val="304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1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«Неделя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зимних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 и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забав».</w:t>
            </w:r>
          </w:p>
        </w:tc>
        <w:tc>
          <w:tcPr>
            <w:tcW w:w="209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6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виды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зимних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 и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забав.</w:t>
            </w:r>
          </w:p>
          <w:p w:rsidR="002317C1" w:rsidRPr="001A535D" w:rsidRDefault="002317C1" w:rsidP="001A535D">
            <w:pPr>
              <w:pStyle w:val="TableParagraph"/>
              <w:spacing w:before="4" w:line="239" w:lineRule="auto"/>
              <w:ind w:left="94" w:right="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Оснащение: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Атрибуты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сюжетно-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ролевым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играм,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костюмы,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санки,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ледянки,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картотеки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народных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игр.</w:t>
            </w:r>
          </w:p>
        </w:tc>
        <w:tc>
          <w:tcPr>
            <w:tcW w:w="178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1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Расширенное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представление 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зимних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играх и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забавах.</w:t>
            </w:r>
          </w:p>
        </w:tc>
        <w:tc>
          <w:tcPr>
            <w:tcW w:w="214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8" w:righ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рассказ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видах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зимних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забав,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иллюстраций,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проигрывание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забав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помеще-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улице.</w:t>
            </w:r>
          </w:p>
          <w:p w:rsidR="002317C1" w:rsidRPr="001A535D" w:rsidRDefault="002317C1" w:rsidP="001A535D">
            <w:pPr>
              <w:pStyle w:val="TableParagraph"/>
              <w:ind w:left="98" w:right="4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Творческие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тему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зимних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 и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спорта.</w:t>
            </w:r>
          </w:p>
        </w:tc>
        <w:tc>
          <w:tcPr>
            <w:tcW w:w="23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</w:tc>
      </w:tr>
      <w:tr w:rsidR="002317C1" w:rsidRPr="00DC45C2">
        <w:trPr>
          <w:trHeight w:hRule="exact" w:val="3037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096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78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144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3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9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«Физическая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культура»,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«Здоровье»,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«Коммуникация»,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«Музыка»,</w:t>
            </w:r>
          </w:p>
          <w:p w:rsidR="002317C1" w:rsidRPr="001A535D" w:rsidRDefault="002317C1" w:rsidP="001A535D">
            <w:pPr>
              <w:pStyle w:val="TableParagraph"/>
              <w:ind w:left="95" w:right="5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«Чтение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литературы»,</w:t>
            </w:r>
          </w:p>
          <w:p w:rsidR="002317C1" w:rsidRPr="001A535D" w:rsidRDefault="002317C1" w:rsidP="001A535D">
            <w:pPr>
              <w:pStyle w:val="TableParagraph"/>
              <w:ind w:left="95" w:right="1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«Художественное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творчество»,«Труд».</w:t>
            </w:r>
          </w:p>
        </w:tc>
      </w:tr>
      <w:tr w:rsidR="002317C1" w:rsidRPr="001A535D">
        <w:trPr>
          <w:trHeight w:hRule="exact" w:val="1168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166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«Вода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 ее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свойства».</w:t>
            </w:r>
          </w:p>
        </w:tc>
        <w:tc>
          <w:tcPr>
            <w:tcW w:w="209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2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Агрегатные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воды.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Экосистема</w:t>
            </w:r>
          </w:p>
          <w:p w:rsidR="002317C1" w:rsidRPr="001A535D" w:rsidRDefault="002317C1" w:rsidP="001A535D">
            <w:pPr>
              <w:pStyle w:val="TableParagraph"/>
              <w:ind w:left="94" w:right="1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«Водоем».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Опыты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эксперименты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водой.</w:t>
            </w:r>
          </w:p>
          <w:p w:rsidR="002317C1" w:rsidRPr="001A535D" w:rsidRDefault="002317C1" w:rsidP="001A535D">
            <w:pPr>
              <w:pStyle w:val="TableParagraph"/>
              <w:spacing w:before="4" w:line="239" w:lineRule="auto"/>
              <w:ind w:left="94" w:right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Оснащение: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Емкости для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опытов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водой,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иллюстрации разного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воды,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видеоматериалы.</w:t>
            </w:r>
          </w:p>
        </w:tc>
        <w:tc>
          <w:tcPr>
            <w:tcW w:w="178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1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Углубление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систематизаци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знаний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детей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значении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воды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жизни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человека,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знакомство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разными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состояниями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воды.</w:t>
            </w:r>
          </w:p>
          <w:p w:rsidR="002317C1" w:rsidRPr="001A535D" w:rsidRDefault="002317C1" w:rsidP="001A535D">
            <w:pPr>
              <w:pStyle w:val="TableParagraph"/>
              <w:ind w:left="94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Формировать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исследователь-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ский  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познавательны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интерес</w:t>
            </w:r>
          </w:p>
          <w:p w:rsidR="002317C1" w:rsidRPr="001A535D" w:rsidRDefault="002317C1" w:rsidP="001A535D">
            <w:pPr>
              <w:pStyle w:val="TableParagraph"/>
              <w:ind w:left="94" w:righ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эксперименти-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водой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льдом.</w:t>
            </w:r>
          </w:p>
        </w:tc>
        <w:tc>
          <w:tcPr>
            <w:tcW w:w="214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8" w:right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воде.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Опыты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водой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снегом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льдом.</w:t>
            </w:r>
            <w:r w:rsidRPr="001A535D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Беседа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значении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воды.</w:t>
            </w:r>
          </w:p>
          <w:p w:rsidR="002317C1" w:rsidRPr="001A535D" w:rsidRDefault="002317C1" w:rsidP="001A535D">
            <w:pPr>
              <w:pStyle w:val="TableParagraph"/>
              <w:ind w:left="98" w:right="2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Отгадывание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загадок о разном состоянии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воды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Наблюдение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экспериментиро-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водой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льдом.Аквариум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малая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экосистема</w:t>
            </w:r>
          </w:p>
          <w:p w:rsidR="002317C1" w:rsidRPr="001A535D" w:rsidRDefault="002317C1" w:rsidP="001A535D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«Водоем».</w:t>
            </w:r>
          </w:p>
        </w:tc>
        <w:tc>
          <w:tcPr>
            <w:tcW w:w="23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«Социализация»,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«Познание»,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«Коммуникация»,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«Труд».</w:t>
            </w:r>
          </w:p>
        </w:tc>
      </w:tr>
      <w:tr w:rsidR="002317C1" w:rsidRPr="001A535D">
        <w:trPr>
          <w:trHeight w:hRule="exact" w:val="4113"/>
        </w:trPr>
        <w:tc>
          <w:tcPr>
            <w:tcW w:w="1228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096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789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144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392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«Музыка»,</w:t>
            </w:r>
          </w:p>
          <w:p w:rsidR="002317C1" w:rsidRPr="001A535D" w:rsidRDefault="002317C1" w:rsidP="001A535D">
            <w:pPr>
              <w:pStyle w:val="TableParagraph"/>
              <w:ind w:left="95" w:right="5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«Чтение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литературы»,</w:t>
            </w:r>
          </w:p>
          <w:p w:rsidR="002317C1" w:rsidRPr="001A535D" w:rsidRDefault="002317C1" w:rsidP="001A535D">
            <w:pPr>
              <w:pStyle w:val="TableParagraph"/>
              <w:ind w:left="95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«Художественное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творчество»,</w:t>
            </w:r>
          </w:p>
          <w:p w:rsidR="002317C1" w:rsidRPr="001A535D" w:rsidRDefault="002317C1" w:rsidP="001A535D">
            <w:pPr>
              <w:pStyle w:val="TableParagraph"/>
              <w:ind w:left="95" w:right="94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«Физическая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культура»,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«Здоровье».</w:t>
            </w:r>
          </w:p>
        </w:tc>
      </w:tr>
      <w:tr w:rsidR="002317C1" w:rsidRPr="00DC45C2">
        <w:trPr>
          <w:trHeight w:hRule="exact" w:val="1964"/>
        </w:trPr>
        <w:tc>
          <w:tcPr>
            <w:tcW w:w="1228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9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2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«Зима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природе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(отражение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искусстве)».</w:t>
            </w:r>
          </w:p>
        </w:tc>
        <w:tc>
          <w:tcPr>
            <w:tcW w:w="2096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неживая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природа.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Природа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районов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России.</w:t>
            </w:r>
          </w:p>
          <w:p w:rsidR="002317C1" w:rsidRPr="001A535D" w:rsidRDefault="002317C1" w:rsidP="001A535D">
            <w:pPr>
              <w:pStyle w:val="TableParagraph"/>
              <w:ind w:left="94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Литература,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живопись,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музыка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зиме.</w:t>
            </w:r>
          </w:p>
        </w:tc>
        <w:tc>
          <w:tcPr>
            <w:tcW w:w="1789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Расширение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углубление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знаний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детей о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разных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районах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России;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различных</w:t>
            </w:r>
          </w:p>
        </w:tc>
        <w:tc>
          <w:tcPr>
            <w:tcW w:w="2144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8" w:right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зиме.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стихотворений,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загади 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зиме;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творческих</w:t>
            </w:r>
          </w:p>
          <w:p w:rsidR="002317C1" w:rsidRPr="001A535D" w:rsidRDefault="002317C1" w:rsidP="001A535D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людях,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которые</w:t>
            </w:r>
          </w:p>
        </w:tc>
        <w:tc>
          <w:tcPr>
            <w:tcW w:w="2392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«Музыка»,</w:t>
            </w:r>
          </w:p>
          <w:p w:rsidR="002317C1" w:rsidRPr="001A535D" w:rsidRDefault="002317C1" w:rsidP="001A535D">
            <w:pPr>
              <w:pStyle w:val="TableParagraph"/>
              <w:ind w:left="95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«Художественное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творчество»,</w:t>
            </w:r>
          </w:p>
          <w:p w:rsidR="002317C1" w:rsidRPr="001A535D" w:rsidRDefault="002317C1" w:rsidP="001A535D">
            <w:pPr>
              <w:pStyle w:val="TableParagraph"/>
              <w:ind w:left="95" w:right="5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«Чтение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литературы»</w:t>
            </w:r>
          </w:p>
        </w:tc>
      </w:tr>
    </w:tbl>
    <w:p w:rsidR="002317C1" w:rsidRPr="00CE6169" w:rsidRDefault="002317C1">
      <w:pPr>
        <w:rPr>
          <w:rFonts w:ascii="Times New Roman" w:hAnsi="Times New Roman" w:cs="Times New Roman"/>
          <w:sz w:val="24"/>
          <w:szCs w:val="24"/>
          <w:lang w:val="ru-RU"/>
        </w:rPr>
        <w:sectPr w:rsidR="002317C1" w:rsidRPr="00CE6169">
          <w:pgSz w:w="11910" w:h="16840"/>
          <w:pgMar w:top="480" w:right="60" w:bottom="1160" w:left="320" w:header="0" w:footer="978" w:gutter="0"/>
          <w:cols w:space="720"/>
        </w:sectPr>
      </w:pPr>
    </w:p>
    <w:p w:rsidR="002317C1" w:rsidRPr="00CE6169" w:rsidRDefault="002317C1">
      <w:pPr>
        <w:spacing w:before="2"/>
        <w:rPr>
          <w:rFonts w:ascii="Times New Roman" w:hAnsi="Times New Roman" w:cs="Times New Roman"/>
          <w:sz w:val="6"/>
          <w:szCs w:val="6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28"/>
        <w:gridCol w:w="1669"/>
        <w:gridCol w:w="2096"/>
        <w:gridCol w:w="1789"/>
        <w:gridCol w:w="2144"/>
        <w:gridCol w:w="2392"/>
      </w:tblGrid>
      <w:tr w:rsidR="002317C1" w:rsidRPr="001A535D">
        <w:trPr>
          <w:trHeight w:hRule="exact" w:val="3889"/>
        </w:trPr>
        <w:tc>
          <w:tcPr>
            <w:tcW w:w="1228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2096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39" w:lineRule="auto"/>
              <w:ind w:left="94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Оснащение: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Иллюстрации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зиме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разных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России;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аудиозаписи,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пейзажи,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видеоматериалы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зиме,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игры.</w:t>
            </w:r>
          </w:p>
        </w:tc>
        <w:tc>
          <w:tcPr>
            <w:tcW w:w="1789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климатических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зонах;</w:t>
            </w:r>
          </w:p>
          <w:p w:rsidR="002317C1" w:rsidRPr="001A535D" w:rsidRDefault="002317C1" w:rsidP="001A535D">
            <w:pPr>
              <w:pStyle w:val="TableParagraph"/>
              <w:ind w:left="94" w:right="1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народах,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проживающих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этих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районах.</w:t>
            </w:r>
          </w:p>
          <w:p w:rsidR="002317C1" w:rsidRPr="001A535D" w:rsidRDefault="002317C1" w:rsidP="001A535D">
            <w:pPr>
              <w:pStyle w:val="TableParagraph"/>
              <w:ind w:left="94" w:right="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Знакомство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поэтами, писателями,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художниками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музыкантами,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которые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писали о зиме.</w:t>
            </w:r>
          </w:p>
        </w:tc>
        <w:tc>
          <w:tcPr>
            <w:tcW w:w="2144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8" w:right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восхищались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зимой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своих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произведениях.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Наблюдения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изменениями 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природе.</w:t>
            </w:r>
          </w:p>
          <w:p w:rsidR="002317C1" w:rsidRPr="001A535D" w:rsidRDefault="002317C1" w:rsidP="001A535D">
            <w:pPr>
              <w:pStyle w:val="TableParagraph"/>
              <w:ind w:left="98" w:right="6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Творческие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выставки,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посвященные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зиме.</w:t>
            </w:r>
          </w:p>
        </w:tc>
        <w:tc>
          <w:tcPr>
            <w:tcW w:w="2392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«Социализация»,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«Познание»,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«Коммуникация»,</w:t>
            </w:r>
          </w:p>
          <w:p w:rsidR="002317C1" w:rsidRPr="001A535D" w:rsidRDefault="002317C1" w:rsidP="001A535D">
            <w:pPr>
              <w:pStyle w:val="TableParagraph"/>
              <w:ind w:left="95" w:right="9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«Физическая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культура»,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«Здоровье»</w:t>
            </w:r>
          </w:p>
        </w:tc>
      </w:tr>
      <w:tr w:rsidR="002317C1" w:rsidRPr="00DC45C2">
        <w:trPr>
          <w:trHeight w:hRule="exact" w:val="1413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«Профессии,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инструменты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разных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профессий».</w:t>
            </w:r>
          </w:p>
        </w:tc>
        <w:tc>
          <w:tcPr>
            <w:tcW w:w="209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3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Труд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взрослых.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Профессии.</w:t>
            </w:r>
          </w:p>
          <w:p w:rsidR="002317C1" w:rsidRPr="001A535D" w:rsidRDefault="002317C1" w:rsidP="001A535D">
            <w:pPr>
              <w:pStyle w:val="TableParagraph"/>
              <w:ind w:left="94" w:right="5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Инструменты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людей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разных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профессий.</w:t>
            </w:r>
          </w:p>
          <w:p w:rsidR="002317C1" w:rsidRPr="001A535D" w:rsidRDefault="002317C1" w:rsidP="001A535D">
            <w:pPr>
              <w:pStyle w:val="TableParagraph"/>
              <w:ind w:left="94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Материалы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ними.</w:t>
            </w:r>
          </w:p>
          <w:p w:rsidR="002317C1" w:rsidRPr="001A535D" w:rsidRDefault="002317C1" w:rsidP="001A535D">
            <w:pPr>
              <w:pStyle w:val="TableParagraph"/>
              <w:spacing w:before="5" w:line="238" w:lineRule="auto"/>
              <w:ind w:left="94" w:right="5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Оснащение: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Иллюстрации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людей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разных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профессий.</w:t>
            </w:r>
          </w:p>
          <w:p w:rsidR="002317C1" w:rsidRPr="001A535D" w:rsidRDefault="002317C1" w:rsidP="001A535D">
            <w:pPr>
              <w:pStyle w:val="TableParagraph"/>
              <w:ind w:left="94" w:right="4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Картинки,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изображающие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различные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инструменты.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каких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эти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инструменты.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Муляжи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инструментов,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атрибуты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сюжетно-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ролевых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дидактических игр.</w:t>
            </w:r>
          </w:p>
        </w:tc>
        <w:tc>
          <w:tcPr>
            <w:tcW w:w="178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Расширение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знаний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профессиях,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различных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инструментах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предназначени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и.</w:t>
            </w:r>
          </w:p>
        </w:tc>
        <w:tc>
          <w:tcPr>
            <w:tcW w:w="214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8" w:right="1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профессиях и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инструментах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(сельскохозяйстве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н-ных,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технических,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плотницких,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медицинских,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музыкальных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</w:t>
            </w:r>
          </w:p>
          <w:p w:rsidR="002317C1" w:rsidRPr="001A535D" w:rsidRDefault="002317C1" w:rsidP="001A535D">
            <w:pPr>
              <w:pStyle w:val="TableParagraph"/>
              <w:ind w:left="98" w:right="3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детьми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тему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«Кем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работают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родители?»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Отгадывание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загадок.</w:t>
            </w:r>
          </w:p>
          <w:p w:rsidR="002317C1" w:rsidRPr="001A535D" w:rsidRDefault="002317C1" w:rsidP="001A535D">
            <w:pPr>
              <w:pStyle w:val="TableParagraph"/>
              <w:ind w:left="98" w:right="3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Дидактические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сюжетно-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ролевые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игры.</w:t>
            </w:r>
          </w:p>
        </w:tc>
        <w:tc>
          <w:tcPr>
            <w:tcW w:w="23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«Социализация»,</w:t>
            </w:r>
          </w:p>
          <w:p w:rsidR="002317C1" w:rsidRPr="001A535D" w:rsidRDefault="002317C1" w:rsidP="001A535D">
            <w:pPr>
              <w:pStyle w:val="TableParagraph"/>
              <w:ind w:left="1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«Коммуникация»,</w:t>
            </w:r>
          </w:p>
          <w:p w:rsidR="002317C1" w:rsidRPr="001A535D" w:rsidRDefault="002317C1" w:rsidP="001A535D">
            <w:pPr>
              <w:pStyle w:val="TableParagraph"/>
              <w:ind w:left="95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«Художественное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творчество»,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«Труд».</w:t>
            </w:r>
          </w:p>
        </w:tc>
      </w:tr>
      <w:tr w:rsidR="002317C1" w:rsidRPr="001A535D">
        <w:trPr>
          <w:trHeight w:hRule="exact" w:val="5797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166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2096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178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2144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23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«Познание»,</w:t>
            </w:r>
          </w:p>
          <w:p w:rsidR="002317C1" w:rsidRPr="001A535D" w:rsidRDefault="002317C1" w:rsidP="001A535D">
            <w:pPr>
              <w:pStyle w:val="TableParagraph"/>
              <w:ind w:left="95" w:right="5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«Чтение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«Музыка»,</w:t>
            </w:r>
          </w:p>
          <w:p w:rsidR="002317C1" w:rsidRPr="001A535D" w:rsidRDefault="002317C1" w:rsidP="001A535D">
            <w:pPr>
              <w:pStyle w:val="TableParagraph"/>
              <w:ind w:left="95" w:right="94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«Физическая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культура»</w:t>
            </w:r>
          </w:p>
        </w:tc>
      </w:tr>
      <w:tr w:rsidR="002317C1" w:rsidRPr="001A535D">
        <w:trPr>
          <w:trHeight w:hRule="exact" w:val="892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«ОБЖ»</w:t>
            </w:r>
          </w:p>
        </w:tc>
        <w:tc>
          <w:tcPr>
            <w:tcW w:w="209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1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Бытовая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техника.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Правила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пользования,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первой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помощи.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Правила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пожарной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безопасности.</w:t>
            </w:r>
          </w:p>
          <w:p w:rsidR="002317C1" w:rsidRPr="001A535D" w:rsidRDefault="002317C1" w:rsidP="001A535D">
            <w:pPr>
              <w:pStyle w:val="TableParagraph"/>
              <w:spacing w:before="4" w:line="239" w:lineRule="auto"/>
              <w:ind w:left="94"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Оснащение: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Иллюстрации,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изображающие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правила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безопасного поведения.</w:t>
            </w:r>
          </w:p>
          <w:p w:rsidR="002317C1" w:rsidRPr="001A535D" w:rsidRDefault="002317C1" w:rsidP="001A535D">
            <w:pPr>
              <w:pStyle w:val="TableParagraph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Видеоматериалы.</w:t>
            </w:r>
          </w:p>
        </w:tc>
        <w:tc>
          <w:tcPr>
            <w:tcW w:w="178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Расширение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знаний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детей о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правилах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безопасного поведения дома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других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помещениях.</w:t>
            </w:r>
          </w:p>
        </w:tc>
        <w:tc>
          <w:tcPr>
            <w:tcW w:w="214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8" w:right="1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правилах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пользования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бытовой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техникой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правилах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пожарной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безопасности.</w:t>
            </w:r>
          </w:p>
          <w:p w:rsidR="002317C1" w:rsidRPr="001A535D" w:rsidRDefault="002317C1" w:rsidP="001A535D">
            <w:pPr>
              <w:pStyle w:val="TableParagraph"/>
              <w:ind w:left="98" w:right="2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оказания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первой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помощи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пострадавшему.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Досуг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приглашением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пожарной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части.</w:t>
            </w:r>
          </w:p>
        </w:tc>
        <w:tc>
          <w:tcPr>
            <w:tcW w:w="23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«Социализация»,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«Познание»,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«Коммуникация»</w:t>
            </w:r>
          </w:p>
        </w:tc>
      </w:tr>
      <w:tr w:rsidR="002317C1" w:rsidRPr="001A535D">
        <w:trPr>
          <w:trHeight w:hRule="exact" w:val="3008"/>
        </w:trPr>
        <w:tc>
          <w:tcPr>
            <w:tcW w:w="1228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096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78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144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3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9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«Физическая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культура»,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«Здоровье»,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«Музыка»,</w:t>
            </w:r>
          </w:p>
          <w:p w:rsidR="002317C1" w:rsidRPr="001A535D" w:rsidRDefault="002317C1" w:rsidP="001A535D">
            <w:pPr>
              <w:pStyle w:val="TableParagraph"/>
              <w:ind w:left="95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«Художественное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творчество»,</w:t>
            </w:r>
          </w:p>
          <w:p w:rsidR="002317C1" w:rsidRPr="001A535D" w:rsidRDefault="002317C1" w:rsidP="001A535D">
            <w:pPr>
              <w:pStyle w:val="TableParagraph"/>
              <w:ind w:left="95" w:right="58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«Чтение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литературы»</w:t>
            </w:r>
          </w:p>
        </w:tc>
      </w:tr>
    </w:tbl>
    <w:p w:rsidR="002317C1" w:rsidRDefault="002317C1">
      <w:pPr>
        <w:rPr>
          <w:rFonts w:ascii="Times New Roman" w:hAnsi="Times New Roman" w:cs="Times New Roman"/>
          <w:sz w:val="24"/>
          <w:szCs w:val="24"/>
        </w:rPr>
        <w:sectPr w:rsidR="002317C1">
          <w:pgSz w:w="11910" w:h="16840"/>
          <w:pgMar w:top="480" w:right="60" w:bottom="1160" w:left="320" w:header="0" w:footer="978" w:gutter="0"/>
          <w:cols w:space="720"/>
        </w:sectPr>
      </w:pPr>
    </w:p>
    <w:p w:rsidR="002317C1" w:rsidRDefault="002317C1">
      <w:pPr>
        <w:spacing w:before="2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28"/>
        <w:gridCol w:w="1669"/>
        <w:gridCol w:w="2096"/>
        <w:gridCol w:w="1789"/>
        <w:gridCol w:w="2144"/>
        <w:gridCol w:w="2393"/>
      </w:tblGrid>
      <w:tr w:rsidR="002317C1" w:rsidRPr="00DC45C2">
        <w:trPr>
          <w:trHeight w:hRule="exact" w:val="1681"/>
        </w:trPr>
        <w:tc>
          <w:tcPr>
            <w:tcW w:w="1228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«День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защитника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Отечества»</w:t>
            </w:r>
          </w:p>
        </w:tc>
        <w:tc>
          <w:tcPr>
            <w:tcW w:w="2096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3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Армия.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Полководцы,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прославившие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Россию.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Разные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войск.</w:t>
            </w:r>
          </w:p>
          <w:p w:rsidR="002317C1" w:rsidRPr="001A535D" w:rsidRDefault="002317C1" w:rsidP="001A535D">
            <w:pPr>
              <w:pStyle w:val="TableParagraph"/>
              <w:ind w:left="94" w:right="1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Военная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техника.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Оснащение: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Иллюстрации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изображением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военных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разных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войск.</w:t>
            </w:r>
          </w:p>
          <w:p w:rsidR="002317C1" w:rsidRPr="001A535D" w:rsidRDefault="002317C1" w:rsidP="001A535D">
            <w:pPr>
              <w:pStyle w:val="TableParagraph"/>
              <w:ind w:left="94" w:righ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Фотографии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картинки военной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техники.</w:t>
            </w:r>
          </w:p>
        </w:tc>
        <w:tc>
          <w:tcPr>
            <w:tcW w:w="1789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Расширение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представлений детей о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 армии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защитниках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Отечества.</w:t>
            </w:r>
          </w:p>
        </w:tc>
        <w:tc>
          <w:tcPr>
            <w:tcW w:w="2144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8" w:right="2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подвигах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людей,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защищавших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Родину.</w:t>
            </w:r>
          </w:p>
          <w:p w:rsidR="002317C1" w:rsidRPr="001A535D" w:rsidRDefault="002317C1" w:rsidP="001A535D">
            <w:pPr>
              <w:pStyle w:val="TableParagraph"/>
              <w:ind w:left="98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Знакомство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родами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войск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военными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профессиями,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военной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техникой.</w:t>
            </w:r>
          </w:p>
        </w:tc>
        <w:tc>
          <w:tcPr>
            <w:tcW w:w="2392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«Музыка»,</w:t>
            </w:r>
          </w:p>
          <w:p w:rsidR="002317C1" w:rsidRPr="001A535D" w:rsidRDefault="002317C1" w:rsidP="001A535D">
            <w:pPr>
              <w:pStyle w:val="TableParagraph"/>
              <w:ind w:left="95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«Художественное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творчество»,</w:t>
            </w:r>
          </w:p>
          <w:p w:rsidR="002317C1" w:rsidRPr="001A535D" w:rsidRDefault="002317C1" w:rsidP="001A535D">
            <w:pPr>
              <w:pStyle w:val="TableParagraph"/>
              <w:ind w:left="95" w:right="5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«Чтение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литературы»</w:t>
            </w:r>
          </w:p>
        </w:tc>
      </w:tr>
      <w:tr w:rsidR="002317C1" w:rsidRPr="001A535D">
        <w:trPr>
          <w:trHeight w:hRule="exact" w:val="2208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166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2096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178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2144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23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«Социализация»,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«Познание»,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«Коммуникация»,</w:t>
            </w:r>
          </w:p>
          <w:p w:rsidR="002317C1" w:rsidRPr="001A535D" w:rsidRDefault="002317C1" w:rsidP="001A535D">
            <w:pPr>
              <w:pStyle w:val="TableParagraph"/>
              <w:ind w:left="95" w:right="9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«Физическая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культура»,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«Здоровье»</w:t>
            </w:r>
          </w:p>
        </w:tc>
      </w:tr>
      <w:tr w:rsidR="002317C1" w:rsidRPr="001A535D">
        <w:trPr>
          <w:trHeight w:hRule="exact" w:val="596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«Обобщающа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неделя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зиме»</w:t>
            </w:r>
          </w:p>
        </w:tc>
        <w:tc>
          <w:tcPr>
            <w:tcW w:w="209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Интегрированные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 на закрепление материала.</w:t>
            </w:r>
          </w:p>
          <w:p w:rsidR="002317C1" w:rsidRPr="001A535D" w:rsidRDefault="002317C1" w:rsidP="001A535D">
            <w:pPr>
              <w:pStyle w:val="TableParagraph"/>
              <w:spacing w:before="5" w:line="239" w:lineRule="auto"/>
              <w:ind w:left="94" w:right="2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Оснащение: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иллюстрации,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муляжи,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дидактические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игры,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видеоматериалы</w:t>
            </w:r>
          </w:p>
        </w:tc>
        <w:tc>
          <w:tcPr>
            <w:tcW w:w="178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Закрепление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представлений детей  о зиме.</w:t>
            </w:r>
          </w:p>
        </w:tc>
        <w:tc>
          <w:tcPr>
            <w:tcW w:w="214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8" w:right="2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Беседа, 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игры,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викторина,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творческие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выставки,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повторение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стихотворений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загадок.</w:t>
            </w:r>
          </w:p>
        </w:tc>
        <w:tc>
          <w:tcPr>
            <w:tcW w:w="23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«Коммуникация»,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</w:tc>
      </w:tr>
      <w:tr w:rsidR="002317C1" w:rsidRPr="001A535D">
        <w:trPr>
          <w:trHeight w:hRule="exact" w:val="2517"/>
        </w:trPr>
        <w:tc>
          <w:tcPr>
            <w:tcW w:w="1228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096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78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144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3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«Познание»,</w:t>
            </w:r>
          </w:p>
          <w:p w:rsidR="002317C1" w:rsidRPr="001A535D" w:rsidRDefault="002317C1" w:rsidP="001A535D">
            <w:pPr>
              <w:pStyle w:val="TableParagraph"/>
              <w:ind w:left="95" w:right="5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«Чтение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литературы»,</w:t>
            </w:r>
          </w:p>
          <w:p w:rsidR="002317C1" w:rsidRPr="001A535D" w:rsidRDefault="002317C1" w:rsidP="001A535D">
            <w:pPr>
              <w:pStyle w:val="TableParagraph"/>
              <w:ind w:left="95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«Художественное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творчество»,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«Музыка»,</w:t>
            </w:r>
          </w:p>
          <w:p w:rsidR="002317C1" w:rsidRPr="001A535D" w:rsidRDefault="002317C1" w:rsidP="001A535D">
            <w:pPr>
              <w:pStyle w:val="TableParagraph"/>
              <w:ind w:left="95" w:right="94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«Физическая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культура».</w:t>
            </w:r>
          </w:p>
        </w:tc>
      </w:tr>
      <w:tr w:rsidR="002317C1" w:rsidRPr="00DC45C2">
        <w:trPr>
          <w:trHeight w:hRule="exact" w:val="440"/>
        </w:trPr>
        <w:tc>
          <w:tcPr>
            <w:tcW w:w="11319" w:type="dxa"/>
            <w:gridSpan w:val="6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12"/>
              <w:ind w:left="29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Блок</w:t>
            </w:r>
            <w:r w:rsidRPr="001A535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«Весна»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- </w:t>
            </w:r>
            <w:r w:rsidRPr="001A53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март</w:t>
            </w:r>
            <w:r w:rsidRPr="001A535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– апрель</w:t>
            </w:r>
            <w:r w:rsidRPr="001A535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– май </w:t>
            </w:r>
            <w:r w:rsidRPr="001A535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(13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недель)</w:t>
            </w:r>
          </w:p>
        </w:tc>
      </w:tr>
      <w:tr w:rsidR="002317C1" w:rsidRPr="00DC45C2">
        <w:trPr>
          <w:trHeight w:hRule="exact" w:val="1688"/>
        </w:trPr>
        <w:tc>
          <w:tcPr>
            <w:tcW w:w="1228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83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«Наши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мамы»</w:t>
            </w:r>
          </w:p>
        </w:tc>
        <w:tc>
          <w:tcPr>
            <w:tcW w:w="209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Все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маме.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Международный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женский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день.</w:t>
            </w:r>
          </w:p>
          <w:p w:rsidR="002317C1" w:rsidRPr="001A535D" w:rsidRDefault="002317C1" w:rsidP="001A535D">
            <w:pPr>
              <w:pStyle w:val="TableParagraph"/>
              <w:spacing w:before="4" w:line="274" w:lineRule="exact"/>
              <w:ind w:lef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Оснащение:</w:t>
            </w:r>
          </w:p>
          <w:p w:rsidR="002317C1" w:rsidRPr="001A535D" w:rsidRDefault="002317C1" w:rsidP="001A535D">
            <w:pPr>
              <w:pStyle w:val="TableParagraph"/>
              <w:ind w:left="94" w:righ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Все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оборудование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творчества.</w:t>
            </w:r>
          </w:p>
          <w:p w:rsidR="002317C1" w:rsidRPr="001A535D" w:rsidRDefault="002317C1" w:rsidP="001A535D">
            <w:pPr>
              <w:pStyle w:val="TableParagraph"/>
              <w:ind w:left="94" w:right="1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Атрибуты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сюжетно-ролевых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игр.</w:t>
            </w:r>
          </w:p>
        </w:tc>
        <w:tc>
          <w:tcPr>
            <w:tcW w:w="178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элементарных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представлений 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Международн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ом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женском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дне.</w:t>
            </w:r>
          </w:p>
          <w:p w:rsidR="002317C1" w:rsidRPr="001A535D" w:rsidRDefault="002317C1" w:rsidP="001A535D">
            <w:pPr>
              <w:pStyle w:val="TableParagraph"/>
              <w:ind w:left="94"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Закрепление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знаний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роли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женщины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жизни каждой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семьи 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обществе.</w:t>
            </w:r>
          </w:p>
        </w:tc>
        <w:tc>
          <w:tcPr>
            <w:tcW w:w="214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8" w:right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празднике 8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Марта.</w:t>
            </w:r>
          </w:p>
          <w:p w:rsidR="002317C1" w:rsidRPr="001A535D" w:rsidRDefault="002317C1" w:rsidP="001A535D">
            <w:pPr>
              <w:pStyle w:val="TableParagraph"/>
              <w:ind w:left="98"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детьми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маме.</w:t>
            </w:r>
          </w:p>
          <w:p w:rsidR="002317C1" w:rsidRPr="001A535D" w:rsidRDefault="002317C1" w:rsidP="001A535D">
            <w:pPr>
              <w:pStyle w:val="TableParagraph"/>
              <w:ind w:left="98" w:right="3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Изготовление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подарков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бабушке,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даг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га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</w:p>
          <w:p w:rsidR="002317C1" w:rsidRPr="001A535D" w:rsidRDefault="002317C1" w:rsidP="001A535D">
            <w:pPr>
              <w:pStyle w:val="TableParagraph"/>
              <w:ind w:left="98" w:right="1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всех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детской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деятельности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вокруг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</w:t>
            </w:r>
          </w:p>
          <w:p w:rsidR="002317C1" w:rsidRPr="001A535D" w:rsidRDefault="002317C1" w:rsidP="001A535D">
            <w:pPr>
              <w:pStyle w:val="TableParagraph"/>
              <w:ind w:left="98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«Семья»,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«Любовь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маме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бабушке».</w:t>
            </w:r>
          </w:p>
        </w:tc>
        <w:tc>
          <w:tcPr>
            <w:tcW w:w="23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«Музыка»,</w:t>
            </w:r>
          </w:p>
          <w:p w:rsidR="002317C1" w:rsidRPr="001A535D" w:rsidRDefault="002317C1" w:rsidP="001A535D">
            <w:pPr>
              <w:pStyle w:val="TableParagraph"/>
              <w:ind w:left="95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«Художественное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творчество»,</w:t>
            </w:r>
          </w:p>
          <w:p w:rsidR="002317C1" w:rsidRPr="001A535D" w:rsidRDefault="002317C1" w:rsidP="001A535D">
            <w:pPr>
              <w:pStyle w:val="TableParagraph"/>
              <w:ind w:left="95" w:right="5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«Чтение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литературы»</w:t>
            </w:r>
          </w:p>
        </w:tc>
      </w:tr>
      <w:tr w:rsidR="002317C1" w:rsidRPr="001A535D">
        <w:trPr>
          <w:trHeight w:hRule="exact" w:val="2761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166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2096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178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2144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23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«Социализация»,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«Познание»,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«Коммуникация»,</w:t>
            </w:r>
          </w:p>
          <w:p w:rsidR="002317C1" w:rsidRPr="001A535D" w:rsidRDefault="002317C1" w:rsidP="001A535D">
            <w:pPr>
              <w:pStyle w:val="TableParagraph"/>
              <w:ind w:left="95" w:right="9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«Физическая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культура»,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«Здоровье»,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«Труд».</w:t>
            </w:r>
          </w:p>
        </w:tc>
      </w:tr>
      <w:tr w:rsidR="002317C1" w:rsidRPr="00DC45C2">
        <w:trPr>
          <w:trHeight w:hRule="exact" w:val="1504"/>
        </w:trPr>
        <w:tc>
          <w:tcPr>
            <w:tcW w:w="1228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«В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мире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русской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литературы»</w:t>
            </w:r>
          </w:p>
        </w:tc>
        <w:tc>
          <w:tcPr>
            <w:tcW w:w="20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Литература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искусство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слова.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Писатели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поэты.</w:t>
            </w:r>
          </w:p>
          <w:p w:rsidR="002317C1" w:rsidRPr="001A535D" w:rsidRDefault="002317C1" w:rsidP="001A535D">
            <w:pPr>
              <w:pStyle w:val="TableParagraph"/>
              <w:spacing w:before="4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Оснащение:</w:t>
            </w:r>
          </w:p>
        </w:tc>
        <w:tc>
          <w:tcPr>
            <w:tcW w:w="178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интереса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литературе,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красоте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выразительнос</w:t>
            </w:r>
          </w:p>
        </w:tc>
        <w:tc>
          <w:tcPr>
            <w:tcW w:w="21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8"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рассказов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стихотворений,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заучивание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стихотворений.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педагога</w:t>
            </w:r>
          </w:p>
        </w:tc>
        <w:tc>
          <w:tcPr>
            <w:tcW w:w="23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«Познание»,</w:t>
            </w:r>
          </w:p>
          <w:p w:rsidR="002317C1" w:rsidRPr="001A535D" w:rsidRDefault="002317C1" w:rsidP="001A535D">
            <w:pPr>
              <w:pStyle w:val="TableParagraph"/>
              <w:ind w:left="95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«Художественное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творчество»,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«Коммуникация»,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«Музыка»,</w:t>
            </w:r>
          </w:p>
        </w:tc>
      </w:tr>
    </w:tbl>
    <w:p w:rsidR="002317C1" w:rsidRPr="00CE6169" w:rsidRDefault="002317C1">
      <w:pPr>
        <w:rPr>
          <w:rFonts w:ascii="Times New Roman" w:hAnsi="Times New Roman" w:cs="Times New Roman"/>
          <w:sz w:val="24"/>
          <w:szCs w:val="24"/>
          <w:lang w:val="ru-RU"/>
        </w:rPr>
        <w:sectPr w:rsidR="002317C1" w:rsidRPr="00CE6169">
          <w:footerReference w:type="default" r:id="rId14"/>
          <w:pgSz w:w="11910" w:h="16840"/>
          <w:pgMar w:top="480" w:right="60" w:bottom="1160" w:left="320" w:header="0" w:footer="978" w:gutter="0"/>
          <w:cols w:space="720"/>
        </w:sectPr>
      </w:pPr>
    </w:p>
    <w:p w:rsidR="002317C1" w:rsidRPr="00CE6169" w:rsidRDefault="002317C1">
      <w:pPr>
        <w:spacing w:before="2"/>
        <w:rPr>
          <w:rFonts w:ascii="Times New Roman" w:hAnsi="Times New Roman" w:cs="Times New Roman"/>
          <w:sz w:val="6"/>
          <w:szCs w:val="6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28"/>
        <w:gridCol w:w="1669"/>
        <w:gridCol w:w="2096"/>
        <w:gridCol w:w="1789"/>
        <w:gridCol w:w="2144"/>
        <w:gridCol w:w="2392"/>
      </w:tblGrid>
      <w:tr w:rsidR="002317C1" w:rsidRPr="001A535D">
        <w:trPr>
          <w:trHeight w:hRule="exact" w:val="2785"/>
        </w:trPr>
        <w:tc>
          <w:tcPr>
            <w:tcW w:w="1228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2096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Сборники детских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стихотворений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рассказов,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кассеты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записью,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иллюстрации,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портреты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поэтов,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писателей,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иллюстраторов.</w:t>
            </w:r>
          </w:p>
        </w:tc>
        <w:tc>
          <w:tcPr>
            <w:tcW w:w="1789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языка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Пополнение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литературного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багажа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рассказами,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стихотворения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</w:t>
            </w:r>
          </w:p>
        </w:tc>
        <w:tc>
          <w:tcPr>
            <w:tcW w:w="2144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8" w:right="3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авторах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иллюстраторах.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портретов.</w:t>
            </w:r>
          </w:p>
        </w:tc>
        <w:tc>
          <w:tcPr>
            <w:tcW w:w="2392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5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«Чтение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«Труд»,</w:t>
            </w:r>
          </w:p>
          <w:p w:rsidR="002317C1" w:rsidRPr="001A535D" w:rsidRDefault="002317C1" w:rsidP="001A535D">
            <w:pPr>
              <w:pStyle w:val="TableParagraph"/>
              <w:ind w:left="95" w:right="9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«Физическая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культура»,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«Социализация»,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«Здоровье»</w:t>
            </w:r>
          </w:p>
        </w:tc>
      </w:tr>
      <w:tr w:rsidR="002317C1" w:rsidRPr="001A535D">
        <w:trPr>
          <w:trHeight w:hRule="exact" w:val="596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«Мой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сад»</w:t>
            </w:r>
          </w:p>
        </w:tc>
        <w:tc>
          <w:tcPr>
            <w:tcW w:w="209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3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Адрес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детского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сада, его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название,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история.</w:t>
            </w:r>
          </w:p>
          <w:p w:rsidR="002317C1" w:rsidRPr="001A535D" w:rsidRDefault="002317C1" w:rsidP="001A535D">
            <w:pPr>
              <w:pStyle w:val="TableParagraph"/>
              <w:ind w:left="94" w:right="5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Помещения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кабинеты детского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сада,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территория.</w:t>
            </w:r>
          </w:p>
          <w:p w:rsidR="002317C1" w:rsidRPr="001A535D" w:rsidRDefault="002317C1" w:rsidP="001A535D">
            <w:pPr>
              <w:pStyle w:val="TableParagraph"/>
              <w:ind w:left="94" w:right="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Сотрудники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детского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обязанности.</w:t>
            </w:r>
          </w:p>
          <w:p w:rsidR="002317C1" w:rsidRPr="001A535D" w:rsidRDefault="002317C1" w:rsidP="001A535D">
            <w:pPr>
              <w:pStyle w:val="TableParagraph"/>
              <w:spacing w:before="4" w:line="239" w:lineRule="auto"/>
              <w:ind w:left="9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Оснащение: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фотографии,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все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оборудование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ручного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труда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творчества</w:t>
            </w:r>
          </w:p>
        </w:tc>
        <w:tc>
          <w:tcPr>
            <w:tcW w:w="178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Расширение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кругозора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сведениями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об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детского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сада.</w:t>
            </w:r>
          </w:p>
        </w:tc>
        <w:tc>
          <w:tcPr>
            <w:tcW w:w="214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8" w:righ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Экскурсия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помещениям детского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сада.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об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детского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сада,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его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помещениях,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сотрудниках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д/с.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Творческие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работы.</w:t>
            </w:r>
          </w:p>
        </w:tc>
        <w:tc>
          <w:tcPr>
            <w:tcW w:w="23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«Коммуникация»,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</w:tc>
      </w:tr>
      <w:tr w:rsidR="002317C1" w:rsidRPr="00DC45C2">
        <w:trPr>
          <w:trHeight w:hRule="exact" w:val="4133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096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789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144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392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«Познание»,</w:t>
            </w:r>
          </w:p>
          <w:p w:rsidR="002317C1" w:rsidRPr="001A535D" w:rsidRDefault="002317C1" w:rsidP="001A535D">
            <w:pPr>
              <w:pStyle w:val="TableParagraph"/>
              <w:ind w:left="95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«Художественное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творчество»,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«Музыка»,</w:t>
            </w:r>
          </w:p>
          <w:p w:rsidR="002317C1" w:rsidRPr="001A535D" w:rsidRDefault="002317C1" w:rsidP="001A535D">
            <w:pPr>
              <w:pStyle w:val="TableParagraph"/>
              <w:ind w:left="95" w:right="9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«Физическая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культура».</w:t>
            </w:r>
          </w:p>
        </w:tc>
      </w:tr>
      <w:tr w:rsidR="002317C1" w:rsidRPr="001A535D">
        <w:trPr>
          <w:trHeight w:hRule="exact" w:val="932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1669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«Ранняя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весна»</w:t>
            </w:r>
          </w:p>
        </w:tc>
        <w:tc>
          <w:tcPr>
            <w:tcW w:w="2096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5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Пробуждение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природы.</w:t>
            </w:r>
          </w:p>
          <w:p w:rsidR="002317C1" w:rsidRPr="001A535D" w:rsidRDefault="002317C1" w:rsidP="001A535D">
            <w:pPr>
              <w:pStyle w:val="TableParagraph"/>
              <w:ind w:left="94" w:right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Весенняя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ярмарка.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Оснащение: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Наглядный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дидактический материал</w:t>
            </w:r>
          </w:p>
          <w:p w:rsidR="002317C1" w:rsidRPr="001A535D" w:rsidRDefault="002317C1" w:rsidP="001A535D">
            <w:pPr>
              <w:pStyle w:val="TableParagraph"/>
              <w:ind w:left="94" w:right="93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«Весна»,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природы.</w:t>
            </w:r>
          </w:p>
        </w:tc>
        <w:tc>
          <w:tcPr>
            <w:tcW w:w="1789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представлений 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характерных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признаках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весны.</w:t>
            </w:r>
          </w:p>
        </w:tc>
        <w:tc>
          <w:tcPr>
            <w:tcW w:w="2144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8" w:right="2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картин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весне,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рассказ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педагога.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Отгадывание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загадок о весне.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Наблюдения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изменениями 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природе.</w:t>
            </w:r>
          </w:p>
        </w:tc>
        <w:tc>
          <w:tcPr>
            <w:tcW w:w="2392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«Познание»,</w:t>
            </w:r>
          </w:p>
          <w:p w:rsidR="002317C1" w:rsidRPr="001A535D" w:rsidRDefault="002317C1" w:rsidP="001A535D">
            <w:pPr>
              <w:pStyle w:val="TableParagraph"/>
              <w:ind w:left="95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«Художественное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творчество»,</w:t>
            </w:r>
          </w:p>
        </w:tc>
      </w:tr>
      <w:tr w:rsidR="002317C1" w:rsidRPr="001A535D">
        <w:trPr>
          <w:trHeight w:hRule="exact" w:val="2241"/>
        </w:trPr>
        <w:tc>
          <w:tcPr>
            <w:tcW w:w="1228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096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789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144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392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«Коммуникация»,</w:t>
            </w:r>
          </w:p>
          <w:p w:rsidR="002317C1" w:rsidRPr="001A535D" w:rsidRDefault="002317C1" w:rsidP="001A535D">
            <w:pPr>
              <w:pStyle w:val="TableParagraph"/>
              <w:ind w:left="95" w:right="2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«Музыка»,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«Чтение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«Труд»,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«Физкультура»,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«Социализация»,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«Здоровье».</w:t>
            </w:r>
          </w:p>
        </w:tc>
      </w:tr>
      <w:tr w:rsidR="002317C1" w:rsidRPr="001A535D">
        <w:trPr>
          <w:trHeight w:hRule="exact" w:val="1124"/>
        </w:trPr>
        <w:tc>
          <w:tcPr>
            <w:tcW w:w="1228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9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2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«Весенние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народные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приметы»</w:t>
            </w:r>
          </w:p>
        </w:tc>
        <w:tc>
          <w:tcPr>
            <w:tcW w:w="2096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Приметы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весны,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народные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праздники: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Пасха,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прилет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птиц.</w:t>
            </w:r>
          </w:p>
          <w:p w:rsidR="002317C1" w:rsidRPr="001A535D" w:rsidRDefault="002317C1" w:rsidP="001A535D">
            <w:pPr>
              <w:pStyle w:val="TableParagraph"/>
              <w:spacing w:before="5" w:line="239" w:lineRule="auto"/>
              <w:ind w:left="94" w:right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Оснащение: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Иллюстрации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изображением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птиц,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сборники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пословиц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по-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говорок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весне,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дидактические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игры,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худлите-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ратура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народ-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праздниках,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видеоматериалы.</w:t>
            </w:r>
          </w:p>
        </w:tc>
        <w:tc>
          <w:tcPr>
            <w:tcW w:w="1789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2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Знакомство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с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народными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весенними праздниками, их традициями и обычаями.</w:t>
            </w:r>
          </w:p>
        </w:tc>
        <w:tc>
          <w:tcPr>
            <w:tcW w:w="2144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39" w:lineRule="auto"/>
              <w:ind w:left="98" w:right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праздниках.</w:t>
            </w:r>
          </w:p>
          <w:p w:rsidR="002317C1" w:rsidRPr="001A535D" w:rsidRDefault="002317C1" w:rsidP="001A535D">
            <w:pPr>
              <w:pStyle w:val="TableParagraph"/>
              <w:spacing w:line="239" w:lineRule="auto"/>
              <w:ind w:left="98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детьми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весне 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прилете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птиц.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пословиц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поговорок,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отгадывание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загадок,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заучива-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стихотв,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творческие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Праздник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весны.</w:t>
            </w:r>
          </w:p>
          <w:p w:rsidR="002317C1" w:rsidRPr="001A535D" w:rsidRDefault="002317C1" w:rsidP="001A535D">
            <w:pPr>
              <w:pStyle w:val="TableParagraph"/>
              <w:ind w:left="98" w:right="72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Досуг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«День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смеха»</w:t>
            </w:r>
          </w:p>
        </w:tc>
        <w:tc>
          <w:tcPr>
            <w:tcW w:w="2392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«Коммуникация»,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«Познание»</w:t>
            </w:r>
          </w:p>
        </w:tc>
      </w:tr>
      <w:tr w:rsidR="002317C1" w:rsidRPr="001A535D">
        <w:trPr>
          <w:trHeight w:hRule="exact" w:val="3049"/>
        </w:trPr>
        <w:tc>
          <w:tcPr>
            <w:tcW w:w="1228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096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78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144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3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372" w:firstLine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«Художественное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творчество»,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«Музыка»,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«Физкультура»,</w:t>
            </w:r>
          </w:p>
          <w:p w:rsidR="002317C1" w:rsidRPr="001A535D" w:rsidRDefault="002317C1" w:rsidP="001A535D">
            <w:pPr>
              <w:pStyle w:val="TableParagraph"/>
              <w:ind w:left="95" w:right="5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«Чтение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«Труд»,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«Здоровье».</w:t>
            </w:r>
          </w:p>
        </w:tc>
      </w:tr>
    </w:tbl>
    <w:p w:rsidR="002317C1" w:rsidRDefault="002317C1">
      <w:pPr>
        <w:rPr>
          <w:rFonts w:ascii="Times New Roman" w:hAnsi="Times New Roman" w:cs="Times New Roman"/>
          <w:sz w:val="24"/>
          <w:szCs w:val="24"/>
        </w:rPr>
        <w:sectPr w:rsidR="002317C1">
          <w:footerReference w:type="default" r:id="rId15"/>
          <w:pgSz w:w="11910" w:h="16840"/>
          <w:pgMar w:top="480" w:right="60" w:bottom="1160" w:left="320" w:header="0" w:footer="978" w:gutter="0"/>
          <w:pgNumType w:start="41"/>
          <w:cols w:space="720"/>
        </w:sectPr>
      </w:pPr>
    </w:p>
    <w:p w:rsidR="002317C1" w:rsidRDefault="002317C1">
      <w:pPr>
        <w:spacing w:before="2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28"/>
        <w:gridCol w:w="1669"/>
        <w:gridCol w:w="2096"/>
        <w:gridCol w:w="1789"/>
        <w:gridCol w:w="2144"/>
        <w:gridCol w:w="2392"/>
      </w:tblGrid>
      <w:tr w:rsidR="002317C1" w:rsidRPr="001A535D">
        <w:trPr>
          <w:trHeight w:hRule="exact" w:val="853"/>
        </w:trPr>
        <w:tc>
          <w:tcPr>
            <w:tcW w:w="1228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2096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5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Разнообразие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мира звезд,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планеты,</w:t>
            </w:r>
          </w:p>
          <w:p w:rsidR="002317C1" w:rsidRPr="001A535D" w:rsidRDefault="002317C1" w:rsidP="001A535D">
            <w:pPr>
              <w:pStyle w:val="TableParagraph"/>
              <w:ind w:left="94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освоение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космоса.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Наша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планета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Земля.</w:t>
            </w:r>
          </w:p>
          <w:p w:rsidR="002317C1" w:rsidRPr="001A535D" w:rsidRDefault="002317C1" w:rsidP="001A535D">
            <w:pPr>
              <w:pStyle w:val="TableParagraph"/>
              <w:spacing w:before="4" w:line="239" w:lineRule="auto"/>
              <w:ind w:left="94" w:right="2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Оснащение: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Иллюстрации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космосе,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звездах,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космических объектах.</w:t>
            </w:r>
          </w:p>
          <w:p w:rsidR="002317C1" w:rsidRPr="001A535D" w:rsidRDefault="002317C1" w:rsidP="001A535D">
            <w:pPr>
              <w:pStyle w:val="TableParagraph"/>
              <w:ind w:left="94" w:right="2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Альбомы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космонавтов,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видеоматериалы</w:t>
            </w:r>
          </w:p>
        </w:tc>
        <w:tc>
          <w:tcPr>
            <w:tcW w:w="1789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Формировать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представления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космосе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(космический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корабль;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спутник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</w:t>
            </w:r>
          </w:p>
          <w:p w:rsidR="002317C1" w:rsidRPr="001A535D" w:rsidRDefault="002317C1" w:rsidP="001A535D">
            <w:pPr>
              <w:pStyle w:val="TableParagraph"/>
              <w:ind w:left="94" w:right="330" w:firstLin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Гагарин),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профессия 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2317C1" w:rsidRPr="001A535D" w:rsidRDefault="002317C1" w:rsidP="001A535D">
            <w:pPr>
              <w:pStyle w:val="TableParagraph"/>
              <w:ind w:left="94" w:right="1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1-ая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женщина-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космонавт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В.Терешкова);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апреля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Космоса</w:t>
            </w:r>
          </w:p>
        </w:tc>
        <w:tc>
          <w:tcPr>
            <w:tcW w:w="2144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8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космосе,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тематической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просмотр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видеоматериалов.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выставка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поделок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рисунков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«Космос».</w:t>
            </w:r>
          </w:p>
        </w:tc>
        <w:tc>
          <w:tcPr>
            <w:tcW w:w="2392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«Коммуникация»,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«Познание»</w:t>
            </w:r>
          </w:p>
        </w:tc>
      </w:tr>
      <w:tr w:rsidR="002317C1" w:rsidRPr="00DC45C2">
        <w:trPr>
          <w:trHeight w:hRule="exact" w:val="3036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096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78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144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3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«Художественное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творчество»,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«Музыка»,</w:t>
            </w:r>
          </w:p>
          <w:p w:rsidR="002317C1" w:rsidRPr="001A535D" w:rsidRDefault="002317C1" w:rsidP="001A535D">
            <w:pPr>
              <w:pStyle w:val="TableParagraph"/>
              <w:ind w:left="95" w:right="582" w:firstLine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«Чтение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литературы».</w:t>
            </w:r>
          </w:p>
        </w:tc>
      </w:tr>
      <w:tr w:rsidR="002317C1" w:rsidRPr="00DC45C2">
        <w:trPr>
          <w:trHeight w:hRule="exact" w:val="1413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166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5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«Нам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улице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страшно»</w:t>
            </w:r>
          </w:p>
        </w:tc>
        <w:tc>
          <w:tcPr>
            <w:tcW w:w="209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4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ПДД.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Правила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улице.</w:t>
            </w:r>
          </w:p>
          <w:p w:rsidR="002317C1" w:rsidRPr="001A535D" w:rsidRDefault="002317C1" w:rsidP="001A535D">
            <w:pPr>
              <w:pStyle w:val="TableParagraph"/>
              <w:spacing w:before="4" w:line="239" w:lineRule="auto"/>
              <w:ind w:left="94" w:right="1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Оснащение: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дорожных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знаков,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атрибуты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регулировщика,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дидактические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игры.</w:t>
            </w:r>
          </w:p>
        </w:tc>
        <w:tc>
          <w:tcPr>
            <w:tcW w:w="178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Закрепление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знаний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детей о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правилах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улице,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дорожных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знаках.</w:t>
            </w:r>
          </w:p>
        </w:tc>
        <w:tc>
          <w:tcPr>
            <w:tcW w:w="214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8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тематической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литературы.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Выполнение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заданий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игровой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форме.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Решение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ситуационных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задач.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Экскурсия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городу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целью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понаблюдать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соблюдением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ПДД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транспортом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пешеходами.</w:t>
            </w:r>
          </w:p>
          <w:p w:rsidR="002317C1" w:rsidRPr="001A535D" w:rsidRDefault="002317C1" w:rsidP="001A535D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Спортивный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досуг</w:t>
            </w:r>
          </w:p>
        </w:tc>
        <w:tc>
          <w:tcPr>
            <w:tcW w:w="23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«Коммуникация»,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«Социализация»,</w:t>
            </w:r>
          </w:p>
          <w:p w:rsidR="002317C1" w:rsidRPr="001A535D" w:rsidRDefault="002317C1" w:rsidP="001A535D">
            <w:pPr>
              <w:pStyle w:val="TableParagraph"/>
              <w:ind w:left="95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«Художественное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творчество»,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«Музыка».</w:t>
            </w:r>
          </w:p>
        </w:tc>
      </w:tr>
      <w:tr w:rsidR="002317C1" w:rsidRPr="00DC45C2">
        <w:trPr>
          <w:trHeight w:hRule="exact" w:val="2488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1669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2096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1789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2144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2392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«Познание»,</w:t>
            </w:r>
          </w:p>
          <w:p w:rsidR="002317C1" w:rsidRPr="001A535D" w:rsidRDefault="002317C1" w:rsidP="001A535D">
            <w:pPr>
              <w:pStyle w:val="TableParagraph"/>
              <w:ind w:left="95" w:right="5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«Чтение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литературы».</w:t>
            </w:r>
          </w:p>
          <w:p w:rsidR="002317C1" w:rsidRPr="001A535D" w:rsidRDefault="002317C1" w:rsidP="001A535D">
            <w:pPr>
              <w:pStyle w:val="TableParagraph"/>
              <w:ind w:left="95" w:right="9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«Физическая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культура».</w:t>
            </w:r>
          </w:p>
        </w:tc>
      </w:tr>
      <w:tr w:rsidR="002317C1" w:rsidRPr="001A535D">
        <w:trPr>
          <w:trHeight w:hRule="exact" w:val="880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1669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73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«Весна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красна»</w:t>
            </w:r>
          </w:p>
        </w:tc>
        <w:tc>
          <w:tcPr>
            <w:tcW w:w="2096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2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Признаки весны,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неживая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природа.</w:t>
            </w:r>
          </w:p>
          <w:p w:rsidR="002317C1" w:rsidRPr="001A535D" w:rsidRDefault="002317C1" w:rsidP="001A535D">
            <w:pPr>
              <w:pStyle w:val="TableParagraph"/>
              <w:spacing w:before="4" w:line="239" w:lineRule="auto"/>
              <w:ind w:left="94" w:right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Оснащение: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иллюстрации о весне,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карточки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дидактическим играм,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календарь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природы.</w:t>
            </w:r>
          </w:p>
        </w:tc>
        <w:tc>
          <w:tcPr>
            <w:tcW w:w="1789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1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Расширение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углубление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знаний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детей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изменениях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неживой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природе, о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характерных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признаках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весны,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прилете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птиц,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сезонном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труде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людей.</w:t>
            </w:r>
          </w:p>
        </w:tc>
        <w:tc>
          <w:tcPr>
            <w:tcW w:w="2144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8" w:right="4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весне,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загадки.</w:t>
            </w:r>
          </w:p>
          <w:p w:rsidR="002317C1" w:rsidRPr="001A535D" w:rsidRDefault="002317C1" w:rsidP="001A535D">
            <w:pPr>
              <w:pStyle w:val="TableParagraph"/>
              <w:ind w:left="98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Наблюдения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изменениями 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прогулке.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Беседа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взаимосвязи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природных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явлений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растительным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природным</w:t>
            </w:r>
          </w:p>
          <w:p w:rsidR="002317C1" w:rsidRPr="001A535D" w:rsidRDefault="002317C1" w:rsidP="001A535D">
            <w:pPr>
              <w:pStyle w:val="TableParagraph"/>
              <w:ind w:left="98" w:right="3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миром.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Ведение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дневников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наблюдений.</w:t>
            </w:r>
          </w:p>
          <w:p w:rsidR="002317C1" w:rsidRPr="001A535D" w:rsidRDefault="002317C1" w:rsidP="001A535D">
            <w:pPr>
              <w:pStyle w:val="TableParagraph"/>
              <w:ind w:left="98" w:right="2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Дидактические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игры,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творческие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работы.</w:t>
            </w:r>
          </w:p>
        </w:tc>
        <w:tc>
          <w:tcPr>
            <w:tcW w:w="2392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«Познание»,</w:t>
            </w:r>
          </w:p>
          <w:p w:rsidR="002317C1" w:rsidRPr="001A535D" w:rsidRDefault="002317C1" w:rsidP="001A535D">
            <w:pPr>
              <w:pStyle w:val="TableParagraph"/>
              <w:ind w:left="95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«Художественное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творчество»</w:t>
            </w:r>
          </w:p>
        </w:tc>
      </w:tr>
      <w:tr w:rsidR="002317C1" w:rsidRPr="00DC45C2">
        <w:trPr>
          <w:trHeight w:hRule="exact" w:val="3841"/>
        </w:trPr>
        <w:tc>
          <w:tcPr>
            <w:tcW w:w="1228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096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789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144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392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1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«Коммуникация»,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«Музыка»,</w:t>
            </w:r>
          </w:p>
          <w:p w:rsidR="002317C1" w:rsidRPr="001A535D" w:rsidRDefault="002317C1" w:rsidP="001A535D">
            <w:pPr>
              <w:pStyle w:val="TableParagraph"/>
              <w:ind w:left="95" w:right="5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«Чтение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«Труд»,</w:t>
            </w:r>
          </w:p>
          <w:p w:rsidR="002317C1" w:rsidRPr="001A535D" w:rsidRDefault="002317C1" w:rsidP="001A535D">
            <w:pPr>
              <w:pStyle w:val="TableParagraph"/>
              <w:ind w:left="95" w:right="9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«Физическая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культура»,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«Социализация»,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«Здоровье»</w:t>
            </w:r>
          </w:p>
        </w:tc>
      </w:tr>
      <w:tr w:rsidR="002317C1" w:rsidRPr="001A535D">
        <w:trPr>
          <w:trHeight w:hRule="exact" w:val="297"/>
        </w:trPr>
        <w:tc>
          <w:tcPr>
            <w:tcW w:w="1228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9" w:type="dxa"/>
            <w:tcBorders>
              <w:top w:val="single" w:sz="14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«День</w:t>
            </w:r>
          </w:p>
        </w:tc>
        <w:tc>
          <w:tcPr>
            <w:tcW w:w="2096" w:type="dxa"/>
            <w:tcBorders>
              <w:top w:val="single" w:sz="14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ВОВ.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Герои</w:t>
            </w:r>
          </w:p>
        </w:tc>
        <w:tc>
          <w:tcPr>
            <w:tcW w:w="1789" w:type="dxa"/>
            <w:tcBorders>
              <w:top w:val="single" w:sz="14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Расширять</w:t>
            </w:r>
          </w:p>
        </w:tc>
        <w:tc>
          <w:tcPr>
            <w:tcW w:w="2144" w:type="dxa"/>
            <w:tcBorders>
              <w:top w:val="single" w:sz="14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392" w:type="dxa"/>
            <w:tcBorders>
              <w:top w:val="single" w:sz="14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«Коммуникация»,</w:t>
            </w:r>
          </w:p>
        </w:tc>
      </w:tr>
      <w:tr w:rsidR="002317C1" w:rsidRPr="001A535D">
        <w:trPr>
          <w:trHeight w:hRule="exact" w:val="276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vMerge w:val="restart"/>
            <w:tcBorders>
              <w:top w:val="nil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Победы»</w:t>
            </w:r>
          </w:p>
        </w:tc>
        <w:tc>
          <w:tcPr>
            <w:tcW w:w="2096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войны.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Победа</w:t>
            </w:r>
          </w:p>
        </w:tc>
        <w:tc>
          <w:tcPr>
            <w:tcW w:w="1789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44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воспитателя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392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«Социализация»,</w:t>
            </w:r>
          </w:p>
        </w:tc>
      </w:tr>
      <w:tr w:rsidR="002317C1" w:rsidRPr="001A535D">
        <w:trPr>
          <w:trHeight w:hRule="exact" w:val="276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096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фашизмом.</w:t>
            </w:r>
          </w:p>
        </w:tc>
        <w:tc>
          <w:tcPr>
            <w:tcW w:w="1789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Героях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войны,</w:t>
            </w:r>
          </w:p>
        </w:tc>
        <w:tc>
          <w:tcPr>
            <w:tcW w:w="2144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военном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времени.</w:t>
            </w:r>
          </w:p>
        </w:tc>
        <w:tc>
          <w:tcPr>
            <w:tcW w:w="2392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«Художественное</w:t>
            </w:r>
          </w:p>
        </w:tc>
      </w:tr>
      <w:tr w:rsidR="002317C1" w:rsidRPr="001A535D">
        <w:trPr>
          <w:trHeight w:hRule="exact" w:val="283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096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Патриотизм</w:t>
            </w:r>
          </w:p>
        </w:tc>
        <w:tc>
          <w:tcPr>
            <w:tcW w:w="1789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победе</w:t>
            </w:r>
          </w:p>
        </w:tc>
        <w:tc>
          <w:tcPr>
            <w:tcW w:w="2144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Чтение</w:t>
            </w:r>
          </w:p>
        </w:tc>
        <w:tc>
          <w:tcPr>
            <w:tcW w:w="2392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творчество»</w:t>
            </w:r>
          </w:p>
        </w:tc>
      </w:tr>
      <w:tr w:rsidR="002317C1" w:rsidRPr="001A535D">
        <w:trPr>
          <w:trHeight w:hRule="exact" w:val="269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096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56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народа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89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56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нашей страны</w:t>
            </w:r>
          </w:p>
        </w:tc>
        <w:tc>
          <w:tcPr>
            <w:tcW w:w="2144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56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художественной</w:t>
            </w:r>
          </w:p>
        </w:tc>
        <w:tc>
          <w:tcPr>
            <w:tcW w:w="239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«Познание»,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«Музыка»,</w:t>
            </w:r>
          </w:p>
          <w:p w:rsidR="002317C1" w:rsidRPr="001A535D" w:rsidRDefault="002317C1" w:rsidP="001A535D">
            <w:pPr>
              <w:pStyle w:val="TableParagraph"/>
              <w:ind w:left="95" w:right="58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«Чтение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художественной</w:t>
            </w:r>
          </w:p>
        </w:tc>
      </w:tr>
      <w:tr w:rsidR="002317C1" w:rsidRPr="001A535D">
        <w:trPr>
          <w:trHeight w:hRule="exact" w:val="276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096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войны.</w:t>
            </w:r>
          </w:p>
        </w:tc>
        <w:tc>
          <w:tcPr>
            <w:tcW w:w="1789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войне.</w:t>
            </w:r>
          </w:p>
        </w:tc>
        <w:tc>
          <w:tcPr>
            <w:tcW w:w="2144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литературы.</w:t>
            </w:r>
          </w:p>
        </w:tc>
        <w:tc>
          <w:tcPr>
            <w:tcW w:w="2392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</w:tr>
      <w:tr w:rsidR="002317C1" w:rsidRPr="001A535D">
        <w:trPr>
          <w:trHeight w:hRule="exact" w:val="278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096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Оснащение:</w:t>
            </w:r>
          </w:p>
        </w:tc>
        <w:tc>
          <w:tcPr>
            <w:tcW w:w="1789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Воспитывать</w:t>
            </w:r>
          </w:p>
        </w:tc>
        <w:tc>
          <w:tcPr>
            <w:tcW w:w="2144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Заучивание</w:t>
            </w:r>
          </w:p>
        </w:tc>
        <w:tc>
          <w:tcPr>
            <w:tcW w:w="2392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</w:tr>
      <w:tr w:rsidR="002317C1" w:rsidRPr="001A535D">
        <w:trPr>
          <w:trHeight w:hRule="exact" w:val="317"/>
        </w:trPr>
        <w:tc>
          <w:tcPr>
            <w:tcW w:w="1228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096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1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иллюстрации с</w:t>
            </w:r>
          </w:p>
        </w:tc>
        <w:tc>
          <w:tcPr>
            <w:tcW w:w="1789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1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патриотически</w:t>
            </w:r>
          </w:p>
        </w:tc>
        <w:tc>
          <w:tcPr>
            <w:tcW w:w="2144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1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стихотворений.</w:t>
            </w:r>
          </w:p>
        </w:tc>
        <w:tc>
          <w:tcPr>
            <w:tcW w:w="239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</w:tr>
    </w:tbl>
    <w:p w:rsidR="002317C1" w:rsidRDefault="002317C1">
      <w:pPr>
        <w:sectPr w:rsidR="002317C1">
          <w:pgSz w:w="11910" w:h="16840"/>
          <w:pgMar w:top="480" w:right="60" w:bottom="1160" w:left="320" w:header="0" w:footer="978" w:gutter="0"/>
          <w:cols w:space="720"/>
        </w:sectPr>
      </w:pPr>
    </w:p>
    <w:p w:rsidR="002317C1" w:rsidRDefault="002317C1">
      <w:pPr>
        <w:spacing w:before="2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28"/>
        <w:gridCol w:w="1669"/>
        <w:gridCol w:w="2096"/>
        <w:gridCol w:w="1789"/>
        <w:gridCol w:w="2144"/>
        <w:gridCol w:w="2392"/>
      </w:tblGrid>
      <w:tr w:rsidR="002317C1" w:rsidRPr="001A535D">
        <w:trPr>
          <w:trHeight w:hRule="exact" w:val="2237"/>
        </w:trPr>
        <w:tc>
          <w:tcPr>
            <w:tcW w:w="1228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tcBorders>
              <w:top w:val="single" w:sz="1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096" w:type="dxa"/>
            <w:tcBorders>
              <w:top w:val="single" w:sz="1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изображением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сюжетов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военных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сражений,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портреты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героев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войны,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фото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военных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наград.</w:t>
            </w:r>
          </w:p>
        </w:tc>
        <w:tc>
          <w:tcPr>
            <w:tcW w:w="1789" w:type="dxa"/>
            <w:tcBorders>
              <w:top w:val="single" w:sz="1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5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чувства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Родине,</w:t>
            </w:r>
          </w:p>
          <w:p w:rsidR="002317C1" w:rsidRPr="001A535D" w:rsidRDefault="002317C1" w:rsidP="001A535D">
            <w:pPr>
              <w:pStyle w:val="TableParagraph"/>
              <w:ind w:left="94" w:righ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своему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народу.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Познакомить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памятниками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войны,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городами –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Героями.</w:t>
            </w:r>
          </w:p>
        </w:tc>
        <w:tc>
          <w:tcPr>
            <w:tcW w:w="2144" w:type="dxa"/>
            <w:tcBorders>
              <w:top w:val="single" w:sz="1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8" w:right="1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Просмотр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видеоматериалов.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Досуг,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посвященный</w:t>
            </w:r>
          </w:p>
          <w:p w:rsidR="002317C1" w:rsidRPr="001A535D" w:rsidRDefault="002317C1" w:rsidP="001A535D">
            <w:pPr>
              <w:pStyle w:val="TableParagraph"/>
              <w:spacing w:line="276" w:lineRule="exact"/>
              <w:ind w:lef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«Дню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Победы»</w:t>
            </w:r>
          </w:p>
        </w:tc>
        <w:tc>
          <w:tcPr>
            <w:tcW w:w="2392" w:type="dxa"/>
            <w:tcBorders>
              <w:top w:val="single" w:sz="1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литературы»,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«Труд»,</w:t>
            </w:r>
          </w:p>
          <w:p w:rsidR="002317C1" w:rsidRPr="001A535D" w:rsidRDefault="002317C1" w:rsidP="001A535D">
            <w:pPr>
              <w:pStyle w:val="TableParagraph"/>
              <w:ind w:left="95" w:right="94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«Физическая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культура»</w:t>
            </w:r>
          </w:p>
        </w:tc>
      </w:tr>
      <w:tr w:rsidR="002317C1" w:rsidRPr="001A535D">
        <w:trPr>
          <w:trHeight w:hRule="exact" w:val="1132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Насекомые»</w:t>
            </w:r>
          </w:p>
        </w:tc>
        <w:tc>
          <w:tcPr>
            <w:tcW w:w="2096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Насекомые,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среда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обитания, особенности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тела.</w:t>
            </w:r>
          </w:p>
          <w:p w:rsidR="002317C1" w:rsidRPr="001A535D" w:rsidRDefault="002317C1" w:rsidP="001A535D">
            <w:pPr>
              <w:pStyle w:val="TableParagraph"/>
              <w:ind w:left="94" w:right="2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Вред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польза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насекомых в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жизни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человека.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Оснащение: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Картинки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изображением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насекомых.</w:t>
            </w:r>
          </w:p>
          <w:p w:rsidR="002317C1" w:rsidRPr="001A535D" w:rsidRDefault="002317C1" w:rsidP="001A535D">
            <w:pPr>
              <w:pStyle w:val="TableParagraph"/>
              <w:ind w:left="94"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Дидактические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игры.</w:t>
            </w:r>
          </w:p>
        </w:tc>
        <w:tc>
          <w:tcPr>
            <w:tcW w:w="1789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1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Обобщение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расширение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знаний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насекомых, их видах 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жизни,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особенностях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вредные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полезные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насекомые.</w:t>
            </w:r>
          </w:p>
        </w:tc>
        <w:tc>
          <w:tcPr>
            <w:tcW w:w="2144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8" w:right="2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рассказ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педагога,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детьми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насекомых,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наблюдение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насекомыми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прогулке.</w:t>
            </w:r>
          </w:p>
          <w:p w:rsidR="002317C1" w:rsidRPr="001A535D" w:rsidRDefault="002317C1" w:rsidP="001A535D">
            <w:pPr>
              <w:pStyle w:val="TableParagraph"/>
              <w:ind w:left="98"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Выставка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творческих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</w:tc>
        <w:tc>
          <w:tcPr>
            <w:tcW w:w="2392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«Познание»,</w:t>
            </w:r>
          </w:p>
          <w:p w:rsidR="002317C1" w:rsidRPr="001A535D" w:rsidRDefault="002317C1" w:rsidP="001A535D">
            <w:pPr>
              <w:pStyle w:val="TableParagraph"/>
              <w:ind w:left="95" w:right="58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«Чтение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литературы»</w:t>
            </w:r>
          </w:p>
        </w:tc>
      </w:tr>
      <w:tr w:rsidR="002317C1" w:rsidRPr="001A535D">
        <w:trPr>
          <w:trHeight w:hRule="exact" w:val="2484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096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78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144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3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«Познание»,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«Музыка»,</w:t>
            </w:r>
          </w:p>
          <w:p w:rsidR="002317C1" w:rsidRPr="001A535D" w:rsidRDefault="002317C1" w:rsidP="001A535D">
            <w:pPr>
              <w:pStyle w:val="TableParagraph"/>
              <w:ind w:left="95" w:right="5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«Чтение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литературы»,</w:t>
            </w:r>
          </w:p>
          <w:p w:rsidR="002317C1" w:rsidRPr="001A535D" w:rsidRDefault="002317C1" w:rsidP="001A535D">
            <w:pPr>
              <w:pStyle w:val="TableParagraph"/>
              <w:ind w:left="95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«Художественное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творчество»</w:t>
            </w:r>
          </w:p>
        </w:tc>
      </w:tr>
      <w:tr w:rsidR="002317C1" w:rsidRPr="001A535D">
        <w:trPr>
          <w:trHeight w:hRule="exact" w:val="1132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«Неделя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спорта»</w:t>
            </w:r>
          </w:p>
        </w:tc>
        <w:tc>
          <w:tcPr>
            <w:tcW w:w="209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5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Спортивные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мероприятия,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игры,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досуги.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Оснащение:</w:t>
            </w: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Спортивное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178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4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Закрепление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расширение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знаний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детей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спортивных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соревнованиях</w:t>
            </w:r>
          </w:p>
          <w:p w:rsidR="002317C1" w:rsidRPr="001A535D" w:rsidRDefault="002317C1" w:rsidP="001A535D">
            <w:pPr>
              <w:pStyle w:val="TableParagraph"/>
              <w:ind w:left="94" w:righ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пользе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спорта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здоровья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человека, видах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спортивных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спортивном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оборудовании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инвентаре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применяемых</w:t>
            </w:r>
          </w:p>
          <w:p w:rsidR="002317C1" w:rsidRPr="001A535D" w:rsidRDefault="002317C1" w:rsidP="001A535D">
            <w:pPr>
              <w:pStyle w:val="TableParagraph"/>
              <w:ind w:left="94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различных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видах спорта.</w:t>
            </w:r>
          </w:p>
        </w:tc>
        <w:tc>
          <w:tcPr>
            <w:tcW w:w="214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8" w:right="2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педагога,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детьми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том,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</w:p>
          <w:p w:rsidR="002317C1" w:rsidRPr="001A535D" w:rsidRDefault="002317C1" w:rsidP="001A535D">
            <w:pPr>
              <w:pStyle w:val="TableParagraph"/>
              <w:ind w:left="98" w:right="1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относятся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спорту,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стихотворений,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заучивание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пословиц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поговорок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</w:p>
        </w:tc>
        <w:tc>
          <w:tcPr>
            <w:tcW w:w="23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94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«Физическая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культура»,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«Социализация»,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«Здоровье»</w:t>
            </w:r>
          </w:p>
        </w:tc>
      </w:tr>
      <w:tr w:rsidR="002317C1" w:rsidRPr="001A535D">
        <w:trPr>
          <w:trHeight w:hRule="exact" w:val="3593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096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789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144" w:type="dxa"/>
            <w:vMerge/>
            <w:tcBorders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392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5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«Чтение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«Музыка»,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«Коммуникация»,</w:t>
            </w:r>
          </w:p>
          <w:p w:rsidR="002317C1" w:rsidRPr="001A535D" w:rsidRDefault="002317C1" w:rsidP="001A535D">
            <w:pPr>
              <w:pStyle w:val="TableParagraph"/>
              <w:ind w:left="95" w:right="58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«Чтение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литературы»</w:t>
            </w:r>
          </w:p>
        </w:tc>
      </w:tr>
      <w:tr w:rsidR="002317C1" w:rsidRPr="001A535D">
        <w:trPr>
          <w:trHeight w:hRule="exact" w:val="297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tcBorders>
              <w:top w:val="single" w:sz="14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«Здравствуй</w:t>
            </w:r>
          </w:p>
        </w:tc>
        <w:tc>
          <w:tcPr>
            <w:tcW w:w="2096" w:type="dxa"/>
            <w:tcBorders>
              <w:top w:val="single" w:sz="14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Признаки</w:t>
            </w:r>
          </w:p>
        </w:tc>
        <w:tc>
          <w:tcPr>
            <w:tcW w:w="1789" w:type="dxa"/>
            <w:tcBorders>
              <w:top w:val="single" w:sz="14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Расширение</w:t>
            </w:r>
          </w:p>
        </w:tc>
        <w:tc>
          <w:tcPr>
            <w:tcW w:w="2144" w:type="dxa"/>
            <w:tcBorders>
              <w:top w:val="single" w:sz="14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392" w:type="dxa"/>
            <w:tcBorders>
              <w:top w:val="single" w:sz="14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«Социализация»,</w:t>
            </w:r>
          </w:p>
        </w:tc>
      </w:tr>
      <w:tr w:rsidR="002317C1" w:rsidRPr="001A535D">
        <w:trPr>
          <w:trHeight w:hRule="exact" w:val="276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лето красное</w:t>
            </w:r>
          </w:p>
        </w:tc>
        <w:tc>
          <w:tcPr>
            <w:tcW w:w="2096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наступающего</w:t>
            </w:r>
          </w:p>
        </w:tc>
        <w:tc>
          <w:tcPr>
            <w:tcW w:w="1789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знаний детей о</w:t>
            </w:r>
          </w:p>
        </w:tc>
        <w:tc>
          <w:tcPr>
            <w:tcW w:w="2144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правилах</w:t>
            </w:r>
          </w:p>
        </w:tc>
        <w:tc>
          <w:tcPr>
            <w:tcW w:w="2392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«Познание»,</w:t>
            </w:r>
          </w:p>
        </w:tc>
      </w:tr>
      <w:tr w:rsidR="002317C1" w:rsidRPr="001A535D">
        <w:trPr>
          <w:trHeight w:hRule="exact" w:val="276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–лето</w:t>
            </w:r>
          </w:p>
        </w:tc>
        <w:tc>
          <w:tcPr>
            <w:tcW w:w="2096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лета,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летний</w:t>
            </w:r>
          </w:p>
        </w:tc>
        <w:tc>
          <w:tcPr>
            <w:tcW w:w="1789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правилах</w:t>
            </w:r>
          </w:p>
        </w:tc>
        <w:tc>
          <w:tcPr>
            <w:tcW w:w="2144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безопасности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«Коммуникация»</w:t>
            </w:r>
          </w:p>
        </w:tc>
      </w:tr>
      <w:tr w:rsidR="002317C1" w:rsidRPr="001A535D">
        <w:trPr>
          <w:trHeight w:hRule="exact" w:val="127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vMerge w:val="restart"/>
            <w:tcBorders>
              <w:top w:val="nil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безопасное»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отдых,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время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отдыха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39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</w:tr>
      <w:tr w:rsidR="002317C1" w:rsidRPr="001A535D">
        <w:trPr>
          <w:trHeight w:hRule="exact" w:val="149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096" w:type="dxa"/>
            <w:vMerge/>
            <w:tcBorders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789" w:type="dxa"/>
            <w:vMerge/>
            <w:tcBorders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144" w:type="dxa"/>
            <w:vMerge/>
            <w:tcBorders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39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ind w:left="95" w:right="9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«Физическая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культура»,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«Здоровье»,</w:t>
            </w:r>
          </w:p>
          <w:p w:rsidR="002317C1" w:rsidRPr="001A535D" w:rsidRDefault="002317C1" w:rsidP="001A535D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«Музыка»,</w:t>
            </w:r>
          </w:p>
          <w:p w:rsidR="002317C1" w:rsidRPr="001A535D" w:rsidRDefault="002317C1" w:rsidP="001A535D">
            <w:pPr>
              <w:pStyle w:val="TableParagraph"/>
              <w:spacing w:before="6" w:line="272" w:lineRule="exact"/>
              <w:ind w:left="95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«Художественное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творчество»,</w:t>
            </w:r>
          </w:p>
          <w:p w:rsidR="002317C1" w:rsidRPr="001A535D" w:rsidRDefault="002317C1" w:rsidP="001A535D">
            <w:pPr>
              <w:pStyle w:val="TableParagraph"/>
              <w:ind w:left="95" w:right="58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«Чтение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литературы»</w:t>
            </w:r>
          </w:p>
        </w:tc>
      </w:tr>
      <w:tr w:rsidR="002317C1" w:rsidRPr="001A535D">
        <w:trPr>
          <w:trHeight w:hRule="exact" w:val="276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096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безопасности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</w:t>
            </w:r>
          </w:p>
        </w:tc>
        <w:tc>
          <w:tcPr>
            <w:tcW w:w="1789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144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</w:t>
            </w:r>
          </w:p>
        </w:tc>
        <w:tc>
          <w:tcPr>
            <w:tcW w:w="2392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</w:tr>
      <w:tr w:rsidR="002317C1" w:rsidRPr="001A535D">
        <w:trPr>
          <w:trHeight w:hRule="exact" w:val="276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096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отдыхе.</w:t>
            </w:r>
          </w:p>
        </w:tc>
        <w:tc>
          <w:tcPr>
            <w:tcW w:w="1789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летнем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отдыхе</w:t>
            </w:r>
          </w:p>
        </w:tc>
        <w:tc>
          <w:tcPr>
            <w:tcW w:w="2144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392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</w:tr>
      <w:tr w:rsidR="002317C1" w:rsidRPr="001A535D">
        <w:trPr>
          <w:trHeight w:hRule="exact" w:val="278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096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Оснащение: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водоеме.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водоемах.</w:t>
            </w:r>
          </w:p>
        </w:tc>
        <w:tc>
          <w:tcPr>
            <w:tcW w:w="2392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</w:tr>
      <w:tr w:rsidR="002317C1" w:rsidRPr="001A535D">
        <w:trPr>
          <w:trHeight w:hRule="exact" w:val="274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096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1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</w:t>
            </w:r>
          </w:p>
        </w:tc>
        <w:tc>
          <w:tcPr>
            <w:tcW w:w="1789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144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392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</w:tr>
      <w:tr w:rsidR="002317C1" w:rsidRPr="001A535D">
        <w:trPr>
          <w:trHeight w:hRule="exact" w:val="276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096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лета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 лет-</w:t>
            </w:r>
          </w:p>
        </w:tc>
        <w:tc>
          <w:tcPr>
            <w:tcW w:w="1789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144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392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</w:tr>
      <w:tr w:rsidR="002317C1" w:rsidRPr="001A535D">
        <w:trPr>
          <w:trHeight w:hRule="exact" w:val="276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096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него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отдыха,</w:t>
            </w:r>
          </w:p>
        </w:tc>
        <w:tc>
          <w:tcPr>
            <w:tcW w:w="1789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144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392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</w:tr>
      <w:tr w:rsidR="002317C1" w:rsidRPr="001A535D">
        <w:trPr>
          <w:trHeight w:hRule="exact" w:val="276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096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картинки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789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144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392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</w:tr>
      <w:tr w:rsidR="002317C1" w:rsidRPr="001A535D">
        <w:trPr>
          <w:trHeight w:hRule="exact" w:val="276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096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правилам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без-</w:t>
            </w:r>
          </w:p>
        </w:tc>
        <w:tc>
          <w:tcPr>
            <w:tcW w:w="1789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144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392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</w:tr>
      <w:tr w:rsidR="002317C1" w:rsidRPr="001A535D">
        <w:trPr>
          <w:trHeight w:hRule="exact" w:val="276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096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</w:t>
            </w:r>
          </w:p>
        </w:tc>
        <w:tc>
          <w:tcPr>
            <w:tcW w:w="1789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144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392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</w:tr>
      <w:tr w:rsidR="002317C1" w:rsidRPr="001A535D">
        <w:trPr>
          <w:trHeight w:hRule="exact" w:val="276"/>
        </w:trPr>
        <w:tc>
          <w:tcPr>
            <w:tcW w:w="12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096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природе.Дидакти</w:t>
            </w:r>
          </w:p>
        </w:tc>
        <w:tc>
          <w:tcPr>
            <w:tcW w:w="1789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144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392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</w:tr>
      <w:tr w:rsidR="002317C1" w:rsidRPr="001A535D">
        <w:trPr>
          <w:trHeight w:hRule="exact" w:val="287"/>
        </w:trPr>
        <w:tc>
          <w:tcPr>
            <w:tcW w:w="1228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166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096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игры.</w:t>
            </w:r>
          </w:p>
        </w:tc>
        <w:tc>
          <w:tcPr>
            <w:tcW w:w="178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144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  <w:tc>
          <w:tcPr>
            <w:tcW w:w="239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17C1" w:rsidRPr="001A535D" w:rsidRDefault="002317C1"/>
        </w:tc>
      </w:tr>
    </w:tbl>
    <w:p w:rsidR="002317C1" w:rsidRDefault="002317C1">
      <w:pPr>
        <w:sectPr w:rsidR="002317C1">
          <w:pgSz w:w="11910" w:h="16840"/>
          <w:pgMar w:top="480" w:right="60" w:bottom="1160" w:left="320" w:header="0" w:footer="978" w:gutter="0"/>
          <w:cols w:space="720"/>
        </w:sectPr>
      </w:pPr>
    </w:p>
    <w:p w:rsidR="002317C1" w:rsidRDefault="002317C1">
      <w:pPr>
        <w:pStyle w:val="Heading3"/>
        <w:spacing w:before="48"/>
        <w:ind w:left="0" w:right="136"/>
        <w:jc w:val="center"/>
        <w:rPr>
          <w:b w:val="0"/>
          <w:bCs w:val="0"/>
        </w:rPr>
      </w:pPr>
      <w:r>
        <w:rPr>
          <w:spacing w:val="-1"/>
        </w:rPr>
        <w:t>РАННИЙ</w:t>
      </w:r>
      <w:r>
        <w:t xml:space="preserve"> </w:t>
      </w:r>
      <w:r>
        <w:rPr>
          <w:spacing w:val="-1"/>
        </w:rPr>
        <w:t>ВОЗРАСТ.</w:t>
      </w:r>
    </w:p>
    <w:p w:rsidR="002317C1" w:rsidRDefault="002317C1">
      <w:pPr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317C1" w:rsidRPr="00CE6169" w:rsidRDefault="002317C1">
      <w:pPr>
        <w:ind w:left="5254" w:right="1077" w:hanging="3606"/>
        <w:rPr>
          <w:rFonts w:ascii="Times New Roman" w:hAnsi="Times New Roman" w:cs="Times New Roman"/>
          <w:sz w:val="24"/>
          <w:szCs w:val="24"/>
          <w:lang w:val="ru-RU"/>
        </w:rPr>
      </w:pPr>
      <w:r w:rsidRPr="00CE616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Образовательная</w:t>
      </w:r>
      <w:r w:rsidRPr="00CE616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деятельность</w:t>
      </w:r>
      <w:r w:rsidRPr="00CE616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</w:t>
      </w:r>
      <w:r w:rsidRPr="00CE616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соответствии</w:t>
      </w:r>
      <w:r w:rsidRPr="00CE6169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 w:rsidRPr="00CE6169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направлениями</w:t>
      </w:r>
      <w:r w:rsidRPr="00CE6169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развития</w:t>
      </w:r>
      <w:r w:rsidRPr="00CE6169">
        <w:rPr>
          <w:rFonts w:ascii="Times New Roman" w:hAnsi="Times New Roman" w:cs="Times New Roman"/>
          <w:b/>
          <w:bCs/>
          <w:spacing w:val="58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ребёнка.</w:t>
      </w:r>
    </w:p>
    <w:tbl>
      <w:tblPr>
        <w:tblW w:w="10959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8"/>
        <w:gridCol w:w="6946"/>
        <w:gridCol w:w="1885"/>
      </w:tblGrid>
      <w:tr w:rsidR="002317C1" w:rsidRPr="001A535D">
        <w:trPr>
          <w:trHeight w:hRule="exact" w:val="836"/>
        </w:trPr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59" w:right="145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ы деятельности</w:t>
            </w:r>
          </w:p>
        </w:tc>
      </w:tr>
      <w:tr w:rsidR="002317C1" w:rsidRPr="001A535D">
        <w:trPr>
          <w:trHeight w:hRule="exact" w:val="5049"/>
        </w:trPr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610" w:right="447" w:hanging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Физическое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ListParagraph"/>
              <w:numPr>
                <w:ilvl w:val="0"/>
                <w:numId w:val="73"/>
              </w:numPr>
              <w:tabs>
                <w:tab w:val="left" w:pos="463"/>
              </w:tabs>
              <w:spacing w:line="238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Включает</w:t>
            </w:r>
            <w:r w:rsidRPr="001A535D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</w:t>
            </w:r>
            <w:r w:rsidRPr="001A535D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опыта</w:t>
            </w:r>
            <w:r w:rsidRPr="001A535D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следующих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видах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поведения</w:t>
            </w:r>
            <w:r w:rsidRPr="001A535D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детей:</w:t>
            </w:r>
            <w:r w:rsidRPr="001A535D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двигательном,</w:t>
            </w:r>
            <w:r w:rsidRPr="001A535D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1A535D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</w:t>
            </w:r>
            <w:r w:rsidRPr="001A535D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связанном</w:t>
            </w:r>
            <w:r w:rsidRPr="001A535D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выполнением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упражнений,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направленных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1A535D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таких</w:t>
            </w:r>
            <w:r w:rsidRPr="001A535D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физических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координация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гибкость;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73"/>
              </w:numPr>
              <w:tabs>
                <w:tab w:val="left" w:pos="463"/>
              </w:tabs>
              <w:spacing w:before="3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способствующих</w:t>
            </w:r>
            <w:r w:rsidRPr="001A535D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правильному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формированию</w:t>
            </w:r>
            <w:r w:rsidRPr="001A535D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опорно-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двигательной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организма,</w:t>
            </w:r>
            <w:r w:rsidRPr="001A535D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развитию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равновесия,</w:t>
            </w:r>
            <w:r w:rsidRPr="001A535D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координации</w:t>
            </w:r>
            <w:r w:rsidRPr="001A535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движения,</w:t>
            </w:r>
            <w:r w:rsidRPr="001A535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крупной</w:t>
            </w:r>
            <w:r w:rsidRPr="001A535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мелкой</w:t>
            </w:r>
            <w:r w:rsidRPr="001A535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моторики</w:t>
            </w:r>
            <w:r w:rsidRPr="001A535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обеих</w:t>
            </w:r>
            <w:r w:rsidRPr="001A535D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рук,</w:t>
            </w:r>
            <w:r w:rsidRPr="001A535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535D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также</w:t>
            </w:r>
            <w:r w:rsidRPr="001A535D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правильным,</w:t>
            </w:r>
            <w:r w:rsidRPr="001A535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1A535D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наносящем</w:t>
            </w:r>
            <w:r w:rsidRPr="001A535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ущерба</w:t>
            </w:r>
            <w:r w:rsidRPr="001A535D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организму,</w:t>
            </w:r>
            <w:r w:rsidRPr="001A535D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выполнением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основных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движений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(ходьба,</w:t>
            </w:r>
            <w:r w:rsidRPr="001A535D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бег,</w:t>
            </w:r>
            <w:r w:rsidRPr="001A535D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мягкие</w:t>
            </w:r>
            <w:r w:rsidRPr="001A535D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прыжки,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повороты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стороны),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73"/>
              </w:numPr>
              <w:tabs>
                <w:tab w:val="left" w:pos="463"/>
              </w:tabs>
              <w:spacing w:before="26" w:line="272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1A535D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начальных</w:t>
            </w:r>
            <w:r w:rsidRPr="001A535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представлений</w:t>
            </w:r>
            <w:r w:rsidRPr="001A535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некоторых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видах</w:t>
            </w:r>
            <w:r w:rsidRPr="001A535D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спорта, овладение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подвижными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играми с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правилами;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73"/>
              </w:numPr>
              <w:tabs>
                <w:tab w:val="left" w:pos="463"/>
              </w:tabs>
              <w:spacing w:before="1" w:line="239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становление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целенаправленности</w:t>
            </w:r>
            <w:r w:rsidRPr="001A535D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саморегуляции</w:t>
            </w:r>
            <w:r w:rsidRPr="001A535D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двигательной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сфере;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овладение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элементарными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нормами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правилами</w:t>
            </w:r>
            <w:r w:rsidRPr="001A535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здорового</w:t>
            </w:r>
            <w:r w:rsidRPr="001A535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образа</w:t>
            </w:r>
            <w:r w:rsidRPr="001A535D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жизни</w:t>
            </w:r>
            <w:r w:rsidRPr="001A53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1A53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питании,</w:t>
            </w:r>
            <w:r w:rsidRPr="001A535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двигательном</w:t>
            </w:r>
            <w:r w:rsidRPr="001A535D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режиме,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закаливании,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полезных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привычек</w:t>
            </w:r>
            <w:r w:rsidRPr="001A535D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др.).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ind w:left="723" w:right="127" w:hanging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Двигательна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317C1" w:rsidRPr="001A535D">
        <w:trPr>
          <w:trHeight w:hRule="exact" w:val="4237"/>
        </w:trPr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43" w:right="135" w:firstLine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Социально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коммуникативное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ListParagraph"/>
              <w:numPr>
                <w:ilvl w:val="0"/>
                <w:numId w:val="72"/>
              </w:numPr>
              <w:tabs>
                <w:tab w:val="left" w:pos="463"/>
              </w:tabs>
              <w:spacing w:before="17" w:line="272" w:lineRule="exact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Направлено</w:t>
            </w:r>
            <w:r w:rsidRPr="001A535D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присвоение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норм</w:t>
            </w:r>
            <w:r w:rsidRPr="001A535D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ценностей,</w:t>
            </w:r>
            <w:r w:rsidRPr="001A535D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принятых</w:t>
            </w:r>
            <w:r w:rsidRPr="001A535D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включая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моральные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нравственные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ценности;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72"/>
              </w:numPr>
              <w:tabs>
                <w:tab w:val="left" w:pos="463"/>
                <w:tab w:val="left" w:pos="2749"/>
                <w:tab w:val="left" w:pos="4813"/>
              </w:tabs>
              <w:spacing w:before="2" w:line="238" w:lineRule="auto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1A535D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взаимодействия</w:t>
            </w:r>
            <w:r w:rsidRPr="001A535D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ребёнка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взрослыми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сверстниками;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становление</w:t>
            </w:r>
            <w:r w:rsidRPr="001A535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самостоятельности,</w:t>
            </w:r>
            <w:r w:rsidRPr="001A535D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целенаправленности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саморегуляции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собственных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действий;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72"/>
              </w:numPr>
              <w:tabs>
                <w:tab w:val="left" w:pos="463"/>
              </w:tabs>
              <w:spacing w:before="27" w:line="272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1A535D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социального</w:t>
            </w:r>
            <w:r w:rsidRPr="001A535D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эмоционального</w:t>
            </w:r>
            <w:r w:rsidRPr="001A535D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интеллекта,</w:t>
            </w:r>
            <w:r w:rsidRPr="001A535D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эмоциональной отзывчивости,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сопереживания,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72"/>
              </w:numPr>
              <w:tabs>
                <w:tab w:val="left" w:pos="463"/>
              </w:tabs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1A535D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готовности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совместной</w:t>
            </w:r>
            <w:r w:rsidRPr="001A535D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1A535D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сверстниками,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уважительного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отношения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чувства</w:t>
            </w:r>
            <w:r w:rsidRPr="001A535D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принадлежности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семье,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малой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родине</w:t>
            </w:r>
            <w:r w:rsidRPr="001A535D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Отечеству,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представлений</w:t>
            </w:r>
            <w:r w:rsidRPr="001A53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социокультурных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ценностях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нашего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народа,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отечественных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традициях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праздниках;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72"/>
              </w:numPr>
              <w:tabs>
                <w:tab w:val="left" w:pos="463"/>
              </w:tabs>
              <w:spacing w:before="26" w:line="272" w:lineRule="exact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</w:t>
            </w:r>
            <w:r w:rsidRPr="001A535D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</w:t>
            </w:r>
            <w:r w:rsidRPr="001A535D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быту,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социуме,</w:t>
            </w:r>
            <w:r w:rsidRPr="001A535D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природе.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35" w:right="129"/>
              <w:jc w:val="center"/>
              <w:rPr>
                <w:rFonts w:ascii="Times New Roman" w:hAnsi="Times New Roman" w:cs="Times New Roman"/>
                <w:spacing w:val="23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Коммуникат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ивная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</w:p>
          <w:p w:rsidR="002317C1" w:rsidRPr="001A535D" w:rsidRDefault="002317C1" w:rsidP="001A535D">
            <w:pPr>
              <w:pStyle w:val="TableParagraph"/>
              <w:ind w:left="135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Игровая</w:t>
            </w:r>
          </w:p>
        </w:tc>
      </w:tr>
      <w:tr w:rsidR="002317C1" w:rsidRPr="001A535D">
        <w:trPr>
          <w:trHeight w:hRule="exact" w:val="3353"/>
        </w:trPr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39" w:lineRule="auto"/>
              <w:ind w:left="610" w:right="239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Познавательное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ListParagraph"/>
              <w:numPr>
                <w:ilvl w:val="0"/>
                <w:numId w:val="71"/>
              </w:numPr>
              <w:tabs>
                <w:tab w:val="left" w:pos="463"/>
              </w:tabs>
              <w:spacing w:line="238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Предполагает</w:t>
            </w:r>
            <w:r w:rsidRPr="001A535D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1A535D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любознательности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познавательной</w:t>
            </w:r>
            <w:r w:rsidRPr="001A535D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мотивации;</w:t>
            </w:r>
            <w:r w:rsidRPr="001A535D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1A535D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познавательных</w:t>
            </w:r>
            <w:r w:rsidRPr="001A535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действий,</w:t>
            </w:r>
            <w:r w:rsidRPr="001A535D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становление</w:t>
            </w:r>
            <w:r w:rsidRPr="001A535D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сознания;</w:t>
            </w:r>
            <w:r w:rsidRPr="001A535D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1A535D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воображения</w:t>
            </w:r>
            <w:r w:rsidRPr="001A535D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творческой</w:t>
            </w:r>
            <w:r w:rsidRPr="001A535D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активности;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71"/>
              </w:numPr>
              <w:tabs>
                <w:tab w:val="left" w:pos="463"/>
              </w:tabs>
              <w:spacing w:before="3" w:line="239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первичных</w:t>
            </w:r>
            <w:r w:rsidRPr="001A535D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представлений</w:t>
            </w:r>
            <w:r w:rsidRPr="001A535D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себе,</w:t>
            </w:r>
            <w:r w:rsidRPr="001A535D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других</w:t>
            </w:r>
            <w:r w:rsidRPr="001A535D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людях,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объектах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окружающего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свойствах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отношениях</w:t>
            </w:r>
            <w:r w:rsidRPr="001A535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Pr="001A535D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окружающего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</w:t>
            </w:r>
            <w:r w:rsidRPr="001A535D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(форме,</w:t>
            </w:r>
            <w:r w:rsidRPr="001A535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цвете,</w:t>
            </w:r>
            <w:r w:rsidRPr="001A535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размере,</w:t>
            </w:r>
            <w:r w:rsidRPr="001A535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материале,</w:t>
            </w:r>
            <w:r w:rsidRPr="001A535D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звучании,</w:t>
            </w:r>
            <w:r w:rsidRPr="001A535D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ритме,</w:t>
            </w:r>
            <w:r w:rsidRPr="001A535D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темпе,</w:t>
            </w:r>
            <w:r w:rsidRPr="001A535D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количестве,</w:t>
            </w:r>
            <w:r w:rsidRPr="001A535D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числе,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части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целом,</w:t>
            </w:r>
            <w:r w:rsidRPr="001A535D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пространстве</w:t>
            </w:r>
            <w:r w:rsidRPr="001A535D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времени,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движении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покое,</w:t>
            </w:r>
            <w:r w:rsidRPr="001A535D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причинах</w:t>
            </w:r>
            <w:r w:rsidRPr="001A535D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следствиях</w:t>
            </w:r>
            <w:r w:rsidRPr="001A535D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др.),</w:t>
            </w:r>
            <w:r w:rsidRPr="001A535D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планете</w:t>
            </w:r>
            <w:r w:rsidRPr="001A535D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Земля</w:t>
            </w:r>
            <w:r w:rsidRPr="001A535D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общем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доме</w:t>
            </w:r>
            <w:r w:rsidRPr="001A535D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людей,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об</w:t>
            </w:r>
            <w:r w:rsidRPr="001A535D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особенностях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1A535D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природы,</w:t>
            </w:r>
            <w:r w:rsidRPr="001A535D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многообразии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 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мира.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39" w:lineRule="auto"/>
              <w:ind w:left="131" w:right="126" w:hanging="3"/>
              <w:jc w:val="center"/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Познаватель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исследовательская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</w:p>
          <w:p w:rsidR="002317C1" w:rsidRPr="001A535D" w:rsidRDefault="002317C1" w:rsidP="001A535D">
            <w:pPr>
              <w:pStyle w:val="TableParagraph"/>
              <w:spacing w:line="239" w:lineRule="auto"/>
              <w:ind w:left="131" w:right="126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Изобразител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ьная</w:t>
            </w:r>
          </w:p>
        </w:tc>
      </w:tr>
    </w:tbl>
    <w:p w:rsidR="002317C1" w:rsidRPr="00CE6169" w:rsidRDefault="002317C1">
      <w:pPr>
        <w:spacing w:line="239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2317C1" w:rsidRPr="00CE6169">
          <w:pgSz w:w="11910" w:h="16840"/>
          <w:pgMar w:top="500" w:right="320" w:bottom="1160" w:left="740" w:header="0" w:footer="978" w:gutter="0"/>
          <w:cols w:space="720"/>
        </w:sectPr>
      </w:pPr>
    </w:p>
    <w:p w:rsidR="002317C1" w:rsidRPr="00CE6169" w:rsidRDefault="002317C1">
      <w:pPr>
        <w:spacing w:before="9"/>
        <w:rPr>
          <w:rFonts w:ascii="Times New Roman" w:hAnsi="Times New Roman" w:cs="Times New Roman"/>
          <w:b/>
          <w:bCs/>
          <w:sz w:val="6"/>
          <w:szCs w:val="6"/>
          <w:lang w:val="ru-RU"/>
        </w:rPr>
      </w:pPr>
    </w:p>
    <w:tbl>
      <w:tblPr>
        <w:tblW w:w="10959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8"/>
        <w:gridCol w:w="6946"/>
        <w:gridCol w:w="1885"/>
      </w:tblGrid>
      <w:tr w:rsidR="002317C1" w:rsidRPr="001A535D">
        <w:trPr>
          <w:trHeight w:hRule="exact" w:val="2565"/>
        </w:trPr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Речевое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ListParagraph"/>
              <w:numPr>
                <w:ilvl w:val="0"/>
                <w:numId w:val="70"/>
              </w:numPr>
              <w:tabs>
                <w:tab w:val="left" w:pos="463"/>
              </w:tabs>
              <w:spacing w:before="10" w:line="276" w:lineRule="exact"/>
              <w:ind w:right="12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Включает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речью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средством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общения;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обогащение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активного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словаря;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70"/>
              </w:numPr>
              <w:tabs>
                <w:tab w:val="left" w:pos="463"/>
              </w:tabs>
              <w:spacing w:before="23" w:line="272" w:lineRule="exact"/>
              <w:ind w:right="1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связной,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грамматически правильной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диалогической</w:t>
            </w:r>
            <w:r w:rsidRPr="001A535D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монологической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70"/>
              </w:numPr>
              <w:tabs>
                <w:tab w:val="left" w:pos="463"/>
              </w:tabs>
              <w:spacing w:before="24" w:line="272" w:lineRule="exact"/>
              <w:ind w:right="1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звуковой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интонационной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речи,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фонематического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слуха;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70"/>
              </w:numPr>
              <w:tabs>
                <w:tab w:val="left" w:pos="463"/>
              </w:tabs>
              <w:ind w:right="1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звуковой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аналитико-синтетической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активности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предпосылки обучения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грамоте.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19" w:right="118" w:firstLine="3"/>
              <w:jc w:val="center"/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Восприятие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ной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фольклора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</w:p>
          <w:p w:rsidR="002317C1" w:rsidRPr="001A535D" w:rsidRDefault="002317C1" w:rsidP="001A535D">
            <w:pPr>
              <w:pStyle w:val="TableParagraph"/>
              <w:ind w:left="119" w:right="118"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Коммуникат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ивная</w:t>
            </w:r>
          </w:p>
        </w:tc>
      </w:tr>
      <w:tr w:rsidR="002317C1" w:rsidRPr="001A535D">
        <w:trPr>
          <w:trHeight w:hRule="exact" w:val="3661"/>
        </w:trPr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395" w:right="16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Художественно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ListParagraph"/>
              <w:numPr>
                <w:ilvl w:val="0"/>
                <w:numId w:val="69"/>
              </w:numPr>
              <w:tabs>
                <w:tab w:val="left" w:pos="463"/>
              </w:tabs>
              <w:spacing w:line="238" w:lineRule="auto"/>
              <w:ind w:right="2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Предполагает развитие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предпосылок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ценностно-смыслового</w:t>
            </w:r>
            <w:r w:rsidRPr="001A535D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восприятия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понимания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произведений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искусства</w:t>
            </w:r>
            <w:r w:rsidRPr="001A535D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(словесного,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музыкального,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изобразительного),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мира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природы;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69"/>
              </w:numPr>
              <w:tabs>
                <w:tab w:val="left" w:pos="463"/>
              </w:tabs>
              <w:spacing w:before="3"/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становление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эстетического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отношения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окружающему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миру;</w:t>
            </w:r>
            <w:r w:rsidRPr="001A535D">
              <w:rPr>
                <w:rFonts w:ascii="Times New Roman" w:hAnsi="Times New Roman" w:cs="Times New Roman"/>
                <w:spacing w:val="7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элементарных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видах</w:t>
            </w:r>
            <w:r w:rsidRPr="001A535D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искусства;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69"/>
              </w:numPr>
              <w:tabs>
                <w:tab w:val="left" w:pos="463"/>
              </w:tabs>
              <w:spacing w:before="4" w:line="238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восприятие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музыки,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фольклора;</w:t>
            </w:r>
            <w:r w:rsidRPr="001A535D">
              <w:rPr>
                <w:rFonts w:ascii="Times New Roman" w:hAnsi="Times New Roman" w:cs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стимулирование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сопереживания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персонажам</w:t>
            </w:r>
            <w:r w:rsidRPr="001A535D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произведений;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69"/>
              </w:numPr>
              <w:tabs>
                <w:tab w:val="left" w:pos="463"/>
              </w:tabs>
              <w:spacing w:before="5" w:line="238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реализацию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самостоятельной творческой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детей</w:t>
            </w:r>
            <w:r w:rsidRPr="001A535D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(изобразительной,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конструктивно-модельной,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музыкальной,</w:t>
            </w:r>
            <w:r w:rsidRPr="001A535D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др.)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31" w:right="126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Музыкальна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:rsidR="002317C1" w:rsidRPr="001A535D" w:rsidRDefault="002317C1" w:rsidP="001A535D">
            <w:pPr>
              <w:pStyle w:val="TableParagraph"/>
              <w:ind w:left="131" w:right="126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C1" w:rsidRPr="001A535D" w:rsidRDefault="002317C1" w:rsidP="001A535D">
            <w:pPr>
              <w:pStyle w:val="TableParagraph"/>
              <w:ind w:left="131" w:right="126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Изобразительная</w:t>
            </w:r>
          </w:p>
        </w:tc>
      </w:tr>
    </w:tbl>
    <w:p w:rsidR="002317C1" w:rsidRDefault="002317C1">
      <w:pPr>
        <w:spacing w:before="11"/>
        <w:rPr>
          <w:rFonts w:ascii="Times New Roman" w:hAnsi="Times New Roman" w:cs="Times New Roman"/>
          <w:b/>
          <w:bCs/>
          <w:sz w:val="20"/>
          <w:szCs w:val="20"/>
        </w:rPr>
      </w:pPr>
    </w:p>
    <w:p w:rsidR="002317C1" w:rsidRPr="00CE6169" w:rsidRDefault="002317C1">
      <w:pPr>
        <w:pStyle w:val="Heading3"/>
        <w:spacing w:before="69"/>
        <w:ind w:left="3861" w:right="3221" w:hanging="845"/>
        <w:rPr>
          <w:b w:val="0"/>
          <w:bCs w:val="0"/>
          <w:lang w:val="ru-RU"/>
        </w:rPr>
      </w:pPr>
      <w:r w:rsidRPr="00CE6169">
        <w:rPr>
          <w:spacing w:val="-1"/>
          <w:lang w:val="ru-RU"/>
        </w:rPr>
        <w:t>Комплексно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– </w:t>
      </w:r>
      <w:r w:rsidRPr="00CE6169">
        <w:rPr>
          <w:spacing w:val="-1"/>
          <w:lang w:val="ru-RU"/>
        </w:rPr>
        <w:t>тематическое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планирование</w:t>
      </w:r>
      <w:r w:rsidRPr="00CE6169">
        <w:rPr>
          <w:spacing w:val="40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58"/>
          <w:lang w:val="ru-RU"/>
        </w:rPr>
        <w:t xml:space="preserve"> </w:t>
      </w:r>
      <w:r w:rsidRPr="00CE6169">
        <w:rPr>
          <w:lang w:val="ru-RU"/>
        </w:rPr>
        <w:t>группе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раннего</w:t>
      </w:r>
      <w:r w:rsidRPr="00CE6169">
        <w:rPr>
          <w:spacing w:val="-5"/>
          <w:lang w:val="ru-RU"/>
        </w:rPr>
        <w:t xml:space="preserve"> </w:t>
      </w:r>
      <w:r w:rsidRPr="00CE6169">
        <w:rPr>
          <w:spacing w:val="-1"/>
          <w:lang w:val="ru-RU"/>
        </w:rPr>
        <w:t>возраста.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0"/>
        <w:gridCol w:w="1845"/>
        <w:gridCol w:w="4537"/>
        <w:gridCol w:w="2977"/>
      </w:tblGrid>
      <w:tr w:rsidR="002317C1" w:rsidRPr="001A535D">
        <w:trPr>
          <w:trHeight w:hRule="exact" w:val="444"/>
        </w:trPr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Период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931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Развёрнутое</w:t>
            </w:r>
            <w:r w:rsidRPr="001A535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Пути</w:t>
            </w:r>
            <w:r w:rsidRPr="001A535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достижения</w:t>
            </w:r>
            <w:r w:rsidRPr="001A53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цели</w:t>
            </w:r>
          </w:p>
        </w:tc>
      </w:tr>
      <w:tr w:rsidR="002317C1" w:rsidRPr="001A535D">
        <w:trPr>
          <w:trHeight w:hRule="exact" w:val="2293"/>
        </w:trPr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Август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317C1" w:rsidRPr="001A535D" w:rsidRDefault="002317C1" w:rsidP="001A535D">
            <w:pPr>
              <w:pStyle w:val="TableParagraph"/>
              <w:ind w:left="10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1-ая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сентября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«Здравствуйте</w:t>
            </w:r>
          </w:p>
          <w:p w:rsidR="002317C1" w:rsidRPr="001A535D" w:rsidRDefault="002317C1" w:rsidP="001A535D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я»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Адаптировать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к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условиям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детского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сада.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Познакомить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с садом,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детьми,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воспитателями</w:t>
            </w:r>
          </w:p>
          <w:p w:rsidR="002317C1" w:rsidRPr="001A535D" w:rsidRDefault="002317C1" w:rsidP="001A535D">
            <w:pPr>
              <w:pStyle w:val="TableParagraph"/>
              <w:ind w:left="103" w:right="5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дружеских,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доброжелательных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отношений</w:t>
            </w:r>
            <w:r w:rsidRPr="001A535D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(Совместные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игры,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песенки 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дружбе)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способствовать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положительным</w:t>
            </w:r>
            <w:r w:rsidRPr="001A535D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эмоциям.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ListParagraph"/>
              <w:numPr>
                <w:ilvl w:val="0"/>
                <w:numId w:val="68"/>
              </w:numPr>
              <w:tabs>
                <w:tab w:val="left" w:pos="240"/>
              </w:tabs>
              <w:spacing w:line="26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68"/>
              </w:numPr>
              <w:tabs>
                <w:tab w:val="left" w:pos="240"/>
              </w:tabs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игры;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68"/>
              </w:numPr>
              <w:tabs>
                <w:tab w:val="left" w:pos="240"/>
              </w:tabs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беседы;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68"/>
              </w:numPr>
              <w:tabs>
                <w:tab w:val="left" w:pos="240"/>
              </w:tabs>
              <w:ind w:right="2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чтение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литературы.</w:t>
            </w:r>
          </w:p>
        </w:tc>
      </w:tr>
      <w:tr w:rsidR="002317C1" w:rsidRPr="001A535D">
        <w:trPr>
          <w:trHeight w:hRule="exact" w:val="2492"/>
        </w:trPr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Здравствуй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Осень»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Расширение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сезонных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изменениях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природе,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одежде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людей.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участке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детского сада.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урожая:</w:t>
            </w:r>
            <w:r w:rsidRPr="001A535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овощи,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фрукты.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ListParagraph"/>
              <w:numPr>
                <w:ilvl w:val="0"/>
                <w:numId w:val="67"/>
              </w:numPr>
              <w:tabs>
                <w:tab w:val="left" w:pos="240"/>
              </w:tabs>
              <w:spacing w:line="26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воспитателя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67"/>
              </w:numPr>
              <w:tabs>
                <w:tab w:val="left" w:pos="240"/>
              </w:tabs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беседы;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67"/>
              </w:numPr>
              <w:tabs>
                <w:tab w:val="left" w:pos="240"/>
              </w:tabs>
              <w:ind w:right="2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чтение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литературы;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67"/>
              </w:numPr>
              <w:tabs>
                <w:tab w:val="left" w:pos="240"/>
              </w:tabs>
              <w:ind w:right="13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циклы</w:t>
            </w:r>
            <w:r w:rsidRPr="001A535D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интегрированных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данной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теме;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67"/>
              </w:numPr>
              <w:tabs>
                <w:tab w:val="left" w:pos="240"/>
              </w:tabs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игры;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67"/>
              </w:numPr>
              <w:tabs>
                <w:tab w:val="left" w:pos="240"/>
              </w:tabs>
              <w:ind w:right="108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иллюстраций.</w:t>
            </w:r>
          </w:p>
        </w:tc>
      </w:tr>
      <w:tr w:rsidR="002317C1" w:rsidRPr="001A535D">
        <w:trPr>
          <w:trHeight w:hRule="exact" w:val="2489"/>
        </w:trPr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«Я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человек»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себе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о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человеке.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гендерные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представления.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Формировать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начальные</w:t>
            </w:r>
            <w:r w:rsidRPr="001A535D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здоровом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жизни,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культурно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гигиенических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навыках,</w:t>
            </w:r>
            <w:r w:rsidRPr="001A535D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здоровом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питании,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туалетных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принадлежностях.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Формировать</w:t>
            </w:r>
            <w:r w:rsidRPr="001A535D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первичное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понимание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того</w:t>
            </w:r>
            <w:r w:rsidRPr="001A535D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такое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хорошо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плохо.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ListParagraph"/>
              <w:numPr>
                <w:ilvl w:val="0"/>
                <w:numId w:val="66"/>
              </w:numPr>
              <w:tabs>
                <w:tab w:val="left" w:pos="240"/>
              </w:tabs>
              <w:spacing w:line="26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воспитателя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66"/>
              </w:numPr>
              <w:tabs>
                <w:tab w:val="left" w:pos="240"/>
              </w:tabs>
              <w:ind w:right="2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картинок;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66"/>
              </w:numPr>
              <w:tabs>
                <w:tab w:val="left" w:pos="240"/>
              </w:tabs>
              <w:ind w:right="2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чтение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литературы;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66"/>
              </w:numPr>
              <w:tabs>
                <w:tab w:val="left" w:pos="240"/>
              </w:tabs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игры.</w:t>
            </w:r>
          </w:p>
        </w:tc>
      </w:tr>
    </w:tbl>
    <w:p w:rsidR="002317C1" w:rsidRDefault="002317C1">
      <w:pPr>
        <w:rPr>
          <w:rFonts w:ascii="Times New Roman" w:hAnsi="Times New Roman" w:cs="Times New Roman"/>
          <w:sz w:val="24"/>
          <w:szCs w:val="24"/>
        </w:rPr>
        <w:sectPr w:rsidR="002317C1">
          <w:pgSz w:w="11910" w:h="16840"/>
          <w:pgMar w:top="480" w:right="180" w:bottom="1160" w:left="740" w:header="0" w:footer="978" w:gutter="0"/>
          <w:cols w:space="720"/>
        </w:sectPr>
      </w:pPr>
    </w:p>
    <w:p w:rsidR="002317C1" w:rsidRDefault="002317C1">
      <w:pPr>
        <w:spacing w:before="9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0"/>
        <w:gridCol w:w="1845"/>
        <w:gridCol w:w="4537"/>
        <w:gridCol w:w="2977"/>
      </w:tblGrid>
      <w:tr w:rsidR="002317C1" w:rsidRPr="001A535D">
        <w:trPr>
          <w:trHeight w:hRule="exact" w:val="3873"/>
        </w:trPr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Ноябрь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гостях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сказки»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Приобщение,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интереса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положительного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литературе.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ListParagraph"/>
              <w:numPr>
                <w:ilvl w:val="0"/>
                <w:numId w:val="65"/>
              </w:numPr>
              <w:tabs>
                <w:tab w:val="left" w:pos="240"/>
              </w:tabs>
              <w:ind w:right="108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иллюстраций;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65"/>
              </w:numPr>
              <w:tabs>
                <w:tab w:val="left" w:pos="240"/>
              </w:tabs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воспитателя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65"/>
              </w:numPr>
              <w:tabs>
                <w:tab w:val="left" w:pos="240"/>
              </w:tabs>
              <w:ind w:right="24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ознакомление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малыми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фольклорными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формами;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65"/>
              </w:numPr>
              <w:tabs>
                <w:tab w:val="left" w:pos="240"/>
              </w:tabs>
              <w:ind w:right="27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литературы;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65"/>
              </w:numPr>
              <w:tabs>
                <w:tab w:val="left" w:pos="240"/>
              </w:tabs>
              <w:ind w:right="12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заучивание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стихотворений;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65"/>
              </w:numPr>
              <w:tabs>
                <w:tab w:val="left" w:pos="240"/>
              </w:tabs>
              <w:ind w:right="13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циклы</w:t>
            </w:r>
            <w:r w:rsidRPr="001A535D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интегрированных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данной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теме;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65"/>
              </w:numPr>
              <w:tabs>
                <w:tab w:val="left" w:pos="240"/>
              </w:tabs>
              <w:ind w:righ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художественно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творческая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деятельность;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65"/>
              </w:numPr>
              <w:tabs>
                <w:tab w:val="left" w:pos="240"/>
              </w:tabs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театрализация</w:t>
            </w:r>
          </w:p>
        </w:tc>
      </w:tr>
      <w:tr w:rsidR="002317C1" w:rsidRPr="001A535D">
        <w:trPr>
          <w:trHeight w:hRule="exact" w:val="3049"/>
        </w:trPr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Здравствуй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Зима»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Расширение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сезонных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изменениях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природе,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одежде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людей.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участке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детского сада.</w:t>
            </w:r>
          </w:p>
          <w:p w:rsidR="002317C1" w:rsidRPr="001A535D" w:rsidRDefault="002317C1" w:rsidP="001A535D">
            <w:pPr>
              <w:pStyle w:val="TableParagraph"/>
              <w:ind w:left="103" w:right="7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Развивать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замечать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красоту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природы,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всех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видов</w:t>
            </w:r>
            <w:r w:rsidRPr="001A535D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деятельности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вокруг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нового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года, 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зимних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забав.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ListParagraph"/>
              <w:numPr>
                <w:ilvl w:val="0"/>
                <w:numId w:val="64"/>
              </w:numPr>
              <w:tabs>
                <w:tab w:val="left" w:pos="240"/>
              </w:tabs>
              <w:ind w:right="108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иллюстраций;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64"/>
              </w:numPr>
              <w:tabs>
                <w:tab w:val="left" w:pos="240"/>
              </w:tabs>
              <w:ind w:right="27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литературы;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64"/>
              </w:numPr>
              <w:tabs>
                <w:tab w:val="left" w:pos="240"/>
              </w:tabs>
              <w:ind w:right="12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заучивание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стихотворений;</w:t>
            </w:r>
          </w:p>
          <w:p w:rsidR="002317C1" w:rsidRPr="001A535D" w:rsidRDefault="002317C1" w:rsidP="001A535D">
            <w:pPr>
              <w:pStyle w:val="TableParagraph"/>
              <w:ind w:left="102" w:right="1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-циклы</w:t>
            </w:r>
            <w:r w:rsidRPr="001A535D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интегрированных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теме;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64"/>
              </w:numPr>
              <w:tabs>
                <w:tab w:val="left" w:pos="240"/>
              </w:tabs>
              <w:ind w:right="2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художественно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творческая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деятельность.</w:t>
            </w:r>
          </w:p>
        </w:tc>
      </w:tr>
      <w:tr w:rsidR="002317C1" w:rsidRPr="00DC45C2">
        <w:trPr>
          <w:trHeight w:hRule="exact" w:val="6081"/>
        </w:trPr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Январь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80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Зимняя сказка»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tabs>
                <w:tab w:val="left" w:pos="2065"/>
                <w:tab w:val="left" w:pos="2682"/>
                <w:tab w:val="left" w:pos="3596"/>
              </w:tabs>
              <w:ind w:left="103" w:right="5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Зима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лесу.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Дикие</w:t>
            </w:r>
            <w:r w:rsidRPr="001A535D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животные.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праздника,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игры-имитации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характерных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особенностей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(повадок,</w:t>
            </w:r>
            <w:r w:rsidRPr="001A535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поз,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движений)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животных;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ListParagraph"/>
              <w:numPr>
                <w:ilvl w:val="0"/>
                <w:numId w:val="63"/>
              </w:numPr>
              <w:tabs>
                <w:tab w:val="left" w:pos="240"/>
              </w:tabs>
              <w:ind w:right="57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художествен-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литературы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63"/>
              </w:numPr>
              <w:tabs>
                <w:tab w:val="left" w:pos="240"/>
              </w:tabs>
              <w:ind w:right="57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заучивание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стихов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животных;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63"/>
              </w:numPr>
              <w:tabs>
                <w:tab w:val="left" w:pos="240"/>
              </w:tabs>
              <w:ind w:right="70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игры-драматизации сказок 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животных;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63"/>
              </w:numPr>
              <w:tabs>
                <w:tab w:val="left" w:pos="240"/>
              </w:tabs>
              <w:ind w:right="93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иллюстраций домашних и диких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животных,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иллюстраций с изображением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персонажей-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животных;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63"/>
              </w:numPr>
              <w:tabs>
                <w:tab w:val="left" w:pos="240"/>
              </w:tabs>
              <w:ind w:right="24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беседы,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ситуативные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разговоры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рассказы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теме,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развивающие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игры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«Чей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этот дом?»,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чем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питается?»,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«Путаница»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(«Животный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мир»)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т.д.;</w:t>
            </w:r>
          </w:p>
        </w:tc>
      </w:tr>
      <w:tr w:rsidR="002317C1" w:rsidRPr="00DC45C2">
        <w:trPr>
          <w:trHeight w:hRule="exact" w:val="1936"/>
        </w:trPr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7"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-2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бабушки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деревне»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8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Домашние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животные,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птицы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Сельскохозяйственные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профессии,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сельскохозяйственная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техника.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tabs>
                <w:tab w:val="left" w:pos="1779"/>
                <w:tab w:val="left" w:pos="2334"/>
              </w:tabs>
              <w:ind w:left="102" w:right="5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-рассматривание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иллюстраций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 изображением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персонажей-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животных,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сельскохозяйственных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профессий,</w:t>
            </w:r>
          </w:p>
        </w:tc>
      </w:tr>
    </w:tbl>
    <w:p w:rsidR="002317C1" w:rsidRPr="00CE6169" w:rsidRDefault="002317C1">
      <w:pPr>
        <w:rPr>
          <w:rFonts w:ascii="Times New Roman" w:hAnsi="Times New Roman" w:cs="Times New Roman"/>
          <w:sz w:val="24"/>
          <w:szCs w:val="24"/>
          <w:lang w:val="ru-RU"/>
        </w:rPr>
        <w:sectPr w:rsidR="002317C1" w:rsidRPr="00CE6169">
          <w:pgSz w:w="11910" w:h="16840"/>
          <w:pgMar w:top="480" w:right="180" w:bottom="1160" w:left="740" w:header="0" w:footer="978" w:gutter="0"/>
          <w:cols w:space="720"/>
        </w:sectPr>
      </w:pPr>
    </w:p>
    <w:p w:rsidR="002317C1" w:rsidRPr="00CE6169" w:rsidRDefault="002317C1">
      <w:pPr>
        <w:spacing w:before="9"/>
        <w:rPr>
          <w:rFonts w:ascii="Times New Roman" w:hAnsi="Times New Roman" w:cs="Times New Roman"/>
          <w:sz w:val="6"/>
          <w:szCs w:val="6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0"/>
        <w:gridCol w:w="1845"/>
        <w:gridCol w:w="4537"/>
        <w:gridCol w:w="2977"/>
      </w:tblGrid>
      <w:tr w:rsidR="002317C1" w:rsidRPr="00DC45C2">
        <w:trPr>
          <w:trHeight w:hRule="exact" w:val="2768"/>
        </w:trPr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5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сельскохозяйственной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техники;</w:t>
            </w:r>
          </w:p>
          <w:p w:rsidR="002317C1" w:rsidRPr="001A535D" w:rsidRDefault="002317C1" w:rsidP="001A535D">
            <w:pPr>
              <w:pStyle w:val="TableParagraph"/>
              <w:ind w:left="102" w:right="5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беседы,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ситуативные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разговоры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рассказы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теме,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двигательные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импровизации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(шофер, повадки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животных,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голосовые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подражания).</w:t>
            </w:r>
          </w:p>
        </w:tc>
      </w:tr>
      <w:tr w:rsidR="002317C1" w:rsidRPr="001A535D">
        <w:trPr>
          <w:trHeight w:hRule="exact" w:val="2221"/>
        </w:trPr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3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ind w:left="107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3-4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3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защитника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отечества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Праздник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пап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патриотическое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воспитание.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Знакомить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простыми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военными</w:t>
            </w:r>
            <w:r w:rsidRPr="001A535D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профессиями»</w:t>
            </w:r>
            <w:r w:rsidRPr="001A535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(солдат, моряк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т.д.)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Воспитывать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любовь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Родине.</w:t>
            </w:r>
          </w:p>
          <w:p w:rsidR="002317C1" w:rsidRPr="001A535D" w:rsidRDefault="002317C1" w:rsidP="001A535D">
            <w:pPr>
              <w:pStyle w:val="TableParagraph"/>
              <w:ind w:left="103" w:right="72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Формировать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первичные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представления.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ListParagraph"/>
              <w:numPr>
                <w:ilvl w:val="0"/>
                <w:numId w:val="62"/>
              </w:numPr>
              <w:tabs>
                <w:tab w:val="left" w:pos="240"/>
              </w:tabs>
              <w:spacing w:line="26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62"/>
              </w:numPr>
              <w:tabs>
                <w:tab w:val="left" w:pos="240"/>
              </w:tabs>
              <w:ind w:right="2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чтение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литературы.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62"/>
              </w:numPr>
              <w:tabs>
                <w:tab w:val="left" w:pos="240"/>
              </w:tabs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игры.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62"/>
              </w:numPr>
              <w:tabs>
                <w:tab w:val="left" w:pos="240"/>
              </w:tabs>
              <w:ind w:right="108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иллюстраций,</w:t>
            </w:r>
          </w:p>
          <w:p w:rsidR="002317C1" w:rsidRPr="001A535D" w:rsidRDefault="002317C1" w:rsidP="001A535D">
            <w:pPr>
              <w:pStyle w:val="TableParagraph"/>
              <w:ind w:left="102"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-спортивные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развлечения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досуги.</w:t>
            </w:r>
          </w:p>
        </w:tc>
      </w:tr>
      <w:tr w:rsidR="002317C1" w:rsidRPr="001A535D">
        <w:trPr>
          <w:trHeight w:hRule="exact" w:val="2493"/>
        </w:trPr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7"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-2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«8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марта»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Организовывать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детской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деятельности 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вокруг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семьи, любви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маме,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бабушке.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Воспитывать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уважение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воспитателям.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ListParagraph"/>
              <w:numPr>
                <w:ilvl w:val="0"/>
                <w:numId w:val="61"/>
              </w:numPr>
              <w:tabs>
                <w:tab w:val="left" w:pos="240"/>
              </w:tabs>
              <w:spacing w:line="26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2317C1" w:rsidRPr="001A535D" w:rsidRDefault="002317C1" w:rsidP="001A535D">
            <w:pPr>
              <w:pStyle w:val="TableParagraph"/>
              <w:ind w:left="102"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-чтение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литературы.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61"/>
              </w:numPr>
              <w:tabs>
                <w:tab w:val="left" w:pos="240"/>
              </w:tabs>
              <w:ind w:right="108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иллюстраций;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61"/>
              </w:numPr>
              <w:tabs>
                <w:tab w:val="left" w:pos="240"/>
              </w:tabs>
              <w:ind w:right="13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заучивание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стихотворений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61"/>
              </w:numPr>
              <w:tabs>
                <w:tab w:val="left" w:pos="240"/>
              </w:tabs>
              <w:ind w:right="3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художественно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творческая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деятельность</w:t>
            </w:r>
          </w:p>
        </w:tc>
      </w:tr>
      <w:tr w:rsidR="002317C1" w:rsidRPr="00DC45C2">
        <w:trPr>
          <w:trHeight w:hRule="exact" w:val="3876"/>
        </w:trPr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7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3-4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«Мой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дом, моя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семья».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5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Семья,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Мебель.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Посуда,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предметы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домашнего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обихода.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Формировать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называть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фамилию, имя,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 всех членов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семьи.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ListParagraph"/>
              <w:numPr>
                <w:ilvl w:val="0"/>
                <w:numId w:val="60"/>
              </w:numPr>
              <w:tabs>
                <w:tab w:val="left" w:pos="240"/>
              </w:tabs>
              <w:ind w:right="76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теме;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60"/>
              </w:numPr>
              <w:tabs>
                <w:tab w:val="left" w:pos="240"/>
              </w:tabs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игры;</w:t>
            </w:r>
          </w:p>
          <w:p w:rsidR="002317C1" w:rsidRPr="001A535D" w:rsidRDefault="002317C1" w:rsidP="001A535D">
            <w:pPr>
              <w:pStyle w:val="TableParagraph"/>
              <w:ind w:left="102" w:right="587" w:firstLin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иллюстраций предметов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домашнего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обихода;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60"/>
              </w:numPr>
              <w:tabs>
                <w:tab w:val="left" w:pos="240"/>
              </w:tabs>
              <w:ind w:right="13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циклы</w:t>
            </w:r>
            <w:r w:rsidRPr="001A535D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интегрированных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данной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теме;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60"/>
              </w:numPr>
              <w:tabs>
                <w:tab w:val="left" w:pos="240"/>
              </w:tabs>
              <w:ind w:right="57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беседы,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ситуативные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разговоры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рассказы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теме,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развивающие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игры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317C1" w:rsidRPr="001A535D">
        <w:trPr>
          <w:trHeight w:hRule="exact" w:val="2765"/>
        </w:trPr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Апрель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К нам весна шагает»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3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Расширение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сезонных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изменениях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природе,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одежде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людей.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Наблюдение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участке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детского сада.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Развивать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замечать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красоту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природы,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вести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наблюдения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погодой,</w:t>
            </w:r>
            <w:r w:rsidRPr="001A535D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поведением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птиц.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2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-наблюдения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прогулке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изменениями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59"/>
              </w:numPr>
              <w:tabs>
                <w:tab w:val="left" w:pos="240"/>
              </w:tabs>
              <w:ind w:right="108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иллюстраций,</w:t>
            </w:r>
          </w:p>
          <w:p w:rsidR="002317C1" w:rsidRPr="001A535D" w:rsidRDefault="002317C1" w:rsidP="001A535D">
            <w:pPr>
              <w:pStyle w:val="TableParagraph"/>
              <w:ind w:left="102" w:righ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-чтение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литературы;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59"/>
              </w:numPr>
              <w:tabs>
                <w:tab w:val="left" w:pos="240"/>
              </w:tabs>
              <w:ind w:right="1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эстетическая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деятельность</w:t>
            </w:r>
          </w:p>
          <w:p w:rsidR="002317C1" w:rsidRPr="001A535D" w:rsidRDefault="002317C1" w:rsidP="001A535D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рисование,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музыка</w:t>
            </w:r>
          </w:p>
        </w:tc>
      </w:tr>
    </w:tbl>
    <w:p w:rsidR="002317C1" w:rsidRDefault="002317C1">
      <w:pPr>
        <w:rPr>
          <w:rFonts w:ascii="Times New Roman" w:hAnsi="Times New Roman" w:cs="Times New Roman"/>
          <w:sz w:val="24"/>
          <w:szCs w:val="24"/>
        </w:rPr>
        <w:sectPr w:rsidR="002317C1">
          <w:pgSz w:w="11910" w:h="16840"/>
          <w:pgMar w:top="480" w:right="180" w:bottom="1160" w:left="740" w:header="0" w:footer="978" w:gutter="0"/>
          <w:cols w:space="720"/>
        </w:sectPr>
      </w:pPr>
    </w:p>
    <w:p w:rsidR="002317C1" w:rsidRDefault="002317C1">
      <w:pPr>
        <w:spacing w:before="9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0"/>
        <w:gridCol w:w="1845"/>
        <w:gridCol w:w="4537"/>
        <w:gridCol w:w="2977"/>
      </w:tblGrid>
      <w:tr w:rsidR="002317C1" w:rsidRPr="00DC45C2">
        <w:trPr>
          <w:trHeight w:hRule="exact" w:val="2768"/>
        </w:trPr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Май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Любимый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город»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Знакомить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родным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городом:</w:t>
            </w:r>
            <w:r w:rsidRPr="001A535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1A535D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названием,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улицами.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Знакомить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видами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транспорта,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правилами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поведения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улицах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города.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ListParagraph"/>
              <w:numPr>
                <w:ilvl w:val="0"/>
                <w:numId w:val="58"/>
              </w:numPr>
              <w:tabs>
                <w:tab w:val="left" w:pos="240"/>
              </w:tabs>
              <w:ind w:right="108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иллюстраций,</w:t>
            </w:r>
          </w:p>
          <w:p w:rsidR="002317C1" w:rsidRPr="001A535D" w:rsidRDefault="002317C1" w:rsidP="001A535D">
            <w:pPr>
              <w:pStyle w:val="TableParagraph"/>
              <w:ind w:left="102" w:righ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-чтение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литературы;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58"/>
              </w:numPr>
              <w:tabs>
                <w:tab w:val="left" w:pos="240"/>
              </w:tabs>
              <w:ind w:right="13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циклы</w:t>
            </w:r>
            <w:r w:rsidRPr="001A535D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интегрированных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данной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теме;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58"/>
              </w:numPr>
              <w:tabs>
                <w:tab w:val="left" w:pos="240"/>
              </w:tabs>
              <w:ind w:right="12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заучивание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стихотворений;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58"/>
              </w:numPr>
              <w:tabs>
                <w:tab w:val="left" w:pos="240"/>
              </w:tabs>
              <w:ind w:right="65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экскурсии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недалеко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вокруг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детского сада.</w:t>
            </w:r>
          </w:p>
        </w:tc>
      </w:tr>
      <w:tr w:rsidR="002317C1" w:rsidRPr="001A535D">
        <w:trPr>
          <w:trHeight w:hRule="exact" w:val="1661"/>
        </w:trPr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Июнь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Берегите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природу»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Лето,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забавы.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Правила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поведения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лесу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водоёма.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ListParagraph"/>
              <w:numPr>
                <w:ilvl w:val="0"/>
                <w:numId w:val="57"/>
              </w:numPr>
              <w:tabs>
                <w:tab w:val="left" w:pos="240"/>
              </w:tabs>
              <w:spacing w:line="26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водой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57"/>
              </w:numPr>
              <w:tabs>
                <w:tab w:val="left" w:pos="240"/>
              </w:tabs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игры.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57"/>
              </w:numPr>
              <w:tabs>
                <w:tab w:val="left" w:pos="240"/>
              </w:tabs>
              <w:ind w:right="52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правилах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природе;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57"/>
              </w:numPr>
              <w:tabs>
                <w:tab w:val="left" w:pos="240"/>
              </w:tabs>
              <w:ind w:right="2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чтение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литературы.</w:t>
            </w:r>
          </w:p>
        </w:tc>
      </w:tr>
    </w:tbl>
    <w:p w:rsidR="002317C1" w:rsidRDefault="002317C1">
      <w:pPr>
        <w:rPr>
          <w:rFonts w:ascii="Times New Roman" w:hAnsi="Times New Roman" w:cs="Times New Roman"/>
          <w:sz w:val="20"/>
          <w:szCs w:val="20"/>
        </w:rPr>
      </w:pPr>
    </w:p>
    <w:p w:rsidR="002317C1" w:rsidRDefault="002317C1">
      <w:pPr>
        <w:rPr>
          <w:rFonts w:ascii="Times New Roman" w:hAnsi="Times New Roman" w:cs="Times New Roman"/>
          <w:sz w:val="20"/>
          <w:szCs w:val="20"/>
        </w:rPr>
      </w:pPr>
    </w:p>
    <w:p w:rsidR="002317C1" w:rsidRDefault="002317C1">
      <w:pPr>
        <w:rPr>
          <w:rFonts w:ascii="Times New Roman" w:hAnsi="Times New Roman" w:cs="Times New Roman"/>
          <w:sz w:val="20"/>
          <w:szCs w:val="20"/>
        </w:rPr>
      </w:pPr>
    </w:p>
    <w:p w:rsidR="002317C1" w:rsidRPr="00CE6169" w:rsidRDefault="002317C1">
      <w:pPr>
        <w:pStyle w:val="Heading3"/>
        <w:spacing w:before="184" w:line="480" w:lineRule="auto"/>
        <w:ind w:left="4157" w:right="1086" w:hanging="2137"/>
        <w:rPr>
          <w:b w:val="0"/>
          <w:bCs w:val="0"/>
          <w:lang w:val="ru-RU"/>
        </w:rPr>
      </w:pPr>
      <w:r w:rsidRPr="00CE6169">
        <w:rPr>
          <w:spacing w:val="-1"/>
          <w:lang w:val="ru-RU"/>
        </w:rPr>
        <w:t>Перспективное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планирование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по</w:t>
      </w:r>
      <w:r w:rsidRPr="00CE6169">
        <w:rPr>
          <w:spacing w:val="-5"/>
          <w:lang w:val="ru-RU"/>
        </w:rPr>
        <w:t xml:space="preserve"> </w:t>
      </w:r>
      <w:r w:rsidRPr="00CE6169">
        <w:rPr>
          <w:spacing w:val="-1"/>
          <w:lang w:val="ru-RU"/>
        </w:rPr>
        <w:t>образовательным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областям</w:t>
      </w:r>
      <w:r w:rsidRPr="00CE6169">
        <w:rPr>
          <w:spacing w:val="56"/>
          <w:lang w:val="ru-RU"/>
        </w:rPr>
        <w:t xml:space="preserve"> </w:t>
      </w:r>
      <w:r w:rsidRPr="00CE6169">
        <w:rPr>
          <w:spacing w:val="-1"/>
          <w:lang w:val="ru-RU"/>
        </w:rPr>
        <w:t>Физическое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развитие.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0"/>
        <w:gridCol w:w="6370"/>
        <w:gridCol w:w="2845"/>
      </w:tblGrid>
      <w:tr w:rsidR="002317C1" w:rsidRPr="001A535D">
        <w:trPr>
          <w:trHeight w:hRule="exact" w:val="1116"/>
        </w:trPr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1471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Образовательная</w:t>
            </w:r>
            <w:r w:rsidRPr="001A53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деятельность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480" w:lineRule="auto"/>
              <w:ind w:left="103" w:right="127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Совместная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деятельность</w:t>
            </w:r>
          </w:p>
        </w:tc>
      </w:tr>
      <w:tr w:rsidR="002317C1" w:rsidRPr="00DC45C2">
        <w:trPr>
          <w:trHeight w:hRule="exact" w:val="1112"/>
        </w:trPr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ListParagraph"/>
              <w:numPr>
                <w:ilvl w:val="0"/>
                <w:numId w:val="56"/>
              </w:numPr>
              <w:tabs>
                <w:tab w:val="left" w:pos="824"/>
              </w:tabs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Свободная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ходьба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воспитателем.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56"/>
              </w:numPr>
              <w:tabs>
                <w:tab w:val="left" w:pos="8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Ходьба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рассыпную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бег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воспитателем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56"/>
              </w:numPr>
              <w:tabs>
                <w:tab w:val="left" w:pos="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Ходьба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бег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стульями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56"/>
              </w:numPr>
              <w:tabs>
                <w:tab w:val="left" w:pos="8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Бросание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дальность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обоими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руками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игры: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«Бегите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 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мне»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«Догоните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меня»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«В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гости к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куклам»</w:t>
            </w:r>
          </w:p>
        </w:tc>
      </w:tr>
      <w:tr w:rsidR="002317C1" w:rsidRPr="001A535D">
        <w:trPr>
          <w:trHeight w:hRule="exact" w:val="1669"/>
        </w:trPr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ListParagraph"/>
              <w:numPr>
                <w:ilvl w:val="0"/>
                <w:numId w:val="55"/>
              </w:numPr>
              <w:tabs>
                <w:tab w:val="left" w:pos="824"/>
              </w:tabs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Ползание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катание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55"/>
              </w:numPr>
              <w:tabs>
                <w:tab w:val="left" w:pos="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Ходьба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гимнастической скамейке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55"/>
              </w:numPr>
              <w:tabs>
                <w:tab w:val="left" w:pos="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Прыжки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вперед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двух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ногах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55"/>
              </w:numPr>
              <w:tabs>
                <w:tab w:val="left" w:pos="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Бросание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дальность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55"/>
              </w:numPr>
              <w:tabs>
                <w:tab w:val="left" w:pos="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Хождение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парами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55"/>
              </w:numPr>
              <w:tabs>
                <w:tab w:val="left" w:pos="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Бросание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ловля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«Солнышко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дождик»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«Пройди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дорожке»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«Пройди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ручеек»</w:t>
            </w:r>
          </w:p>
        </w:tc>
      </w:tr>
      <w:tr w:rsidR="002317C1" w:rsidRPr="00DC45C2">
        <w:trPr>
          <w:trHeight w:hRule="exact" w:val="1940"/>
        </w:trPr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ListParagraph"/>
              <w:numPr>
                <w:ilvl w:val="0"/>
                <w:numId w:val="54"/>
              </w:numPr>
              <w:tabs>
                <w:tab w:val="left" w:pos="824"/>
              </w:tabs>
              <w:spacing w:line="263" w:lineRule="exact"/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Прыжки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54"/>
              </w:numPr>
              <w:tabs>
                <w:tab w:val="left" w:pos="824"/>
              </w:tabs>
              <w:ind w:left="8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Бросание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мяча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дальность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обоими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руками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54"/>
              </w:numPr>
              <w:tabs>
                <w:tab w:val="left" w:pos="824"/>
              </w:tabs>
              <w:ind w:left="82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Перешагивание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препятствия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54"/>
              </w:numPr>
              <w:tabs>
                <w:tab w:val="left" w:pos="824"/>
              </w:tabs>
              <w:ind w:left="8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Ходьба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кругу,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взявшись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руки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54"/>
              </w:numPr>
              <w:tabs>
                <w:tab w:val="left" w:pos="824"/>
              </w:tabs>
              <w:ind w:left="82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Ходьба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носочках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54"/>
              </w:numPr>
              <w:tabs>
                <w:tab w:val="left" w:pos="824"/>
              </w:tabs>
              <w:ind w:right="2577" w:hanging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Подлезание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препятствие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.Катание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мяча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под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дугу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игры: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«Догони 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меня»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«Солнышко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дождик»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«Куры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огороде»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«Целься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вернее»</w:t>
            </w:r>
          </w:p>
        </w:tc>
      </w:tr>
      <w:tr w:rsidR="002317C1" w:rsidRPr="001A535D">
        <w:trPr>
          <w:trHeight w:hRule="exact" w:val="1664"/>
        </w:trPr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декабрь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ListParagraph"/>
              <w:numPr>
                <w:ilvl w:val="0"/>
                <w:numId w:val="53"/>
              </w:numPr>
              <w:tabs>
                <w:tab w:val="left" w:pos="824"/>
              </w:tabs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Бросание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дальность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обеими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руками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53"/>
              </w:numPr>
              <w:tabs>
                <w:tab w:val="left" w:pos="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Бросание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ловля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53"/>
              </w:numPr>
              <w:tabs>
                <w:tab w:val="left" w:pos="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Ходьба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друг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другом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53"/>
              </w:numPr>
              <w:tabs>
                <w:tab w:val="left" w:pos="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Хождение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по гимнастической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скамейке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53"/>
              </w:numPr>
              <w:tabs>
                <w:tab w:val="left" w:pos="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Ползание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 подлезание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веревку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53"/>
              </w:numPr>
              <w:tabs>
                <w:tab w:val="left" w:pos="8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Бросание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из-за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головы,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груди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игры: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«Поезд»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«Снежинки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ветер»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«Пузырь»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17C1" w:rsidRPr="00DC45C2">
        <w:trPr>
          <w:trHeight w:hRule="exact" w:val="832"/>
        </w:trPr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ListParagraph"/>
              <w:numPr>
                <w:ilvl w:val="0"/>
                <w:numId w:val="52"/>
              </w:numPr>
              <w:tabs>
                <w:tab w:val="left" w:pos="824"/>
              </w:tabs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Катание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определенном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направлении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52"/>
              </w:numPr>
              <w:tabs>
                <w:tab w:val="left" w:pos="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Ползание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по гимнастической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скамейке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52"/>
              </w:numPr>
              <w:tabs>
                <w:tab w:val="left" w:pos="704"/>
              </w:tabs>
              <w:ind w:left="703" w:hanging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Ходьба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бег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колонне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одному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игры: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«Догони 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меня»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«Воробушки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</w:tbl>
    <w:p w:rsidR="002317C1" w:rsidRPr="00CE6169" w:rsidRDefault="002317C1">
      <w:pPr>
        <w:rPr>
          <w:rFonts w:ascii="Times New Roman" w:hAnsi="Times New Roman" w:cs="Times New Roman"/>
          <w:sz w:val="24"/>
          <w:szCs w:val="24"/>
          <w:lang w:val="ru-RU"/>
        </w:rPr>
        <w:sectPr w:rsidR="002317C1" w:rsidRPr="00CE6169">
          <w:pgSz w:w="11910" w:h="16840"/>
          <w:pgMar w:top="480" w:right="180" w:bottom="1160" w:left="740" w:header="0" w:footer="978" w:gutter="0"/>
          <w:cols w:space="720"/>
        </w:sectPr>
      </w:pPr>
    </w:p>
    <w:p w:rsidR="002317C1" w:rsidRPr="00CE6169" w:rsidRDefault="002317C1">
      <w:pPr>
        <w:spacing w:before="9"/>
        <w:rPr>
          <w:rFonts w:ascii="Times New Roman" w:hAnsi="Times New Roman" w:cs="Times New Roman"/>
          <w:b/>
          <w:bCs/>
          <w:sz w:val="6"/>
          <w:szCs w:val="6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0"/>
        <w:gridCol w:w="6370"/>
        <w:gridCol w:w="2845"/>
      </w:tblGrid>
      <w:tr w:rsidR="002317C1" w:rsidRPr="001A535D">
        <w:trPr>
          <w:trHeight w:hRule="exact" w:val="1113"/>
        </w:trPr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6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ListParagraph"/>
              <w:numPr>
                <w:ilvl w:val="0"/>
                <w:numId w:val="51"/>
              </w:numPr>
              <w:tabs>
                <w:tab w:val="left" w:pos="704"/>
              </w:tabs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Прыжки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51"/>
              </w:numPr>
              <w:tabs>
                <w:tab w:val="left" w:pos="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Прыжки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высоты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51"/>
              </w:numPr>
              <w:tabs>
                <w:tab w:val="left" w:pos="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Катание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друг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другу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автомобиль»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«Птички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гнёздышках»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«Кто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тише»</w:t>
            </w:r>
          </w:p>
        </w:tc>
      </w:tr>
      <w:tr w:rsidR="002317C1" w:rsidRPr="00DC45C2">
        <w:trPr>
          <w:trHeight w:hRule="exact" w:val="2220"/>
        </w:trPr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ListParagraph"/>
              <w:numPr>
                <w:ilvl w:val="0"/>
                <w:numId w:val="50"/>
              </w:numPr>
              <w:tabs>
                <w:tab w:val="left" w:pos="824"/>
              </w:tabs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Катание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50"/>
              </w:numPr>
              <w:tabs>
                <w:tab w:val="left" w:pos="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Ползание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 подлезание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препятствие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50"/>
              </w:numPr>
              <w:tabs>
                <w:tab w:val="left" w:pos="8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Ходьба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ползание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гимнастической</w:t>
            </w:r>
            <w:r w:rsidRPr="001A535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скамейке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50"/>
              </w:numPr>
              <w:tabs>
                <w:tab w:val="left" w:pos="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Подпрыгивание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50"/>
              </w:numPr>
              <w:tabs>
                <w:tab w:val="left" w:pos="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Бросание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из-за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головы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50"/>
              </w:numPr>
              <w:tabs>
                <w:tab w:val="left" w:pos="8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Прыжки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места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игры:</w:t>
            </w:r>
          </w:p>
          <w:p w:rsidR="002317C1" w:rsidRPr="001A535D" w:rsidRDefault="002317C1" w:rsidP="001A535D">
            <w:pPr>
              <w:pStyle w:val="TableParagraph"/>
              <w:ind w:left="103" w:right="12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«Воробушки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автомобиль»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«Кошка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мышки»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«Поезд»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«Зайка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беленький сидит»</w:t>
            </w:r>
          </w:p>
        </w:tc>
      </w:tr>
      <w:tr w:rsidR="002317C1" w:rsidRPr="001A535D">
        <w:trPr>
          <w:trHeight w:hRule="exact" w:val="2217"/>
        </w:trPr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ListParagraph"/>
              <w:numPr>
                <w:ilvl w:val="0"/>
                <w:numId w:val="49"/>
              </w:numPr>
              <w:tabs>
                <w:tab w:val="left" w:pos="816"/>
              </w:tabs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Катание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ворота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9"/>
              </w:numPr>
              <w:tabs>
                <w:tab w:val="left" w:pos="8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Метание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дальность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из-за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головы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9"/>
              </w:numPr>
              <w:tabs>
                <w:tab w:val="left" w:pos="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Прыжки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гимнастической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скамейке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9"/>
              </w:numPr>
              <w:tabs>
                <w:tab w:val="left" w:pos="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Ходьба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парами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9"/>
              </w:numPr>
              <w:tabs>
                <w:tab w:val="left" w:pos="8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Вставание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круг,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взявшись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руки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9"/>
              </w:numPr>
              <w:tabs>
                <w:tab w:val="left" w:pos="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Прыжки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9"/>
              </w:numPr>
              <w:tabs>
                <w:tab w:val="left" w:pos="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Бросание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ловля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9"/>
              </w:numPr>
              <w:tabs>
                <w:tab w:val="left" w:pos="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Ползание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«Кошка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и мышки»</w:t>
            </w:r>
          </w:p>
          <w:p w:rsidR="002317C1" w:rsidRPr="001A535D" w:rsidRDefault="002317C1" w:rsidP="001A535D">
            <w:pPr>
              <w:pStyle w:val="TableParagraph"/>
              <w:ind w:left="103" w:right="297" w:firstLin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«Мой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весёлый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звонкий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17C1" w:rsidRPr="001A535D" w:rsidRDefault="002317C1" w:rsidP="001A535D">
            <w:pPr>
              <w:pStyle w:val="TableParagraph"/>
              <w:spacing w:line="480" w:lineRule="auto"/>
              <w:ind w:left="103" w:right="113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«Подпрыгни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ладошки»</w:t>
            </w:r>
          </w:p>
        </w:tc>
      </w:tr>
      <w:tr w:rsidR="002317C1" w:rsidRPr="001A535D">
        <w:trPr>
          <w:trHeight w:hRule="exact" w:val="1944"/>
        </w:trPr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ListParagraph"/>
              <w:numPr>
                <w:ilvl w:val="0"/>
                <w:numId w:val="48"/>
              </w:numPr>
              <w:tabs>
                <w:tab w:val="left" w:pos="808"/>
              </w:tabs>
              <w:spacing w:line="26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Ходьба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прыжки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гимнастической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скамейки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8"/>
              </w:numPr>
              <w:tabs>
                <w:tab w:val="left" w:pos="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Прыжки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8"/>
              </w:numPr>
              <w:tabs>
                <w:tab w:val="left" w:pos="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Бросание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горизонтальную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цель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8"/>
              </w:numPr>
              <w:tabs>
                <w:tab w:val="left" w:pos="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Ползание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 подлезание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препятствие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8"/>
              </w:numPr>
              <w:tabs>
                <w:tab w:val="left" w:pos="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Катание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друг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другу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8"/>
              </w:numPr>
              <w:tabs>
                <w:tab w:val="left" w:pos="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Бросание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вверх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вперед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8"/>
              </w:numPr>
              <w:tabs>
                <w:tab w:val="left" w:pos="8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Бросание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мяча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дальность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рукой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игры: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«Пузырь»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«Самолеты»</w:t>
            </w:r>
          </w:p>
          <w:p w:rsidR="002317C1" w:rsidRPr="001A535D" w:rsidRDefault="002317C1" w:rsidP="001A535D">
            <w:pPr>
              <w:pStyle w:val="TableParagraph"/>
              <w:ind w:left="103" w:right="12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«Воробушки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автомобиль»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«Солнышко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дождик»</w:t>
            </w:r>
          </w:p>
        </w:tc>
      </w:tr>
      <w:tr w:rsidR="002317C1" w:rsidRPr="001A535D">
        <w:trPr>
          <w:trHeight w:hRule="exact" w:val="2213"/>
        </w:trPr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ListParagraph"/>
              <w:numPr>
                <w:ilvl w:val="0"/>
                <w:numId w:val="47"/>
              </w:numPr>
              <w:tabs>
                <w:tab w:val="left" w:pos="868"/>
              </w:tabs>
              <w:spacing w:line="26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Метание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дальность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из-за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головы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7"/>
              </w:numPr>
              <w:tabs>
                <w:tab w:val="left" w:pos="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Прыжки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7"/>
              </w:numPr>
              <w:tabs>
                <w:tab w:val="left" w:pos="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Ползание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 подлезание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дугу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7"/>
              </w:numPr>
              <w:tabs>
                <w:tab w:val="left" w:pos="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дальность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рукой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7"/>
              </w:numPr>
              <w:tabs>
                <w:tab w:val="left" w:pos="86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Ходьба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ползание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гимнастической</w:t>
            </w:r>
            <w:r w:rsidRPr="001A535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скамейке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7"/>
              </w:numPr>
              <w:tabs>
                <w:tab w:val="left" w:pos="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Прыжки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высоты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7"/>
              </w:numPr>
              <w:tabs>
                <w:tab w:val="left" w:pos="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Бросание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вверх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вперед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«Пузырь»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«Солнышко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дождик»</w:t>
            </w:r>
          </w:p>
          <w:p w:rsidR="002317C1" w:rsidRPr="001A535D" w:rsidRDefault="002317C1" w:rsidP="001A535D">
            <w:pPr>
              <w:pStyle w:val="TableParagraph"/>
              <w:ind w:left="103" w:righ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«Мой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весёлый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звонкий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«Куры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огороде»</w:t>
            </w:r>
          </w:p>
        </w:tc>
      </w:tr>
    </w:tbl>
    <w:p w:rsidR="002317C1" w:rsidRDefault="002317C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317C1" w:rsidRDefault="002317C1">
      <w:pPr>
        <w:spacing w:before="7"/>
        <w:rPr>
          <w:rFonts w:ascii="Times New Roman" w:hAnsi="Times New Roman" w:cs="Times New Roman"/>
          <w:b/>
          <w:bCs/>
          <w:sz w:val="24"/>
          <w:szCs w:val="24"/>
        </w:rPr>
      </w:pPr>
    </w:p>
    <w:p w:rsidR="002317C1" w:rsidRDefault="002317C1">
      <w:pPr>
        <w:pStyle w:val="Heading3"/>
        <w:spacing w:before="69"/>
        <w:ind w:left="3781"/>
        <w:rPr>
          <w:b w:val="0"/>
          <w:bCs w:val="0"/>
        </w:rPr>
      </w:pPr>
      <w:r>
        <w:rPr>
          <w:spacing w:val="-1"/>
        </w:rPr>
        <w:t>Формирование</w:t>
      </w:r>
      <w:r>
        <w:rPr>
          <w:spacing w:val="1"/>
        </w:rPr>
        <w:t xml:space="preserve"> </w:t>
      </w:r>
      <w:r>
        <w:rPr>
          <w:spacing w:val="-1"/>
        </w:rPr>
        <w:t>здорового образа</w:t>
      </w:r>
      <w:r>
        <w:t xml:space="preserve"> </w:t>
      </w:r>
      <w:r>
        <w:rPr>
          <w:spacing w:val="-1"/>
        </w:rPr>
        <w:t>жизни.</w:t>
      </w:r>
    </w:p>
    <w:p w:rsidR="002317C1" w:rsidRDefault="002317C1">
      <w:pPr>
        <w:spacing w:before="9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4"/>
        <w:gridCol w:w="2773"/>
        <w:gridCol w:w="3193"/>
        <w:gridCol w:w="3557"/>
      </w:tblGrid>
      <w:tr w:rsidR="002317C1" w:rsidRPr="00DC45C2">
        <w:trPr>
          <w:trHeight w:hRule="exact" w:val="1476"/>
        </w:trPr>
        <w:tc>
          <w:tcPr>
            <w:tcW w:w="1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17C1" w:rsidRPr="001A535D" w:rsidRDefault="002317C1" w:rsidP="001A535D">
            <w:pPr>
              <w:pStyle w:val="TableParagraph"/>
              <w:spacing w:before="210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6" w:lineRule="auto"/>
              <w:ind w:left="123" w:right="127" w:firstLine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Сохранение</w:t>
            </w:r>
            <w:r w:rsidRPr="001A535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укрепление</w:t>
            </w:r>
            <w:r w:rsidRPr="001A535D">
              <w:rPr>
                <w:rFonts w:ascii="Times New Roman" w:hAnsi="Times New Roman" w:cs="Times New Roman"/>
                <w:b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физического</w:t>
            </w:r>
            <w:r w:rsidRPr="001A535D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b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психического</w:t>
            </w:r>
            <w:r w:rsidRPr="001A535D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здоровья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>
            <w:pPr>
              <w:pStyle w:val="TableParagraph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spacing w:line="278" w:lineRule="auto"/>
              <w:ind w:left="267" w:right="271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Воспитание</w:t>
            </w:r>
            <w:r w:rsidRPr="001A535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культурно-</w:t>
            </w:r>
            <w:r w:rsidRPr="001A535D">
              <w:rPr>
                <w:rFonts w:ascii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гигиенических</w:t>
            </w:r>
            <w:r w:rsidRPr="001A535D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навыков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>
            <w:pPr>
              <w:pStyle w:val="TableParagraph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spacing w:line="278" w:lineRule="auto"/>
              <w:ind w:left="431" w:right="102" w:hanging="3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Формирование</w:t>
            </w:r>
            <w:r w:rsidRPr="001A535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представлений</w:t>
            </w:r>
            <w:r w:rsidRPr="001A535D">
              <w:rPr>
                <w:rFonts w:ascii="Times New Roman" w:hAnsi="Times New Roman" w:cs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здоровом</w:t>
            </w:r>
            <w:r w:rsidRPr="001A535D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образе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жизни</w:t>
            </w:r>
          </w:p>
        </w:tc>
      </w:tr>
      <w:tr w:rsidR="002317C1" w:rsidRPr="001A535D">
        <w:trPr>
          <w:trHeight w:hRule="exact" w:val="1861"/>
        </w:trPr>
        <w:tc>
          <w:tcPr>
            <w:tcW w:w="14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bCs/>
                <w:sz w:val="33"/>
                <w:szCs w:val="33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Сентябрь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-выполнение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простейших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закаливающих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процедур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Формировать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умение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узнавать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умывания,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процессы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умывания,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одевания,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купания,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еды.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Познакомить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алгоритмом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умывания.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4" w:lineRule="auto"/>
              <w:ind w:left="107" w:right="6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«Если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хочешь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быть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здоров-правильно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питайся.</w:t>
            </w:r>
          </w:p>
          <w:p w:rsidR="002317C1" w:rsidRPr="001A535D" w:rsidRDefault="002317C1" w:rsidP="001A535D">
            <w:pPr>
              <w:pStyle w:val="TableParagraph"/>
              <w:spacing w:before="5" w:line="274" w:lineRule="auto"/>
              <w:ind w:left="107" w:right="115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«Оздоровление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детей-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движение».</w:t>
            </w:r>
          </w:p>
        </w:tc>
      </w:tr>
    </w:tbl>
    <w:p w:rsidR="002317C1" w:rsidRDefault="002317C1">
      <w:pPr>
        <w:spacing w:line="274" w:lineRule="auto"/>
        <w:rPr>
          <w:rFonts w:ascii="Times New Roman" w:hAnsi="Times New Roman" w:cs="Times New Roman"/>
          <w:sz w:val="24"/>
          <w:szCs w:val="24"/>
        </w:rPr>
        <w:sectPr w:rsidR="002317C1">
          <w:pgSz w:w="11910" w:h="16840"/>
          <w:pgMar w:top="480" w:right="240" w:bottom="1160" w:left="520" w:header="0" w:footer="978" w:gutter="0"/>
          <w:cols w:space="720"/>
        </w:sectPr>
      </w:pPr>
    </w:p>
    <w:p w:rsidR="002317C1" w:rsidRDefault="002317C1">
      <w:pPr>
        <w:spacing w:before="9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4"/>
        <w:gridCol w:w="2773"/>
        <w:gridCol w:w="3193"/>
        <w:gridCol w:w="3557"/>
      </w:tblGrid>
      <w:tr w:rsidR="002317C1" w:rsidRPr="00DC45C2">
        <w:trPr>
          <w:trHeight w:hRule="exact" w:val="2317"/>
        </w:trPr>
        <w:tc>
          <w:tcPr>
            <w:tcW w:w="1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C1" w:rsidRPr="001A535D" w:rsidRDefault="00231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C1" w:rsidRPr="001A535D" w:rsidRDefault="002317C1" w:rsidP="001A535D">
            <w:pPr>
              <w:pStyle w:val="TableParagraph"/>
              <w:spacing w:before="6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2317C1" w:rsidRPr="001A535D" w:rsidRDefault="002317C1" w:rsidP="001A535D">
            <w:pPr>
              <w:pStyle w:val="TableParagraph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Октябрь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6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простейших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закаливающих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процедур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2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потребность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мыть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руки,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умываться,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самостоятельно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пользоваться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туалетом,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предметом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личной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гигиены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(носовой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платок,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расчёска).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«Каждой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вещи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своё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место»</w:t>
            </w:r>
          </w:p>
          <w:p w:rsidR="002317C1" w:rsidRPr="001A535D" w:rsidRDefault="002317C1" w:rsidP="001A535D">
            <w:pPr>
              <w:pStyle w:val="TableParagraph"/>
              <w:spacing w:before="44" w:line="276" w:lineRule="auto"/>
              <w:ind w:left="107" w:right="11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«Научим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куклу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Машу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одеваться»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Гимнастика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глаз</w:t>
            </w:r>
          </w:p>
        </w:tc>
      </w:tr>
      <w:tr w:rsidR="002317C1" w:rsidRPr="00DC45C2">
        <w:trPr>
          <w:trHeight w:hRule="exact" w:val="2664"/>
        </w:trPr>
        <w:tc>
          <w:tcPr>
            <w:tcW w:w="1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17C1" w:rsidRPr="001A535D" w:rsidRDefault="00231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17C1" w:rsidRPr="001A535D" w:rsidRDefault="00231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6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простейших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закаливающих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процедур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1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потребности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аккуратности,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опрятности,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приучение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вещи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место.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правильно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мыть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руки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лицо,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пользоваться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полотенцем,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правильно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сидеть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столом.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Д/и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сначала,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потом»</w:t>
            </w:r>
          </w:p>
          <w:p w:rsidR="002317C1" w:rsidRPr="001A535D" w:rsidRDefault="002317C1" w:rsidP="001A535D">
            <w:pPr>
              <w:pStyle w:val="TableParagraph"/>
              <w:spacing w:before="40" w:line="276" w:lineRule="auto"/>
              <w:ind w:left="107" w:right="6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«Покорми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куклу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Катю»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алгоритма</w:t>
            </w:r>
            <w:r w:rsidRPr="001A535D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мытья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рук.</w:t>
            </w:r>
          </w:p>
        </w:tc>
      </w:tr>
      <w:tr w:rsidR="002317C1" w:rsidRPr="001A535D">
        <w:trPr>
          <w:trHeight w:hRule="exact" w:val="2821"/>
        </w:trPr>
        <w:tc>
          <w:tcPr>
            <w:tcW w:w="1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17C1" w:rsidRPr="001A535D" w:rsidRDefault="00231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17C1" w:rsidRPr="001A535D" w:rsidRDefault="00231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spacing w:before="5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Декабрь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6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простейших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закаливающих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процедур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1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Помочь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детям овладеть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простейшими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процессами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самообслуживания:</w:t>
            </w:r>
            <w:r w:rsidRPr="001A535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открыть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(закрыть)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кран,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намылить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руки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смыть,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вытереть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полотенцем;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надеть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(снять)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одежду;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застёгивать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(расстегивать)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пуговицы,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правильно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сидеть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столом.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7" w:right="5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Д/и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«Накормим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куклу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Катю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обедом»</w:t>
            </w:r>
          </w:p>
          <w:p w:rsidR="002317C1" w:rsidRPr="001A535D" w:rsidRDefault="002317C1" w:rsidP="001A535D">
            <w:pPr>
              <w:pStyle w:val="TableParagraph"/>
              <w:spacing w:line="27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Самомассаж</w:t>
            </w:r>
          </w:p>
          <w:p w:rsidR="002317C1" w:rsidRPr="001A535D" w:rsidRDefault="002317C1" w:rsidP="001A535D">
            <w:pPr>
              <w:pStyle w:val="TableParagraph"/>
              <w:ind w:left="107" w:right="1131" w:firstLine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«Оденем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Мишутку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прогулку»</w:t>
            </w:r>
          </w:p>
          <w:p w:rsidR="002317C1" w:rsidRPr="001A535D" w:rsidRDefault="002317C1" w:rsidP="001A535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Гимнастика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глаз</w:t>
            </w:r>
          </w:p>
        </w:tc>
      </w:tr>
      <w:tr w:rsidR="002317C1" w:rsidRPr="00DC45C2">
        <w:trPr>
          <w:trHeight w:hRule="exact" w:val="2773"/>
        </w:trPr>
        <w:tc>
          <w:tcPr>
            <w:tcW w:w="1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C1" w:rsidRPr="001A535D" w:rsidRDefault="00231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C1" w:rsidRPr="001A535D" w:rsidRDefault="00231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C1" w:rsidRPr="001A535D" w:rsidRDefault="002317C1">
            <w:pPr>
              <w:pStyle w:val="TableParagraph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2317C1" w:rsidRPr="001A535D" w:rsidRDefault="002317C1" w:rsidP="001A535D">
            <w:pPr>
              <w:pStyle w:val="TableParagraph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Январь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6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простейших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закаливающих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процедур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3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жизненных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процессах: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умывание,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одевание.</w:t>
            </w:r>
          </w:p>
          <w:p w:rsidR="002317C1" w:rsidRPr="001A535D" w:rsidRDefault="002317C1" w:rsidP="001A535D">
            <w:pPr>
              <w:pStyle w:val="TableParagraph"/>
              <w:ind w:left="102" w:right="6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Развивать практические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мыть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руки,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соблюдать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последовательность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помощью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взрослого.</w:t>
            </w:r>
          </w:p>
          <w:p w:rsidR="002317C1" w:rsidRPr="001A535D" w:rsidRDefault="002317C1" w:rsidP="001A535D">
            <w:pPr>
              <w:pStyle w:val="TableParagraph"/>
              <w:ind w:left="102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Радоваться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чистой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красивой</w:t>
            </w:r>
            <w:r w:rsidRPr="001A535D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одежде.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7" w:right="12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«Накормим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зайчиков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морковкой»</w:t>
            </w:r>
          </w:p>
          <w:p w:rsidR="002317C1" w:rsidRPr="001A535D" w:rsidRDefault="002317C1" w:rsidP="001A535D">
            <w:pPr>
              <w:pStyle w:val="TableParagraph"/>
              <w:ind w:left="107" w:right="5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алгоритмов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мытья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рук.</w:t>
            </w:r>
          </w:p>
          <w:p w:rsidR="002317C1" w:rsidRPr="001A535D" w:rsidRDefault="002317C1" w:rsidP="001A535D">
            <w:pPr>
              <w:pStyle w:val="TableParagraph"/>
              <w:ind w:left="107" w:right="2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Одевание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зайчика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прогулку.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Самомассаж</w:t>
            </w:r>
          </w:p>
        </w:tc>
      </w:tr>
      <w:tr w:rsidR="002317C1" w:rsidRPr="00DC45C2">
        <w:trPr>
          <w:trHeight w:hRule="exact" w:val="1712"/>
        </w:trPr>
        <w:tc>
          <w:tcPr>
            <w:tcW w:w="1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spacing w:before="8"/>
              <w:rPr>
                <w:rFonts w:ascii="Times New Roman" w:hAnsi="Times New Roman" w:cs="Times New Roman"/>
                <w:sz w:val="35"/>
                <w:szCs w:val="35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ind w:lef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Февраль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6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простейших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закаливающих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процедур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4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Помочь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детям овладеть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простейшими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процессами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самообслуживания.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7" w:right="9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«Оденем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куклу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Катю на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прогулку»</w:t>
            </w:r>
          </w:p>
          <w:p w:rsidR="002317C1" w:rsidRPr="001A535D" w:rsidRDefault="002317C1" w:rsidP="001A535D">
            <w:pPr>
              <w:pStyle w:val="TableParagraph"/>
              <w:ind w:left="287" w:hanging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«Накормим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Мишутку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обедом»</w:t>
            </w:r>
          </w:p>
          <w:p w:rsidR="002317C1" w:rsidRPr="001A535D" w:rsidRDefault="002317C1" w:rsidP="001A535D">
            <w:pPr>
              <w:pStyle w:val="TableParagraph"/>
              <w:ind w:left="107" w:right="493" w:firstLine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алгоритма</w:t>
            </w:r>
            <w:r w:rsidRPr="001A535D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одевания.</w:t>
            </w:r>
          </w:p>
        </w:tc>
      </w:tr>
      <w:tr w:rsidR="002317C1" w:rsidRPr="001A535D">
        <w:trPr>
          <w:trHeight w:hRule="exact" w:val="2489"/>
        </w:trPr>
        <w:tc>
          <w:tcPr>
            <w:tcW w:w="14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17C1" w:rsidRPr="001A535D" w:rsidRDefault="00231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17C1" w:rsidRPr="001A535D" w:rsidRDefault="00231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ind w:left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6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простейших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закаливающих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процедур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процессах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умывания,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купания,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уборки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помещения.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Узнавать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эти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процессы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картинках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называть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их.</w:t>
            </w:r>
          </w:p>
          <w:p w:rsidR="002317C1" w:rsidRPr="001A535D" w:rsidRDefault="002317C1" w:rsidP="001A535D">
            <w:pPr>
              <w:pStyle w:val="TableParagraph"/>
              <w:ind w:left="102" w:right="4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потешки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умывании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одевании,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соблюдать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последовательность.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«Каждой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вещи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своё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место»</w:t>
            </w:r>
          </w:p>
          <w:p w:rsidR="002317C1" w:rsidRPr="001A535D" w:rsidRDefault="002317C1" w:rsidP="001A535D">
            <w:pPr>
              <w:pStyle w:val="TableParagraph"/>
              <w:spacing w:before="40" w:line="274" w:lineRule="auto"/>
              <w:ind w:left="107" w:right="11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«Научим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куклу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Машу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одеваться»</w:t>
            </w:r>
          </w:p>
          <w:p w:rsidR="002317C1" w:rsidRPr="001A535D" w:rsidRDefault="002317C1" w:rsidP="001A535D">
            <w:pPr>
              <w:pStyle w:val="TableParagraph"/>
              <w:spacing w:before="5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«Подуй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ладошки»</w:t>
            </w:r>
          </w:p>
        </w:tc>
      </w:tr>
    </w:tbl>
    <w:p w:rsidR="002317C1" w:rsidRDefault="002317C1">
      <w:pPr>
        <w:rPr>
          <w:rFonts w:ascii="Times New Roman" w:hAnsi="Times New Roman" w:cs="Times New Roman"/>
          <w:sz w:val="24"/>
          <w:szCs w:val="24"/>
        </w:rPr>
        <w:sectPr w:rsidR="002317C1">
          <w:footerReference w:type="default" r:id="rId16"/>
          <w:pgSz w:w="11910" w:h="16840"/>
          <w:pgMar w:top="480" w:right="240" w:bottom="1160" w:left="520" w:header="0" w:footer="978" w:gutter="0"/>
          <w:cols w:space="720"/>
        </w:sectPr>
      </w:pPr>
    </w:p>
    <w:p w:rsidR="002317C1" w:rsidRDefault="002317C1">
      <w:pPr>
        <w:spacing w:before="9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4"/>
        <w:gridCol w:w="2773"/>
        <w:gridCol w:w="3193"/>
        <w:gridCol w:w="3557"/>
      </w:tblGrid>
      <w:tr w:rsidR="002317C1" w:rsidRPr="00DC45C2">
        <w:trPr>
          <w:trHeight w:hRule="exact" w:val="2693"/>
        </w:trPr>
        <w:tc>
          <w:tcPr>
            <w:tcW w:w="1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C1" w:rsidRPr="001A535D" w:rsidRDefault="00231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C1" w:rsidRPr="001A535D" w:rsidRDefault="00231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C1" w:rsidRPr="001A535D" w:rsidRDefault="002317C1" w:rsidP="001A535D">
            <w:pPr>
              <w:pStyle w:val="TableParagraph"/>
              <w:spacing w:before="6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317C1" w:rsidRPr="001A535D" w:rsidRDefault="002317C1" w:rsidP="001A535D">
            <w:pPr>
              <w:pStyle w:val="TableParagraph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Апрель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6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простейших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закаливающих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процедур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1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Закреплять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умения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навыки,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приобретённые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ранее,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систематически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сформировать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новые: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опрятно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есть,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хорошо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пережевывать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пищу,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ложку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правильно,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выходить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из-за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только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окончания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еды.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7" w:right="12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«Накормим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зайчиков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морковкой»</w:t>
            </w:r>
          </w:p>
          <w:p w:rsidR="002317C1" w:rsidRPr="001A535D" w:rsidRDefault="002317C1" w:rsidP="001A535D">
            <w:pPr>
              <w:pStyle w:val="TableParagraph"/>
              <w:ind w:left="107" w:right="5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алгоритмов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мытья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рук.</w:t>
            </w:r>
          </w:p>
          <w:p w:rsidR="002317C1" w:rsidRPr="001A535D" w:rsidRDefault="002317C1" w:rsidP="001A535D">
            <w:pPr>
              <w:pStyle w:val="TableParagraph"/>
              <w:ind w:left="107" w:right="2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Одевание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зайчика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прогулку.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Гимнастика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глаз</w:t>
            </w:r>
          </w:p>
        </w:tc>
      </w:tr>
      <w:tr w:rsidR="002317C1" w:rsidRPr="00DC45C2">
        <w:trPr>
          <w:trHeight w:hRule="exact" w:val="1108"/>
        </w:trPr>
        <w:tc>
          <w:tcPr>
            <w:tcW w:w="14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>
            <w:pPr>
              <w:pStyle w:val="TableParagraph"/>
              <w:rPr>
                <w:rFonts w:ascii="Times New Roman" w:hAnsi="Times New Roman" w:cs="Times New Roman"/>
                <w:sz w:val="34"/>
                <w:szCs w:val="34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6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простейших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закаливающих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процедур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Продолжать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обогащать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ранее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приобретённые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навыки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Д/и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сначала,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потом»</w:t>
            </w:r>
          </w:p>
          <w:p w:rsidR="002317C1" w:rsidRPr="001A535D" w:rsidRDefault="002317C1" w:rsidP="001A535D">
            <w:pPr>
              <w:pStyle w:val="TableParagraph"/>
              <w:spacing w:before="40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«Покорми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куклу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Катю»</w:t>
            </w:r>
          </w:p>
          <w:p w:rsidR="002317C1" w:rsidRPr="001A535D" w:rsidRDefault="002317C1" w:rsidP="001A535D">
            <w:pPr>
              <w:pStyle w:val="TableParagraph"/>
              <w:spacing w:before="44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«Подуй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ладошки»</w:t>
            </w:r>
          </w:p>
        </w:tc>
      </w:tr>
    </w:tbl>
    <w:p w:rsidR="002317C1" w:rsidRPr="00CE6169" w:rsidRDefault="002317C1">
      <w:pPr>
        <w:spacing w:before="2"/>
        <w:rPr>
          <w:rFonts w:ascii="Times New Roman" w:hAnsi="Times New Roman" w:cs="Times New Roman"/>
          <w:sz w:val="27"/>
          <w:szCs w:val="27"/>
          <w:lang w:val="ru-RU"/>
        </w:rPr>
      </w:pPr>
    </w:p>
    <w:p w:rsidR="002317C1" w:rsidRDefault="002317C1">
      <w:pPr>
        <w:pStyle w:val="Heading3"/>
        <w:spacing w:before="69" w:line="243" w:lineRule="auto"/>
        <w:ind w:left="5398" w:right="2856" w:hanging="1609"/>
        <w:rPr>
          <w:b w:val="0"/>
          <w:bCs w:val="0"/>
        </w:rPr>
      </w:pPr>
      <w:r>
        <w:rPr>
          <w:b w:val="0"/>
          <w:bCs w:val="0"/>
          <w:spacing w:val="-1"/>
        </w:rPr>
        <w:t>«</w:t>
      </w:r>
      <w:r>
        <w:rPr>
          <w:spacing w:val="-1"/>
        </w:rPr>
        <w:t>Социально-коммуникативное</w:t>
      </w:r>
      <w:r>
        <w:rPr>
          <w:spacing w:val="1"/>
        </w:rPr>
        <w:t xml:space="preserve"> </w:t>
      </w:r>
      <w:r>
        <w:rPr>
          <w:spacing w:val="-1"/>
        </w:rPr>
        <w:t>развитие»</w:t>
      </w:r>
      <w:r>
        <w:rPr>
          <w:spacing w:val="34"/>
        </w:rPr>
        <w:t xml:space="preserve"> </w:t>
      </w:r>
      <w:r>
        <w:rPr>
          <w:spacing w:val="-1"/>
        </w:rPr>
        <w:t>Безопасность</w:t>
      </w:r>
    </w:p>
    <w:p w:rsidR="002317C1" w:rsidRDefault="002317C1">
      <w:pPr>
        <w:spacing w:before="11"/>
        <w:rPr>
          <w:rFonts w:ascii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2"/>
        <w:gridCol w:w="1985"/>
        <w:gridCol w:w="2129"/>
        <w:gridCol w:w="2553"/>
        <w:gridCol w:w="3261"/>
      </w:tblGrid>
      <w:tr w:rsidR="002317C1" w:rsidRPr="001A535D">
        <w:trPr>
          <w:trHeight w:hRule="exact" w:val="1098"/>
        </w:trPr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2" w:lineRule="exac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4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Навыки</w:t>
            </w:r>
            <w:r w:rsidRPr="001A535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без-</w:t>
            </w:r>
            <w:r w:rsidRPr="001A535D">
              <w:rPr>
                <w:rFonts w:ascii="Times New Roman" w:hAnsi="Times New Roman" w:cs="Times New Roman"/>
                <w:b/>
                <w:bCs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опасного</w:t>
            </w:r>
            <w:r w:rsidRPr="001A535D">
              <w:rPr>
                <w:rFonts w:ascii="Times New Roman" w:hAnsi="Times New Roman" w:cs="Times New Roman"/>
                <w:b/>
                <w:bCs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поведе-ния</w:t>
            </w:r>
            <w:r w:rsidRPr="001A53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природе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343" w:right="34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</w:t>
            </w:r>
            <w:r w:rsidRPr="001A535D">
              <w:rPr>
                <w:rFonts w:ascii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1A535D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о</w:t>
            </w:r>
            <w:r w:rsidRPr="001A53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ж</w:t>
            </w:r>
            <w:r w:rsidRPr="001A535D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а</w:t>
            </w:r>
            <w:r w:rsidRPr="001A535D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р</w:t>
            </w:r>
            <w:r w:rsidRPr="001A535D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н</w:t>
            </w:r>
            <w:r w:rsidRPr="001A535D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о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безопасности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211" w:right="210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Основы</w:t>
            </w:r>
            <w:r w:rsidRPr="001A535D">
              <w:rPr>
                <w:rFonts w:ascii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безопасности</w:t>
            </w:r>
            <w:r w:rsidRPr="001A535D">
              <w:rPr>
                <w:rFonts w:ascii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собственной</w:t>
            </w:r>
            <w:r w:rsidRPr="001A535D">
              <w:rPr>
                <w:rFonts w:ascii="Times New Roman" w:hAnsi="Times New Roman" w:cs="Times New Roman"/>
                <w:b/>
                <w:bCs/>
                <w:spacing w:val="2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жизнедеятельности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87" w:right="534" w:hanging="55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дорожного</w:t>
            </w:r>
            <w:r w:rsidRPr="001A535D">
              <w:rPr>
                <w:rFonts w:ascii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движения</w:t>
            </w:r>
          </w:p>
        </w:tc>
      </w:tr>
      <w:tr w:rsidR="002317C1" w:rsidRPr="00DC45C2">
        <w:trPr>
          <w:trHeight w:hRule="exact" w:val="682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/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21" w:line="188" w:lineRule="auto"/>
              <w:ind w:left="103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Формировать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элементарные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представления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правильных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способах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взаимодействия</w:t>
            </w:r>
          </w:p>
          <w:p w:rsidR="002317C1" w:rsidRPr="001A535D" w:rsidRDefault="002317C1" w:rsidP="001A535D">
            <w:pPr>
              <w:pStyle w:val="TableParagraph"/>
              <w:tabs>
                <w:tab w:val="left" w:pos="1021"/>
                <w:tab w:val="left" w:pos="1590"/>
                <w:tab w:val="left" w:pos="1634"/>
              </w:tabs>
              <w:spacing w:line="187" w:lineRule="auto"/>
              <w:ind w:left="103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1A535D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растениями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животными: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рассматривать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растения,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не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нанося </w:t>
            </w:r>
            <w:r w:rsidRPr="001A535D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 </w:t>
            </w:r>
            <w:r w:rsidRPr="001A535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вред;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наблюдать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животными,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беспокоя</w:t>
            </w:r>
            <w:r w:rsidRPr="001A535D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535D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причиняя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вреда;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кормить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животных</w:t>
            </w:r>
          </w:p>
          <w:p w:rsidR="002317C1" w:rsidRPr="001A535D" w:rsidRDefault="002317C1" w:rsidP="001A535D">
            <w:pPr>
              <w:pStyle w:val="TableParagraph"/>
              <w:tabs>
                <w:tab w:val="left" w:pos="1763"/>
              </w:tabs>
              <w:spacing w:line="197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только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2317C1" w:rsidRPr="001A535D" w:rsidRDefault="002317C1" w:rsidP="001A535D">
            <w:pPr>
              <w:pStyle w:val="TableParagraph"/>
              <w:spacing w:before="18" w:line="187" w:lineRule="auto"/>
              <w:ind w:left="103" w:right="6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разрешения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взрослых.</w:t>
            </w:r>
          </w:p>
          <w:p w:rsidR="002317C1" w:rsidRPr="001A535D" w:rsidRDefault="002317C1" w:rsidP="001A535D">
            <w:pPr>
              <w:pStyle w:val="TableParagraph"/>
              <w:spacing w:before="8" w:line="187" w:lineRule="auto"/>
              <w:ind w:left="103" w:right="100" w:firstLine="5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Объяснять детям,</w:t>
            </w:r>
            <w:r w:rsidRPr="001A535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что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рвать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любые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растения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есть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нельзя.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tabs>
                <w:tab w:val="left" w:pos="1018"/>
              </w:tabs>
              <w:spacing w:before="18" w:line="191" w:lineRule="auto"/>
              <w:ind w:left="103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помощью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художественных</w:t>
            </w:r>
          </w:p>
          <w:p w:rsidR="002317C1" w:rsidRPr="001A535D" w:rsidRDefault="002317C1" w:rsidP="001A535D">
            <w:pPr>
              <w:pStyle w:val="TableParagraph"/>
              <w:tabs>
                <w:tab w:val="left" w:pos="623"/>
                <w:tab w:val="left" w:pos="1906"/>
              </w:tabs>
              <w:spacing w:line="187" w:lineRule="auto"/>
              <w:ind w:left="103" w:righ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фольклорных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произведений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знакомить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правилами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пожарной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безопасности.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tabs>
                <w:tab w:val="left" w:pos="1093"/>
                <w:tab w:val="left" w:pos="2329"/>
              </w:tabs>
              <w:spacing w:before="21" w:line="188" w:lineRule="auto"/>
              <w:ind w:left="103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Знакомить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элементарными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правилами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поведения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детском</w:t>
            </w:r>
            <w:r w:rsidRPr="001A535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саду: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играть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детьми,</w:t>
            </w:r>
            <w:r w:rsidRPr="001A535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1A535D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мешая</w:t>
            </w:r>
            <w:r w:rsidRPr="001A535D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r w:rsidRPr="001A535D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причиняя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боль;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уходить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A535D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 </w:t>
            </w:r>
            <w:r w:rsidRPr="001A535D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детского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сада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 xml:space="preserve">только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2317C1" w:rsidRPr="001A535D" w:rsidRDefault="002317C1" w:rsidP="001A535D">
            <w:pPr>
              <w:pStyle w:val="TableParagraph"/>
              <w:tabs>
                <w:tab w:val="left" w:pos="2206"/>
              </w:tabs>
              <w:spacing w:line="187" w:lineRule="auto"/>
              <w:ind w:left="103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родителями; не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разговаривать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брать</w:t>
            </w:r>
            <w:r w:rsidRPr="001A535D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предметы</w:t>
            </w:r>
            <w:r w:rsidRPr="001A535D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угощение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  <w:p w:rsidR="002317C1" w:rsidRPr="001A535D" w:rsidRDefault="002317C1" w:rsidP="001A535D">
            <w:pPr>
              <w:pStyle w:val="TableParagraph"/>
              <w:spacing w:line="187" w:lineRule="auto"/>
              <w:ind w:left="103"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незнакомых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т.д.</w:t>
            </w:r>
          </w:p>
          <w:p w:rsidR="002317C1" w:rsidRPr="001A535D" w:rsidRDefault="002317C1" w:rsidP="001A535D">
            <w:pPr>
              <w:pStyle w:val="TableParagraph"/>
              <w:tabs>
                <w:tab w:val="left" w:pos="1605"/>
              </w:tabs>
              <w:spacing w:before="8" w:line="187" w:lineRule="auto"/>
              <w:ind w:left="103" w:right="99" w:firstLine="5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Объяснять</w:t>
            </w:r>
            <w:r w:rsidRPr="001A535D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детям,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что</w:t>
            </w:r>
            <w:r w:rsidRPr="001A535D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нельзя</w:t>
            </w:r>
            <w:r w:rsidRPr="001A535D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брать</w:t>
            </w:r>
            <w:r w:rsidRPr="001A535D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рот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несъедобные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предметы,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никакие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предметы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нельзя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засовывать</w:t>
            </w:r>
            <w:r w:rsidRPr="001A535D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ухо</w:t>
            </w:r>
            <w:r w:rsidRPr="001A535D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опасно!</w:t>
            </w:r>
          </w:p>
          <w:p w:rsidR="002317C1" w:rsidRPr="001A535D" w:rsidRDefault="002317C1" w:rsidP="001A535D">
            <w:pPr>
              <w:pStyle w:val="TableParagraph"/>
              <w:tabs>
                <w:tab w:val="left" w:pos="2325"/>
              </w:tabs>
              <w:spacing w:before="6" w:line="189" w:lineRule="auto"/>
              <w:ind w:left="103" w:right="99" w:firstLine="5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Учить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правилам</w:t>
            </w:r>
            <w:r w:rsidRPr="001A535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безопасного</w:t>
            </w:r>
            <w:r w:rsidRPr="001A535D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передвижения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помещении:        </w:t>
            </w:r>
            <w:r w:rsidRPr="001A535D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быть</w:t>
            </w:r>
          </w:p>
          <w:p w:rsidR="002317C1" w:rsidRPr="001A535D" w:rsidRDefault="002317C1" w:rsidP="001A535D">
            <w:pPr>
              <w:pStyle w:val="TableParagraph"/>
              <w:spacing w:line="187" w:lineRule="auto"/>
              <w:ind w:left="103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осторожными</w:t>
            </w:r>
            <w:r w:rsidRPr="001A535D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спуске</w:t>
            </w:r>
            <w:r w:rsidRPr="001A535D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подъеме</w:t>
            </w:r>
            <w:r w:rsidRPr="001A535D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лестнице;</w:t>
            </w:r>
            <w:r w:rsidRPr="001A535D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держаться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перила.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tabs>
                <w:tab w:val="left" w:pos="2078"/>
              </w:tabs>
              <w:spacing w:before="21" w:line="188" w:lineRule="auto"/>
              <w:ind w:left="103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</w:t>
            </w:r>
            <w:r w:rsidRPr="001A535D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детям</w:t>
            </w:r>
            <w:r w:rsidRPr="001A535D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элементарные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правилах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дорожного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движения: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автомобили</w:t>
            </w:r>
            <w:r w:rsidRPr="001A535D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ездят</w:t>
            </w:r>
            <w:r w:rsidRPr="001A535D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дороге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(проезжей</w:t>
            </w:r>
            <w:r w:rsidRPr="001A535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части);</w:t>
            </w:r>
            <w:r w:rsidRPr="001A535D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светофор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регулирует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транспорта</w:t>
            </w:r>
            <w:r w:rsidRPr="001A535D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пешеходов;</w:t>
            </w:r>
            <w:r w:rsidRPr="001A535D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красный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</w:t>
            </w:r>
            <w:r w:rsidRPr="001A535D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светофора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нужно</w:t>
            </w:r>
            <w:r w:rsidRPr="001A535D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стоять,</w:t>
            </w:r>
            <w:r w:rsidRPr="001A535D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зеленый</w:t>
            </w:r>
            <w:r w:rsidRPr="001A535D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двигаться;</w:t>
            </w:r>
            <w:r w:rsidRPr="001A535D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переходить</w:t>
            </w:r>
            <w:r w:rsidRPr="001A535D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улицу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можно</w:t>
            </w:r>
            <w:r w:rsidRPr="001A535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только</w:t>
            </w:r>
            <w:r w:rsidRPr="001A535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1A535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взрослым,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крепко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держась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руку.</w:t>
            </w:r>
          </w:p>
          <w:p w:rsidR="002317C1" w:rsidRPr="001A535D" w:rsidRDefault="002317C1" w:rsidP="001A535D">
            <w:pPr>
              <w:pStyle w:val="TableParagraph"/>
              <w:tabs>
                <w:tab w:val="left" w:pos="2546"/>
              </w:tabs>
              <w:spacing w:before="8" w:line="187" w:lineRule="auto"/>
              <w:ind w:left="103" w:right="101" w:firstLine="5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Рассказать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детям,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что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дороге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ездят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различные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автомобили.</w:t>
            </w:r>
            <w:r w:rsidRPr="001A535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Ведёт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автомобиль</w:t>
            </w:r>
            <w:r w:rsidRPr="001A535D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водитель.</w:t>
            </w:r>
            <w:r w:rsidRPr="001A535D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автобусах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</w:t>
            </w:r>
            <w:r w:rsidRPr="001A535D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едут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работу,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магазин,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детский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сад.</w:t>
            </w:r>
          </w:p>
          <w:p w:rsidR="002317C1" w:rsidRPr="001A535D" w:rsidRDefault="002317C1" w:rsidP="001A535D">
            <w:pPr>
              <w:pStyle w:val="TableParagraph"/>
              <w:tabs>
                <w:tab w:val="left" w:pos="590"/>
                <w:tab w:val="left" w:pos="1785"/>
                <w:tab w:val="left" w:pos="2326"/>
                <w:tab w:val="left" w:pos="2486"/>
              </w:tabs>
              <w:spacing w:before="7" w:line="188" w:lineRule="auto"/>
              <w:ind w:left="103" w:right="99" w:firstLine="5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Объяснять элементарные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правила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поведения </w:t>
            </w:r>
            <w:r w:rsidRPr="001A535D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детей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1A535D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автобусе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автобусе</w:t>
            </w:r>
            <w:r w:rsidRPr="001A535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могут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ездить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только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взрослыми;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разговаривать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нужно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спокойно,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1A535D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мешая</w:t>
            </w:r>
            <w:r w:rsidRPr="001A535D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другим;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слушаться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взрослых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т.д.).</w:t>
            </w:r>
          </w:p>
          <w:p w:rsidR="002317C1" w:rsidRPr="001A535D" w:rsidRDefault="002317C1" w:rsidP="001A535D">
            <w:pPr>
              <w:pStyle w:val="TableParagraph"/>
              <w:spacing w:before="8" w:line="187" w:lineRule="auto"/>
              <w:ind w:left="103" w:right="103" w:firstLine="5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Читать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детям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рассказы,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</w:t>
            </w:r>
            <w:r w:rsidRPr="001A535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</w:t>
            </w:r>
            <w:r w:rsidRPr="001A535D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«Дорожное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движение».</w:t>
            </w:r>
          </w:p>
        </w:tc>
      </w:tr>
    </w:tbl>
    <w:p w:rsidR="002317C1" w:rsidRPr="00CE6169" w:rsidRDefault="002317C1">
      <w:pPr>
        <w:spacing w:line="18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2317C1" w:rsidRPr="00CE6169">
          <w:footerReference w:type="default" r:id="rId17"/>
          <w:pgSz w:w="11910" w:h="16840"/>
          <w:pgMar w:top="480" w:right="180" w:bottom="1160" w:left="520" w:header="0" w:footer="978" w:gutter="0"/>
          <w:pgNumType w:start="51"/>
          <w:cols w:space="720"/>
        </w:sectPr>
      </w:pPr>
    </w:p>
    <w:p w:rsidR="002317C1" w:rsidRDefault="002317C1">
      <w:pPr>
        <w:spacing w:before="11"/>
        <w:ind w:left="676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Социализация</w:t>
      </w:r>
      <w:r>
        <w:rPr>
          <w:b/>
          <w:bCs/>
          <w:spacing w:val="-1"/>
          <w:sz w:val="32"/>
          <w:szCs w:val="32"/>
        </w:rPr>
        <w:t>:</w:t>
      </w:r>
    </w:p>
    <w:p w:rsidR="002317C1" w:rsidRDefault="002317C1">
      <w:pPr>
        <w:rPr>
          <w:b/>
          <w:bCs/>
          <w:sz w:val="20"/>
          <w:szCs w:val="20"/>
        </w:rPr>
      </w:pPr>
    </w:p>
    <w:p w:rsidR="002317C1" w:rsidRDefault="002317C1">
      <w:pPr>
        <w:spacing w:before="10"/>
        <w:rPr>
          <w:b/>
          <w:bCs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1"/>
        <w:gridCol w:w="3049"/>
        <w:gridCol w:w="2889"/>
      </w:tblGrid>
      <w:tr w:rsidR="002317C1" w:rsidRPr="00DC45C2">
        <w:trPr>
          <w:trHeight w:hRule="exact" w:val="2220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659" w:right="65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Развитие</w:t>
            </w:r>
            <w:r w:rsidRPr="001A535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игровой</w:t>
            </w:r>
            <w:r w:rsidRPr="001A535D">
              <w:rPr>
                <w:rFonts w:ascii="Times New Roman" w:hAnsi="Times New Roman" w:cs="Times New Roman"/>
                <w:b/>
                <w:bCs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деятельности</w:t>
            </w:r>
          </w:p>
          <w:p w:rsidR="002317C1" w:rsidRPr="001A535D" w:rsidRDefault="002317C1" w:rsidP="001A535D">
            <w:pPr>
              <w:pStyle w:val="TableParagraph"/>
              <w:ind w:left="279" w:right="280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Сюжетно-ролевые</w:t>
            </w:r>
            <w:r w:rsidRPr="001A535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b/>
                <w:bCs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Подвижные</w:t>
            </w:r>
            <w:r w:rsidRPr="001A535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Дидактические</w:t>
            </w:r>
            <w:r w:rsidRPr="001A535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b/>
                <w:bCs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Театрализованные</w:t>
            </w:r>
            <w:r w:rsidRPr="001A535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22" w:right="126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Приобщение</w:t>
            </w:r>
            <w:r w:rsidRPr="001A535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</w:t>
            </w:r>
            <w:r w:rsidRPr="001A535D">
              <w:rPr>
                <w:rFonts w:ascii="Times New Roman" w:hAnsi="Times New Roman" w:cs="Times New Roman"/>
                <w:b/>
                <w:bCs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элементарным</w:t>
            </w:r>
            <w:r w:rsidRPr="001A535D">
              <w:rPr>
                <w:rFonts w:ascii="Times New Roman" w:hAnsi="Times New Roman" w:cs="Times New Roman"/>
                <w:b/>
                <w:bCs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общепринятым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нормам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b/>
                <w:bCs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правилам</w:t>
            </w:r>
            <w:r w:rsidRPr="001A535D">
              <w:rPr>
                <w:rFonts w:ascii="Times New Roman" w:hAnsi="Times New Roman" w:cs="Times New Roman"/>
                <w:b/>
                <w:bCs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взаимоотношения</w:t>
            </w:r>
            <w:r w:rsidRPr="001A53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</w:t>
            </w:r>
            <w:r w:rsidRPr="001A535D">
              <w:rPr>
                <w:rFonts w:ascii="Times New Roman" w:hAnsi="Times New Roman" w:cs="Times New Roman"/>
                <w:b/>
                <w:bCs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сверстниками</w:t>
            </w:r>
            <w:r w:rsidRPr="001A535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взрослыми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283" w:right="285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Формирование</w:t>
            </w:r>
            <w:r w:rsidRPr="001A535D">
              <w:rPr>
                <w:rFonts w:ascii="Times New Roman" w:hAnsi="Times New Roman" w:cs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гендерной,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семейной,</w:t>
            </w:r>
            <w:r w:rsidRPr="001A535D">
              <w:rPr>
                <w:rFonts w:ascii="Times New Roman" w:hAnsi="Times New Roman" w:cs="Times New Roman"/>
                <w:b/>
                <w:bCs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гражданской</w:t>
            </w:r>
          </w:p>
          <w:p w:rsidR="002317C1" w:rsidRPr="001A535D" w:rsidRDefault="002317C1" w:rsidP="001A535D">
            <w:pPr>
              <w:pStyle w:val="TableParagraph"/>
              <w:ind w:left="123" w:right="125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принадлежности,</w:t>
            </w:r>
            <w:r w:rsidRPr="001A535D">
              <w:rPr>
                <w:rFonts w:ascii="Times New Roman" w:hAnsi="Times New Roman" w:cs="Times New Roman"/>
                <w:b/>
                <w:bCs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патриотических</w:t>
            </w:r>
            <w:r w:rsidRPr="001A535D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чувств,</w:t>
            </w:r>
            <w:r w:rsidRPr="001A535D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чувства</w:t>
            </w:r>
            <w:r w:rsidRPr="001A535D">
              <w:rPr>
                <w:rFonts w:ascii="Times New Roman" w:hAnsi="Times New Roman" w:cs="Times New Roman"/>
                <w:b/>
                <w:bCs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принадлежности</w:t>
            </w:r>
            <w:r w:rsidRPr="001A535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</w:t>
            </w:r>
            <w:r w:rsidRPr="001A535D">
              <w:rPr>
                <w:rFonts w:ascii="Times New Roman" w:hAnsi="Times New Roman" w:cs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мировому</w:t>
            </w:r>
            <w:r w:rsidRPr="001A535D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сообществу</w:t>
            </w:r>
          </w:p>
        </w:tc>
      </w:tr>
      <w:tr w:rsidR="002317C1" w:rsidRPr="00DC45C2">
        <w:trPr>
          <w:trHeight w:hRule="exact" w:val="4697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3"/>
              <w:rPr>
                <w:b/>
                <w:bCs/>
                <w:sz w:val="21"/>
                <w:szCs w:val="21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ind w:left="106" w:right="9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Поощрять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участие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детей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совместных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играх.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Развивать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интерес</w:t>
            </w:r>
            <w:r w:rsidRPr="001A535D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535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различным</w:t>
            </w:r>
            <w:r w:rsidRPr="001A535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видам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игр.</w:t>
            </w:r>
          </w:p>
          <w:p w:rsidR="002317C1" w:rsidRPr="001A535D" w:rsidRDefault="002317C1" w:rsidP="001A535D">
            <w:pPr>
              <w:pStyle w:val="TableParagraph"/>
              <w:tabs>
                <w:tab w:val="left" w:pos="2546"/>
              </w:tabs>
              <w:ind w:left="106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Помогать</w:t>
            </w:r>
            <w:r w:rsidRPr="001A535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детям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объединяться</w:t>
            </w:r>
            <w:r w:rsidRPr="001A535D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1A535D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группы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2-3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основе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личных</w:t>
            </w:r>
            <w:r w:rsidRPr="001A535D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симпатий.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Развивать</w:t>
            </w:r>
            <w:r w:rsidRPr="001A535D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умение</w:t>
            </w:r>
            <w:r w:rsidRPr="001A535D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соблюдать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1A535D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элементарные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правила.</w:t>
            </w:r>
          </w:p>
          <w:p w:rsidR="002317C1" w:rsidRPr="001A535D" w:rsidRDefault="002317C1" w:rsidP="001A535D">
            <w:pPr>
              <w:pStyle w:val="TableParagraph"/>
              <w:tabs>
                <w:tab w:val="left" w:pos="3023"/>
              </w:tabs>
              <w:ind w:left="106"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процессе</w:t>
            </w:r>
            <w:r w:rsidRPr="001A535D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</w:t>
            </w:r>
            <w:r w:rsidRPr="001A535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игрушками,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природными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2317C1" w:rsidRPr="001A535D" w:rsidRDefault="002317C1" w:rsidP="001A535D">
            <w:pPr>
              <w:pStyle w:val="TableParagraph"/>
              <w:ind w:left="106"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строительными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материалами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развивать</w:t>
            </w:r>
            <w:r w:rsidRPr="001A535D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1A535D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интерес</w:t>
            </w:r>
            <w:r w:rsidRPr="001A535D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окружающему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миру.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tabs>
                <w:tab w:val="left" w:pos="2178"/>
              </w:tabs>
              <w:ind w:left="107"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Закреплять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навыки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организованного</w:t>
            </w:r>
          </w:p>
          <w:p w:rsidR="002317C1" w:rsidRPr="001A535D" w:rsidRDefault="002317C1" w:rsidP="001A535D">
            <w:pPr>
              <w:pStyle w:val="TableParagraph"/>
              <w:ind w:left="107" w:righ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поведения</w:t>
            </w:r>
            <w:r w:rsidRPr="001A535D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детском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саду,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дома, на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улице.</w:t>
            </w:r>
          </w:p>
          <w:p w:rsidR="002317C1" w:rsidRPr="001A535D" w:rsidRDefault="002317C1" w:rsidP="001A535D">
            <w:pPr>
              <w:pStyle w:val="TableParagraph"/>
              <w:ind w:left="107" w:righ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Формировать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представления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том,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что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хорошо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плохо.</w:t>
            </w:r>
          </w:p>
          <w:p w:rsidR="002317C1" w:rsidRPr="001A535D" w:rsidRDefault="002317C1" w:rsidP="001A535D">
            <w:pPr>
              <w:pStyle w:val="TableParagraph"/>
              <w:tabs>
                <w:tab w:val="left" w:pos="1453"/>
                <w:tab w:val="left" w:pos="2573"/>
              </w:tabs>
              <w:ind w:left="107"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условия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для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формирования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дружелюбия.</w:t>
            </w:r>
          </w:p>
          <w:p w:rsidR="002317C1" w:rsidRPr="001A535D" w:rsidRDefault="002317C1" w:rsidP="001A535D">
            <w:pPr>
              <w:pStyle w:val="TableParagraph"/>
              <w:ind w:left="107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Развивать</w:t>
            </w:r>
            <w:r w:rsidRPr="001A535D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умение</w:t>
            </w:r>
            <w:r w:rsidRPr="001A535D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общаться</w:t>
            </w:r>
            <w:r w:rsidRPr="001A535D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спокойно,</w:t>
            </w:r>
            <w:r w:rsidRPr="001A535D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крика.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Образ</w:t>
            </w:r>
            <w:r w:rsidRPr="001A535D">
              <w:rPr>
                <w:rFonts w:ascii="Times New Roman" w:hAnsi="Times New Roman" w:cs="Times New Roman"/>
                <w:b/>
                <w:bCs/>
                <w:spacing w:val="1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Я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1A535D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Формировать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начальные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представления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человеке,</w:t>
            </w:r>
            <w:r w:rsidRPr="001A535D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первичные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гендерные</w:t>
            </w:r>
          </w:p>
          <w:p w:rsidR="002317C1" w:rsidRPr="001A535D" w:rsidRDefault="002317C1" w:rsidP="001A535D">
            <w:pPr>
              <w:pStyle w:val="TableParagraph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представления.</w:t>
            </w:r>
          </w:p>
          <w:p w:rsidR="002317C1" w:rsidRPr="001A535D" w:rsidRDefault="002317C1" w:rsidP="001A535D">
            <w:pPr>
              <w:pStyle w:val="TableParagraph"/>
              <w:ind w:left="103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Семья.</w:t>
            </w:r>
            <w:r w:rsidRPr="001A535D">
              <w:rPr>
                <w:rFonts w:ascii="Times New Roman" w:hAnsi="Times New Roman" w:cs="Times New Roman"/>
                <w:b/>
                <w:bCs/>
                <w:spacing w:val="3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Беседовать</w:t>
            </w:r>
            <w:r w:rsidRPr="001A535D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ребенком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членах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его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семьи.</w:t>
            </w:r>
          </w:p>
          <w:p w:rsidR="002317C1" w:rsidRPr="001A535D" w:rsidRDefault="002317C1" w:rsidP="001A535D">
            <w:pPr>
              <w:pStyle w:val="TableParagraph"/>
              <w:ind w:left="103"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Детский</w:t>
            </w:r>
            <w:r w:rsidRPr="001A535D">
              <w:rPr>
                <w:rFonts w:ascii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сад.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1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Знакомить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традициями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детского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сада.</w:t>
            </w:r>
          </w:p>
          <w:p w:rsidR="002317C1" w:rsidRPr="001A535D" w:rsidRDefault="002317C1" w:rsidP="001A535D">
            <w:pPr>
              <w:pStyle w:val="TableParagraph"/>
              <w:ind w:left="103" w:right="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Родная</w:t>
            </w:r>
            <w:r w:rsidRPr="001A535D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страна.</w:t>
            </w:r>
            <w:r w:rsidRPr="001A535D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представления</w:t>
            </w:r>
            <w:r w:rsidRPr="001A535D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стране,</w:t>
            </w:r>
            <w:r w:rsidRPr="001A535D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культуре.</w:t>
            </w:r>
          </w:p>
        </w:tc>
      </w:tr>
      <w:tr w:rsidR="002317C1" w:rsidRPr="00DC45C2">
        <w:trPr>
          <w:trHeight w:hRule="exact" w:val="4121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3"/>
              <w:rPr>
                <w:b/>
                <w:bCs/>
                <w:sz w:val="21"/>
                <w:szCs w:val="21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spacing w:line="274" w:lineRule="exact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С-р/и</w:t>
            </w:r>
            <w:r w:rsidRPr="001A535D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«Угостим</w:t>
            </w:r>
            <w:r w:rsidRPr="001A535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Машу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чаем»,</w:t>
            </w:r>
          </w:p>
          <w:p w:rsidR="002317C1" w:rsidRPr="001A535D" w:rsidRDefault="002317C1" w:rsidP="001A535D">
            <w:pPr>
              <w:pStyle w:val="TableParagraph"/>
              <w:spacing w:line="274" w:lineRule="exact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«Оденем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Машу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прогулку»</w:t>
            </w:r>
          </w:p>
          <w:p w:rsidR="002317C1" w:rsidRPr="001A535D" w:rsidRDefault="002317C1" w:rsidP="001A535D">
            <w:pPr>
              <w:pStyle w:val="TableParagraph"/>
              <w:spacing w:before="3"/>
              <w:rPr>
                <w:b/>
                <w:bCs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ind w:left="106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П/И</w:t>
            </w:r>
            <w:r w:rsidRPr="001A535D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«Найди</w:t>
            </w:r>
            <w:r w:rsidRPr="001A535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себе</w:t>
            </w:r>
            <w:r w:rsidRPr="001A535D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пару»,</w:t>
            </w:r>
            <w:r w:rsidRPr="001A535D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«Где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звенит»,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«Кто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1A535D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позвал»,</w:t>
            </w:r>
          </w:p>
          <w:p w:rsidR="002317C1" w:rsidRPr="001A535D" w:rsidRDefault="002317C1" w:rsidP="001A535D">
            <w:pPr>
              <w:pStyle w:val="TableParagraph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«Найди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где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спрятана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кукла»</w:t>
            </w:r>
          </w:p>
          <w:p w:rsidR="002317C1" w:rsidRPr="001A535D" w:rsidRDefault="002317C1" w:rsidP="001A535D">
            <w:pPr>
              <w:pStyle w:val="TableParagraph"/>
              <w:spacing w:before="5"/>
              <w:rPr>
                <w:b/>
                <w:bCs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tabs>
                <w:tab w:val="left" w:pos="1838"/>
              </w:tabs>
              <w:spacing w:line="239" w:lineRule="auto"/>
              <w:ind w:left="106"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Театр./и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«Рассматривание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игрушек»,</w:t>
            </w:r>
            <w:r w:rsidRPr="001A535D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«Обыгрывание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потешек»,</w:t>
            </w:r>
            <w:r w:rsidRPr="001A535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«Игры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упражнения,</w:t>
            </w:r>
            <w:r w:rsidRPr="001A535D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развивающие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речевую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  <w:t>активность»,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Настольный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театр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«курочка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Ряба».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Формировать</w:t>
            </w:r>
          </w:p>
          <w:p w:rsidR="002317C1" w:rsidRPr="001A535D" w:rsidRDefault="002317C1" w:rsidP="001A535D">
            <w:pPr>
              <w:pStyle w:val="TableParagraph"/>
              <w:ind w:left="107"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представления</w:t>
            </w:r>
            <w:r w:rsidRPr="001A535D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росте</w:t>
            </w:r>
            <w:r w:rsidRPr="001A535D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развитии</w:t>
            </w:r>
            <w:r w:rsidRPr="001A535D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ребенка,</w:t>
            </w:r>
            <w:r w:rsidRPr="001A535D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его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прошлом,</w:t>
            </w:r>
            <w:r w:rsidRPr="001A535D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настоящем</w:t>
            </w:r>
            <w:r w:rsidRPr="001A535D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будущем</w:t>
            </w:r>
            <w:r w:rsidRPr="001A535D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(«я</w:t>
            </w:r>
            <w:r w:rsidRPr="001A535D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был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маленьким,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535D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расту,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535D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буду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взрослым»).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Д/И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«Бегите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мне»,</w:t>
            </w:r>
          </w:p>
          <w:p w:rsidR="002317C1" w:rsidRPr="001A535D" w:rsidRDefault="002317C1" w:rsidP="001A535D">
            <w:pPr>
              <w:pStyle w:val="TableParagraph"/>
              <w:ind w:left="103" w:right="1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«Разноцветные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фонарики»,</w:t>
            </w:r>
          </w:p>
          <w:p w:rsidR="002317C1" w:rsidRPr="001A535D" w:rsidRDefault="002317C1" w:rsidP="001A535D">
            <w:pPr>
              <w:pStyle w:val="TableParagraph"/>
              <w:tabs>
                <w:tab w:val="left" w:pos="1614"/>
              </w:tabs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«Ветер»,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«Ауканье»,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«Разноцветные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палочки»</w:t>
            </w:r>
          </w:p>
        </w:tc>
      </w:tr>
    </w:tbl>
    <w:p w:rsidR="002317C1" w:rsidRPr="00CE6169" w:rsidRDefault="002317C1">
      <w:pPr>
        <w:rPr>
          <w:rFonts w:ascii="Times New Roman" w:hAnsi="Times New Roman" w:cs="Times New Roman"/>
          <w:sz w:val="24"/>
          <w:szCs w:val="24"/>
          <w:lang w:val="ru-RU"/>
        </w:rPr>
        <w:sectPr w:rsidR="002317C1" w:rsidRPr="00CE6169">
          <w:pgSz w:w="11910" w:h="16840"/>
          <w:pgMar w:top="540" w:right="480" w:bottom="1160" w:left="740" w:header="0" w:footer="978" w:gutter="0"/>
          <w:cols w:space="720"/>
        </w:sectPr>
      </w:pPr>
    </w:p>
    <w:p w:rsidR="002317C1" w:rsidRPr="00CE6169" w:rsidRDefault="002317C1">
      <w:pPr>
        <w:spacing w:before="9"/>
        <w:rPr>
          <w:rFonts w:ascii="Times New Roman" w:hAnsi="Times New Roman" w:cs="Times New Roman"/>
          <w:sz w:val="6"/>
          <w:szCs w:val="6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1"/>
        <w:gridCol w:w="3049"/>
        <w:gridCol w:w="2889"/>
      </w:tblGrid>
      <w:tr w:rsidR="002317C1" w:rsidRPr="001A535D">
        <w:trPr>
          <w:trHeight w:hRule="exact" w:val="5233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6"/>
              <w:rPr>
                <w:rFonts w:ascii="Times New Roman" w:hAnsi="Times New Roman" w:cs="Times New Roman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С-р/и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      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Мы-шофёры»,</w:t>
            </w:r>
          </w:p>
          <w:p w:rsidR="002317C1" w:rsidRPr="001A535D" w:rsidRDefault="002317C1" w:rsidP="001A535D">
            <w:pPr>
              <w:pStyle w:val="TableParagraph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«Кукла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гостях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детей»</w:t>
            </w:r>
          </w:p>
          <w:p w:rsidR="002317C1" w:rsidRPr="001A535D" w:rsidRDefault="002317C1" w:rsidP="001A535D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tabs>
                <w:tab w:val="left" w:pos="1166"/>
                <w:tab w:val="left" w:pos="2301"/>
              </w:tabs>
              <w:spacing w:line="274" w:lineRule="exact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П/И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«Где</w:t>
            </w:r>
            <w:r w:rsidRPr="001A535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звенит»,</w:t>
            </w:r>
          </w:p>
          <w:p w:rsidR="002317C1" w:rsidRPr="001A535D" w:rsidRDefault="002317C1" w:rsidP="001A535D">
            <w:pPr>
              <w:pStyle w:val="TableParagraph"/>
              <w:spacing w:line="274" w:lineRule="exact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«Маленькие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  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большие»,</w:t>
            </w:r>
          </w:p>
          <w:p w:rsidR="002317C1" w:rsidRPr="001A535D" w:rsidRDefault="002317C1" w:rsidP="001A535D">
            <w:pPr>
              <w:pStyle w:val="TableParagraph"/>
              <w:tabs>
                <w:tab w:val="left" w:pos="2018"/>
              </w:tabs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«Пузырь»,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«Каравай»,</w:t>
            </w:r>
          </w:p>
          <w:p w:rsidR="002317C1" w:rsidRPr="001A535D" w:rsidRDefault="002317C1" w:rsidP="001A535D">
            <w:pPr>
              <w:pStyle w:val="TableParagraph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«Солнышко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1A535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   </w:t>
            </w:r>
            <w:r w:rsidRPr="001A535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дождик»,</w:t>
            </w:r>
          </w:p>
          <w:p w:rsidR="002317C1" w:rsidRPr="001A535D" w:rsidRDefault="002317C1" w:rsidP="001A535D">
            <w:pPr>
              <w:pStyle w:val="TableParagraph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«Воробышки</w:t>
            </w:r>
            <w:r w:rsidRPr="001A535D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автомобиль»,</w:t>
            </w:r>
          </w:p>
          <w:p w:rsidR="002317C1" w:rsidRPr="001A535D" w:rsidRDefault="002317C1" w:rsidP="001A535D">
            <w:pPr>
              <w:pStyle w:val="TableParagraph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«Мой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весёлый</w:t>
            </w:r>
            <w:r w:rsidRPr="001A535D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звонкий</w:t>
            </w:r>
            <w:r w:rsidRPr="001A535D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мяч»,</w:t>
            </w:r>
          </w:p>
          <w:p w:rsidR="002317C1" w:rsidRPr="001A535D" w:rsidRDefault="002317C1" w:rsidP="001A535D">
            <w:pPr>
              <w:pStyle w:val="TableParagraph"/>
              <w:tabs>
                <w:tab w:val="left" w:pos="1630"/>
                <w:tab w:val="left" w:pos="2589"/>
              </w:tabs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«Бегите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мне»,</w:t>
            </w:r>
          </w:p>
          <w:p w:rsidR="002317C1" w:rsidRPr="001A535D" w:rsidRDefault="002317C1" w:rsidP="001A535D">
            <w:pPr>
              <w:pStyle w:val="TableParagraph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«Самолёты».</w:t>
            </w:r>
          </w:p>
          <w:p w:rsidR="002317C1" w:rsidRPr="001A535D" w:rsidRDefault="002317C1" w:rsidP="001A535D">
            <w:pPr>
              <w:pStyle w:val="TableParagraph"/>
              <w:spacing w:before="8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tabs>
                <w:tab w:val="left" w:pos="1626"/>
              </w:tabs>
              <w:spacing w:line="239" w:lineRule="auto"/>
              <w:ind w:left="106" w:right="9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Театр./и</w:t>
            </w:r>
            <w:r w:rsidRPr="001A535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«Обыгрывание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потешки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«Как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</w:t>
            </w:r>
            <w:r w:rsidRPr="001A535D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нашего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кота»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А.Барто»,</w:t>
            </w:r>
            <w:r w:rsidRPr="001A535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«Обыгрывание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потешки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«Как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535D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нашего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кота»,</w:t>
            </w:r>
            <w:r w:rsidRPr="001A535D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«Обыгрывание</w:t>
            </w:r>
            <w:r w:rsidRPr="001A535D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сказки</w:t>
            </w:r>
          </w:p>
          <w:p w:rsidR="002317C1" w:rsidRPr="001A535D" w:rsidRDefault="002317C1" w:rsidP="001A535D">
            <w:pPr>
              <w:pStyle w:val="TableParagraph"/>
              <w:spacing w:before="1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«Курочка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Ряба»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75"/>
              <w:ind w:left="4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Углублять</w:t>
            </w:r>
          </w:p>
          <w:p w:rsidR="002317C1" w:rsidRPr="001A535D" w:rsidRDefault="002317C1" w:rsidP="001A535D">
            <w:pPr>
              <w:pStyle w:val="TableParagraph"/>
              <w:ind w:left="111"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представления</w:t>
            </w:r>
            <w:r w:rsidRPr="001A535D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детей</w:t>
            </w:r>
            <w:r w:rsidRPr="001A535D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об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их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правах</w:t>
            </w:r>
            <w:r w:rsidRPr="001A535D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обязанностях</w:t>
            </w:r>
            <w:r w:rsidRPr="001A535D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группе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детского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сада,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дома,</w:t>
            </w:r>
            <w:r w:rsidRPr="001A535D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улице,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природе.</w:t>
            </w:r>
          </w:p>
          <w:p w:rsidR="002317C1" w:rsidRPr="001A535D" w:rsidRDefault="002317C1" w:rsidP="001A535D">
            <w:pPr>
              <w:pStyle w:val="TableParagraph"/>
              <w:tabs>
                <w:tab w:val="left" w:pos="2047"/>
              </w:tabs>
              <w:ind w:left="111" w:right="103" w:firstLine="34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Формировать</w:t>
            </w:r>
            <w:r w:rsidRPr="001A53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первичные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гендерные</w:t>
            </w:r>
            <w:r w:rsidRPr="001A535D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представления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(мальчики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ab/>
              <w:t>сильные,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смелые;</w:t>
            </w:r>
            <w:r w:rsidRPr="001A535D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девочки</w:t>
            </w:r>
            <w:r w:rsidRPr="001A535D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нежные,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женственные).</w:t>
            </w:r>
          </w:p>
          <w:p w:rsidR="002317C1" w:rsidRPr="001A535D" w:rsidRDefault="002317C1" w:rsidP="001A535D">
            <w:pPr>
              <w:pStyle w:val="TableParagraph"/>
              <w:tabs>
                <w:tab w:val="left" w:pos="1754"/>
                <w:tab w:val="left" w:pos="2802"/>
              </w:tabs>
              <w:ind w:left="119" w:right="105" w:firstLine="3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Воспитывать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уважительное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отношение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сверстникам</w:t>
            </w:r>
            <w:r w:rsidRPr="001A535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  <w:lang w:val="ru-RU"/>
              </w:rPr>
              <w:t>своего</w:t>
            </w:r>
            <w:r w:rsidRPr="001A535D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противоположного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пола.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tabs>
                <w:tab w:val="left" w:pos="1586"/>
              </w:tabs>
              <w:ind w:left="103" w:righ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Д/И</w:t>
            </w:r>
            <w:r w:rsidRPr="001A535D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«Каждой</w:t>
            </w:r>
            <w:r w:rsidRPr="001A535D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вещи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своё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место»,</w:t>
            </w:r>
            <w:r w:rsidRPr="001A535D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«Научим</w:t>
            </w:r>
            <w:r w:rsidRPr="001A535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куклу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Машу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одеваться»,</w:t>
            </w:r>
          </w:p>
          <w:p w:rsidR="002317C1" w:rsidRPr="001A535D" w:rsidRDefault="002317C1" w:rsidP="001A535D">
            <w:pPr>
              <w:pStyle w:val="TableParagraph"/>
              <w:tabs>
                <w:tab w:val="left" w:pos="1706"/>
              </w:tabs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«Собери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башенку»,</w:t>
            </w:r>
          </w:p>
          <w:p w:rsidR="002317C1" w:rsidRPr="001A535D" w:rsidRDefault="002317C1" w:rsidP="001A535D">
            <w:pPr>
              <w:pStyle w:val="TableParagraph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«Найди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такую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1A535D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же»,</w:t>
            </w:r>
          </w:p>
          <w:p w:rsidR="002317C1" w:rsidRPr="001A535D" w:rsidRDefault="002317C1" w:rsidP="001A535D">
            <w:pPr>
              <w:pStyle w:val="TableParagraph"/>
              <w:tabs>
                <w:tab w:val="left" w:pos="1750"/>
              </w:tabs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«Цветные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палочки»,</w:t>
            </w:r>
          </w:p>
          <w:p w:rsidR="002317C1" w:rsidRPr="001A535D" w:rsidRDefault="002317C1" w:rsidP="001A535D">
            <w:pPr>
              <w:pStyle w:val="TableParagraph"/>
              <w:tabs>
                <w:tab w:val="left" w:pos="1766"/>
              </w:tabs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«Цветная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мозаика»,</w:t>
            </w:r>
          </w:p>
          <w:p w:rsidR="002317C1" w:rsidRPr="001A535D" w:rsidRDefault="002317C1" w:rsidP="001A535D">
            <w:pPr>
              <w:pStyle w:val="TableParagraph"/>
              <w:tabs>
                <w:tab w:val="left" w:pos="1894"/>
              </w:tabs>
              <w:ind w:left="103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«Спрячь</w:t>
            </w:r>
            <w:r w:rsidRPr="001A535D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лодочке»,</w:t>
            </w:r>
            <w:r w:rsidRPr="001A535D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«два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поезда»,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«Собери</w:t>
            </w:r>
          </w:p>
          <w:p w:rsidR="002317C1" w:rsidRPr="001A535D" w:rsidRDefault="002317C1" w:rsidP="001A535D">
            <w:pPr>
              <w:pStyle w:val="TableParagraph"/>
              <w:ind w:left="103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шишки»,</w:t>
            </w:r>
            <w:r w:rsidRPr="001A535D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«Картинки-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половинки»,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«Собери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у»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Ч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дес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мешочек»,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«Чей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голос»,</w:t>
            </w:r>
          </w:p>
          <w:p w:rsidR="002317C1" w:rsidRPr="001A535D" w:rsidRDefault="002317C1" w:rsidP="001A535D">
            <w:pPr>
              <w:pStyle w:val="TableParagraph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«Найди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1A535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такой      </w:t>
            </w:r>
            <w:r w:rsidRPr="001A535D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же»,</w:t>
            </w:r>
          </w:p>
          <w:p w:rsidR="002317C1" w:rsidRPr="001A535D" w:rsidRDefault="002317C1" w:rsidP="001A535D">
            <w:pPr>
              <w:pStyle w:val="TableParagraph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«Расписной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петушок»,</w:t>
            </w:r>
          </w:p>
          <w:p w:rsidR="002317C1" w:rsidRPr="001A535D" w:rsidRDefault="002317C1" w:rsidP="001A535D">
            <w:pPr>
              <w:pStyle w:val="TableParagraph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«Угостим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куклу».</w:t>
            </w:r>
          </w:p>
        </w:tc>
      </w:tr>
      <w:tr w:rsidR="002317C1" w:rsidRPr="00DC45C2">
        <w:trPr>
          <w:trHeight w:hRule="exact" w:val="4957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spacing w:line="272" w:lineRule="exact"/>
              <w:ind w:left="106"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С-р/и</w:t>
            </w:r>
            <w:r w:rsidRPr="001A535D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«Готовим</w:t>
            </w:r>
            <w:r w:rsidRPr="001A535D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1A535D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куклы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обед»,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«Мы-шофёры».</w:t>
            </w:r>
          </w:p>
          <w:p w:rsidR="002317C1" w:rsidRPr="001A535D" w:rsidRDefault="002317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tabs>
                <w:tab w:val="left" w:pos="2082"/>
              </w:tabs>
              <w:spacing w:line="272" w:lineRule="exact"/>
              <w:ind w:left="106"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П/И</w:t>
            </w:r>
            <w:r w:rsidRPr="001A535D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«Кто</w:t>
            </w:r>
            <w:r w:rsidRPr="001A535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тише»,</w:t>
            </w:r>
            <w:r w:rsidRPr="001A535D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«Кто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позвал»,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«Пузырь»,</w:t>
            </w:r>
          </w:p>
          <w:p w:rsidR="002317C1" w:rsidRPr="001A535D" w:rsidRDefault="002317C1" w:rsidP="001A535D">
            <w:pPr>
              <w:pStyle w:val="TableParagraph"/>
              <w:spacing w:line="274" w:lineRule="exact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«Карусели»,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«Догони</w:t>
            </w:r>
            <w:r w:rsidRPr="001A535D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меня»,</w:t>
            </w:r>
          </w:p>
          <w:p w:rsidR="002317C1" w:rsidRPr="001A535D" w:rsidRDefault="002317C1" w:rsidP="001A535D">
            <w:pPr>
              <w:pStyle w:val="TableParagraph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«Солнышко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1A535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   </w:t>
            </w:r>
            <w:r w:rsidRPr="001A535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дождик»,</w:t>
            </w:r>
          </w:p>
          <w:p w:rsidR="002317C1" w:rsidRPr="001A535D" w:rsidRDefault="002317C1" w:rsidP="001A535D">
            <w:pPr>
              <w:pStyle w:val="TableParagraph"/>
              <w:ind w:left="106" w:right="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«Тучи</w:t>
            </w:r>
            <w:r w:rsidRPr="001A535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ветер»,</w:t>
            </w:r>
            <w:r w:rsidRPr="001A535D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«Воробышки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автомобиль»</w:t>
            </w:r>
          </w:p>
          <w:p w:rsidR="002317C1" w:rsidRPr="001A535D" w:rsidRDefault="002317C1" w:rsidP="001A535D">
            <w:pPr>
              <w:pStyle w:val="TableParagraph"/>
              <w:spacing w:before="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tabs>
                <w:tab w:val="left" w:pos="2286"/>
              </w:tabs>
              <w:spacing w:line="238" w:lineRule="auto"/>
              <w:ind w:left="106" w:right="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Театр./и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«Рассматривание</w:t>
            </w:r>
            <w:r w:rsidRPr="001A535D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обыгрывание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  <w:t>игрушек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(паровоз,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корова,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петух),</w:t>
            </w:r>
          </w:p>
          <w:p w:rsidR="002317C1" w:rsidRPr="001A535D" w:rsidRDefault="002317C1" w:rsidP="001A535D">
            <w:pPr>
              <w:pStyle w:val="TableParagraph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«Игра</w:t>
            </w:r>
            <w:r w:rsidRPr="001A535D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пальчиками»,</w:t>
            </w:r>
            <w:r w:rsidRPr="001A535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«Песня</w:t>
            </w:r>
          </w:p>
          <w:p w:rsidR="002317C1" w:rsidRPr="001A535D" w:rsidRDefault="002317C1" w:rsidP="001A535D">
            <w:pPr>
              <w:pStyle w:val="TableParagraph"/>
              <w:tabs>
                <w:tab w:val="left" w:pos="2578"/>
              </w:tabs>
              <w:ind w:left="106" w:right="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–песенка»,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Игра-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драматизация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мотивам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сказки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«Курочка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Ряба».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4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Углублять</w:t>
            </w:r>
          </w:p>
          <w:p w:rsidR="002317C1" w:rsidRPr="001A535D" w:rsidRDefault="002317C1" w:rsidP="001A535D">
            <w:pPr>
              <w:pStyle w:val="TableParagraph"/>
              <w:ind w:left="111" w:right="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представления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детей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семье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(ее</w:t>
            </w:r>
            <w:r w:rsidRPr="001A535D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членах,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родственных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>отношениях)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ее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>истории.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Дать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>представление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том,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что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семья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это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все,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кто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живет</w:t>
            </w:r>
            <w:r w:rsidRPr="001A535D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вместе</w:t>
            </w:r>
            <w:r w:rsidRPr="001A535D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ребенком.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39" w:lineRule="auto"/>
              <w:ind w:left="103" w:right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Д/И</w:t>
            </w:r>
            <w:r w:rsidRPr="001A53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«Что</w:t>
            </w:r>
            <w:r w:rsidRPr="001A535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сначала,</w:t>
            </w:r>
            <w:r w:rsidRPr="001A535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что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потом»,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1A535D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«Один-много»,</w:t>
            </w:r>
          </w:p>
          <w:p w:rsidR="002317C1" w:rsidRPr="001A535D" w:rsidRDefault="002317C1" w:rsidP="001A535D">
            <w:pPr>
              <w:pStyle w:val="TableParagraph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«Разноцветные</w:t>
            </w:r>
            <w:r w:rsidRPr="001A535D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колечки»,</w:t>
            </w:r>
          </w:p>
          <w:p w:rsidR="002317C1" w:rsidRPr="001A535D" w:rsidRDefault="002317C1" w:rsidP="001A535D">
            <w:pPr>
              <w:pStyle w:val="TableParagraph"/>
              <w:tabs>
                <w:tab w:val="left" w:pos="1798"/>
              </w:tabs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«Собери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квадрат»,</w:t>
            </w:r>
          </w:p>
          <w:p w:rsidR="002317C1" w:rsidRPr="001A535D" w:rsidRDefault="002317C1" w:rsidP="001A535D">
            <w:pPr>
              <w:pStyle w:val="TableParagraph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«Найди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1A535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такой      </w:t>
            </w:r>
            <w:r w:rsidRPr="001A535D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же»,</w:t>
            </w:r>
          </w:p>
          <w:p w:rsidR="002317C1" w:rsidRPr="001A535D" w:rsidRDefault="002317C1" w:rsidP="001A535D">
            <w:pPr>
              <w:pStyle w:val="TableParagraph"/>
              <w:tabs>
                <w:tab w:val="left" w:pos="1854"/>
              </w:tabs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«Спрячь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мышку»,</w:t>
            </w:r>
          </w:p>
          <w:p w:rsidR="002317C1" w:rsidRPr="001A535D" w:rsidRDefault="002317C1" w:rsidP="001A535D">
            <w:pPr>
              <w:pStyle w:val="TableParagraph"/>
              <w:tabs>
                <w:tab w:val="left" w:pos="1854"/>
              </w:tabs>
              <w:ind w:left="103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«Покажи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шар»,</w:t>
            </w:r>
            <w:r w:rsidRPr="001A535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«Катится-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1A535D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катится»,</w:t>
            </w:r>
            <w:r w:rsidRPr="001A535D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«Какой</w:t>
            </w:r>
            <w:r w:rsidRPr="001A535D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это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формы?»,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«Парные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картинки»,</w:t>
            </w:r>
            <w:r w:rsidRPr="001A535D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«Картинки-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половинки»,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«Кто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кричит»,</w:t>
            </w:r>
            <w:r w:rsidRPr="001A535D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«моя</w:t>
            </w:r>
            <w:r w:rsidRPr="001A535D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любимая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игрушка»,</w:t>
            </w:r>
          </w:p>
        </w:tc>
      </w:tr>
      <w:tr w:rsidR="002317C1" w:rsidRPr="00DC45C2">
        <w:trPr>
          <w:trHeight w:hRule="exact" w:val="4677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11"/>
              <w:rPr>
                <w:rFonts w:ascii="Times New Roman" w:hAnsi="Times New Roman" w:cs="Times New Roman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spacing w:line="238" w:lineRule="auto"/>
              <w:ind w:left="106" w:right="9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С-р/и</w:t>
            </w:r>
            <w:r w:rsidRPr="001A535D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«Игрушки</w:t>
            </w:r>
            <w:r w:rsidRPr="001A535D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1A535D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Кати</w:t>
            </w:r>
            <w:r w:rsidRPr="001A535D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Мишутки»,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«Готовим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кукле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обед»</w:t>
            </w:r>
          </w:p>
          <w:p w:rsidR="002317C1" w:rsidRPr="001A535D" w:rsidRDefault="002317C1" w:rsidP="001A535D">
            <w:pPr>
              <w:pStyle w:val="TableParagraph"/>
              <w:spacing w:before="8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spacing w:line="274" w:lineRule="exact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П/И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«Поезд»,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«Догони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меня»,</w:t>
            </w:r>
          </w:p>
          <w:p w:rsidR="002317C1" w:rsidRPr="001A535D" w:rsidRDefault="002317C1" w:rsidP="001A535D">
            <w:pPr>
              <w:pStyle w:val="TableParagraph"/>
              <w:spacing w:line="274" w:lineRule="exact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«Птички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1A535D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    </w:t>
            </w:r>
            <w:r w:rsidRPr="001A535D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гнёздышке»,</w:t>
            </w:r>
          </w:p>
          <w:p w:rsidR="002317C1" w:rsidRPr="001A535D" w:rsidRDefault="002317C1" w:rsidP="001A535D">
            <w:pPr>
              <w:pStyle w:val="TableParagraph"/>
              <w:ind w:left="106" w:right="9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«Карлики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великаны»,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«Где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звенит»,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«Снежинки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ветер»,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«Пузырь».</w:t>
            </w:r>
          </w:p>
          <w:p w:rsidR="002317C1" w:rsidRPr="001A535D" w:rsidRDefault="002317C1" w:rsidP="001A535D">
            <w:pPr>
              <w:pStyle w:val="TableParagraph"/>
              <w:spacing w:before="8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ind w:left="106"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Театр./и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«Три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медведя»,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В.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Сутеев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«кто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сказал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«Мяу»?»,</w:t>
            </w:r>
          </w:p>
          <w:p w:rsidR="002317C1" w:rsidRPr="001A535D" w:rsidRDefault="002317C1" w:rsidP="001A535D">
            <w:pPr>
              <w:pStyle w:val="TableParagraph"/>
              <w:spacing w:before="1" w:line="239" w:lineRule="auto"/>
              <w:ind w:left="106" w:right="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«Сорока,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сорока,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где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была?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Далёко!,</w:t>
            </w:r>
            <w:r w:rsidRPr="001A535D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«Кукла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гостях</w:t>
            </w:r>
            <w:r w:rsidRPr="001A535D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детей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новогоднем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празднике».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tabs>
                <w:tab w:val="left" w:pos="2043"/>
              </w:tabs>
              <w:ind w:left="111" w:right="94" w:firstLine="3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Интересоваться</w:t>
            </w:r>
            <w:r w:rsidRPr="001A535D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тем,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какие</w:t>
            </w:r>
            <w:r w:rsidRPr="001A535D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обязанности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дому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есть</w:t>
            </w:r>
            <w:r w:rsidRPr="001A535D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ребенка</w:t>
            </w:r>
            <w:r w:rsidRPr="001A535D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(убирать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  <w:lang w:val="ru-RU"/>
              </w:rPr>
              <w:t>игрушки,</w:t>
            </w:r>
            <w:r w:rsidRPr="001A535D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помогать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накрывать</w:t>
            </w:r>
            <w:r w:rsidRPr="001A535D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стол</w:t>
            </w:r>
            <w:r w:rsidRPr="001A535D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т.</w:t>
            </w:r>
            <w:r w:rsidRPr="001A535D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п.).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Д/И     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«Сделай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узор»,</w:t>
            </w:r>
          </w:p>
          <w:p w:rsidR="002317C1" w:rsidRPr="001A535D" w:rsidRDefault="002317C1" w:rsidP="001A535D">
            <w:pPr>
              <w:pStyle w:val="TableParagraph"/>
              <w:tabs>
                <w:tab w:val="left" w:pos="1886"/>
              </w:tabs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«Укрась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ёлочку»,</w:t>
            </w:r>
          </w:p>
          <w:p w:rsidR="002317C1" w:rsidRPr="001A535D" w:rsidRDefault="002317C1" w:rsidP="001A535D">
            <w:pPr>
              <w:pStyle w:val="TableParagraph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«Волшебная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коробочка»,</w:t>
            </w:r>
          </w:p>
          <w:p w:rsidR="002317C1" w:rsidRPr="001A535D" w:rsidRDefault="002317C1" w:rsidP="001A535D">
            <w:pPr>
              <w:pStyle w:val="TableParagraph"/>
              <w:tabs>
                <w:tab w:val="left" w:pos="1578"/>
                <w:tab w:val="left" w:pos="2034"/>
              </w:tabs>
              <w:ind w:left="103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«Оденем</w:t>
            </w:r>
            <w:r w:rsidRPr="001A535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куклу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прогулку»,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«Напои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куклу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чаем»,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«Картинки-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половинки»,</w:t>
            </w:r>
            <w:r w:rsidRPr="001A535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«Какие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бывают птицы»</w:t>
            </w:r>
          </w:p>
        </w:tc>
      </w:tr>
    </w:tbl>
    <w:p w:rsidR="002317C1" w:rsidRPr="00CE6169" w:rsidRDefault="002317C1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2317C1" w:rsidRPr="00CE6169">
          <w:pgSz w:w="11910" w:h="16840"/>
          <w:pgMar w:top="480" w:right="480" w:bottom="1160" w:left="740" w:header="0" w:footer="978" w:gutter="0"/>
          <w:cols w:space="720"/>
        </w:sectPr>
      </w:pPr>
    </w:p>
    <w:p w:rsidR="002317C1" w:rsidRPr="00CE6169" w:rsidRDefault="002317C1">
      <w:pPr>
        <w:spacing w:before="9"/>
        <w:rPr>
          <w:rFonts w:ascii="Times New Roman" w:hAnsi="Times New Roman" w:cs="Times New Roman"/>
          <w:sz w:val="6"/>
          <w:szCs w:val="6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1"/>
        <w:gridCol w:w="3049"/>
        <w:gridCol w:w="2889"/>
      </w:tblGrid>
      <w:tr w:rsidR="002317C1" w:rsidRPr="00DC45C2">
        <w:trPr>
          <w:trHeight w:hRule="exact" w:val="3577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Январь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6"/>
              <w:rPr>
                <w:rFonts w:ascii="Times New Roman" w:hAnsi="Times New Roman" w:cs="Times New Roman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С-р/и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«Кукла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Катя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заболела»</w:t>
            </w:r>
          </w:p>
          <w:p w:rsidR="002317C1" w:rsidRPr="001A535D" w:rsidRDefault="002317C1" w:rsidP="001A535D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tabs>
                <w:tab w:val="left" w:pos="1894"/>
              </w:tabs>
              <w:spacing w:line="272" w:lineRule="exact"/>
              <w:ind w:left="106"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П/И</w:t>
            </w:r>
            <w:r w:rsidRPr="001A535D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««Догони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меня»,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«Кто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тише»,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  <w:t>«Карусели»,</w:t>
            </w:r>
          </w:p>
          <w:p w:rsidR="002317C1" w:rsidRPr="001A535D" w:rsidRDefault="002317C1" w:rsidP="001A535D">
            <w:pPr>
              <w:pStyle w:val="TableParagraph"/>
              <w:spacing w:line="274" w:lineRule="exact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«Воробушки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автомобиль»,</w:t>
            </w:r>
          </w:p>
          <w:p w:rsidR="002317C1" w:rsidRPr="001A535D" w:rsidRDefault="002317C1" w:rsidP="001A535D">
            <w:pPr>
              <w:pStyle w:val="TableParagraph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«Птички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гнёздышке»,</w:t>
            </w:r>
          </w:p>
          <w:p w:rsidR="002317C1" w:rsidRPr="001A535D" w:rsidRDefault="002317C1" w:rsidP="001A535D">
            <w:pPr>
              <w:pStyle w:val="TableParagraph"/>
              <w:spacing w:before="8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tabs>
                <w:tab w:val="left" w:pos="1626"/>
              </w:tabs>
              <w:spacing w:line="274" w:lineRule="exact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Театр./и</w:t>
            </w:r>
            <w:r w:rsidRPr="001A535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«Обыгрывание</w:t>
            </w:r>
          </w:p>
          <w:p w:rsidR="002317C1" w:rsidRPr="001A535D" w:rsidRDefault="002317C1" w:rsidP="001A535D">
            <w:pPr>
              <w:pStyle w:val="TableParagraph"/>
              <w:tabs>
                <w:tab w:val="left" w:pos="2099"/>
                <w:tab w:val="left" w:pos="2578"/>
              </w:tabs>
              <w:ind w:left="106" w:right="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потешки</w:t>
            </w:r>
            <w:r w:rsidRPr="001A535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«Курочка-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Белоногушка»,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Игра-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инсценировка</w:t>
            </w:r>
            <w:r w:rsidRPr="001A535D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«Козлятки</w:t>
            </w:r>
            <w:r w:rsidRPr="001A535D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волк»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7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Совершенствовать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умение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свободно</w:t>
            </w:r>
            <w:r w:rsidRPr="001A535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ориентироваться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помещениях</w:t>
            </w:r>
            <w:r w:rsidRPr="001A535D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детского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сада.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Д/И  </w:t>
            </w:r>
            <w:r w:rsidRPr="001A535D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A535D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изменилось»,</w:t>
            </w:r>
          </w:p>
          <w:p w:rsidR="002317C1" w:rsidRPr="001A535D" w:rsidRDefault="002317C1" w:rsidP="001A535D">
            <w:pPr>
              <w:pStyle w:val="TableParagraph"/>
              <w:tabs>
                <w:tab w:val="left" w:pos="1886"/>
              </w:tabs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«Украсим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ёлочку»,</w:t>
            </w:r>
          </w:p>
          <w:p w:rsidR="002317C1" w:rsidRPr="001A535D" w:rsidRDefault="002317C1" w:rsidP="001A535D">
            <w:pPr>
              <w:pStyle w:val="TableParagraph"/>
              <w:ind w:left="103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«Оденем</w:t>
            </w:r>
            <w:r w:rsidRPr="001A535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куклу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прогулку»,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«Кукла</w:t>
            </w:r>
            <w:r w:rsidRPr="001A535D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Катя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заболела»,</w:t>
            </w:r>
            <w:r w:rsidRPr="001A535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«Дом</w:t>
            </w:r>
            <w:r w:rsidRPr="001A535D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машины»</w:t>
            </w:r>
          </w:p>
        </w:tc>
      </w:tr>
      <w:tr w:rsidR="002317C1" w:rsidRPr="00DC45C2">
        <w:trPr>
          <w:trHeight w:hRule="exact" w:val="4405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Февраль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10"/>
              <w:rPr>
                <w:rFonts w:ascii="Times New Roman" w:hAnsi="Times New Roman" w:cs="Times New Roman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С-р/и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«Больница»</w:t>
            </w:r>
          </w:p>
          <w:p w:rsidR="002317C1" w:rsidRPr="001A535D" w:rsidRDefault="002317C1" w:rsidP="001A535D">
            <w:pPr>
              <w:pStyle w:val="TableParagraph"/>
              <w:spacing w:before="1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spacing w:line="272" w:lineRule="exact"/>
              <w:ind w:left="106" w:right="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П/И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«Воробушки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автомобиль»,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1A535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«Карусели»,</w:t>
            </w:r>
          </w:p>
          <w:p w:rsidR="002317C1" w:rsidRPr="001A535D" w:rsidRDefault="002317C1" w:rsidP="001A535D">
            <w:pPr>
              <w:pStyle w:val="TableParagraph"/>
              <w:spacing w:line="274" w:lineRule="exact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«Догони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1A535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меня»,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1A535D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«Жуки»,</w:t>
            </w:r>
          </w:p>
          <w:p w:rsidR="002317C1" w:rsidRPr="001A535D" w:rsidRDefault="002317C1" w:rsidP="001A535D">
            <w:pPr>
              <w:pStyle w:val="TableParagraph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«Птички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1A535D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   </w:t>
            </w:r>
            <w:r w:rsidRPr="001A535D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гнёздышках»,</w:t>
            </w:r>
          </w:p>
          <w:p w:rsidR="002317C1" w:rsidRPr="001A535D" w:rsidRDefault="002317C1" w:rsidP="001A535D">
            <w:pPr>
              <w:pStyle w:val="TableParagraph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«Маленькие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  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большие»,</w:t>
            </w:r>
          </w:p>
          <w:p w:rsidR="002317C1" w:rsidRPr="001A535D" w:rsidRDefault="002317C1" w:rsidP="001A535D">
            <w:pPr>
              <w:pStyle w:val="TableParagraph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«Пузырь».</w:t>
            </w:r>
          </w:p>
          <w:p w:rsidR="002317C1" w:rsidRPr="001A535D" w:rsidRDefault="002317C1" w:rsidP="001A535D">
            <w:pPr>
              <w:pStyle w:val="TableParagraph"/>
              <w:spacing w:before="8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spacing w:line="239" w:lineRule="auto"/>
              <w:ind w:left="106" w:right="9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Театр./и</w:t>
            </w:r>
            <w:r w:rsidRPr="001A535D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«Рассматривание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игрушек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(внешний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вид,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обыгрывание)»,</w:t>
            </w:r>
            <w:r w:rsidRPr="001A535D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«Потешка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Коза-Хлопота»,</w:t>
            </w:r>
            <w:r w:rsidRPr="001A535D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«Отгадай</w:t>
            </w:r>
            <w:r w:rsidRPr="001A535D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кто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нам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пришёл»,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«Игра</w:t>
            </w:r>
            <w:r w:rsidRPr="001A535D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куклой»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tabs>
                <w:tab w:val="left" w:pos="1182"/>
                <w:tab w:val="left" w:pos="1450"/>
                <w:tab w:val="left" w:pos="1714"/>
                <w:tab w:val="left" w:pos="2505"/>
                <w:tab w:val="left" w:pos="2797"/>
              </w:tabs>
              <w:ind w:left="107" w:right="112" w:firstLine="3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Продолжать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воспитывать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любовь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родному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краю;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рас-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сказывать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детям </w:t>
            </w:r>
            <w:r w:rsidRPr="001A535D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самых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красивых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местах 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родного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(поселка),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его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достопримечательностях.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tabs>
                <w:tab w:val="left" w:pos="1846"/>
              </w:tabs>
              <w:ind w:left="103" w:right="1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Д/И</w:t>
            </w:r>
            <w:r w:rsidRPr="001A535D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«Оденем</w:t>
            </w:r>
            <w:r w:rsidRPr="001A535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куклу</w:t>
            </w:r>
            <w:r w:rsidRPr="001A535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Катю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прогулку»,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«Накормим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Мишутку</w:t>
            </w:r>
            <w:r w:rsidRPr="001A535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обедом»,</w:t>
            </w:r>
          </w:p>
          <w:p w:rsidR="002317C1" w:rsidRPr="001A535D" w:rsidRDefault="002317C1" w:rsidP="001A535D">
            <w:pPr>
              <w:pStyle w:val="TableParagraph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«Кукла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Катя  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заболела»,</w:t>
            </w:r>
          </w:p>
          <w:p w:rsidR="002317C1" w:rsidRPr="001A535D" w:rsidRDefault="002317C1" w:rsidP="001A535D">
            <w:pPr>
              <w:pStyle w:val="TableParagraph"/>
              <w:ind w:left="103" w:right="1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«Дом</w:t>
            </w:r>
            <w:r w:rsidRPr="001A535D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1A535D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машины»,</w:t>
            </w:r>
            <w:r w:rsidRPr="001A535D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«Кто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кричит»,</w:t>
            </w:r>
          </w:p>
        </w:tc>
      </w:tr>
      <w:tr w:rsidR="002317C1" w:rsidRPr="001A535D">
        <w:trPr>
          <w:trHeight w:hRule="exact" w:val="5229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spacing w:line="272" w:lineRule="exact"/>
              <w:ind w:left="106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С-р/и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«Столовая»,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«Покупка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мамы»</w:t>
            </w:r>
          </w:p>
          <w:p w:rsidR="002317C1" w:rsidRPr="001A535D" w:rsidRDefault="002317C1" w:rsidP="001A535D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tabs>
                <w:tab w:val="left" w:pos="778"/>
                <w:tab w:val="left" w:pos="1845"/>
                <w:tab w:val="left" w:pos="2237"/>
              </w:tabs>
              <w:spacing w:line="274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П/И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«Кошка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мышки»,</w:t>
            </w:r>
          </w:p>
          <w:p w:rsidR="002317C1" w:rsidRPr="001A535D" w:rsidRDefault="002317C1" w:rsidP="001A535D">
            <w:pPr>
              <w:pStyle w:val="TableParagraph"/>
              <w:spacing w:line="274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«Мой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весёлый</w:t>
            </w:r>
            <w:r w:rsidRPr="001A535D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звонкий</w:t>
            </w:r>
            <w:r w:rsidRPr="001A535D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мяч»,</w:t>
            </w:r>
          </w:p>
          <w:p w:rsidR="002317C1" w:rsidRPr="001A535D" w:rsidRDefault="002317C1" w:rsidP="001A535D">
            <w:pPr>
              <w:pStyle w:val="TableParagraph"/>
              <w:tabs>
                <w:tab w:val="left" w:pos="1618"/>
                <w:tab w:val="left" w:pos="2082"/>
              </w:tabs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«Подпрыгни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ладошки»,</w:t>
            </w:r>
          </w:p>
          <w:p w:rsidR="002317C1" w:rsidRPr="001A535D" w:rsidRDefault="002317C1" w:rsidP="001A535D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«Воробушки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автомобиль»,</w:t>
            </w:r>
          </w:p>
          <w:p w:rsidR="002317C1" w:rsidRPr="001A535D" w:rsidRDefault="002317C1" w:rsidP="001A535D">
            <w:pPr>
              <w:pStyle w:val="TableParagraph"/>
              <w:spacing w:before="8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tabs>
                <w:tab w:val="left" w:pos="1402"/>
                <w:tab w:val="left" w:pos="1729"/>
                <w:tab w:val="left" w:pos="1814"/>
                <w:tab w:val="left" w:pos="2562"/>
                <w:tab w:val="left" w:pos="2614"/>
                <w:tab w:val="left" w:pos="3035"/>
              </w:tabs>
              <w:ind w:left="106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Театр./и</w:t>
            </w:r>
            <w:r w:rsidRPr="001A535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«Рассматривание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игрушек,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обыгрывание,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рассказывание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стихотворений,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пение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песенок»,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  <w:t>Игра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драматизация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«Медвежонок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козлята»,</w:t>
            </w:r>
            <w:r w:rsidRPr="001A535D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Потешка</w:t>
            </w:r>
            <w:r w:rsidRPr="001A535D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«Корова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бычок»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(театр 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картинок),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Настольный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театр</w:t>
            </w:r>
          </w:p>
          <w:p w:rsidR="002317C1" w:rsidRPr="001A535D" w:rsidRDefault="002317C1" w:rsidP="001A535D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«Теремок».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tabs>
                <w:tab w:val="left" w:pos="2170"/>
              </w:tabs>
              <w:ind w:left="111" w:right="106" w:firstLine="3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Рассказывать</w:t>
            </w:r>
            <w:r w:rsidRPr="001A535D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детям</w:t>
            </w:r>
            <w:r w:rsidRPr="001A535D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1A535D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армии,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воинах,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которые</w:t>
            </w:r>
            <w:r w:rsidRPr="001A535D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охраняют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нашу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Родину</w:t>
            </w:r>
          </w:p>
          <w:p w:rsidR="002317C1" w:rsidRPr="001A535D" w:rsidRDefault="002317C1" w:rsidP="001A535D">
            <w:pPr>
              <w:pStyle w:val="TableParagraph"/>
              <w:tabs>
                <w:tab w:val="left" w:pos="2114"/>
              </w:tabs>
              <w:ind w:left="111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(пограничники,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моряки,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летчики).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Д/И </w:t>
            </w:r>
            <w:r w:rsidRPr="001A535D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</w:t>
            </w:r>
            <w:r w:rsidRPr="001A535D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кричит»,</w:t>
            </w:r>
          </w:p>
          <w:p w:rsidR="002317C1" w:rsidRPr="001A535D" w:rsidRDefault="002317C1" w:rsidP="001A535D">
            <w:pPr>
              <w:pStyle w:val="TableParagraph"/>
              <w:tabs>
                <w:tab w:val="left" w:pos="1102"/>
                <w:tab w:val="left" w:pos="1829"/>
                <w:tab w:val="left" w:pos="2153"/>
              </w:tabs>
              <w:ind w:left="103" w:righ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«Пойди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туда,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я</w:t>
            </w:r>
            <w:r w:rsidRPr="001A535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скажу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куда»,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«Искупаем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кукол»,</w:t>
            </w:r>
          </w:p>
          <w:p w:rsidR="002317C1" w:rsidRPr="001A535D" w:rsidRDefault="002317C1" w:rsidP="001A535D">
            <w:pPr>
              <w:pStyle w:val="TableParagraph"/>
              <w:tabs>
                <w:tab w:val="left" w:pos="1146"/>
                <w:tab w:val="left" w:pos="2417"/>
              </w:tabs>
              <w:ind w:left="103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«Найди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ab/>
              <w:t>для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повара»,</w:t>
            </w:r>
          </w:p>
        </w:tc>
      </w:tr>
    </w:tbl>
    <w:p w:rsidR="002317C1" w:rsidRDefault="002317C1">
      <w:pPr>
        <w:rPr>
          <w:rFonts w:ascii="Times New Roman" w:hAnsi="Times New Roman" w:cs="Times New Roman"/>
          <w:sz w:val="24"/>
          <w:szCs w:val="24"/>
        </w:rPr>
        <w:sectPr w:rsidR="002317C1">
          <w:pgSz w:w="11910" w:h="16840"/>
          <w:pgMar w:top="480" w:right="480" w:bottom="1160" w:left="740" w:header="0" w:footer="978" w:gutter="0"/>
          <w:cols w:space="720"/>
        </w:sectPr>
      </w:pPr>
    </w:p>
    <w:p w:rsidR="002317C1" w:rsidRDefault="002317C1">
      <w:pPr>
        <w:spacing w:before="9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1"/>
        <w:gridCol w:w="3049"/>
        <w:gridCol w:w="2889"/>
      </w:tblGrid>
      <w:tr w:rsidR="002317C1" w:rsidRPr="001A535D">
        <w:trPr>
          <w:trHeight w:hRule="exact" w:val="5233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Апрель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6"/>
              <w:rPr>
                <w:rFonts w:ascii="Times New Roman" w:hAnsi="Times New Roman" w:cs="Times New Roman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ind w:left="106" w:right="9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С-р/и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«Кто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стирает</w:t>
            </w:r>
            <w:r w:rsidRPr="001A535D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нам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бельё»</w:t>
            </w:r>
          </w:p>
          <w:p w:rsidR="002317C1" w:rsidRPr="001A535D" w:rsidRDefault="002317C1" w:rsidP="001A535D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spacing w:line="274" w:lineRule="exact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П/И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«Мыши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водят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хоровод»,</w:t>
            </w:r>
          </w:p>
          <w:p w:rsidR="002317C1" w:rsidRPr="001A535D" w:rsidRDefault="002317C1" w:rsidP="001A535D">
            <w:pPr>
              <w:pStyle w:val="TableParagraph"/>
              <w:ind w:left="106" w:right="10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«спрячу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куклу</w:t>
            </w:r>
            <w:r w:rsidRPr="001A535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Машу»,</w:t>
            </w:r>
            <w:r w:rsidRPr="001A535D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«Кто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тише»,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«Где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наши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ручки»,</w:t>
            </w:r>
          </w:p>
          <w:p w:rsidR="002317C1" w:rsidRPr="001A535D" w:rsidRDefault="002317C1" w:rsidP="001A535D">
            <w:pPr>
              <w:pStyle w:val="TableParagraph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«Солнышко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1A535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   </w:t>
            </w:r>
            <w:r w:rsidRPr="001A535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дождик»,</w:t>
            </w:r>
          </w:p>
          <w:p w:rsidR="002317C1" w:rsidRPr="001A535D" w:rsidRDefault="002317C1" w:rsidP="001A535D">
            <w:pPr>
              <w:pStyle w:val="TableParagraph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«Воробушки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автомобиль».</w:t>
            </w:r>
          </w:p>
          <w:p w:rsidR="002317C1" w:rsidRPr="001A535D" w:rsidRDefault="002317C1" w:rsidP="001A535D">
            <w:pPr>
              <w:pStyle w:val="TableParagraph"/>
              <w:spacing w:before="8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tabs>
                <w:tab w:val="left" w:pos="2129"/>
              </w:tabs>
              <w:spacing w:line="274" w:lineRule="exact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Театр./и</w:t>
            </w:r>
            <w:r w:rsidRPr="001A535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«Потешка</w:t>
            </w:r>
          </w:p>
          <w:p w:rsidR="002317C1" w:rsidRPr="001A535D" w:rsidRDefault="002317C1" w:rsidP="001A535D">
            <w:pPr>
              <w:pStyle w:val="TableParagraph"/>
              <w:spacing w:line="274" w:lineRule="exact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«Пастушок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   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коровки»,</w:t>
            </w:r>
          </w:p>
          <w:p w:rsidR="002317C1" w:rsidRPr="001A535D" w:rsidRDefault="002317C1" w:rsidP="001A535D">
            <w:pPr>
              <w:pStyle w:val="TableParagraph"/>
              <w:tabs>
                <w:tab w:val="left" w:pos="2293"/>
              </w:tabs>
              <w:ind w:left="106"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«Игры</w:t>
            </w:r>
            <w:r w:rsidRPr="001A535D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упражнения,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развивающие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речевую</w:t>
            </w:r>
          </w:p>
          <w:p w:rsidR="002317C1" w:rsidRPr="001A535D" w:rsidRDefault="002317C1" w:rsidP="001A535D">
            <w:pPr>
              <w:pStyle w:val="TableParagraph"/>
              <w:tabs>
                <w:tab w:val="left" w:pos="2578"/>
              </w:tabs>
              <w:ind w:left="106" w:right="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активность»,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Игра-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драматизация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    </w:t>
            </w:r>
            <w:r w:rsidRPr="001A535D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сказке</w:t>
            </w:r>
          </w:p>
          <w:p w:rsidR="002317C1" w:rsidRPr="001A535D" w:rsidRDefault="002317C1" w:rsidP="001A535D">
            <w:pPr>
              <w:pStyle w:val="TableParagraph"/>
              <w:tabs>
                <w:tab w:val="left" w:pos="2458"/>
              </w:tabs>
              <w:ind w:left="106" w:right="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«Теремок»,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  <w:t>«Игра-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инценировка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мотивам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сказки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«Теремок».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tabs>
                <w:tab w:val="left" w:pos="2178"/>
              </w:tabs>
              <w:ind w:left="107"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Закреплять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навыки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организованного</w:t>
            </w:r>
          </w:p>
          <w:p w:rsidR="002317C1" w:rsidRPr="001A535D" w:rsidRDefault="002317C1" w:rsidP="001A535D">
            <w:pPr>
              <w:pStyle w:val="TableParagraph"/>
              <w:ind w:left="107" w:righ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поведения</w:t>
            </w:r>
            <w:r w:rsidRPr="001A535D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детском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саду,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дома, на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улице.</w:t>
            </w:r>
          </w:p>
          <w:p w:rsidR="002317C1" w:rsidRPr="001A535D" w:rsidRDefault="002317C1" w:rsidP="001A535D">
            <w:pPr>
              <w:pStyle w:val="TableParagraph"/>
              <w:ind w:left="107" w:righ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Формировать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представления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том,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что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хорошо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плохо.</w:t>
            </w:r>
          </w:p>
          <w:p w:rsidR="002317C1" w:rsidRPr="001A535D" w:rsidRDefault="002317C1" w:rsidP="001A535D">
            <w:pPr>
              <w:pStyle w:val="TableParagraph"/>
              <w:tabs>
                <w:tab w:val="left" w:pos="1453"/>
                <w:tab w:val="left" w:pos="2573"/>
              </w:tabs>
              <w:ind w:left="107"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условия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для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формирования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дружелюбия.</w:t>
            </w:r>
          </w:p>
          <w:p w:rsidR="002317C1" w:rsidRPr="001A535D" w:rsidRDefault="002317C1" w:rsidP="001A535D">
            <w:pPr>
              <w:pStyle w:val="TableParagraph"/>
              <w:ind w:left="107"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Развивать</w:t>
            </w:r>
            <w:r w:rsidRPr="001A535D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умение</w:t>
            </w:r>
            <w:r w:rsidRPr="001A535D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общаться</w:t>
            </w:r>
            <w:r w:rsidRPr="001A535D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спокойно,</w:t>
            </w:r>
            <w:r w:rsidRPr="001A535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1A535D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крика.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Д/И </w:t>
            </w:r>
            <w:r w:rsidRPr="001A535D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«Кому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нужно»,</w:t>
            </w:r>
          </w:p>
          <w:p w:rsidR="002317C1" w:rsidRPr="001A535D" w:rsidRDefault="002317C1" w:rsidP="001A535D">
            <w:pPr>
              <w:pStyle w:val="TableParagraph"/>
              <w:tabs>
                <w:tab w:val="left" w:pos="1595"/>
              </w:tabs>
              <w:ind w:left="103" w:righ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«Кто</w:t>
            </w:r>
            <w:r w:rsidRPr="001A535D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что</w:t>
            </w:r>
            <w:r w:rsidRPr="001A535D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делает»,</w:t>
            </w:r>
            <w:r w:rsidRPr="001A535D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«Куда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что</w:t>
            </w:r>
            <w:r w:rsidRPr="001A535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положить»,</w:t>
            </w:r>
          </w:p>
          <w:p w:rsidR="002317C1" w:rsidRPr="001A535D" w:rsidRDefault="002317C1" w:rsidP="001A535D">
            <w:pPr>
              <w:pStyle w:val="TableParagraph"/>
              <w:tabs>
                <w:tab w:val="left" w:pos="2270"/>
              </w:tabs>
              <w:ind w:left="103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«Поиграем»,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«Что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лишнее»</w:t>
            </w:r>
          </w:p>
        </w:tc>
      </w:tr>
      <w:tr w:rsidR="002317C1" w:rsidRPr="00DC45C2">
        <w:trPr>
          <w:trHeight w:hRule="exact" w:val="2745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10"/>
              <w:rPr>
                <w:rFonts w:ascii="Times New Roman" w:hAnsi="Times New Roman" w:cs="Times New Roman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С-р/и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«Почта»</w:t>
            </w:r>
          </w:p>
          <w:p w:rsidR="002317C1" w:rsidRPr="001A535D" w:rsidRDefault="002317C1" w:rsidP="001A535D">
            <w:pPr>
              <w:pStyle w:val="TableParagraph"/>
              <w:spacing w:before="1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tabs>
                <w:tab w:val="left" w:pos="1326"/>
                <w:tab w:val="left" w:pos="2190"/>
              </w:tabs>
              <w:spacing w:line="272" w:lineRule="exact"/>
              <w:ind w:left="106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П/И</w:t>
            </w:r>
            <w:r w:rsidRPr="001A535D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«Найди</w:t>
            </w:r>
            <w:r w:rsidRPr="001A535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себе</w:t>
            </w:r>
            <w:r w:rsidRPr="001A535D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пару»,</w:t>
            </w:r>
            <w:r w:rsidRPr="001A535D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«Где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звенит»,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«Кто</w:t>
            </w:r>
            <w:r w:rsidRPr="001A535D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позвал?»,</w:t>
            </w:r>
          </w:p>
          <w:p w:rsidR="002317C1" w:rsidRPr="001A535D" w:rsidRDefault="002317C1" w:rsidP="001A535D">
            <w:pPr>
              <w:pStyle w:val="TableParagraph"/>
              <w:spacing w:line="273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«Найди,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где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спрятана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кукла»</w:t>
            </w:r>
          </w:p>
          <w:p w:rsidR="002317C1" w:rsidRPr="001A535D" w:rsidRDefault="002317C1" w:rsidP="001A535D">
            <w:pPr>
              <w:pStyle w:val="TableParagraph"/>
              <w:spacing w:before="8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tabs>
                <w:tab w:val="left" w:pos="1178"/>
                <w:tab w:val="left" w:pos="2165"/>
              </w:tabs>
              <w:spacing w:line="274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Театр./и</w:t>
            </w:r>
            <w:r w:rsidRPr="001A535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«Божья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коровка»,</w:t>
            </w:r>
          </w:p>
          <w:p w:rsidR="002317C1" w:rsidRPr="001A535D" w:rsidRDefault="002317C1" w:rsidP="001A535D">
            <w:pPr>
              <w:pStyle w:val="TableParagraph"/>
              <w:ind w:left="106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«Уж</w:t>
            </w:r>
            <w:r w:rsidRPr="001A535D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1A535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535D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1A53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мою</w:t>
            </w:r>
            <w:r w:rsidRPr="001A535D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коровушку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люблю»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tabs>
                <w:tab w:val="left" w:pos="2178"/>
              </w:tabs>
              <w:spacing w:line="239" w:lineRule="auto"/>
              <w:ind w:left="107"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Закреплять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навыки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организованного</w:t>
            </w:r>
          </w:p>
          <w:p w:rsidR="002317C1" w:rsidRPr="001A535D" w:rsidRDefault="002317C1" w:rsidP="001A535D">
            <w:pPr>
              <w:pStyle w:val="TableParagraph"/>
              <w:ind w:left="107" w:righ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поведения</w:t>
            </w:r>
            <w:r w:rsidRPr="001A535D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детском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саду,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дома, на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улице.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tabs>
                <w:tab w:val="left" w:pos="1218"/>
                <w:tab w:val="left" w:pos="1994"/>
              </w:tabs>
              <w:ind w:left="103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«Разноцветные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фонарики»,</w:t>
            </w:r>
            <w:r w:rsidRPr="001A535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«Цвет</w:t>
            </w:r>
            <w:r w:rsidRPr="001A53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форма»,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«Один-много-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ни-одного»,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«Найди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нужную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картинку».</w:t>
            </w:r>
          </w:p>
        </w:tc>
      </w:tr>
    </w:tbl>
    <w:p w:rsidR="002317C1" w:rsidRPr="00CE6169" w:rsidRDefault="002317C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2317C1" w:rsidRPr="00CE6169" w:rsidRDefault="002317C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2317C1" w:rsidRPr="00CE6169" w:rsidRDefault="002317C1">
      <w:pPr>
        <w:spacing w:before="11"/>
        <w:rPr>
          <w:rFonts w:ascii="Times New Roman" w:hAnsi="Times New Roman" w:cs="Times New Roman"/>
          <w:sz w:val="21"/>
          <w:szCs w:val="21"/>
          <w:lang w:val="ru-RU"/>
        </w:rPr>
      </w:pPr>
    </w:p>
    <w:p w:rsidR="002317C1" w:rsidRDefault="002317C1">
      <w:pPr>
        <w:spacing w:before="69"/>
        <w:ind w:left="6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Труд:</w:t>
      </w:r>
    </w:p>
    <w:p w:rsidR="002317C1" w:rsidRDefault="002317C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317C1" w:rsidRDefault="002317C1">
      <w:pPr>
        <w:spacing w:before="1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4138"/>
        <w:gridCol w:w="4938"/>
      </w:tblGrid>
      <w:tr w:rsidR="002317C1" w:rsidRPr="00DC45C2">
        <w:trPr>
          <w:trHeight w:hRule="exact" w:val="1113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6" w:right="1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Воспитание</w:t>
            </w:r>
            <w:r w:rsidRPr="001A535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ценностного</w:t>
            </w:r>
            <w:r w:rsidRPr="001A535D">
              <w:rPr>
                <w:rFonts w:ascii="Times New Roman" w:hAnsi="Times New Roman" w:cs="Times New Roman"/>
                <w:b/>
                <w:bCs/>
                <w:spacing w:val="3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отношения</w:t>
            </w:r>
            <w:r w:rsidRPr="001A53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</w:t>
            </w:r>
            <w:r w:rsidRPr="001A535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собственному</w:t>
            </w:r>
            <w:r w:rsidRPr="001A535D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труду</w:t>
            </w:r>
            <w:r w:rsidRPr="001A535D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труду</w:t>
            </w:r>
            <w:r w:rsidRPr="001A535D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других</w:t>
            </w:r>
            <w:r w:rsidRPr="001A535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людей, его</w:t>
            </w:r>
            <w:r w:rsidRPr="001A535D">
              <w:rPr>
                <w:rFonts w:ascii="Times New Roman" w:hAnsi="Times New Roman" w:cs="Times New Roman"/>
                <w:b/>
                <w:bCs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результатам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1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Воспитание</w:t>
            </w:r>
            <w:r w:rsidRPr="001A535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ценностного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отношения</w:t>
            </w:r>
            <w:r w:rsidRPr="001A53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</w:t>
            </w:r>
            <w:r w:rsidRPr="001A535D">
              <w:rPr>
                <w:rFonts w:ascii="Times New Roman" w:hAnsi="Times New Roman" w:cs="Times New Roman"/>
                <w:b/>
                <w:bCs/>
                <w:spacing w:val="4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собственному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труду</w:t>
            </w:r>
            <w:r w:rsidRPr="001A535D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труду</w:t>
            </w:r>
            <w:r w:rsidRPr="001A535D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других</w:t>
            </w:r>
            <w:r w:rsidRPr="001A535D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людей,</w:t>
            </w:r>
            <w:r w:rsidRPr="001A535D">
              <w:rPr>
                <w:rFonts w:ascii="Times New Roman" w:hAnsi="Times New Roman" w:cs="Times New Roman"/>
                <w:b/>
                <w:bCs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его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результатам</w:t>
            </w:r>
          </w:p>
        </w:tc>
      </w:tr>
      <w:tr w:rsidR="002317C1" w:rsidRPr="00DC45C2">
        <w:trPr>
          <w:trHeight w:hRule="exact" w:val="4421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79" w:line="239" w:lineRule="auto"/>
              <w:ind w:left="431" w:right="6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Воспитывать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положительное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труду,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желание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трудиться.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Развивать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умение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выполнять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индивидуальные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коллективные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поручения.</w:t>
            </w:r>
          </w:p>
          <w:p w:rsidR="002317C1" w:rsidRPr="001A535D" w:rsidRDefault="002317C1" w:rsidP="001A535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317C1" w:rsidRPr="001A535D" w:rsidRDefault="002317C1" w:rsidP="001A535D">
            <w:pPr>
              <w:pStyle w:val="TableParagraph"/>
              <w:ind w:left="106" w:right="392" w:firstLine="2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Формировать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умение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договариваться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помощью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распределении</w:t>
            </w:r>
            <w:r w:rsidRPr="001A535D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коллективной работы,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заботиться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своевременном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завершении</w:t>
            </w:r>
            <w:r w:rsidRPr="001A535D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совместного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задания.</w:t>
            </w:r>
          </w:p>
          <w:p w:rsidR="002317C1" w:rsidRPr="001A535D" w:rsidRDefault="002317C1" w:rsidP="001A535D">
            <w:pPr>
              <w:pStyle w:val="TableParagraph"/>
              <w:ind w:left="423" w:right="7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предпосылки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ответственного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порученному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ListParagraph"/>
              <w:numPr>
                <w:ilvl w:val="0"/>
                <w:numId w:val="46"/>
              </w:numPr>
              <w:tabs>
                <w:tab w:val="left" w:pos="459"/>
              </w:tabs>
              <w:spacing w:line="267" w:lineRule="exact"/>
              <w:ind w:firstLin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Дидактические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«Оденем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куклу»,</w:t>
            </w:r>
          </w:p>
          <w:p w:rsidR="002317C1" w:rsidRPr="001A535D" w:rsidRDefault="002317C1" w:rsidP="001A535D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«Уберем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кукольную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одежду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место».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6"/>
              </w:numPr>
              <w:tabs>
                <w:tab w:val="left" w:pos="459"/>
              </w:tabs>
              <w:ind w:right="286" w:firstLine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Наведение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порядка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групповой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комнате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выходом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прогулку.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6"/>
              </w:numPr>
              <w:tabs>
                <w:tab w:val="left" w:pos="459"/>
              </w:tabs>
              <w:ind w:right="745" w:firstLine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Наблюдение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прогулке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работой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дворника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6"/>
              </w:numPr>
              <w:tabs>
                <w:tab w:val="left" w:pos="459"/>
              </w:tabs>
              <w:ind w:right="710" w:firstLine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поручений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воспитателя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(положи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игрушку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полку,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подними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карандаш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из-под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стола,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сложи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кубики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коробку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д.).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6"/>
              </w:numPr>
              <w:tabs>
                <w:tab w:val="left" w:pos="459"/>
              </w:tabs>
              <w:ind w:right="285" w:firstLine="11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Знакомство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трудом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няни,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наблюдение</w:t>
            </w:r>
            <w:r w:rsidRPr="001A535D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тем, как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няня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моет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посуду,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подметает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1A535D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6"/>
              </w:numPr>
              <w:tabs>
                <w:tab w:val="left" w:pos="459"/>
              </w:tabs>
              <w:ind w:right="474" w:firstLine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Уход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комнатными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растениями:</w:t>
            </w:r>
            <w:r w:rsidRPr="001A535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руководством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рыхлят</w:t>
            </w:r>
            <w:r w:rsidRPr="001A535D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палочкой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землю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цветочном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горшке,</w:t>
            </w:r>
          </w:p>
        </w:tc>
      </w:tr>
    </w:tbl>
    <w:p w:rsidR="002317C1" w:rsidRPr="00CE6169" w:rsidRDefault="002317C1">
      <w:pPr>
        <w:rPr>
          <w:rFonts w:ascii="Times New Roman" w:hAnsi="Times New Roman" w:cs="Times New Roman"/>
          <w:sz w:val="24"/>
          <w:szCs w:val="24"/>
          <w:lang w:val="ru-RU"/>
        </w:rPr>
        <w:sectPr w:rsidR="002317C1" w:rsidRPr="00CE6169">
          <w:pgSz w:w="11910" w:h="16840"/>
          <w:pgMar w:top="480" w:right="480" w:bottom="1160" w:left="740" w:header="0" w:footer="978" w:gutter="0"/>
          <w:cols w:space="720"/>
        </w:sectPr>
      </w:pPr>
    </w:p>
    <w:p w:rsidR="002317C1" w:rsidRPr="00CE6169" w:rsidRDefault="002317C1">
      <w:pPr>
        <w:spacing w:before="2"/>
        <w:rPr>
          <w:rFonts w:ascii="Times New Roman" w:hAnsi="Times New Roman" w:cs="Times New Roman"/>
          <w:sz w:val="6"/>
          <w:szCs w:val="6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4138"/>
        <w:gridCol w:w="4938"/>
      </w:tblGrid>
      <w:tr w:rsidR="002317C1" w:rsidRPr="00DC45C2">
        <w:trPr>
          <w:trHeight w:hRule="exact" w:val="3597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413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403" w:right="8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заданию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(умение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желание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доводить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конца,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стремление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сделать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хорошо).</w:t>
            </w:r>
          </w:p>
          <w:p w:rsidR="002317C1" w:rsidRPr="001A535D" w:rsidRDefault="002317C1" w:rsidP="001A535D">
            <w:pPr>
              <w:pStyle w:val="TableParagraph"/>
              <w:ind w:left="435" w:right="3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Разъяснять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детям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значимость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труда.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Поощрять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инициативу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оказании</w:t>
            </w:r>
          </w:p>
          <w:p w:rsidR="002317C1" w:rsidRPr="001A535D" w:rsidRDefault="002317C1" w:rsidP="001A535D">
            <w:pPr>
              <w:pStyle w:val="TableParagraph"/>
              <w:ind w:left="419"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помощи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товарищам,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взрослым.</w:t>
            </w:r>
          </w:p>
          <w:p w:rsidR="002317C1" w:rsidRPr="001A535D" w:rsidRDefault="002317C1" w:rsidP="001A535D">
            <w:pPr>
              <w:pStyle w:val="TableParagraph"/>
              <w:spacing w:before="96"/>
              <w:ind w:left="419" w:right="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Расширять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труде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взрослых,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профессиях.</w:t>
            </w:r>
          </w:p>
          <w:p w:rsidR="002317C1" w:rsidRPr="001A535D" w:rsidRDefault="002317C1" w:rsidP="001A535D">
            <w:pPr>
              <w:pStyle w:val="TableParagraph"/>
              <w:ind w:left="195" w:right="197" w:firstLine="2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Знакомить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детей с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профессиями</w:t>
            </w:r>
            <w:r w:rsidRPr="001A535D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(шофер,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почтальон,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продавец,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врач).</w:t>
            </w:r>
          </w:p>
          <w:p w:rsidR="002317C1" w:rsidRPr="001A535D" w:rsidRDefault="002317C1" w:rsidP="001A535D">
            <w:pPr>
              <w:pStyle w:val="TableParagraph"/>
              <w:spacing w:before="8"/>
              <w:ind w:left="110" w:right="147" w:firstLine="3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профессиям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родителей,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подчеркивать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значимость</w:t>
            </w:r>
            <w:r w:rsidRPr="001A535D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труда.</w:t>
            </w:r>
          </w:p>
          <w:p w:rsidR="002317C1" w:rsidRPr="001A535D" w:rsidRDefault="002317C1" w:rsidP="001A535D">
            <w:pPr>
              <w:pStyle w:val="TableParagraph"/>
              <w:ind w:left="106" w:right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Расширять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первоначальные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содержании,</w:t>
            </w:r>
            <w:r w:rsidRPr="001A535D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способах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отдельных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микропроцессов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(застегнуть/расстегнуть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пуговицы).</w:t>
            </w:r>
            <w:r w:rsidRPr="001A535D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Формировать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расставлять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игрушки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своим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местам,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знать,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где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каком порядке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хранятся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игрушки,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где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лежат книги.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Воспитывать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желание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помогать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взрослым,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закончить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порученное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дело.</w:t>
            </w:r>
          </w:p>
          <w:p w:rsidR="002317C1" w:rsidRPr="001A535D" w:rsidRDefault="002317C1" w:rsidP="001A535D">
            <w:pPr>
              <w:pStyle w:val="TableParagraph"/>
              <w:ind w:left="106" w:righ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Воспитывать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трудолюбие.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Формировать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поливать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цветы,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понятие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том,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растениям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вода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свет,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ними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нужно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ухаживать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поливать.</w:t>
            </w:r>
          </w:p>
          <w:p w:rsidR="002317C1" w:rsidRPr="001A535D" w:rsidRDefault="002317C1" w:rsidP="001A535D">
            <w:pPr>
              <w:pStyle w:val="TableParagraph"/>
              <w:ind w:left="106" w:right="1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детям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том,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что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вещи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делаются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людьми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разных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разными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инструментами,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первоначальные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хозяйственно-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бытовом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труде,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проявлять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труду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взрослых.</w:t>
            </w:r>
          </w:p>
          <w:p w:rsidR="002317C1" w:rsidRPr="001A535D" w:rsidRDefault="002317C1" w:rsidP="001A535D">
            <w:pPr>
              <w:pStyle w:val="TableParagraph"/>
              <w:spacing w:line="239" w:lineRule="auto"/>
              <w:ind w:left="106" w:right="1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Продолжать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застёгивать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расстегивать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пуговицы,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заворачивать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рукава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мытьём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рук,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правильно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пользоваться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ложкой.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Поддерживать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игровом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уголке,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каждой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игрушки,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вещи,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поддерживать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желание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помогать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взрослым.</w:t>
            </w:r>
          </w:p>
          <w:p w:rsidR="002317C1" w:rsidRPr="001A535D" w:rsidRDefault="002317C1" w:rsidP="001A535D">
            <w:pPr>
              <w:pStyle w:val="TableParagraph"/>
              <w:ind w:left="106" w:right="4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Привлекать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к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опавших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листьев,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сгребать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песок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горкой,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поощрять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желание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помогать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взрослым,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поливать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комнатные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растения.</w:t>
            </w:r>
          </w:p>
          <w:p w:rsidR="002317C1" w:rsidRPr="001A535D" w:rsidRDefault="002317C1" w:rsidP="001A535D">
            <w:pPr>
              <w:pStyle w:val="TableParagraph"/>
              <w:ind w:left="106" w:right="1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Приучать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детей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одеваться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раздеваться,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вещи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3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наблюдают,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взрослые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вытирают пыль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листочков,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поливают цветы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лейки.</w:t>
            </w:r>
          </w:p>
          <w:p w:rsidR="002317C1" w:rsidRPr="001A535D" w:rsidRDefault="002317C1" w:rsidP="001A535D">
            <w:pPr>
              <w:pStyle w:val="TableParagraph"/>
              <w:ind w:left="102" w:right="426" w:firstLin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7.Сюжетная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«Помощники»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(дети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руководством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воспитателя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показывают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жестами, как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нужно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помогать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маме, няне:</w:t>
            </w:r>
          </w:p>
          <w:p w:rsidR="002317C1" w:rsidRPr="001A535D" w:rsidRDefault="002317C1" w:rsidP="001A535D">
            <w:pPr>
              <w:pStyle w:val="TableParagraph"/>
              <w:ind w:left="102" w:right="5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«подметают»,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«моют посуду»,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«вытирают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стол»).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5"/>
              </w:numPr>
              <w:tabs>
                <w:tab w:val="left" w:pos="459"/>
              </w:tabs>
              <w:ind w:right="608" w:firstLine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Игровая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ситуация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«Накрываем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стол к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обеду»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использованием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игрушечной</w:t>
            </w:r>
            <w:r w:rsidRPr="001A535D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посуды)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5"/>
              </w:numPr>
              <w:tabs>
                <w:tab w:val="left" w:pos="459"/>
              </w:tabs>
              <w:ind w:right="1461" w:firstLine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Обучение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детей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аккуратному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складыванию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вещей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шкафчик.</w:t>
            </w:r>
          </w:p>
        </w:tc>
      </w:tr>
      <w:tr w:rsidR="002317C1" w:rsidRPr="00DC45C2">
        <w:trPr>
          <w:trHeight w:hRule="exact" w:val="7466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7C1" w:rsidRPr="001A535D" w:rsidRDefault="002317C1"/>
        </w:tc>
        <w:tc>
          <w:tcPr>
            <w:tcW w:w="49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45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Дидактические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«Накроем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стол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1A535D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игрушек»,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«Уберем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посуду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(игрушечную)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обеда».</w:t>
            </w:r>
          </w:p>
          <w:p w:rsidR="002317C1" w:rsidRPr="001A535D" w:rsidRDefault="002317C1" w:rsidP="001A535D">
            <w:pPr>
              <w:pStyle w:val="TableParagraph"/>
              <w:ind w:left="102" w:right="3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2.Выполнение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поручений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воспитателя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(подними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игрушки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пола, посади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большую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игрушку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стульчик,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маленькую</w:t>
            </w:r>
            <w:r w:rsidRPr="001A535D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полочку).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4"/>
              </w:numPr>
              <w:tabs>
                <w:tab w:val="left" w:pos="343"/>
              </w:tabs>
              <w:ind w:right="17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Наблюдение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затем,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воспитатель</w:t>
            </w:r>
            <w:r w:rsidRPr="001A535D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поливает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цветы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рыхлит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землю в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цветочных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горшках.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4"/>
              </w:numPr>
              <w:tabs>
                <w:tab w:val="left" w:pos="343"/>
              </w:tabs>
              <w:ind w:right="56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Приучение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к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самостоятельности:</w:t>
            </w:r>
            <w:r w:rsidRPr="001A535D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убирать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собой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игрушки,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одеваться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небольшой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помощью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взрослого 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4"/>
              </w:numPr>
              <w:tabs>
                <w:tab w:val="left" w:pos="343"/>
              </w:tabs>
              <w:ind w:right="11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Дидактическая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делал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(делает)</w:t>
            </w:r>
            <w:r w:rsidRPr="001A535D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дворник?»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(дети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называют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трудовые</w:t>
            </w:r>
            <w:r w:rsidRPr="001A535D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действия:</w:t>
            </w:r>
            <w:r w:rsidRPr="001A535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подметает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дорожки,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убирает мусор,</w:t>
            </w:r>
            <w:r w:rsidRPr="001A535D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опавшую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листву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д.).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4"/>
              </w:numPr>
              <w:tabs>
                <w:tab w:val="left" w:pos="343"/>
              </w:tabs>
              <w:ind w:right="24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Знакомство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трудом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няни,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наблюдение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</w:t>
            </w:r>
            <w:r w:rsidRPr="001A535D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тем, как няня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накрывает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стол,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моет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4"/>
              </w:numPr>
              <w:tabs>
                <w:tab w:val="left" w:pos="343"/>
              </w:tabs>
              <w:ind w:right="51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поручений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уборке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игрушек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группе.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4"/>
              </w:numPr>
              <w:tabs>
                <w:tab w:val="left" w:pos="343"/>
              </w:tabs>
              <w:ind w:right="37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Уход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комнатными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растениями:</w:t>
            </w:r>
            <w:r w:rsidRPr="001A535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руководством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рыхлят</w:t>
            </w:r>
            <w:r w:rsidRPr="001A535D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палочкой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землю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цветочном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горшке,</w:t>
            </w:r>
            <w:r w:rsidRPr="001A535D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наблюдают,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взрослые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вытирают пыль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листочков,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поливают цветы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лейки</w:t>
            </w:r>
          </w:p>
        </w:tc>
      </w:tr>
      <w:tr w:rsidR="002317C1" w:rsidRPr="00DC45C2">
        <w:trPr>
          <w:trHeight w:hRule="exact" w:val="3871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/>
        </w:tc>
        <w:tc>
          <w:tcPr>
            <w:tcW w:w="49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ListParagraph"/>
              <w:numPr>
                <w:ilvl w:val="0"/>
                <w:numId w:val="43"/>
              </w:numPr>
              <w:tabs>
                <w:tab w:val="left" w:pos="403"/>
              </w:tabs>
              <w:ind w:right="10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детьми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простейших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трудовых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действий:</w:t>
            </w:r>
            <w:r w:rsidRPr="001A535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складывание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одежды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шкафчик</w:t>
            </w:r>
            <w:r w:rsidRPr="001A535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прогулки,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уборка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игрушек.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3"/>
              </w:numPr>
              <w:tabs>
                <w:tab w:val="left" w:pos="343"/>
              </w:tabs>
              <w:ind w:right="21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Наблюдение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действиями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воспитателя</w:t>
            </w:r>
            <w:r w:rsidRPr="001A535D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(полив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цветов,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изготовление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дидактического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материла</w:t>
            </w:r>
          </w:p>
          <w:p w:rsidR="002317C1" w:rsidRPr="001A535D" w:rsidRDefault="002317C1" w:rsidP="001A535D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к занятию).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3"/>
              </w:numPr>
              <w:tabs>
                <w:tab w:val="left" w:pos="403"/>
              </w:tabs>
              <w:ind w:right="38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поручений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воспитателя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(принеси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игрушки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зайку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мишку,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посади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игрушки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стульчики,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накорми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зайку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мишку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кашей).</w:t>
            </w:r>
          </w:p>
          <w:p w:rsidR="002317C1" w:rsidRPr="001A535D" w:rsidRDefault="002317C1" w:rsidP="001A535D">
            <w:pPr>
              <w:pStyle w:val="TableParagraph"/>
              <w:ind w:left="102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4.Дидактическая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надеваем на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ноги?»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(воспитатель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предлагает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детям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всех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карточек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выбрать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те, 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изображены</w:t>
            </w:r>
          </w:p>
        </w:tc>
      </w:tr>
    </w:tbl>
    <w:p w:rsidR="002317C1" w:rsidRPr="00CE6169" w:rsidRDefault="002317C1">
      <w:pPr>
        <w:rPr>
          <w:rFonts w:ascii="Times New Roman" w:hAnsi="Times New Roman" w:cs="Times New Roman"/>
          <w:sz w:val="24"/>
          <w:szCs w:val="24"/>
          <w:lang w:val="ru-RU"/>
        </w:rPr>
        <w:sectPr w:rsidR="002317C1" w:rsidRPr="00CE6169">
          <w:pgSz w:w="11910" w:h="16840"/>
          <w:pgMar w:top="480" w:right="600" w:bottom="1160" w:left="740" w:header="0" w:footer="978" w:gutter="0"/>
          <w:cols w:space="720"/>
        </w:sectPr>
      </w:pPr>
    </w:p>
    <w:p w:rsidR="002317C1" w:rsidRPr="00CE6169" w:rsidRDefault="002317C1">
      <w:pPr>
        <w:spacing w:before="2"/>
        <w:rPr>
          <w:rFonts w:ascii="Times New Roman" w:hAnsi="Times New Roman" w:cs="Times New Roman"/>
          <w:sz w:val="6"/>
          <w:szCs w:val="6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4138"/>
        <w:gridCol w:w="4938"/>
      </w:tblGrid>
      <w:tr w:rsidR="002317C1" w:rsidRPr="00DC45C2">
        <w:trPr>
          <w:trHeight w:hRule="exact" w:val="4425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413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6"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своё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вытирать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обувь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прогулки.</w:t>
            </w:r>
          </w:p>
          <w:p w:rsidR="002317C1" w:rsidRPr="001A535D" w:rsidRDefault="002317C1" w:rsidP="001A535D">
            <w:pPr>
              <w:pStyle w:val="TableParagraph"/>
              <w:ind w:left="106" w:right="3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Формировать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наводить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игровом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уголке,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замечать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непорядок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устранять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его.</w:t>
            </w:r>
          </w:p>
          <w:p w:rsidR="002317C1" w:rsidRPr="001A535D" w:rsidRDefault="002317C1" w:rsidP="001A535D">
            <w:pPr>
              <w:pStyle w:val="TableParagraph"/>
              <w:ind w:left="106"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Включать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посильную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уходу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животными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растениями.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Воспитывать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добрые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чувства,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любознательность.</w:t>
            </w:r>
          </w:p>
          <w:p w:rsidR="002317C1" w:rsidRPr="001A535D" w:rsidRDefault="002317C1" w:rsidP="001A535D">
            <w:pPr>
              <w:pStyle w:val="TableParagraph"/>
              <w:ind w:left="106" w:right="1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Помочь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детям овладеть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простейшими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процессами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самообслуживания: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намылить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руки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смыть,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вытереть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руки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лицо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полотенцем,</w:t>
            </w:r>
          </w:p>
          <w:p w:rsidR="002317C1" w:rsidRPr="001A535D" w:rsidRDefault="002317C1" w:rsidP="001A535D">
            <w:pPr>
              <w:pStyle w:val="TableParagraph"/>
              <w:ind w:left="106"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надеть/снять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одежду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т.д.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Продолжать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поливать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цветы,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убирать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игрушки,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замечать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непорядок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группе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устранять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его,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вытирать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пыль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крупных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листьев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растений,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расчищать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снег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дорожек.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Помочь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детям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освоить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первые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представления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труде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взрослых,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способа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преобразования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предметов,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людям,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правильное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восприятие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простейших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трудовых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процессов.</w:t>
            </w:r>
          </w:p>
          <w:p w:rsidR="002317C1" w:rsidRPr="001A535D" w:rsidRDefault="002317C1" w:rsidP="001A535D">
            <w:pPr>
              <w:pStyle w:val="TableParagraph"/>
              <w:ind w:left="106" w:right="2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Помогать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детям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осваивать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трудовые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самообслуживанию,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побуждать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ребёнка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помогать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сверстникам,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воспитывать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сопереживание,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эмоциональную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отзывчивость,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выполнять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целостные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самообслуживания.</w:t>
            </w:r>
          </w:p>
          <w:p w:rsidR="002317C1" w:rsidRPr="001A535D" w:rsidRDefault="002317C1" w:rsidP="001A535D">
            <w:pPr>
              <w:pStyle w:val="TableParagraph"/>
              <w:ind w:left="106" w:right="2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Вызывать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стремление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убирать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игрушки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своё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наводить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игровом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уголке,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участвовать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подкормке</w:t>
            </w:r>
          </w:p>
          <w:p w:rsidR="002317C1" w:rsidRPr="001A535D" w:rsidRDefault="002317C1" w:rsidP="001A535D">
            <w:pPr>
              <w:pStyle w:val="TableParagraph"/>
              <w:ind w:left="106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птиц,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сооружении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снежных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построек,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расчистке дорожек.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обуви;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дети находят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называют).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2"/>
              </w:numPr>
              <w:tabs>
                <w:tab w:val="left" w:pos="343"/>
              </w:tabs>
              <w:ind w:right="70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Приучение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к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самостоятельному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одеванию 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раздеванию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2"/>
              </w:numPr>
              <w:tabs>
                <w:tab w:val="left" w:pos="343"/>
              </w:tabs>
              <w:ind w:right="22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Слушание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том,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трудятся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животные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подготовки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535D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зиме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2"/>
              </w:numPr>
              <w:tabs>
                <w:tab w:val="left" w:pos="343"/>
              </w:tabs>
              <w:ind w:right="22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картинок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изображением</w:t>
            </w:r>
            <w:r w:rsidRPr="001A535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представителей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профессий (врач,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строитель,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продавец,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дворник,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повар).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2"/>
              </w:numPr>
              <w:tabs>
                <w:tab w:val="left" w:pos="343"/>
              </w:tabs>
              <w:ind w:right="95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Сюжетная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«Поможем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повару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приготовить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суп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(компот)».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2"/>
              </w:numPr>
              <w:tabs>
                <w:tab w:val="left" w:pos="403"/>
              </w:tabs>
              <w:ind w:right="102" w:firstLin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Уход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комнатными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растениями:</w:t>
            </w:r>
            <w:r w:rsidRPr="001A535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руководством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рыхлят палочкой</w:t>
            </w:r>
            <w:r w:rsidRPr="001A535D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землю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цветочном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горшке,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наблюдают,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взрослые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вытирают пыль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листочков,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поливают цветы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лейки</w:t>
            </w:r>
          </w:p>
        </w:tc>
      </w:tr>
      <w:tr w:rsidR="002317C1" w:rsidRPr="00DC45C2">
        <w:trPr>
          <w:trHeight w:hRule="exact" w:val="6638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декабрь</w:t>
            </w:r>
          </w:p>
        </w:tc>
        <w:tc>
          <w:tcPr>
            <w:tcW w:w="4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7C1" w:rsidRPr="001A535D" w:rsidRDefault="002317C1"/>
        </w:tc>
        <w:tc>
          <w:tcPr>
            <w:tcW w:w="49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4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1.Наведение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порядка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групповой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комнате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выходом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прогулку.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1"/>
              </w:numPr>
              <w:tabs>
                <w:tab w:val="left" w:pos="343"/>
              </w:tabs>
              <w:ind w:right="60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Знакомство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трудом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дворника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зимой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(убрать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дорожек снег,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лед,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посыпать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песком 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д.).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1"/>
              </w:numPr>
              <w:tabs>
                <w:tab w:val="left" w:pos="343"/>
              </w:tabs>
              <w:ind w:right="74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Уход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комнатными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растениями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руководством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педагога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1"/>
              </w:numPr>
              <w:tabs>
                <w:tab w:val="left" w:pos="343"/>
              </w:tabs>
              <w:ind w:right="72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Дидактическая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«Поможем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кукле</w:t>
            </w:r>
            <w:r w:rsidRPr="001A535D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одеться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прогулку»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1"/>
              </w:numPr>
              <w:tabs>
                <w:tab w:val="left" w:pos="343"/>
              </w:tabs>
              <w:ind w:right="13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Обучение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детей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аккуратному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складыванию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вещей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шкафчик.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1"/>
              </w:numPr>
              <w:tabs>
                <w:tab w:val="left" w:pos="343"/>
              </w:tabs>
              <w:ind w:right="62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Сюжетная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«Приготовим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обед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игрушек».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1"/>
              </w:numPr>
              <w:tabs>
                <w:tab w:val="left" w:pos="343"/>
              </w:tabs>
              <w:ind w:right="11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Дидактическая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делал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(делает)</w:t>
            </w:r>
            <w:r w:rsidRPr="001A535D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дворник?»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(дети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называют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трудовые</w:t>
            </w:r>
            <w:r w:rsidRPr="001A535D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действия:</w:t>
            </w:r>
            <w:r w:rsidRPr="001A535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чистит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дорожки,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убирает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мусор 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т.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д.)</w:t>
            </w:r>
          </w:p>
          <w:p w:rsidR="002317C1" w:rsidRPr="001A535D" w:rsidRDefault="002317C1" w:rsidP="001A535D">
            <w:pPr>
              <w:pStyle w:val="TableParagraph"/>
              <w:ind w:left="102"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8.Выполнение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детьми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простейших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трудовых</w:t>
            </w:r>
            <w:r w:rsidRPr="001A535D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действий:</w:t>
            </w:r>
            <w:r w:rsidRPr="001A535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мусор,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книги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полочку,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убрать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краски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рисования.</w:t>
            </w:r>
          </w:p>
          <w:p w:rsidR="002317C1" w:rsidRPr="001A535D" w:rsidRDefault="002317C1" w:rsidP="001A535D">
            <w:pPr>
              <w:pStyle w:val="TableParagraph"/>
              <w:ind w:left="102" w:right="2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Знакомство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трудом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повара,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игрушечных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настоящих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предметов,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повар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использует 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кухне</w:t>
            </w:r>
          </w:p>
        </w:tc>
      </w:tr>
      <w:tr w:rsidR="002317C1" w:rsidRPr="00DC45C2">
        <w:trPr>
          <w:trHeight w:hRule="exact" w:val="3871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/>
        </w:tc>
        <w:tc>
          <w:tcPr>
            <w:tcW w:w="49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1.Выполнение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поручений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уборке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игрушек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группе.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0"/>
              </w:numPr>
              <w:tabs>
                <w:tab w:val="left" w:pos="343"/>
              </w:tabs>
              <w:ind w:right="36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Уход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комнатными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растениями:</w:t>
            </w:r>
            <w:r w:rsidRPr="001A535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руководством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рыхлят</w:t>
            </w:r>
            <w:r w:rsidRPr="001A535D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палочкой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землю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цветочном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горшке,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наблюдают,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взрослые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вытирают пыль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листочков,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поливают цветы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лейки.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0"/>
              </w:numPr>
              <w:tabs>
                <w:tab w:val="left" w:pos="343"/>
              </w:tabs>
              <w:ind w:right="54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«Домашние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животные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уход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ними»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0"/>
              </w:numPr>
              <w:tabs>
                <w:tab w:val="left" w:pos="343"/>
              </w:tabs>
              <w:ind w:right="59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Дидактическая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«Что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делать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(бабушка)?».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0"/>
              </w:numPr>
              <w:tabs>
                <w:tab w:val="left" w:pos="343"/>
              </w:tabs>
              <w:ind w:left="3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Коллективная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уборка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игровом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уголке.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0"/>
              </w:numPr>
              <w:tabs>
                <w:tab w:val="left" w:pos="343"/>
              </w:tabs>
              <w:ind w:right="95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Сюжетная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«Постираем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кукле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платье».</w:t>
            </w:r>
          </w:p>
        </w:tc>
      </w:tr>
    </w:tbl>
    <w:p w:rsidR="002317C1" w:rsidRPr="00CE6169" w:rsidRDefault="002317C1">
      <w:pPr>
        <w:rPr>
          <w:rFonts w:ascii="Times New Roman" w:hAnsi="Times New Roman" w:cs="Times New Roman"/>
          <w:sz w:val="24"/>
          <w:szCs w:val="24"/>
          <w:lang w:val="ru-RU"/>
        </w:rPr>
        <w:sectPr w:rsidR="002317C1" w:rsidRPr="00CE6169">
          <w:pgSz w:w="11910" w:h="16840"/>
          <w:pgMar w:top="480" w:right="600" w:bottom="1160" w:left="740" w:header="0" w:footer="978" w:gutter="0"/>
          <w:cols w:space="720"/>
        </w:sectPr>
      </w:pPr>
    </w:p>
    <w:p w:rsidR="002317C1" w:rsidRPr="00CE6169" w:rsidRDefault="002317C1">
      <w:pPr>
        <w:spacing w:before="9"/>
        <w:rPr>
          <w:rFonts w:ascii="Times New Roman" w:hAnsi="Times New Roman" w:cs="Times New Roman"/>
          <w:sz w:val="6"/>
          <w:szCs w:val="6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4138"/>
        <w:gridCol w:w="4938"/>
      </w:tblGrid>
      <w:tr w:rsidR="002317C1" w:rsidRPr="00DC45C2">
        <w:trPr>
          <w:trHeight w:hRule="exact" w:val="1388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4138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49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ListParagraph"/>
              <w:numPr>
                <w:ilvl w:val="0"/>
                <w:numId w:val="39"/>
              </w:numPr>
              <w:tabs>
                <w:tab w:val="left" w:pos="343"/>
              </w:tabs>
              <w:spacing w:line="263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«Как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 помогаю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маме».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39"/>
              </w:numPr>
              <w:tabs>
                <w:tab w:val="left" w:pos="343"/>
              </w:tabs>
              <w:ind w:right="20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Дидактическая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подходит?»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(дети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рассматривают картинки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предметами</w:t>
            </w:r>
            <w:r w:rsidRPr="001A535D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называют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которые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подходят</w:t>
            </w:r>
            <w:r w:rsidRPr="001A535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врача).</w:t>
            </w:r>
          </w:p>
        </w:tc>
      </w:tr>
      <w:tr w:rsidR="002317C1" w:rsidRPr="00DC45C2">
        <w:trPr>
          <w:trHeight w:hRule="exact" w:val="8570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17C1" w:rsidRPr="001A535D" w:rsidRDefault="002317C1"/>
        </w:tc>
        <w:tc>
          <w:tcPr>
            <w:tcW w:w="49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2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1.Дидактическая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«Где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работают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взрослые?»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(дети рассматривают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картинки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изображением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представителей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разных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профессий).</w:t>
            </w:r>
          </w:p>
          <w:p w:rsidR="002317C1" w:rsidRPr="001A535D" w:rsidRDefault="002317C1" w:rsidP="001A535D">
            <w:pPr>
              <w:pStyle w:val="TableParagraph"/>
              <w:ind w:left="102" w:right="7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Приучение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к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самостоятельному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одеванию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раздеванию,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застегиванию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пуговиц,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липучек,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молний.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3.Выполнение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поручений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воспитателя</w:t>
            </w:r>
          </w:p>
          <w:p w:rsidR="002317C1" w:rsidRPr="001A535D" w:rsidRDefault="002317C1" w:rsidP="001A535D">
            <w:pPr>
              <w:pStyle w:val="TableParagraph"/>
              <w:ind w:left="102" w:right="5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(принеси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мишку,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посади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игрушку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стол,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накорми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мишку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кашей).</w:t>
            </w:r>
          </w:p>
          <w:p w:rsidR="002317C1" w:rsidRPr="001A535D" w:rsidRDefault="002317C1" w:rsidP="001A535D">
            <w:pPr>
              <w:pStyle w:val="TableParagraph"/>
              <w:ind w:left="102" w:right="2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Приучение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детей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поддерживать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в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игровой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комнате,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окончании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</w:t>
            </w:r>
            <w:r w:rsidRPr="001A535D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расставлять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игровой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</w:t>
            </w:r>
          </w:p>
          <w:p w:rsidR="002317C1" w:rsidRPr="001A535D" w:rsidRDefault="002317C1" w:rsidP="001A535D">
            <w:pPr>
              <w:pStyle w:val="TableParagraph"/>
              <w:ind w:left="102" w:right="129" w:firstLin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5.Беседа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«Кто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главный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машине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(автобусе)»</w:t>
            </w:r>
            <w:r w:rsidRPr="001A535D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профессии водителя).</w:t>
            </w:r>
          </w:p>
          <w:p w:rsidR="002317C1" w:rsidRPr="001A535D" w:rsidRDefault="002317C1" w:rsidP="001A535D">
            <w:pPr>
              <w:pStyle w:val="TableParagraph"/>
              <w:ind w:left="102" w:right="2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рассказа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том,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нужно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одеваться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зимнюю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прогулку.</w:t>
            </w:r>
            <w:r w:rsidRPr="001A535D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7.Дидактические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«Кто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 делает?»</w:t>
            </w:r>
            <w:r w:rsidRPr="001A535D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(рассматривание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сюжетных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картинок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A535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изображением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представителей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разных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профессий,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определение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трудовых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действий</w:t>
            </w:r>
            <w:r w:rsidRPr="001A535D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каждого).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38"/>
              </w:numPr>
              <w:tabs>
                <w:tab w:val="left" w:pos="343"/>
              </w:tabs>
              <w:ind w:right="21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Наблюдение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воспитателя</w:t>
            </w:r>
            <w:r w:rsidRPr="001A535D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(полив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цветов,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изготовление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дидактического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материла к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занятию)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38"/>
              </w:numPr>
              <w:tabs>
                <w:tab w:val="left" w:pos="403"/>
              </w:tabs>
              <w:ind w:right="102" w:firstLin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Уход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комнатными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растениями:</w:t>
            </w:r>
            <w:r w:rsidRPr="001A535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руководством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рыхлят палочкой</w:t>
            </w:r>
            <w:r w:rsidRPr="001A535D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землю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цветочном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горшке,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наблюдают,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взрослые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вытирают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пыль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листочков,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поливают цветы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лейки.</w:t>
            </w:r>
          </w:p>
        </w:tc>
      </w:tr>
      <w:tr w:rsidR="002317C1" w:rsidRPr="001A535D">
        <w:trPr>
          <w:trHeight w:hRule="exact" w:val="4973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/>
        </w:tc>
        <w:tc>
          <w:tcPr>
            <w:tcW w:w="49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1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1.Обучение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детей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аккуратному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складыванию</w:t>
            </w:r>
            <w:r w:rsidRPr="001A535D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вещей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шкафчик.</w:t>
            </w:r>
          </w:p>
          <w:p w:rsidR="002317C1" w:rsidRPr="001A535D" w:rsidRDefault="002317C1" w:rsidP="001A535D">
            <w:pPr>
              <w:pStyle w:val="TableParagraph"/>
              <w:ind w:left="102" w:right="2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поручений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воспитателя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(собрать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строительный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материал 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полочки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ящик,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аккуратно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сложить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кукольное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постельное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белье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стопочку).</w:t>
            </w:r>
          </w:p>
          <w:p w:rsidR="002317C1" w:rsidRPr="001A535D" w:rsidRDefault="002317C1" w:rsidP="001A535D">
            <w:pPr>
              <w:pStyle w:val="TableParagraph"/>
              <w:ind w:left="102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3.Беседа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мы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умеем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делать?»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(уточнить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детей,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они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научились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детском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саду:</w:t>
            </w:r>
            <w:r w:rsidRPr="001A535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лепить,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рисовать,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конструировать,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ухаживать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растениями 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д.).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37"/>
              </w:numPr>
              <w:tabs>
                <w:tab w:val="left" w:pos="343"/>
              </w:tabs>
              <w:ind w:right="16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Уход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комнатными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растениями:</w:t>
            </w:r>
            <w:r w:rsidRPr="001A535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руководством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воспитателя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рыхлят палочкой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землю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цветочном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горшке,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наблюдают,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взрослые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вытирают пыль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листочков,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поливают цветы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лейки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37"/>
              </w:numPr>
              <w:tabs>
                <w:tab w:val="left" w:pos="343"/>
              </w:tabs>
              <w:ind w:right="109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Сюжетная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«Оденем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кукол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прогулку».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37"/>
              </w:numPr>
              <w:tabs>
                <w:tab w:val="left" w:pos="343"/>
              </w:tabs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Дидактическая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«Магазин»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(дети</w:t>
            </w:r>
          </w:p>
        </w:tc>
      </w:tr>
    </w:tbl>
    <w:p w:rsidR="002317C1" w:rsidRDefault="002317C1">
      <w:pPr>
        <w:rPr>
          <w:rFonts w:ascii="Times New Roman" w:hAnsi="Times New Roman" w:cs="Times New Roman"/>
          <w:sz w:val="24"/>
          <w:szCs w:val="24"/>
        </w:rPr>
        <w:sectPr w:rsidR="002317C1">
          <w:pgSz w:w="11910" w:h="16840"/>
          <w:pgMar w:top="480" w:right="600" w:bottom="1160" w:left="740" w:header="0" w:footer="978" w:gutter="0"/>
          <w:cols w:space="720"/>
        </w:sectPr>
      </w:pPr>
    </w:p>
    <w:p w:rsidR="002317C1" w:rsidRDefault="002317C1">
      <w:pPr>
        <w:spacing w:before="9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4138"/>
        <w:gridCol w:w="4938"/>
      </w:tblGrid>
      <w:tr w:rsidR="002317C1" w:rsidRPr="00DC45C2">
        <w:trPr>
          <w:trHeight w:hRule="exact" w:val="2217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/>
        </w:tc>
        <w:tc>
          <w:tcPr>
            <w:tcW w:w="4138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17C1" w:rsidRPr="001A535D" w:rsidRDefault="002317C1"/>
        </w:tc>
        <w:tc>
          <w:tcPr>
            <w:tcW w:w="49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7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называют товар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(игрушки),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воспитатель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продает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игрушки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кукле)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36"/>
              </w:numPr>
              <w:tabs>
                <w:tab w:val="left" w:pos="343"/>
              </w:tabs>
              <w:ind w:right="51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поручений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уборке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игрушек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группе.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36"/>
              </w:numPr>
              <w:tabs>
                <w:tab w:val="left" w:pos="343"/>
              </w:tabs>
              <w:ind w:right="13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«Значение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домашних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животных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человека;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уход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домашними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животными»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9.наблюдение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работой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дворника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(убирает</w:t>
            </w:r>
            <w:r w:rsidRPr="001A535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мусор)</w:t>
            </w:r>
          </w:p>
        </w:tc>
      </w:tr>
      <w:tr w:rsidR="002317C1" w:rsidRPr="00DC45C2">
        <w:trPr>
          <w:trHeight w:hRule="exact" w:val="6085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17C1" w:rsidRPr="001A535D" w:rsidRDefault="002317C1"/>
        </w:tc>
        <w:tc>
          <w:tcPr>
            <w:tcW w:w="49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ListParagraph"/>
              <w:numPr>
                <w:ilvl w:val="0"/>
                <w:numId w:val="35"/>
              </w:numPr>
              <w:tabs>
                <w:tab w:val="left" w:pos="343"/>
              </w:tabs>
              <w:spacing w:line="267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Коллективная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уборка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игровом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уголке.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35"/>
              </w:numPr>
              <w:tabs>
                <w:tab w:val="left" w:pos="343"/>
              </w:tabs>
              <w:ind w:right="20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Наблюдение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ростом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цветов</w:t>
            </w:r>
            <w:r w:rsidRPr="001A535D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клумбе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35"/>
              </w:numPr>
              <w:tabs>
                <w:tab w:val="left" w:pos="343"/>
              </w:tabs>
              <w:ind w:right="22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Слушание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том,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птицы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трудятся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построением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гнезд.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35"/>
              </w:numPr>
              <w:tabs>
                <w:tab w:val="left" w:pos="343"/>
              </w:tabs>
              <w:ind w:right="11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Развивающая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«Разноцветные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карандаши»</w:t>
            </w:r>
            <w:r w:rsidRPr="001A535D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(дети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руководством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педагога</w:t>
            </w:r>
            <w:r w:rsidRPr="001A535D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группируют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карандаши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длине,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цвету).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35"/>
              </w:numPr>
              <w:tabs>
                <w:tab w:val="left" w:pos="343"/>
              </w:tabs>
              <w:ind w:right="20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Дидактическая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подходит?»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(дети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рассматривают картинки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предметами</w:t>
            </w:r>
            <w:r w:rsidRPr="001A535D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называют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подходят</w:t>
            </w:r>
            <w:r w:rsidRPr="001A535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повара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6.Дидактическая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«Что</w:t>
            </w:r>
            <w:r w:rsidRPr="001A535D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умеет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врач?».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34"/>
              </w:numPr>
              <w:tabs>
                <w:tab w:val="left" w:pos="343"/>
              </w:tabs>
              <w:ind w:right="51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поручений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подготовке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занятию.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34"/>
              </w:numPr>
              <w:tabs>
                <w:tab w:val="left" w:pos="343"/>
              </w:tabs>
              <w:ind w:right="59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Дидактическая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«Что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умеет делать</w:t>
            </w:r>
            <w:r w:rsidRPr="001A535D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дворник?».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34"/>
              </w:numPr>
              <w:tabs>
                <w:tab w:val="left" w:pos="343"/>
              </w:tabs>
              <w:ind w:right="16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Уход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комнатными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растениями:</w:t>
            </w:r>
            <w:r w:rsidRPr="001A535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руководством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воспитателя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рыхлят палочкой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землю в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цветочном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горшке,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наблюдают,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взрослые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вытирают пыль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листочков,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поливают цветы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лейки</w:t>
            </w:r>
          </w:p>
        </w:tc>
      </w:tr>
      <w:tr w:rsidR="002317C1" w:rsidRPr="00DC45C2">
        <w:trPr>
          <w:trHeight w:hRule="exact" w:val="6353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/>
        </w:tc>
        <w:tc>
          <w:tcPr>
            <w:tcW w:w="49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2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1.Слушание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том,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трудятся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насекомые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весной</w:t>
            </w:r>
          </w:p>
          <w:p w:rsidR="002317C1" w:rsidRPr="001A535D" w:rsidRDefault="002317C1" w:rsidP="001A535D">
            <w:pPr>
              <w:pStyle w:val="TableParagraph"/>
              <w:ind w:left="102" w:right="7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Дидактическая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«Научим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куклу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застилать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постель».</w:t>
            </w:r>
          </w:p>
          <w:p w:rsidR="002317C1" w:rsidRPr="001A535D" w:rsidRDefault="002317C1" w:rsidP="001A535D">
            <w:pPr>
              <w:pStyle w:val="TableParagraph"/>
              <w:ind w:left="102" w:right="4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3.Выполнение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поручений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прогулке (принеси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(унеси)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лейку,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лопатку,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мяч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д.).</w:t>
            </w:r>
          </w:p>
          <w:p w:rsidR="002317C1" w:rsidRPr="001A535D" w:rsidRDefault="002317C1" w:rsidP="001A535D">
            <w:pPr>
              <w:pStyle w:val="TableParagraph"/>
              <w:ind w:left="102" w:right="3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4Рассматривание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картинок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изображением</w:t>
            </w:r>
            <w:r w:rsidRPr="001A535D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представителей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профессий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(уточнение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трудовых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действий,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которые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выполняют врач,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строитель,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продавец,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дворник,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повар).</w:t>
            </w:r>
          </w:p>
          <w:p w:rsidR="002317C1" w:rsidRPr="001A535D" w:rsidRDefault="002317C1" w:rsidP="001A535D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5Подвижная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«Повтори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движения»,</w:t>
            </w:r>
          </w:p>
          <w:p w:rsidR="002317C1" w:rsidRPr="001A535D" w:rsidRDefault="002317C1" w:rsidP="001A535D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«Достань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игрушку»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33"/>
              </w:numPr>
              <w:tabs>
                <w:tab w:val="left" w:pos="343"/>
              </w:tabs>
              <w:ind w:right="6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«Кто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главный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поезде»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(дать</w:t>
            </w:r>
            <w:r w:rsidRPr="001A535D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профессии машиниста).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33"/>
              </w:numPr>
              <w:tabs>
                <w:tab w:val="left" w:pos="343"/>
              </w:tabs>
              <w:ind w:right="5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рассказа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том,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нужно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одеваться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весеннюю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прогулку.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33"/>
              </w:numPr>
              <w:tabs>
                <w:tab w:val="left" w:pos="343"/>
              </w:tabs>
              <w:ind w:right="51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поручений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уборке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игрушек.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33"/>
              </w:numPr>
              <w:tabs>
                <w:tab w:val="left" w:pos="343"/>
              </w:tabs>
              <w:ind w:right="3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рассказа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тему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«Почему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нашей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группе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так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чисто?»</w:t>
            </w:r>
          </w:p>
        </w:tc>
      </w:tr>
    </w:tbl>
    <w:p w:rsidR="002317C1" w:rsidRPr="00CE6169" w:rsidRDefault="002317C1">
      <w:pPr>
        <w:rPr>
          <w:rFonts w:ascii="Times New Roman" w:hAnsi="Times New Roman" w:cs="Times New Roman"/>
          <w:sz w:val="24"/>
          <w:szCs w:val="24"/>
          <w:lang w:val="ru-RU"/>
        </w:rPr>
        <w:sectPr w:rsidR="002317C1" w:rsidRPr="00CE6169">
          <w:pgSz w:w="11910" w:h="16840"/>
          <w:pgMar w:top="480" w:right="600" w:bottom="1160" w:left="740" w:header="0" w:footer="978" w:gutter="0"/>
          <w:cols w:space="720"/>
        </w:sectPr>
      </w:pPr>
    </w:p>
    <w:p w:rsidR="002317C1" w:rsidRDefault="002317C1">
      <w:pPr>
        <w:pStyle w:val="Heading3"/>
        <w:spacing w:before="40"/>
        <w:ind w:left="756"/>
        <w:rPr>
          <w:b w:val="0"/>
          <w:bCs w:val="0"/>
        </w:rPr>
      </w:pPr>
      <w:r>
        <w:rPr>
          <w:spacing w:val="-1"/>
        </w:rPr>
        <w:t>«Речевое</w:t>
      </w:r>
      <w:r>
        <w:rPr>
          <w:spacing w:val="1"/>
        </w:rPr>
        <w:t xml:space="preserve"> </w:t>
      </w:r>
      <w:r>
        <w:rPr>
          <w:spacing w:val="-1"/>
        </w:rPr>
        <w:t>развитие»,</w:t>
      </w:r>
      <w:r>
        <w:t xml:space="preserve"> </w:t>
      </w:r>
      <w:r>
        <w:rPr>
          <w:spacing w:val="-2"/>
        </w:rPr>
        <w:t>«Познавательное</w:t>
      </w:r>
      <w:r>
        <w:rPr>
          <w:spacing w:val="5"/>
        </w:rPr>
        <w:t xml:space="preserve"> </w:t>
      </w:r>
      <w:r>
        <w:rPr>
          <w:spacing w:val="-1"/>
        </w:rPr>
        <w:t>развитие».</w:t>
      </w:r>
    </w:p>
    <w:p w:rsidR="002317C1" w:rsidRDefault="002317C1">
      <w:pPr>
        <w:spacing w:before="9"/>
        <w:rPr>
          <w:rFonts w:ascii="Times New Roman" w:hAnsi="Times New Roman" w:cs="Times New Roman"/>
          <w:b/>
          <w:bCs/>
          <w:sz w:val="29"/>
          <w:szCs w:val="2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3"/>
        <w:gridCol w:w="3993"/>
        <w:gridCol w:w="4686"/>
      </w:tblGrid>
      <w:tr w:rsidR="002317C1" w:rsidRPr="00DC45C2">
        <w:trPr>
          <w:trHeight w:hRule="exact" w:val="1944"/>
        </w:trPr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1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Познание</w:t>
            </w:r>
            <w:r w:rsidRPr="001A535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(сенсорное</w:t>
            </w:r>
            <w:r w:rsidRPr="001A535D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развитие,</w:t>
            </w:r>
            <w:r w:rsidRPr="001A535D">
              <w:rPr>
                <w:rFonts w:ascii="Times New Roman" w:hAnsi="Times New Roman" w:cs="Times New Roman"/>
                <w:b/>
                <w:bCs/>
                <w:spacing w:val="3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познавательно-исследовательская</w:t>
            </w:r>
            <w:r w:rsidRPr="001A535D">
              <w:rPr>
                <w:rFonts w:ascii="Times New Roman" w:hAnsi="Times New Roman" w:cs="Times New Roman"/>
                <w:b/>
                <w:bCs/>
                <w:spacing w:val="4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продуктивная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(конструктивная)</w:t>
            </w:r>
            <w:r w:rsidRPr="001A535D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деятельность,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формирование</w:t>
            </w:r>
            <w:r w:rsidRPr="001A535D">
              <w:rPr>
                <w:rFonts w:ascii="Times New Roman" w:hAnsi="Times New Roman" w:cs="Times New Roman"/>
                <w:b/>
                <w:bCs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элементарных</w:t>
            </w:r>
            <w:r w:rsidRPr="001A53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математических</w:t>
            </w:r>
            <w:r w:rsidRPr="001A535D">
              <w:rPr>
                <w:rFonts w:ascii="Times New Roman" w:hAnsi="Times New Roman" w:cs="Times New Roman"/>
                <w:b/>
                <w:bCs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представлений,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целостной</w:t>
            </w:r>
            <w:r w:rsidRPr="001A535D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картины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мира)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358" w:lineRule="auto"/>
              <w:ind w:left="103" w:right="3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Социально-коммуникативное.</w:t>
            </w: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b/>
                <w:bCs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литературы</w:t>
            </w:r>
          </w:p>
        </w:tc>
      </w:tr>
      <w:tr w:rsidR="002317C1" w:rsidRPr="00DC45C2">
        <w:trPr>
          <w:trHeight w:hRule="exact" w:val="11875"/>
        </w:trPr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ListParagraph"/>
              <w:numPr>
                <w:ilvl w:val="0"/>
                <w:numId w:val="32"/>
              </w:numPr>
              <w:tabs>
                <w:tab w:val="left" w:pos="343"/>
              </w:tabs>
              <w:ind w:right="18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Знакомство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названием,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расположением 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предназначением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отдельных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помещений,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групповой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комнатой,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размещением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игрушек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обихода.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32"/>
              </w:numPr>
              <w:tabs>
                <w:tab w:val="left" w:pos="343"/>
              </w:tabs>
              <w:ind w:right="89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настольным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напольным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строительным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материалом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(ознакомление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отдельными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деталями:</w:t>
            </w:r>
            <w:r w:rsidRPr="001A535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кубик,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кирпичик,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пластина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д.).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32"/>
              </w:numPr>
              <w:tabs>
                <w:tab w:val="left" w:pos="343"/>
              </w:tabs>
              <w:ind w:right="1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«Покажи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кирпичик (кубик,</w:t>
            </w:r>
            <w:r w:rsidRPr="001A535D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пластину)».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Вопросы: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будешь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строить?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чего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будешь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строить?</w:t>
            </w:r>
          </w:p>
          <w:p w:rsidR="002317C1" w:rsidRPr="001A535D" w:rsidRDefault="002317C1" w:rsidP="001A535D">
            <w:pPr>
              <w:pStyle w:val="TableParagraph"/>
              <w:ind w:left="102" w:right="1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4.Знакомство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названием,</w:t>
            </w:r>
            <w:r w:rsidRPr="001A535D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расположением 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предназначением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отдельных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помещений,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групповой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комнатой,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размещением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игрушек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обихода.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31"/>
              </w:numPr>
              <w:tabs>
                <w:tab w:val="left" w:pos="343"/>
              </w:tabs>
              <w:ind w:right="14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натуральных</w:t>
            </w:r>
            <w:r w:rsidRPr="001A535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овощей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фруктов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(сравнение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одних</w:t>
            </w:r>
            <w:r w:rsidRPr="001A535D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фруктов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овощей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величине);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упражнение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употреблении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понятий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«большой»,</w:t>
            </w:r>
          </w:p>
          <w:p w:rsidR="002317C1" w:rsidRPr="001A535D" w:rsidRDefault="002317C1" w:rsidP="001A535D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«маленький».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31"/>
              </w:numPr>
              <w:tabs>
                <w:tab w:val="left" w:pos="343"/>
              </w:tabs>
              <w:ind w:right="11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Упражнение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«Найди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картинках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одежду»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(ознакомление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назначением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одежды).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Вопросы: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одежда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тебе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надета?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наденешь,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когда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будешь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собираться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прогулку?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31"/>
              </w:numPr>
              <w:tabs>
                <w:tab w:val="left" w:pos="343"/>
              </w:tabs>
              <w:ind w:right="34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Конструирование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двух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башенок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высоты.</w:t>
            </w:r>
          </w:p>
          <w:p w:rsidR="002317C1" w:rsidRPr="001A535D" w:rsidRDefault="002317C1" w:rsidP="001A535D">
            <w:pPr>
              <w:pStyle w:val="TableParagraph"/>
              <w:ind w:left="102" w:right="6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8.Экскурсия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участку: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учить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ориентироваться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участке,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называть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помещения,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сооружения</w:t>
            </w:r>
          </w:p>
          <w:p w:rsidR="002317C1" w:rsidRPr="001A535D" w:rsidRDefault="002317C1" w:rsidP="001A535D">
            <w:pPr>
              <w:pStyle w:val="TableParagraph"/>
              <w:ind w:left="102" w:right="2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Наблюдение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сезонными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изменениями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природе,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погодными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условиями,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деревьев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(во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прогулки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окна).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ListParagraph"/>
              <w:numPr>
                <w:ilvl w:val="0"/>
                <w:numId w:val="30"/>
              </w:numPr>
              <w:tabs>
                <w:tab w:val="left" w:pos="343"/>
              </w:tabs>
              <w:ind w:righ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Игра-путешествие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групповой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комнате.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Вопросы:</w:t>
            </w:r>
            <w:r w:rsidRPr="001A535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где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сейчас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находимся?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есть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нашей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группе?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Где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спальня,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раздевалка?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30"/>
              </w:numPr>
              <w:tabs>
                <w:tab w:val="left" w:pos="343"/>
              </w:tabs>
              <w:ind w:right="40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игрушки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мишки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вопросам:</w:t>
            </w:r>
            <w:r w:rsidRPr="001A535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мишка?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мишки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лапки, нос,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хвост,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ушки?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30"/>
              </w:numPr>
              <w:tabs>
                <w:tab w:val="left" w:pos="343"/>
              </w:tabs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стихотворения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А.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Барто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«Мишка»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30"/>
              </w:numPr>
              <w:tabs>
                <w:tab w:val="left" w:pos="343"/>
              </w:tabs>
              <w:ind w:right="52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Путешествие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участка.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Вопросы: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нашем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участке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30"/>
              </w:numPr>
              <w:tabs>
                <w:tab w:val="left" w:pos="343"/>
              </w:tabs>
              <w:ind w:right="14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иллюстраций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A535D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изображением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осенней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природы.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Вопросы:</w:t>
            </w:r>
            <w:r w:rsidRPr="001A535D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какое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сейчас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года?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бывает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осенью?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Какую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одежду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надеваем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осенью,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выходя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прогулку?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30"/>
              </w:numPr>
              <w:tabs>
                <w:tab w:val="left" w:pos="343"/>
              </w:tabs>
              <w:ind w:right="32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Игра-путешествие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участку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детского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сада.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30"/>
              </w:numPr>
              <w:tabs>
                <w:tab w:val="left" w:pos="343"/>
              </w:tabs>
              <w:ind w:righ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Совместные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участке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детского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песком,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лопатками,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ведерками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формочками, с мячами,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машинами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т.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д.).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Слушание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воспитателя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том,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погода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улице</w:t>
            </w:r>
          </w:p>
          <w:p w:rsidR="002317C1" w:rsidRPr="001A535D" w:rsidRDefault="002317C1" w:rsidP="001A535D">
            <w:pPr>
              <w:pStyle w:val="TableParagraph"/>
              <w:ind w:left="103" w:right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Слушание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жизни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домашних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животных.</w:t>
            </w:r>
          </w:p>
        </w:tc>
      </w:tr>
    </w:tbl>
    <w:p w:rsidR="002317C1" w:rsidRPr="00CE6169" w:rsidRDefault="002317C1">
      <w:pPr>
        <w:rPr>
          <w:rFonts w:ascii="Times New Roman" w:hAnsi="Times New Roman" w:cs="Times New Roman"/>
          <w:sz w:val="24"/>
          <w:szCs w:val="24"/>
          <w:lang w:val="ru-RU"/>
        </w:rPr>
        <w:sectPr w:rsidR="002317C1" w:rsidRPr="00CE6169">
          <w:footerReference w:type="default" r:id="rId18"/>
          <w:pgSz w:w="11910" w:h="16840"/>
          <w:pgMar w:top="880" w:right="600" w:bottom="1160" w:left="740" w:header="0" w:footer="978" w:gutter="0"/>
          <w:cols w:space="720"/>
        </w:sectPr>
      </w:pPr>
    </w:p>
    <w:p w:rsidR="002317C1" w:rsidRPr="00CE6169" w:rsidRDefault="002317C1">
      <w:pPr>
        <w:spacing w:before="9"/>
        <w:rPr>
          <w:rFonts w:ascii="Times New Roman" w:hAnsi="Times New Roman" w:cs="Times New Roman"/>
          <w:sz w:val="6"/>
          <w:szCs w:val="6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3"/>
        <w:gridCol w:w="3993"/>
        <w:gridCol w:w="4686"/>
      </w:tblGrid>
      <w:tr w:rsidR="002317C1" w:rsidRPr="001A535D">
        <w:trPr>
          <w:trHeight w:hRule="exact" w:val="12707"/>
        </w:trPr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1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Знакомство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названием,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расположением 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предназначением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отдельных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помещений,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групповой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комнатой,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размещением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игрушек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обихода.</w:t>
            </w:r>
          </w:p>
          <w:p w:rsidR="002317C1" w:rsidRPr="001A535D" w:rsidRDefault="002317C1" w:rsidP="001A535D">
            <w:pPr>
              <w:pStyle w:val="TableParagraph"/>
              <w:ind w:left="102" w:right="1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2.Наблюдение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погодными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изменениями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окна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(отметить,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какое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солнце,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небо, есть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осадки).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3.Экскурсия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участку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(ознакомление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характерными</w:t>
            </w:r>
            <w:r w:rsidRPr="001A535D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особенностями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осенних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деревьев,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осенним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явлением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природы -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листопадом: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замечать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осенью).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29"/>
              </w:numPr>
              <w:tabs>
                <w:tab w:val="left" w:pos="343"/>
              </w:tabs>
              <w:ind w:right="59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Дидактическая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«Покажи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желтые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(зеленые, красные)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листочки».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29"/>
              </w:numPr>
              <w:tabs>
                <w:tab w:val="left" w:pos="343"/>
              </w:tabs>
              <w:ind w:right="29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картинок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муляжей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яблок 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груш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(закреплять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фруктах).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29"/>
              </w:numPr>
              <w:tabs>
                <w:tab w:val="left" w:pos="343"/>
              </w:tabs>
              <w:ind w:right="24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столовой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чайной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посуды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(рассматривание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картинок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изображением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чайной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столовой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посуды).</w:t>
            </w:r>
          </w:p>
          <w:p w:rsidR="002317C1" w:rsidRPr="001A535D" w:rsidRDefault="002317C1" w:rsidP="001A535D">
            <w:pPr>
              <w:pStyle w:val="TableParagraph"/>
              <w:ind w:left="102" w:right="1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7.Наблюдение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«Листопад,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листопад,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листья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желтые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летят...»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(дать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элементарные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изменениях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осенью,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формировать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умение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внешним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признакам,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одеваться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сезону).</w:t>
            </w:r>
          </w:p>
          <w:p w:rsidR="002317C1" w:rsidRPr="001A535D" w:rsidRDefault="002317C1" w:rsidP="001A535D">
            <w:pPr>
              <w:pStyle w:val="TableParagraph"/>
              <w:ind w:left="102" w:right="2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Целевая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прогулка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«Наблюдение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птицами»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(учить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замечать,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птицы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передвигаются:</w:t>
            </w:r>
            <w:r w:rsidRPr="001A535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летают,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ходят,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прыгают,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клюют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корм,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пьют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лужицы;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воспитывать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доброе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птицам).</w:t>
            </w:r>
          </w:p>
          <w:p w:rsidR="002317C1" w:rsidRPr="001A535D" w:rsidRDefault="002317C1" w:rsidP="001A535D">
            <w:pPr>
              <w:pStyle w:val="TableParagraph"/>
              <w:ind w:left="102" w:right="6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9.Экскурсия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участку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(учить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ориентироваться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участке;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называть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сооружения</w:t>
            </w:r>
          </w:p>
          <w:p w:rsidR="002317C1" w:rsidRPr="001A535D" w:rsidRDefault="002317C1" w:rsidP="001A535D">
            <w:pPr>
              <w:pStyle w:val="TableParagraph"/>
              <w:ind w:left="102" w:right="3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Наблюдение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«Осеннее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небо»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(учить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наблюдать, есть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 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небе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солнце,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тучи,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отмечать,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какое небо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(хмурое,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чистое,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голубое,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ясное);</w:t>
            </w:r>
            <w:r w:rsidRPr="001A535D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отвечать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вопросы)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ListParagraph"/>
              <w:numPr>
                <w:ilvl w:val="0"/>
                <w:numId w:val="28"/>
              </w:numPr>
              <w:tabs>
                <w:tab w:val="left" w:pos="343"/>
              </w:tabs>
              <w:ind w:right="24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групповой</w:t>
            </w:r>
            <w:r w:rsidRPr="001A535D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комнате.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Вопросы: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нашей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группе?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Где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лежат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книги?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Где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находятся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игрушки?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игрушки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нравятся?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28"/>
              </w:numPr>
              <w:tabs>
                <w:tab w:val="left" w:pos="343"/>
              </w:tabs>
              <w:spacing w:line="276" w:lineRule="exact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«Поручения».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28"/>
              </w:numPr>
              <w:tabs>
                <w:tab w:val="left" w:pos="343"/>
              </w:tabs>
              <w:ind w:right="65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Сюжетная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«Принимаем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гостей</w:t>
            </w:r>
            <w:r w:rsidRPr="001A535D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(кукол)»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28"/>
              </w:numPr>
              <w:tabs>
                <w:tab w:val="left" w:pos="343"/>
              </w:tabs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«Колобок»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28"/>
              </w:numPr>
              <w:tabs>
                <w:tab w:val="left" w:pos="343"/>
              </w:tabs>
              <w:ind w:right="13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иллюстраций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A535D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изображением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осенней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природы.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Вопросы:</w:t>
            </w:r>
            <w:r w:rsidRPr="001A535D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какое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сейчас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года?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бывает</w:t>
            </w:r>
            <w:r w:rsidRPr="001A535D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осенью?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Какую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одежду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надеваем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осенью,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выходя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прогулку?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28"/>
              </w:numPr>
              <w:tabs>
                <w:tab w:val="left" w:pos="343"/>
              </w:tabs>
              <w:ind w:right="50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Дидактические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упражнения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«Кто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что</w:t>
            </w:r>
            <w:r w:rsidRPr="001A535D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ест?»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7.Чтение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русской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народной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сказки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«Репка».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27"/>
              </w:numPr>
              <w:tabs>
                <w:tab w:val="left" w:pos="343"/>
              </w:tabs>
              <w:ind w:right="107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иллюстраций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1A535D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прочитанной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сказке.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27"/>
              </w:numPr>
              <w:tabs>
                <w:tab w:val="left" w:pos="343"/>
              </w:tabs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Инсценировка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«Репка»</w:t>
            </w:r>
          </w:p>
        </w:tc>
      </w:tr>
      <w:tr w:rsidR="002317C1" w:rsidRPr="00DC45C2">
        <w:trPr>
          <w:trHeight w:hRule="exact" w:val="2213"/>
        </w:trPr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3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1.Наблюдение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«Осеннее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небо»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(учить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наблюдать, есть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 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небе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солнце,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тучи,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отмечать,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какое небо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(хмурое,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чистое,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голубое,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ясное);</w:t>
            </w:r>
            <w:r w:rsidRPr="001A535D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отвечать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вопросы)</w:t>
            </w:r>
          </w:p>
          <w:p w:rsidR="002317C1" w:rsidRPr="001A535D" w:rsidRDefault="002317C1" w:rsidP="001A535D">
            <w:pPr>
              <w:pStyle w:val="TableParagraph"/>
              <w:ind w:left="102"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Знакомство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расположением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игрового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оборудования,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речевыми</w:t>
            </w:r>
            <w:r w:rsidRPr="001A535D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конструкциями: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«Это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наш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участок,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ListParagraph"/>
              <w:numPr>
                <w:ilvl w:val="0"/>
                <w:numId w:val="26"/>
              </w:numPr>
              <w:tabs>
                <w:tab w:val="left" w:pos="343"/>
              </w:tabs>
              <w:spacing w:line="26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русской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потешки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«Наши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уточки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утра...».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26"/>
              </w:numPr>
              <w:tabs>
                <w:tab w:val="left" w:pos="343"/>
              </w:tabs>
              <w:ind w:right="19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Инсценировка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потешки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«Наши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уточки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утра...»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(дети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проговаривают</w:t>
            </w:r>
            <w:r w:rsidRPr="001A535D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звукосочетания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«кря-кря»,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«га-га-га»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</w:t>
            </w:r>
            <w:r w:rsidRPr="001A535D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вслед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воспитателем).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26"/>
              </w:numPr>
              <w:tabs>
                <w:tab w:val="left" w:pos="343"/>
              </w:tabs>
              <w:ind w:right="28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картинок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изображением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петуха,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курицы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цыплята-</w:t>
            </w:r>
          </w:p>
        </w:tc>
      </w:tr>
    </w:tbl>
    <w:p w:rsidR="002317C1" w:rsidRPr="00CE6169" w:rsidRDefault="002317C1">
      <w:pPr>
        <w:rPr>
          <w:rFonts w:ascii="Times New Roman" w:hAnsi="Times New Roman" w:cs="Times New Roman"/>
          <w:sz w:val="24"/>
          <w:szCs w:val="24"/>
          <w:lang w:val="ru-RU"/>
        </w:rPr>
        <w:sectPr w:rsidR="002317C1" w:rsidRPr="00CE6169">
          <w:footerReference w:type="default" r:id="rId19"/>
          <w:pgSz w:w="11910" w:h="16840"/>
          <w:pgMar w:top="480" w:right="600" w:bottom="1160" w:left="740" w:header="0" w:footer="978" w:gutter="0"/>
          <w:pgNumType w:start="61"/>
          <w:cols w:space="720"/>
        </w:sectPr>
      </w:pPr>
    </w:p>
    <w:p w:rsidR="002317C1" w:rsidRPr="00CE6169" w:rsidRDefault="002317C1">
      <w:pPr>
        <w:spacing w:before="9"/>
        <w:rPr>
          <w:rFonts w:ascii="Times New Roman" w:hAnsi="Times New Roman" w:cs="Times New Roman"/>
          <w:sz w:val="6"/>
          <w:szCs w:val="6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3"/>
        <w:gridCol w:w="3993"/>
        <w:gridCol w:w="4686"/>
      </w:tblGrid>
      <w:tr w:rsidR="002317C1" w:rsidRPr="00DC45C2">
        <w:trPr>
          <w:trHeight w:hRule="exact" w:val="10498"/>
        </w:trPr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3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3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здесь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гуляем,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играем»,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«Здесь</w:t>
            </w:r>
            <w:r w:rsidRPr="001A535D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песочница,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где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можно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поиграть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песком»,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«Тут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качели, 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которых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качаемся»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25"/>
              </w:numPr>
              <w:tabs>
                <w:tab w:val="left" w:pos="343"/>
              </w:tabs>
              <w:ind w:right="10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Конструирование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дорожек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(закреплять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понятия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«широкий»,</w:t>
            </w:r>
          </w:p>
          <w:p w:rsidR="002317C1" w:rsidRPr="001A535D" w:rsidRDefault="002317C1" w:rsidP="001A535D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«узкий»,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«длинный»,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«короткий»).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25"/>
              </w:numPr>
              <w:tabs>
                <w:tab w:val="left" w:pos="343"/>
              </w:tabs>
              <w:ind w:right="11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мебели,</w:t>
            </w:r>
            <w:r w:rsidRPr="001A535D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находящейся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группе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изображенной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картинках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(знакомить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понятием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«мебель»,</w:t>
            </w:r>
            <w:r w:rsidRPr="001A535D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учить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узнавать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называть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предметы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мебели,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и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детали).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25"/>
              </w:numPr>
              <w:tabs>
                <w:tab w:val="left" w:pos="343"/>
              </w:tabs>
              <w:ind w:right="59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Дидактическая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«Покажи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желтые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(зеленые, красные)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листочки».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25"/>
              </w:numPr>
              <w:tabs>
                <w:tab w:val="left" w:pos="343"/>
              </w:tabs>
              <w:ind w:right="12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Дидактическая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«Какая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мебель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нужна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кукле?»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(детям</w:t>
            </w:r>
            <w:r w:rsidRPr="001A535D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предлагается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выбрать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картинки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предметами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мебели,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нужны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кукле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комнаты).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25"/>
              </w:numPr>
              <w:tabs>
                <w:tab w:val="left" w:pos="343"/>
              </w:tabs>
              <w:ind w:right="14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тему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«Кошка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собака в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доме»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(закрепить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характерные</w:t>
            </w:r>
            <w:r w:rsidRPr="001A535D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признаки внешнего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кошки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(котенка),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собаки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(щенка);</w:t>
            </w:r>
            <w:r w:rsidRPr="001A535D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воспитывать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доброе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животным).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25"/>
              </w:numPr>
              <w:tabs>
                <w:tab w:val="left" w:pos="343"/>
              </w:tabs>
              <w:ind w:right="71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Наблюдение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погодными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изменениями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(учить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определять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ветреную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погоду,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наблюдать,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раскачиваются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деревья,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гнутся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ветки,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летят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деревьев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листья).</w:t>
            </w:r>
          </w:p>
          <w:p w:rsidR="002317C1" w:rsidRPr="001A535D" w:rsidRDefault="002317C1" w:rsidP="001A535D">
            <w:pPr>
              <w:pStyle w:val="TableParagraph"/>
              <w:ind w:left="102" w:right="4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9.Сюжетные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постройками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(дети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конструируют любые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постройки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помощью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обыгрывают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их)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ми,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кошки,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утки,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коровы.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24"/>
              </w:numPr>
              <w:tabs>
                <w:tab w:val="left" w:pos="343"/>
              </w:tabs>
              <w:ind w:righ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стихотворения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Барто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«Кто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1A535D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кричит?».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Вопросы:</w:t>
            </w:r>
            <w:r w:rsidRPr="001A535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кричит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«ку-ка-ре-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ку»?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кудахчет?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мурлычет?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Кто</w:t>
            </w:r>
            <w:r w:rsidRPr="001A535D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говорит: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«Му-у,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му-у!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Молока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кому?»?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24"/>
              </w:numPr>
              <w:tabs>
                <w:tab w:val="left" w:pos="343"/>
              </w:tabs>
              <w:ind w:right="55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Упражнение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«Пароход»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(длительное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произнесение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звука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[у]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сигналу)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24"/>
              </w:numPr>
              <w:tabs>
                <w:tab w:val="left" w:pos="343"/>
              </w:tabs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русской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потешки</w:t>
            </w:r>
          </w:p>
          <w:p w:rsidR="002317C1" w:rsidRPr="001A535D" w:rsidRDefault="002317C1" w:rsidP="001A535D">
            <w:pPr>
              <w:pStyle w:val="TableParagraph"/>
              <w:ind w:left="103" w:right="1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«Пошел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котик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Торжок...».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7.Упражнение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отчетливом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произнесении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звуков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[а], [и].</w:t>
            </w:r>
          </w:p>
          <w:p w:rsidR="002317C1" w:rsidRPr="001A535D" w:rsidRDefault="002317C1" w:rsidP="001A535D">
            <w:pPr>
              <w:pStyle w:val="TableParagraph"/>
              <w:ind w:left="103" w:right="9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8.Чтение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«Козлятки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волк»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9.Беседа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содержанию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сказки,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иллюстраций</w:t>
            </w:r>
          </w:p>
        </w:tc>
      </w:tr>
      <w:tr w:rsidR="002317C1" w:rsidRPr="00DC45C2">
        <w:trPr>
          <w:trHeight w:hRule="exact" w:val="4421"/>
        </w:trPr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декабрь</w:t>
            </w:r>
          </w:p>
        </w:tc>
        <w:tc>
          <w:tcPr>
            <w:tcW w:w="3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1.С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ставление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рассказа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тему</w:t>
            </w:r>
          </w:p>
          <w:p w:rsidR="002317C1" w:rsidRPr="001A535D" w:rsidRDefault="002317C1" w:rsidP="001A535D">
            <w:pPr>
              <w:pStyle w:val="TableParagraph"/>
              <w:ind w:left="102" w:righ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«Подкормим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птиц зимой»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(закрепить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зимних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явлениях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природы,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воспитывать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желание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подкармливать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птиц зимой,</w:t>
            </w:r>
            <w:r w:rsidRPr="001A535D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зимующих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птицах).</w:t>
            </w:r>
          </w:p>
          <w:p w:rsidR="002317C1" w:rsidRPr="001A535D" w:rsidRDefault="002317C1" w:rsidP="001A535D">
            <w:pPr>
              <w:pStyle w:val="TableParagraph"/>
              <w:ind w:left="102" w:right="3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Развивающие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игры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«Водичка-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водичка»,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«Ладушки»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(развивать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дифференцированное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восприятие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отдельных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частей тела, их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пространственное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расположение).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3.Сюжетная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«Купание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куклы</w:t>
            </w:r>
            <w:r w:rsidRPr="001A535D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Кати»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(учить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правильно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называть</w:t>
            </w:r>
            <w:r w:rsidRPr="001A535D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принадлежности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купания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(полотенце,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мыло,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артикуляционной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гимнастики.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23"/>
              </w:numPr>
              <w:tabs>
                <w:tab w:val="left" w:pos="343"/>
              </w:tabs>
              <w:ind w:right="81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иллюстраций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A535D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изображением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домашних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животных.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23"/>
              </w:numPr>
              <w:tabs>
                <w:tab w:val="left" w:pos="343"/>
              </w:tabs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Дидактические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«Далеко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близко»,</w:t>
            </w:r>
          </w:p>
          <w:p w:rsidR="002317C1" w:rsidRPr="001A535D" w:rsidRDefault="002317C1" w:rsidP="001A535D">
            <w:pPr>
              <w:pStyle w:val="TableParagraph"/>
              <w:ind w:left="103" w:right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«Назови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животных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(домашних) 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скажи,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кричит».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23"/>
              </w:numPr>
              <w:tabs>
                <w:tab w:val="left" w:pos="343"/>
              </w:tabs>
              <w:ind w:right="69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Слушание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коллективное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проговаривание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русской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народной</w:t>
            </w:r>
            <w:r w:rsidRPr="001A535D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потешки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«Пошел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котик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торжок...».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23"/>
              </w:numPr>
              <w:tabs>
                <w:tab w:val="left" w:pos="343"/>
              </w:tabs>
              <w:ind w:right="60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Проговаривание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звукоподражаний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A535D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громкостью.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23"/>
              </w:numPr>
              <w:tabs>
                <w:tab w:val="left" w:pos="343"/>
              </w:tabs>
              <w:ind w:right="47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сюжетных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картин 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выбору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воспитателя,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беседа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содержанию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картин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(учить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</w:p>
        </w:tc>
      </w:tr>
    </w:tbl>
    <w:p w:rsidR="002317C1" w:rsidRPr="00CE6169" w:rsidRDefault="002317C1">
      <w:pPr>
        <w:rPr>
          <w:rFonts w:ascii="Times New Roman" w:hAnsi="Times New Roman" w:cs="Times New Roman"/>
          <w:sz w:val="24"/>
          <w:szCs w:val="24"/>
          <w:lang w:val="ru-RU"/>
        </w:rPr>
        <w:sectPr w:rsidR="002317C1" w:rsidRPr="00CE6169">
          <w:pgSz w:w="11910" w:h="16840"/>
          <w:pgMar w:top="480" w:right="600" w:bottom="1160" w:left="740" w:header="0" w:footer="978" w:gutter="0"/>
          <w:cols w:space="720"/>
        </w:sectPr>
      </w:pPr>
    </w:p>
    <w:p w:rsidR="002317C1" w:rsidRPr="00CE6169" w:rsidRDefault="002317C1">
      <w:pPr>
        <w:spacing w:before="9"/>
        <w:rPr>
          <w:rFonts w:ascii="Times New Roman" w:hAnsi="Times New Roman" w:cs="Times New Roman"/>
          <w:sz w:val="6"/>
          <w:szCs w:val="6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3"/>
        <w:gridCol w:w="3993"/>
        <w:gridCol w:w="4686"/>
      </w:tblGrid>
      <w:tr w:rsidR="002317C1" w:rsidRPr="00DC45C2">
        <w:trPr>
          <w:trHeight w:hRule="exact" w:val="6634"/>
        </w:trPr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3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7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ванночка);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воспитывать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эмоциональную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отзывчивость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(приятные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воспоминания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купании)).</w:t>
            </w:r>
          </w:p>
          <w:p w:rsidR="002317C1" w:rsidRPr="001A535D" w:rsidRDefault="002317C1" w:rsidP="001A535D">
            <w:pPr>
              <w:pStyle w:val="TableParagraph"/>
              <w:ind w:left="102" w:right="1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Наблюдение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окна,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иллюстраций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«Зима»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(обратить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внимание</w:t>
            </w:r>
            <w:r w:rsidRPr="001A535D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детей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зимнего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неба,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солнце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светит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все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года,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признаках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зимы).</w:t>
            </w:r>
          </w:p>
          <w:p w:rsidR="002317C1" w:rsidRPr="001A535D" w:rsidRDefault="002317C1" w:rsidP="001A535D">
            <w:pPr>
              <w:pStyle w:val="TableParagraph"/>
              <w:ind w:left="102" w:right="3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Дидактическая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«Для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чего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нужны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(уши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д.)...»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(объяснить,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чего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нужны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глаза,</w:t>
            </w:r>
            <w:r w:rsidRPr="001A535D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уши,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нос, рот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д.).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22"/>
              </w:numPr>
              <w:tabs>
                <w:tab w:val="left" w:pos="343"/>
              </w:tabs>
              <w:ind w:right="7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частей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тела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куклы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22"/>
              </w:numPr>
              <w:tabs>
                <w:tab w:val="left" w:pos="343"/>
              </w:tabs>
              <w:ind w:right="73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Конструирование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короткого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заборчика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(учить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строить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готовому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образцу)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22"/>
              </w:numPr>
              <w:tabs>
                <w:tab w:val="left" w:pos="343"/>
              </w:tabs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Называние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частей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кукол</w:t>
            </w:r>
          </w:p>
          <w:p w:rsidR="002317C1" w:rsidRPr="001A535D" w:rsidRDefault="002317C1" w:rsidP="001A535D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(детей),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изображенных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картинке.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22"/>
              </w:numPr>
              <w:tabs>
                <w:tab w:val="left" w:pos="343"/>
              </w:tabs>
              <w:ind w:right="8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Конструирование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длинного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заборчика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вопросы,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внимание,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восприятие)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21"/>
              </w:numPr>
              <w:tabs>
                <w:tab w:val="left" w:pos="34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Дыхательное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упражнение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«Ветерок».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21"/>
              </w:numPr>
              <w:tabs>
                <w:tab w:val="left" w:pos="343"/>
              </w:tabs>
              <w:ind w:right="35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Проговаривание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четверостишия:</w:t>
            </w:r>
            <w:r w:rsidRPr="001A535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Дует,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дует ветер,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дует-задувает,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Желтые</w:t>
            </w:r>
            <w:r w:rsidRPr="001A535D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листочки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дерева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срывает</w:t>
            </w:r>
          </w:p>
        </w:tc>
      </w:tr>
      <w:tr w:rsidR="002317C1" w:rsidRPr="00DC45C2">
        <w:trPr>
          <w:trHeight w:hRule="exact" w:val="8286"/>
        </w:trPr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6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1.Рассматривание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комнатного</w:t>
            </w:r>
            <w:r w:rsidRPr="001A535D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(дать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частях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растения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(стебель,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лист,</w:t>
            </w:r>
            <w:r w:rsidRPr="001A535D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цветок),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приемах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полива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комнатных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растений).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20"/>
              </w:numPr>
              <w:tabs>
                <w:tab w:val="left" w:pos="343"/>
              </w:tabs>
              <w:ind w:right="22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Целевая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прогулка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«Мороз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чудесный»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(обратить</w:t>
            </w:r>
            <w:r w:rsidRPr="001A535D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внимание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детей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красоту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зимнего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пейзажа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(кругом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бело,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светло,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снег</w:t>
            </w:r>
            <w:r w:rsidRPr="001A535D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сверкает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солнце,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небо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голубое)).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20"/>
              </w:numPr>
              <w:tabs>
                <w:tab w:val="left" w:pos="343"/>
              </w:tabs>
              <w:ind w:right="11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однородной</w:t>
            </w:r>
            <w:r w:rsidRPr="001A535D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группы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игрушек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(учить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называть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их,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отвечать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вопрос: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«Много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мишек,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зайчиков?»).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20"/>
              </w:numPr>
              <w:tabs>
                <w:tab w:val="left" w:pos="343"/>
              </w:tabs>
              <w:ind w:right="31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Конструирование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заборчика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домашних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животных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5.Составление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рассказа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«Котенок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Пушок»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домашних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животных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детенышах,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знакомить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русским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бытом,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воспитывать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доброту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отношению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животным).</w:t>
            </w:r>
          </w:p>
          <w:p w:rsidR="002317C1" w:rsidRPr="001A535D" w:rsidRDefault="002317C1" w:rsidP="001A535D">
            <w:pPr>
              <w:pStyle w:val="TableParagraph"/>
              <w:ind w:left="102" w:right="3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6.2.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Целевая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прогулка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«Ветер»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(показать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ветреной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зимой:</w:t>
            </w:r>
            <w:r w:rsidRPr="001A535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быстро 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низко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несущиеся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облака,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раскачивающиеся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ветви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деревьев;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откуда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дует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ветер).</w:t>
            </w:r>
          </w:p>
          <w:p w:rsidR="002317C1" w:rsidRPr="001A535D" w:rsidRDefault="002317C1" w:rsidP="001A535D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7. Создание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однородной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группы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3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1.Рассматривание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раздаточных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картинок</w:t>
            </w:r>
            <w:r w:rsidRPr="001A535D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(зимние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сюжеты),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рассказывание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том,</w:t>
            </w:r>
            <w:r w:rsidRPr="001A535D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изображено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19"/>
              </w:numPr>
              <w:tabs>
                <w:tab w:val="left" w:pos="343"/>
              </w:tabs>
              <w:ind w:right="32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рассказа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наглядного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сопровождения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тему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«Где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как живет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кукла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(игрушка)».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19"/>
              </w:numPr>
              <w:tabs>
                <w:tab w:val="left" w:pos="343"/>
              </w:tabs>
              <w:ind w:right="22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называние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предметов</w:t>
            </w:r>
            <w:r w:rsidRPr="001A535D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кукольной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мебели.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19"/>
              </w:numPr>
              <w:tabs>
                <w:tab w:val="left" w:pos="343"/>
              </w:tabs>
              <w:ind w:right="56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Дидактическая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«Устроим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кукле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комнату»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19"/>
              </w:numPr>
              <w:tabs>
                <w:tab w:val="left" w:pos="343"/>
              </w:tabs>
              <w:ind w:right="60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малой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подвижности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«Дождик»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(дети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стучат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ладошке сначала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пальчиками,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затем всей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ладонью,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имитируя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шум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дождя)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19"/>
              </w:numPr>
              <w:tabs>
                <w:tab w:val="left" w:pos="343"/>
              </w:tabs>
              <w:ind w:right="107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иллюстраций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1A535D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знакомым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сказкам.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19"/>
              </w:numPr>
              <w:tabs>
                <w:tab w:val="left" w:pos="343"/>
              </w:tabs>
              <w:ind w:right="101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Слушание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коллективное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проговаривание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русской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народной</w:t>
            </w:r>
            <w:r w:rsidRPr="001A535D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потешки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«Огуречик,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огуречик...»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19"/>
              </w:numPr>
              <w:tabs>
                <w:tab w:val="left" w:pos="343"/>
              </w:tabs>
              <w:ind w:right="12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Дидактическое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упражнение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«Чья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мама?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Чей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малыш?»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(учить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называть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домашних</w:t>
            </w:r>
            <w:r w:rsidRPr="001A535D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животных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детенышей,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угадывать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животное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описанию)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19"/>
              </w:numPr>
              <w:tabs>
                <w:tab w:val="left" w:pos="343"/>
              </w:tabs>
              <w:ind w:right="12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Проговаривание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знакомых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русских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народных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потешек,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инсценировка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одной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1A535D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выбор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детей</w:t>
            </w:r>
          </w:p>
        </w:tc>
      </w:tr>
    </w:tbl>
    <w:p w:rsidR="002317C1" w:rsidRPr="00CE6169" w:rsidRDefault="002317C1">
      <w:pPr>
        <w:rPr>
          <w:rFonts w:ascii="Times New Roman" w:hAnsi="Times New Roman" w:cs="Times New Roman"/>
          <w:sz w:val="24"/>
          <w:szCs w:val="24"/>
          <w:lang w:val="ru-RU"/>
        </w:rPr>
        <w:sectPr w:rsidR="002317C1" w:rsidRPr="00CE6169">
          <w:pgSz w:w="11910" w:h="16840"/>
          <w:pgMar w:top="480" w:right="600" w:bottom="1160" w:left="740" w:header="0" w:footer="978" w:gutter="0"/>
          <w:cols w:space="720"/>
        </w:sectPr>
      </w:pPr>
    </w:p>
    <w:p w:rsidR="002317C1" w:rsidRPr="00CE6169" w:rsidRDefault="002317C1">
      <w:pPr>
        <w:spacing w:before="9"/>
        <w:rPr>
          <w:rFonts w:ascii="Times New Roman" w:hAnsi="Times New Roman" w:cs="Times New Roman"/>
          <w:sz w:val="6"/>
          <w:szCs w:val="6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3"/>
        <w:gridCol w:w="3993"/>
        <w:gridCol w:w="4686"/>
      </w:tblGrid>
      <w:tr w:rsidR="002317C1" w:rsidRPr="00DC45C2">
        <w:trPr>
          <w:trHeight w:hRule="exact" w:val="1664"/>
        </w:trPr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3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2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путем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добавления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(учить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называть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(«много»),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отвечать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вопрос: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«Сколько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кубиков?»).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</w:tr>
      <w:tr w:rsidR="002317C1" w:rsidRPr="00DC45C2">
        <w:trPr>
          <w:trHeight w:hRule="exact" w:val="11607"/>
        </w:trPr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2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1.Беседа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«Дом,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котором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живу»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(учить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ориентироваться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ближайшем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окружении: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узнавать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дом,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свою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квартиру,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называть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улицу;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отвечать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вопросы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жительства,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устройстве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жилища).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18"/>
              </w:numPr>
              <w:tabs>
                <w:tab w:val="left" w:pos="343"/>
              </w:tabs>
              <w:ind w:right="40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рассказа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«У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меня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живет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котенок...»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(продолжать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знакомство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домашними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животными,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формировать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умение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правильно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обращаться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животными).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18"/>
              </w:numPr>
              <w:tabs>
                <w:tab w:val="left" w:pos="343"/>
              </w:tabs>
              <w:ind w:right="38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Игры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группами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однородных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игрушек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одинакового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вида,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цвета,</w:t>
            </w:r>
            <w:r w:rsidRPr="001A535D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величины,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формы,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материала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(закреплять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«много»).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18"/>
              </w:numPr>
              <w:tabs>
                <w:tab w:val="left" w:pos="343"/>
              </w:tabs>
              <w:ind w:right="11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Сюжетная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«Постираем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кукле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платье»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некоторых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трудовых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предметах,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необходимых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стирки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(вода,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мыло,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таз или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корыто)).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18"/>
              </w:numPr>
              <w:tabs>
                <w:tab w:val="left" w:pos="343"/>
              </w:tabs>
              <w:ind w:right="31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однородных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(флажков)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группы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(учить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отвечать на вопросы: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сколько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флажков?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ru-RU"/>
              </w:rPr>
              <w:t>(Много.)</w:t>
            </w:r>
            <w:r w:rsidRPr="001A53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они?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ru-RU"/>
              </w:rPr>
              <w:t>(Красные</w:t>
            </w:r>
            <w:r w:rsidRPr="001A535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ru-RU"/>
              </w:rPr>
              <w:t>синие);</w:t>
            </w:r>
            <w:r w:rsidRPr="001A535D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учить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красный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синий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цвета).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18"/>
              </w:numPr>
              <w:tabs>
                <w:tab w:val="left" w:pos="343"/>
              </w:tabs>
              <w:ind w:right="19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Дидактическая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«Заяц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медведь»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(учить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находить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картинки</w:t>
            </w:r>
            <w:r w:rsidRPr="001A535D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зайцами,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медведями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называть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их;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выделять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наиболее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характерные</w:t>
            </w:r>
            <w:r w:rsidRPr="001A535D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внешнего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вида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животного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(голова,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хвост,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ноги).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18"/>
              </w:numPr>
              <w:tabs>
                <w:tab w:val="left" w:pos="343"/>
              </w:tabs>
              <w:ind w:right="12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Знакомство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свойствами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воды</w:t>
            </w:r>
            <w:r w:rsidRPr="001A535D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(проведение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элементарных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опытов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водой);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проговаривание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русской</w:t>
            </w:r>
            <w:r w:rsidRPr="001A535D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народной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потешки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«Водичка,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водичка...».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18"/>
              </w:numPr>
              <w:tabs>
                <w:tab w:val="left" w:pos="343"/>
              </w:tabs>
              <w:ind w:right="25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Сравнение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зеленых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желтых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флажков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(знакомить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желтым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зеленым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цветом).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ListParagraph"/>
              <w:numPr>
                <w:ilvl w:val="0"/>
                <w:numId w:val="17"/>
              </w:numPr>
              <w:tabs>
                <w:tab w:val="left" w:pos="223"/>
              </w:tabs>
              <w:spacing w:line="26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.Чтение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русской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17"/>
              </w:numPr>
              <w:tabs>
                <w:tab w:val="left" w:pos="223"/>
              </w:tabs>
              <w:ind w:right="25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.Рассматривание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иллюстраций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русской</w:t>
            </w:r>
            <w:r w:rsidRPr="001A535D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народной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сказке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«Теремок»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3.Инсценировка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русской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народной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сказки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16"/>
              </w:numPr>
              <w:tabs>
                <w:tab w:val="left" w:pos="343"/>
              </w:tabs>
              <w:ind w:right="35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Слушание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проговаривание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русской</w:t>
            </w:r>
            <w:r w:rsidRPr="001A535D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народной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потешки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«Ай,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ду-ду,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ду-ду,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ду-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ду...»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16"/>
              </w:numPr>
              <w:tabs>
                <w:tab w:val="left" w:pos="343"/>
              </w:tabs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Подвижная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«Раздувайся,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пузырь...»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16"/>
              </w:numPr>
              <w:tabs>
                <w:tab w:val="left" w:pos="343"/>
              </w:tabs>
              <w:ind w:left="3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Дидактическая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«Чей,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чья,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чье?».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16"/>
              </w:numPr>
              <w:tabs>
                <w:tab w:val="left" w:pos="343"/>
              </w:tabs>
              <w:ind w:right="3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Выполнение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звукопроизнесение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укрепление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артику-</w:t>
            </w:r>
            <w:r w:rsidRPr="001A535D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ляционного аппарата.</w:t>
            </w:r>
          </w:p>
        </w:tc>
      </w:tr>
      <w:tr w:rsidR="002317C1" w:rsidRPr="001A535D">
        <w:trPr>
          <w:trHeight w:hRule="exact" w:val="1661"/>
        </w:trPr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1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1.Дидактическая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«Один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много»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(упражнение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умении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отвечать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вопрос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ru-RU"/>
              </w:rPr>
              <w:t>сколько?</w:t>
            </w:r>
            <w:r w:rsidRPr="001A53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группы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предметов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того или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иного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вида,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отличающихся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цвету)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6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1.Беседа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знакомых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детям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сказках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(напомнить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детям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сказок,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уже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знают)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стихотворения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Чуковского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«Путаница».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3..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иллюстраций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</w:tr>
    </w:tbl>
    <w:p w:rsidR="002317C1" w:rsidRDefault="002317C1">
      <w:pPr>
        <w:rPr>
          <w:rFonts w:ascii="Times New Roman" w:hAnsi="Times New Roman" w:cs="Times New Roman"/>
          <w:sz w:val="24"/>
          <w:szCs w:val="24"/>
        </w:rPr>
        <w:sectPr w:rsidR="002317C1">
          <w:pgSz w:w="11910" w:h="16840"/>
          <w:pgMar w:top="480" w:right="600" w:bottom="1160" w:left="740" w:header="0" w:footer="978" w:gutter="0"/>
          <w:cols w:space="720"/>
        </w:sectPr>
      </w:pPr>
    </w:p>
    <w:p w:rsidR="002317C1" w:rsidRDefault="002317C1">
      <w:pPr>
        <w:spacing w:before="9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3"/>
        <w:gridCol w:w="3993"/>
        <w:gridCol w:w="4686"/>
      </w:tblGrid>
      <w:tr w:rsidR="002317C1" w:rsidRPr="00DC45C2">
        <w:trPr>
          <w:trHeight w:hRule="exact" w:val="10223"/>
        </w:trPr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/>
        </w:tc>
        <w:tc>
          <w:tcPr>
            <w:tcW w:w="3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ListParagraph"/>
              <w:numPr>
                <w:ilvl w:val="0"/>
                <w:numId w:val="15"/>
              </w:numPr>
              <w:tabs>
                <w:tab w:val="left" w:pos="343"/>
              </w:tabs>
              <w:ind w:right="22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Целевая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прогулка: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растений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(показать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изменения,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происходящие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деревьями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весенний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период,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закреплять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кустарниках,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воспитывать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1A535D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бережное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растениям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(не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рвать,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топтать)).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15"/>
              </w:numPr>
              <w:tabs>
                <w:tab w:val="left" w:pos="343"/>
              </w:tabs>
              <w:ind w:right="11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Наблюдение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птицами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(расширить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поведении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птиц весной,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продолжать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формировать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умение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птиц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внешнему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виду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(голубь,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ворона,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воробей,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скворец)).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15"/>
              </w:numPr>
              <w:tabs>
                <w:tab w:val="left" w:pos="343"/>
              </w:tabs>
              <w:ind w:right="31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Дидактическая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«Сколько?»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(развивать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умение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отвечать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вопросы:</w:t>
            </w:r>
            <w:r w:rsidRPr="001A535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сколько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кукол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пьет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чай?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Сколько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пляшет?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Сколько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матрешек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гуляет?).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4.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5.Конструирование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скамеечек для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кукол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(закреплять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строить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скамеечку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кубиков,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учить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строить,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ставя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кубики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узкую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поверхность,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закреплять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понятия</w:t>
            </w:r>
          </w:p>
          <w:p w:rsidR="002317C1" w:rsidRPr="001A535D" w:rsidRDefault="002317C1" w:rsidP="001A535D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«высокие»,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«низкие»)</w:t>
            </w:r>
          </w:p>
          <w:p w:rsidR="002317C1" w:rsidRPr="001A535D" w:rsidRDefault="002317C1" w:rsidP="001A535D">
            <w:pPr>
              <w:pStyle w:val="TableParagraph"/>
              <w:ind w:left="102" w:right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Сюжетная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«Петушок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семья»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(расширять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домашних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животных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характерных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особенностях).</w:t>
            </w:r>
            <w:r w:rsidRPr="001A535D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7.Беседа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солнце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(формировать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понятие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том,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жизни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живого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нужно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солнце,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обратить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внимание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весной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солнце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пригревает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землю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снег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тает).</w:t>
            </w:r>
          </w:p>
          <w:p w:rsidR="002317C1" w:rsidRPr="001A535D" w:rsidRDefault="002317C1" w:rsidP="001A535D">
            <w:pPr>
              <w:pStyle w:val="TableParagraph"/>
              <w:ind w:left="102" w:right="2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закрепление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понятий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«много»,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«один»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(учить</w:t>
            </w:r>
            <w:r w:rsidRPr="001A535D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сравнивать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предметов).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164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стихотворению,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обсуждение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изображенного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14"/>
              </w:numPr>
              <w:tabs>
                <w:tab w:val="left" w:pos="343"/>
              </w:tabs>
              <w:ind w:right="75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Дидактическое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упражнение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делаю?».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14"/>
              </w:numPr>
              <w:tabs>
                <w:tab w:val="left" w:pos="343"/>
              </w:tabs>
              <w:ind w:right="115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проговаривании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звукосочетания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«эй».</w:t>
            </w:r>
          </w:p>
          <w:p w:rsidR="002317C1" w:rsidRPr="001A535D" w:rsidRDefault="002317C1" w:rsidP="001A535D">
            <w:pPr>
              <w:pStyle w:val="TableParagraph"/>
              <w:ind w:left="103" w:right="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6.Беседа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труде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взрослых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весной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(воспитывать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уважение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труду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взрослых).</w:t>
            </w:r>
          </w:p>
          <w:p w:rsidR="002317C1" w:rsidRPr="001A535D" w:rsidRDefault="002317C1" w:rsidP="001A535D">
            <w:pPr>
              <w:pStyle w:val="TableParagraph"/>
              <w:ind w:left="103" w:right="5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«Заюшкина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избушка»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8.Просмотр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иллюстраций к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сказке</w:t>
            </w:r>
          </w:p>
        </w:tc>
      </w:tr>
      <w:tr w:rsidR="002317C1" w:rsidRPr="00DC45C2">
        <w:trPr>
          <w:trHeight w:hRule="exact" w:val="4697"/>
        </w:trPr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1Игра-путешествие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«Прогулка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весеннему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лесу»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(знакомить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характерными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особенностями</w:t>
            </w:r>
            <w:r w:rsidRPr="001A535D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весенней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погоды,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расширять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лесных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растениях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животных,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формировать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элементарные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простейших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связях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природе).</w:t>
            </w:r>
          </w:p>
          <w:p w:rsidR="002317C1" w:rsidRPr="001A535D" w:rsidRDefault="002317C1" w:rsidP="001A535D">
            <w:pPr>
              <w:pStyle w:val="TableParagraph"/>
              <w:ind w:left="102" w:right="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Закрепление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понятий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«много»,</w:t>
            </w:r>
            <w:r w:rsidRPr="001A535D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один»:</w:t>
            </w:r>
            <w:r w:rsidRPr="001A535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детям по одному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цветку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вазы.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Вопросы: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сколько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тебя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цветов?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ru-RU"/>
              </w:rPr>
              <w:t>(Один.)</w:t>
            </w:r>
            <w:r w:rsidRPr="001A53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Сколько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осталось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вазе?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ru-RU"/>
              </w:rPr>
              <w:t>(Много.)</w:t>
            </w:r>
            <w:r w:rsidRPr="001A53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Учить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понимать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речевую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конструкцию: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«У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каждого из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один цветок,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вазе</w:t>
            </w:r>
          </w:p>
          <w:p w:rsidR="002317C1" w:rsidRPr="001A535D" w:rsidRDefault="002317C1" w:rsidP="001A535D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много цветов»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2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1.Чтение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русской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народной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«Маша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медведь»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13"/>
              </w:numPr>
              <w:tabs>
                <w:tab w:val="left" w:pos="343"/>
              </w:tabs>
              <w:ind w:right="23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рассказа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иллюстрациям</w:t>
            </w:r>
            <w:r w:rsidRPr="001A535D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сказке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13"/>
              </w:numPr>
              <w:tabs>
                <w:tab w:val="left" w:pos="343"/>
              </w:tabs>
              <w:ind w:right="15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Дидактическая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«Скажи,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я»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(детям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предлагается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внимательно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слушать,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произнесет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повторять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так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же:</w:t>
            </w:r>
            <w:r w:rsidRPr="001A535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громко,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тихо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шепотом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13"/>
              </w:numPr>
              <w:tabs>
                <w:tab w:val="left" w:pos="343"/>
              </w:tabs>
              <w:ind w:right="66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картинок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изображением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различного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транспорта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13"/>
              </w:numPr>
              <w:tabs>
                <w:tab w:val="left" w:pos="343"/>
              </w:tabs>
              <w:ind w:right="15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рассказа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целевой</w:t>
            </w:r>
            <w:r w:rsidRPr="001A535D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прогулки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вопросам: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видели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прогулке?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появилось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улице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весной?</w:t>
            </w:r>
            <w:r w:rsidRPr="001A535D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Какое небо,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солнце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весной?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На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улице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 или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холодно?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13"/>
              </w:numPr>
              <w:tabs>
                <w:tab w:val="left" w:pos="343"/>
              </w:tabs>
              <w:ind w:right="18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Сюжетная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«Куклу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Катю искупаем»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(помочь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запомнить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учить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употреблять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</w:tr>
    </w:tbl>
    <w:p w:rsidR="002317C1" w:rsidRPr="00CE6169" w:rsidRDefault="002317C1">
      <w:pPr>
        <w:rPr>
          <w:rFonts w:ascii="Times New Roman" w:hAnsi="Times New Roman" w:cs="Times New Roman"/>
          <w:sz w:val="24"/>
          <w:szCs w:val="24"/>
          <w:lang w:val="ru-RU"/>
        </w:rPr>
        <w:sectPr w:rsidR="002317C1" w:rsidRPr="00CE6169">
          <w:pgSz w:w="11910" w:h="16840"/>
          <w:pgMar w:top="480" w:right="600" w:bottom="1160" w:left="740" w:header="0" w:footer="978" w:gutter="0"/>
          <w:cols w:space="720"/>
        </w:sectPr>
      </w:pPr>
    </w:p>
    <w:p w:rsidR="002317C1" w:rsidRPr="00CE6169" w:rsidRDefault="002317C1">
      <w:pPr>
        <w:spacing w:before="9"/>
        <w:rPr>
          <w:rFonts w:ascii="Times New Roman" w:hAnsi="Times New Roman" w:cs="Times New Roman"/>
          <w:sz w:val="6"/>
          <w:szCs w:val="6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3"/>
        <w:gridCol w:w="3993"/>
        <w:gridCol w:w="4686"/>
      </w:tblGrid>
      <w:tr w:rsidR="002317C1" w:rsidRPr="001A535D">
        <w:trPr>
          <w:trHeight w:hRule="exact" w:val="12155"/>
        </w:trPr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3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3.Дидактическая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  <w:p w:rsidR="002317C1" w:rsidRPr="001A535D" w:rsidRDefault="002317C1" w:rsidP="001A535D">
            <w:pPr>
              <w:pStyle w:val="TableParagraph"/>
              <w:ind w:left="102" w:right="2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«Автомобили»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(расширять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запас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понимаемых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учить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правильно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называть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трамвай,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троллейбус,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части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автомобиля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(грузовой,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легковой;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кабина,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руль,</w:t>
            </w:r>
            <w:r w:rsidRPr="001A535D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колесо),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отвечать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вопрос: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«Что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это?»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полным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предложением,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состоящим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3-А</w:t>
            </w:r>
            <w:r w:rsidRPr="001A535D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слов).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12"/>
              </w:numPr>
              <w:tabs>
                <w:tab w:val="left" w:pos="343"/>
              </w:tabs>
              <w:ind w:right="11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Целевая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прогулка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(воспитывать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желание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любоваться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первой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зеленой</w:t>
            </w:r>
            <w:r w:rsidRPr="001A535D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травкой,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первыми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весенними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цветами;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учить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наблюдать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изменения,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происходящие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кустарниками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весенний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период).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12"/>
              </w:numPr>
              <w:tabs>
                <w:tab w:val="left" w:pos="343"/>
              </w:tabs>
              <w:ind w:right="32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выделять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группы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объединять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отдельные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группу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(учить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группу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однородных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множества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различных).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12"/>
              </w:numPr>
              <w:tabs>
                <w:tab w:val="left" w:pos="343"/>
              </w:tabs>
              <w:ind w:right="12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Конструирование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мебели для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кукол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(развивать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умение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анализировать,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каких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деталей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состоит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(стол,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стул))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7.Наблюдение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окна (дать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весенних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изменениях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природе,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формировать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явлениям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природы,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поддерживать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радостное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настроение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перед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прогулкой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солнечный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день).</w:t>
            </w:r>
          </w:p>
          <w:p w:rsidR="002317C1" w:rsidRPr="001A535D" w:rsidRDefault="002317C1" w:rsidP="001A535D">
            <w:pPr>
              <w:pStyle w:val="TableParagraph"/>
              <w:ind w:left="102" w:right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8.Целевая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прогулка:</w:t>
            </w:r>
            <w:r w:rsidRPr="001A535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насекомыми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(отметить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появление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насекомых,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учить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их,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воспитывать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живым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существам).</w:t>
            </w:r>
          </w:p>
          <w:p w:rsidR="002317C1" w:rsidRPr="001A535D" w:rsidRDefault="002317C1" w:rsidP="001A535D">
            <w:pPr>
              <w:pStyle w:val="TableParagraph"/>
              <w:ind w:left="102" w:right="296" w:firstLin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9.Знакомство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свойствами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песка</w:t>
            </w:r>
            <w:r w:rsidRPr="001A535D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(обратить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внимание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свойства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песка:</w:t>
            </w:r>
            <w:r w:rsidRPr="001A535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сухой,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рассыпается;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если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 после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дождя),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становится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влажным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него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можно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лепить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«пирожки»,</w:t>
            </w:r>
          </w:p>
          <w:p w:rsidR="002317C1" w:rsidRPr="001A535D" w:rsidRDefault="002317C1" w:rsidP="001A535D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«куличики»).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2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речи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названия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предметов,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действий,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качеств: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ванночка,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мыло,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мыльница,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полотенце,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намыливать,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смывать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мыло,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вытирать,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горячая,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холодная,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теплая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вода)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11"/>
              </w:numPr>
              <w:tabs>
                <w:tab w:val="left" w:pos="343"/>
              </w:tabs>
              <w:ind w:right="24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ритмических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движений,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соответствующих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русских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народных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потешек,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знакомых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детям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(«Ай,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ду-ду,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ду-ду,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ду-ду...»,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«Наши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уточки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утра...»)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11"/>
              </w:numPr>
              <w:tabs>
                <w:tab w:val="left" w:pos="343"/>
              </w:tabs>
              <w:ind w:left="3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стихотворения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П.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Барто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«Девочка-ревушка».</w:t>
            </w:r>
          </w:p>
          <w:p w:rsidR="002317C1" w:rsidRPr="001A535D" w:rsidRDefault="002317C1" w:rsidP="001A535D">
            <w:pPr>
              <w:pStyle w:val="TableParagraph"/>
              <w:ind w:left="103" w:right="66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иллюстраций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1A535D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прочитанному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произведению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(помочь</w:t>
            </w:r>
            <w:r w:rsidRPr="001A535D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запомнить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произведения)</w:t>
            </w:r>
          </w:p>
        </w:tc>
      </w:tr>
      <w:tr w:rsidR="002317C1" w:rsidRPr="001A535D">
        <w:trPr>
          <w:trHeight w:hRule="exact" w:val="2765"/>
        </w:trPr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1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1.Целевая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прогулка</w:t>
            </w:r>
            <w:r w:rsidRPr="001A53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«Экологическая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тропа»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(расширять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о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растениях,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бережное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растениям,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пред-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ставление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посадке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деревьев,</w:t>
            </w:r>
            <w:r w:rsidRPr="001A535D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провести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наблюдение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работой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взрослых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посадке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деревьев).</w:t>
            </w:r>
          </w:p>
          <w:p w:rsidR="002317C1" w:rsidRPr="001A535D" w:rsidRDefault="002317C1" w:rsidP="001A535D">
            <w:pPr>
              <w:pStyle w:val="TableParagraph"/>
              <w:ind w:left="102" w:righ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отвечать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вопрос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ru-RU"/>
              </w:rPr>
              <w:t>сколько?,</w:t>
            </w:r>
            <w:r w:rsidRPr="001A53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(один, много,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ListParagraph"/>
              <w:numPr>
                <w:ilvl w:val="0"/>
                <w:numId w:val="10"/>
              </w:numPr>
              <w:tabs>
                <w:tab w:val="left" w:pos="343"/>
              </w:tabs>
              <w:ind w:right="3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Пальчиковая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гимнастика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«Мы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капусту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рубим,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рубим...»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10"/>
              </w:numPr>
              <w:tabs>
                <w:tab w:val="left" w:pos="343"/>
              </w:tabs>
              <w:ind w:right="76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картинок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изображением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птиц,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знакомых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детям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10"/>
              </w:numPr>
              <w:tabs>
                <w:tab w:val="left" w:pos="343"/>
              </w:tabs>
              <w:ind w:right="32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Игра-путешествие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участку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детского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(отметить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погодные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изменения,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растения)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10"/>
              </w:numPr>
              <w:tabs>
                <w:tab w:val="left" w:pos="343"/>
              </w:tabs>
              <w:ind w:right="18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рассказывание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известных</w:t>
            </w:r>
            <w:r w:rsidRPr="001A535D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произведений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весне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(на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выбор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педагога).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10"/>
              </w:numPr>
              <w:tabs>
                <w:tab w:val="left" w:pos="343"/>
              </w:tabs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стихотворения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А.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Барто</w:t>
            </w:r>
          </w:p>
        </w:tc>
      </w:tr>
    </w:tbl>
    <w:p w:rsidR="002317C1" w:rsidRDefault="002317C1">
      <w:pPr>
        <w:rPr>
          <w:rFonts w:ascii="Times New Roman" w:hAnsi="Times New Roman" w:cs="Times New Roman"/>
          <w:sz w:val="24"/>
          <w:szCs w:val="24"/>
        </w:rPr>
        <w:sectPr w:rsidR="002317C1">
          <w:pgSz w:w="11910" w:h="16840"/>
          <w:pgMar w:top="480" w:right="600" w:bottom="1160" w:left="740" w:header="0" w:footer="978" w:gutter="0"/>
          <w:cols w:space="720"/>
        </w:sectPr>
      </w:pPr>
    </w:p>
    <w:p w:rsidR="002317C1" w:rsidRDefault="002317C1">
      <w:pPr>
        <w:spacing w:before="2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3"/>
        <w:gridCol w:w="3993"/>
        <w:gridCol w:w="4686"/>
      </w:tblGrid>
      <w:tr w:rsidR="002317C1" w:rsidRPr="00DC45C2">
        <w:trPr>
          <w:trHeight w:hRule="exact" w:val="10773"/>
        </w:trPr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/>
        </w:tc>
        <w:tc>
          <w:tcPr>
            <w:tcW w:w="3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мало).</w:t>
            </w:r>
          </w:p>
          <w:p w:rsidR="002317C1" w:rsidRPr="001A535D" w:rsidRDefault="002317C1" w:rsidP="001A535D">
            <w:pPr>
              <w:pStyle w:val="TableParagraph"/>
              <w:ind w:left="102" w:right="1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3Формирование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интереса 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бережного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природе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(наблюдение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цветущими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культурными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растениями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тюльпанами,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нарциссами; пред-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ложить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детям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поучаствовать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посадке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лука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гороха;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познакомить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правилами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ухода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растениями).</w:t>
            </w:r>
          </w:p>
          <w:p w:rsidR="002317C1" w:rsidRPr="001A535D" w:rsidRDefault="002317C1" w:rsidP="001A535D">
            <w:pPr>
              <w:pStyle w:val="TableParagraph"/>
              <w:ind w:left="102" w:right="2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картинок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изображением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разной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величины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(учить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речевые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конструкции: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«большой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ботинок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взрослого»,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«маленький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ботинок</w:t>
            </w:r>
            <w:r w:rsidRPr="001A535D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ребенка»,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«большая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кукла»,</w:t>
            </w:r>
          </w:p>
          <w:p w:rsidR="002317C1" w:rsidRPr="001A535D" w:rsidRDefault="002317C1" w:rsidP="001A535D">
            <w:pPr>
              <w:pStyle w:val="TableParagraph"/>
              <w:ind w:left="102" w:right="1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«маленькая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кукла»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д.).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5.Формирование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доброго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миру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(расширять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насекомых -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мухах,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бабочках,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божьих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коровках,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муравьях;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учить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наблюдать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насекомыми,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узнавать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называть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насекомых, их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признаки).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9"/>
              </w:numPr>
              <w:tabs>
                <w:tab w:val="left" w:pos="343"/>
              </w:tabs>
              <w:ind w:right="28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Закрепление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знаний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признаках</w:t>
            </w:r>
            <w:r w:rsidRPr="001A535D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весны.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9"/>
              </w:numPr>
              <w:tabs>
                <w:tab w:val="left" w:pos="343"/>
              </w:tabs>
              <w:ind w:right="19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постройках,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созданных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детьми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(учить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отвечать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вопросы: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создано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наших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деталей?</w:t>
            </w:r>
            <w:r w:rsidRPr="001A535D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Какого они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цвета?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Какого они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размера?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Побуждать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сопровождать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построение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речью:</w:t>
            </w:r>
          </w:p>
          <w:p w:rsidR="002317C1" w:rsidRPr="001A535D" w:rsidRDefault="002317C1" w:rsidP="001A535D">
            <w:pPr>
              <w:pStyle w:val="TableParagraph"/>
              <w:ind w:left="102" w:right="5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«Большой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стол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построим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большого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Мишки»,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«Маленький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стул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построим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маленькому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Мишутке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маленьких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кирпичиков»)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«Кораблик».</w:t>
            </w:r>
          </w:p>
          <w:p w:rsidR="002317C1" w:rsidRPr="001A535D" w:rsidRDefault="002317C1" w:rsidP="001A535D">
            <w:pPr>
              <w:pStyle w:val="TableParagraph"/>
              <w:ind w:left="103" w:right="10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иллюстраций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1A535D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прочитанным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произведениям.</w:t>
            </w:r>
          </w:p>
        </w:tc>
      </w:tr>
    </w:tbl>
    <w:p w:rsidR="002317C1" w:rsidRPr="00CE6169" w:rsidRDefault="002317C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2317C1" w:rsidRPr="00CE6169" w:rsidRDefault="002317C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2317C1" w:rsidRPr="00CE6169" w:rsidRDefault="002317C1">
      <w:pPr>
        <w:spacing w:before="5"/>
        <w:rPr>
          <w:rFonts w:ascii="Times New Roman" w:hAnsi="Times New Roman" w:cs="Times New Roman"/>
          <w:lang w:val="ru-RU"/>
        </w:rPr>
      </w:pPr>
    </w:p>
    <w:p w:rsidR="002317C1" w:rsidRDefault="002317C1">
      <w:pPr>
        <w:pStyle w:val="Heading3"/>
        <w:spacing w:before="58"/>
        <w:ind w:left="756"/>
        <w:rPr>
          <w:b w:val="0"/>
          <w:bCs w:val="0"/>
        </w:rPr>
      </w:pPr>
      <w:r>
        <w:rPr>
          <w:b w:val="0"/>
          <w:bCs w:val="0"/>
          <w:spacing w:val="-1"/>
          <w:sz w:val="32"/>
          <w:szCs w:val="32"/>
        </w:rPr>
        <w:t>«</w:t>
      </w:r>
      <w:r>
        <w:rPr>
          <w:spacing w:val="-1"/>
        </w:rPr>
        <w:t>Художественно-эстетическое</w:t>
      </w:r>
      <w:r>
        <w:rPr>
          <w:spacing w:val="1"/>
        </w:rPr>
        <w:t xml:space="preserve"> </w:t>
      </w:r>
      <w:r>
        <w:t>развитие»</w:t>
      </w:r>
    </w:p>
    <w:p w:rsidR="002317C1" w:rsidRDefault="002317C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317C1" w:rsidRDefault="002317C1">
      <w:pPr>
        <w:spacing w:before="10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4006"/>
        <w:gridCol w:w="5070"/>
      </w:tblGrid>
      <w:tr w:rsidR="002317C1" w:rsidRPr="001A535D">
        <w:trPr>
          <w:trHeight w:hRule="exact" w:val="288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лепка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position w:val="11"/>
                <w:sz w:val="16"/>
                <w:szCs w:val="16"/>
              </w:rPr>
              <w:t>1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рисование</w:t>
            </w:r>
          </w:p>
        </w:tc>
      </w:tr>
      <w:tr w:rsidR="002317C1" w:rsidRPr="001A535D">
        <w:trPr>
          <w:trHeight w:hRule="exact" w:val="1108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ListParagraph"/>
              <w:numPr>
                <w:ilvl w:val="0"/>
                <w:numId w:val="8"/>
              </w:numPr>
              <w:tabs>
                <w:tab w:val="left" w:pos="347"/>
              </w:tabs>
              <w:ind w:right="39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Знакомство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пластилином,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его</w:t>
            </w:r>
            <w:r w:rsidRPr="001A535D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свойствами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правилами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материалом.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8"/>
              </w:numPr>
              <w:tabs>
                <w:tab w:val="left" w:pos="347"/>
              </w:tabs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Показ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воспитателем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приемов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ListParagraph"/>
              <w:numPr>
                <w:ilvl w:val="0"/>
                <w:numId w:val="7"/>
              </w:numPr>
              <w:tabs>
                <w:tab w:val="left" w:pos="347"/>
              </w:tabs>
              <w:ind w:right="25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Знакомство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изобразительными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материалами,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правилами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кисточкой,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карандашом,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свойствами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краски.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7"/>
              </w:numPr>
              <w:tabs>
                <w:tab w:val="left" w:pos="347"/>
              </w:tabs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Показ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воспитателем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приемов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изображения</w:t>
            </w:r>
          </w:p>
        </w:tc>
      </w:tr>
      <w:tr w:rsidR="002317C1" w:rsidRPr="001A535D">
        <w:trPr>
          <w:trHeight w:hRule="exact" w:val="436"/>
        </w:trPr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317C1" w:rsidRPr="001A535D" w:rsidRDefault="002317C1"/>
        </w:tc>
        <w:tc>
          <w:tcPr>
            <w:tcW w:w="40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317C1" w:rsidRPr="001A535D" w:rsidRDefault="002317C1"/>
        </w:tc>
        <w:tc>
          <w:tcPr>
            <w:tcW w:w="50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317C1" w:rsidRPr="001A535D" w:rsidRDefault="002317C1"/>
        </w:tc>
      </w:tr>
    </w:tbl>
    <w:p w:rsidR="002317C1" w:rsidRDefault="002317C1">
      <w:pPr>
        <w:sectPr w:rsidR="002317C1">
          <w:pgSz w:w="11910" w:h="16840"/>
          <w:pgMar w:top="480" w:right="600" w:bottom="1160" w:left="740" w:header="0" w:footer="978" w:gutter="0"/>
          <w:cols w:space="720"/>
        </w:sectPr>
      </w:pPr>
    </w:p>
    <w:p w:rsidR="002317C1" w:rsidRDefault="002317C1">
      <w:pPr>
        <w:spacing w:before="9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4006"/>
        <w:gridCol w:w="5070"/>
      </w:tblGrid>
      <w:tr w:rsidR="002317C1" w:rsidRPr="00DC45C2">
        <w:trPr>
          <w:trHeight w:hRule="exact" w:val="3873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/>
        </w:tc>
        <w:tc>
          <w:tcPr>
            <w:tcW w:w="4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6" w:right="5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лепки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форм: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«колбаска»,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шарик,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«лепешка».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6"/>
              </w:numPr>
              <w:tabs>
                <w:tab w:val="left" w:pos="348"/>
              </w:tabs>
              <w:ind w:right="21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Обучение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детей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правильному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использованию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пластилина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(как</w:t>
            </w:r>
            <w:r w:rsidRPr="001A535D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согреть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пластилин,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раскатывать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сплющивать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 на дощечке, как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вытирать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руки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салфеткой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лепки)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6"/>
              </w:numPr>
              <w:tabs>
                <w:tab w:val="left" w:pos="347"/>
              </w:tabs>
              <w:ind w:right="70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изделий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пластилина,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выполненных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старшими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дошкольниками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(воспитатель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побуждает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1A535D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задуматься,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похожа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вылепленная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фигура)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7" w:right="13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линий,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точек,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кругов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карандашами,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фломастерами,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кистью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краской.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5"/>
              </w:numPr>
              <w:tabs>
                <w:tab w:val="left" w:pos="871"/>
              </w:tabs>
              <w:ind w:right="10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Обучение</w:t>
            </w:r>
            <w:r w:rsidRPr="001A535D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правильному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использованию</w:t>
            </w:r>
            <w:r w:rsidRPr="001A535D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кисточки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красок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(как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держать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кисточку,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макать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  <w:r w:rsidRPr="001A535D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банку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водой,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аккуратно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обмакивать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краску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д.)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5"/>
              </w:numPr>
              <w:tabs>
                <w:tab w:val="left" w:pos="767"/>
              </w:tabs>
              <w:ind w:right="10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рисунков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детей,</w:t>
            </w:r>
            <w:r w:rsidRPr="001A535D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выполненных</w:t>
            </w:r>
            <w:r w:rsidRPr="001A535D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</w:t>
            </w:r>
            <w:r w:rsidRPr="001A535D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</w:t>
            </w:r>
            <w:r w:rsidRPr="001A535D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1A535D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самостоятельной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(воспитатель</w:t>
            </w:r>
            <w:r w:rsidRPr="001A535D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побуждает</w:t>
            </w:r>
            <w:r w:rsidRPr="001A535D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1A535D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задуматься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том,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изображено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рисунке)</w:t>
            </w:r>
          </w:p>
        </w:tc>
      </w:tr>
      <w:tr w:rsidR="002317C1" w:rsidRPr="00DC45C2">
        <w:trPr>
          <w:trHeight w:hRule="exact" w:val="1116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ListParagraph"/>
              <w:numPr>
                <w:ilvl w:val="0"/>
                <w:numId w:val="4"/>
              </w:numPr>
              <w:tabs>
                <w:tab w:val="left" w:pos="347"/>
              </w:tabs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Печенье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кота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"/>
              </w:numPr>
              <w:tabs>
                <w:tab w:val="left" w:pos="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Сьешь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яблочко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"/>
              </w:numPr>
              <w:tabs>
                <w:tab w:val="left" w:pos="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Подсолнух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4"/>
              </w:numPr>
              <w:tabs>
                <w:tab w:val="left" w:pos="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Маленькие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змейки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7" w:right="18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1.Мой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любимый дождик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2.Зернышки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цыплят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3.Домашнее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консервирование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4.Следы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улиток</w:t>
            </w:r>
          </w:p>
        </w:tc>
      </w:tr>
      <w:tr w:rsidR="002317C1" w:rsidRPr="00DC45C2">
        <w:trPr>
          <w:trHeight w:hRule="exact" w:val="1113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4" w:lineRule="exact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ListParagraph"/>
              <w:numPr>
                <w:ilvl w:val="0"/>
                <w:numId w:val="3"/>
              </w:numPr>
              <w:tabs>
                <w:tab w:val="left" w:pos="347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Червячки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цыпленка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3"/>
              </w:numPr>
              <w:tabs>
                <w:tab w:val="left" w:pos="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иголки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3"/>
              </w:numPr>
              <w:tabs>
                <w:tab w:val="left" w:pos="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Баранки</w:t>
            </w:r>
          </w:p>
          <w:p w:rsidR="002317C1" w:rsidRPr="001A535D" w:rsidRDefault="002317C1" w:rsidP="001A535D">
            <w:pPr>
              <w:pStyle w:val="ListParagraph"/>
              <w:numPr>
                <w:ilvl w:val="0"/>
                <w:numId w:val="3"/>
              </w:numPr>
              <w:tabs>
                <w:tab w:val="left" w:pos="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Огурец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7" w:right="28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1.Окошко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теремке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2.Звездное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небо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3.Ветер-проказник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4.Листочки танцуют</w:t>
            </w:r>
          </w:p>
        </w:tc>
      </w:tr>
      <w:tr w:rsidR="002317C1" w:rsidRPr="00DC45C2">
        <w:trPr>
          <w:trHeight w:hRule="exact" w:val="1116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декабрь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6" w:right="18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1.Новогодняя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елка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2.Нос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снеговика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3.Вкусный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пирог</w:t>
            </w:r>
          </w:p>
          <w:p w:rsidR="002317C1" w:rsidRPr="001A535D" w:rsidRDefault="002317C1" w:rsidP="001A535D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4.Пирожки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Машеньки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7" w:right="3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1.Падающий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снег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2.Закрасим елку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3.Помоги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зайчику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4.Колеса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поезда</w:t>
            </w:r>
          </w:p>
        </w:tc>
      </w:tr>
      <w:tr w:rsidR="002317C1" w:rsidRPr="00DC45C2">
        <w:trPr>
          <w:trHeight w:hRule="exact" w:val="836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6" w:right="276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1.Конфеты 2.Яблоко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3.Банан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7" w:right="29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1.Тарелки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2.Мышонок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норке</w:t>
            </w:r>
          </w:p>
          <w:p w:rsidR="002317C1" w:rsidRPr="001A535D" w:rsidRDefault="002317C1" w:rsidP="001A535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3.Праздничный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салют</w:t>
            </w:r>
          </w:p>
        </w:tc>
      </w:tr>
      <w:tr w:rsidR="002317C1" w:rsidRPr="001A535D">
        <w:trPr>
          <w:trHeight w:hRule="exact" w:val="1116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6" w:right="18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1.Колобок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2.Мыльные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пузыри</w:t>
            </w:r>
          </w:p>
          <w:p w:rsidR="002317C1" w:rsidRPr="001A535D" w:rsidRDefault="002317C1" w:rsidP="001A535D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3.Цветные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карандаши</w:t>
            </w:r>
          </w:p>
          <w:p w:rsidR="002317C1" w:rsidRPr="001A535D" w:rsidRDefault="002317C1" w:rsidP="001A535D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Блины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7" w:right="23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1.Клубки ниток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2.Ступеньки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лесенки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3.Яйцо</w:t>
            </w:r>
          </w:p>
          <w:p w:rsidR="002317C1" w:rsidRPr="001A535D" w:rsidRDefault="002317C1" w:rsidP="001A535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4.Горох для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петушка</w:t>
            </w:r>
          </w:p>
        </w:tc>
      </w:tr>
      <w:tr w:rsidR="002317C1" w:rsidRPr="00DC45C2">
        <w:trPr>
          <w:trHeight w:hRule="exact" w:val="1113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6" w:right="17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Окно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петушка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2.Гусеница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3.Огромный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кит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4.Погремушка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7" w:right="26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1.Весенняя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капель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2.Цветы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мамы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3.Ласковое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солнышко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4.Волны</w:t>
            </w:r>
          </w:p>
        </w:tc>
      </w:tr>
      <w:tr w:rsidR="002317C1" w:rsidRPr="00DC45C2">
        <w:trPr>
          <w:trHeight w:hRule="exact" w:val="1116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6" w:right="2571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1.Неваляшка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2.Самолет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3.Улитка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4.Грибочек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7" w:right="26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1.Разноцветные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рыбки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2.Мыльные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пузыри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3.Мяч</w:t>
            </w:r>
          </w:p>
          <w:p w:rsidR="002317C1" w:rsidRPr="001A535D" w:rsidRDefault="002317C1" w:rsidP="001A535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4.Гусеница</w:t>
            </w:r>
          </w:p>
        </w:tc>
      </w:tr>
      <w:tr w:rsidR="002317C1" w:rsidRPr="00DC45C2">
        <w:trPr>
          <w:trHeight w:hRule="exact" w:val="557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6" w:right="277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1.Мишка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2.Стрекоза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7" w:right="18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1.Спрятались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траве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паука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2.Кораблик</w:t>
            </w:r>
          </w:p>
        </w:tc>
      </w:tr>
    </w:tbl>
    <w:p w:rsidR="002317C1" w:rsidRPr="00CE6169" w:rsidRDefault="002317C1">
      <w:pPr>
        <w:rPr>
          <w:rFonts w:ascii="Times New Roman" w:hAnsi="Times New Roman" w:cs="Times New Roman"/>
          <w:sz w:val="24"/>
          <w:szCs w:val="24"/>
          <w:lang w:val="ru-RU"/>
        </w:rPr>
        <w:sectPr w:rsidR="002317C1" w:rsidRPr="00CE6169">
          <w:pgSz w:w="11910" w:h="16840"/>
          <w:pgMar w:top="480" w:right="600" w:bottom="1160" w:left="740" w:header="0" w:footer="978" w:gutter="0"/>
          <w:cols w:space="720"/>
        </w:sectPr>
      </w:pPr>
    </w:p>
    <w:p w:rsidR="002317C1" w:rsidRDefault="002317C1" w:rsidP="00704400">
      <w:pPr>
        <w:spacing w:before="69" w:line="247" w:lineRule="auto"/>
        <w:ind w:left="3369" w:right="1584" w:hanging="2061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Во время летней оздоровительного периода ГБДОУ детский сад №115 Адмиралтейского района периода функционирует в режиме дежурного учреждения ( продолжительность от 1,5 до 2 месяцев в зависимости от социального заказа). На все летние месяцы предусмотрен план воспитательно-образовательной работы.  </w:t>
      </w:r>
    </w:p>
    <w:p w:rsidR="002317C1" w:rsidRDefault="002317C1">
      <w:pPr>
        <w:spacing w:before="69" w:line="247" w:lineRule="auto"/>
        <w:ind w:left="3369" w:right="1584" w:hanging="2061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2317C1" w:rsidRPr="00CE6169" w:rsidRDefault="002317C1">
      <w:pPr>
        <w:spacing w:before="69" w:line="247" w:lineRule="auto"/>
        <w:ind w:left="3369" w:right="1584" w:hanging="2061"/>
        <w:rPr>
          <w:rFonts w:ascii="Times New Roman" w:hAnsi="Times New Roman" w:cs="Times New Roman"/>
          <w:sz w:val="24"/>
          <w:szCs w:val="24"/>
          <w:lang w:val="ru-RU"/>
        </w:rPr>
      </w:pPr>
      <w:r w:rsidRPr="00CE616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Перспективный</w:t>
      </w:r>
      <w:r w:rsidRPr="00CE6169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план</w:t>
      </w:r>
      <w:r w:rsidRPr="00CE6169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воспитательно</w:t>
      </w:r>
      <w:r w:rsidRPr="00CE616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– </w:t>
      </w:r>
      <w:r w:rsidRPr="00CE616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образовательной</w:t>
      </w:r>
      <w:r w:rsidRPr="00CE6169">
        <w:rPr>
          <w:rFonts w:ascii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работы</w:t>
      </w:r>
      <w:r w:rsidRPr="00CE6169">
        <w:rPr>
          <w:rFonts w:ascii="Times New Roman" w:hAnsi="Times New Roman" w:cs="Times New Roman"/>
          <w:b/>
          <w:bCs/>
          <w:spacing w:val="56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 w:rsidRPr="00CE6169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детьми</w:t>
      </w:r>
      <w:r w:rsidRPr="00CE6169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r w:rsidRPr="00CE6169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летний</w:t>
      </w:r>
      <w:r w:rsidRPr="00CE6169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период</w:t>
      </w:r>
    </w:p>
    <w:p w:rsidR="002317C1" w:rsidRPr="00CE6169" w:rsidRDefault="002317C1">
      <w:pPr>
        <w:spacing w:before="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317C1" w:rsidRPr="00CE6169" w:rsidRDefault="002317C1">
      <w:pPr>
        <w:pStyle w:val="BodyText"/>
        <w:ind w:left="356"/>
        <w:rPr>
          <w:lang w:val="ru-RU"/>
        </w:rPr>
      </w:pPr>
      <w:r w:rsidRPr="00CE6169">
        <w:rPr>
          <w:spacing w:val="-1"/>
          <w:lang w:val="ru-RU"/>
        </w:rPr>
        <w:t>ИЮНЬ</w:t>
      </w:r>
    </w:p>
    <w:p w:rsidR="002317C1" w:rsidRPr="00CE6169" w:rsidRDefault="002317C1">
      <w:pPr>
        <w:spacing w:before="195" w:line="241" w:lineRule="auto"/>
        <w:ind w:left="116" w:right="1866" w:firstLine="703"/>
        <w:rPr>
          <w:rFonts w:ascii="Times New Roman" w:hAnsi="Times New Roman" w:cs="Times New Roman"/>
          <w:sz w:val="28"/>
          <w:szCs w:val="28"/>
          <w:lang w:val="ru-RU"/>
        </w:rPr>
      </w:pPr>
      <w:r w:rsidRPr="00CE6169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CE6169">
        <w:rPr>
          <w:rFonts w:ascii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июня</w:t>
      </w:r>
      <w:r w:rsidRPr="00CE6169">
        <w:rPr>
          <w:rFonts w:ascii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CE6169">
        <w:rPr>
          <w:rFonts w:ascii="Times New Roman" w:hAnsi="Times New Roman" w:cs="Times New Roman"/>
          <w:b/>
          <w:bCs/>
          <w:spacing w:val="4"/>
          <w:sz w:val="28"/>
          <w:szCs w:val="28"/>
          <w:lang w:val="ru-RU"/>
        </w:rPr>
        <w:t xml:space="preserve"> </w:t>
      </w:r>
      <w:r w:rsidRPr="00CE6169">
        <w:rPr>
          <w:rFonts w:ascii="Times New Roman" w:hAnsi="Times New Roman" w:cs="Times New Roman"/>
          <w:spacing w:val="-4"/>
          <w:sz w:val="28"/>
          <w:szCs w:val="28"/>
          <w:lang w:val="ru-RU"/>
        </w:rPr>
        <w:t>«День</w:t>
      </w:r>
      <w:r w:rsidRPr="00CE616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E6169">
        <w:rPr>
          <w:rFonts w:ascii="Times New Roman" w:hAnsi="Times New Roman" w:cs="Times New Roman"/>
          <w:sz w:val="28"/>
          <w:szCs w:val="28"/>
          <w:lang w:val="ru-RU"/>
        </w:rPr>
        <w:t>защиты</w:t>
      </w:r>
      <w:r w:rsidRPr="00CE6169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E6169">
        <w:rPr>
          <w:rFonts w:ascii="Times New Roman" w:hAnsi="Times New Roman" w:cs="Times New Roman"/>
          <w:spacing w:val="-2"/>
          <w:sz w:val="28"/>
          <w:szCs w:val="28"/>
          <w:lang w:val="ru-RU"/>
        </w:rPr>
        <w:t>детей».</w:t>
      </w:r>
      <w:r w:rsidRPr="00CE6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6169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CE6169">
        <w:rPr>
          <w:rFonts w:ascii="Times New Roman" w:hAnsi="Times New Roman" w:cs="Times New Roman"/>
          <w:i/>
          <w:iCs/>
          <w:spacing w:val="-1"/>
          <w:sz w:val="28"/>
          <w:szCs w:val="28"/>
          <w:lang w:val="ru-RU"/>
        </w:rPr>
        <w:t>Музыкально-физкуьтурное</w:t>
      </w:r>
      <w:r w:rsidRPr="00CE6169">
        <w:rPr>
          <w:rFonts w:ascii="Times New Roman" w:hAnsi="Times New Roman" w:cs="Times New Roman"/>
          <w:i/>
          <w:iCs/>
          <w:spacing w:val="57"/>
          <w:sz w:val="28"/>
          <w:szCs w:val="28"/>
          <w:lang w:val="ru-RU"/>
        </w:rPr>
        <w:t xml:space="preserve"> </w:t>
      </w:r>
      <w:r w:rsidRPr="00CE6169">
        <w:rPr>
          <w:rFonts w:ascii="Times New Roman" w:hAnsi="Times New Roman" w:cs="Times New Roman"/>
          <w:i/>
          <w:iCs/>
          <w:spacing w:val="-1"/>
          <w:sz w:val="28"/>
          <w:szCs w:val="28"/>
          <w:lang w:val="ru-RU"/>
        </w:rPr>
        <w:t>развлечение</w:t>
      </w:r>
    </w:p>
    <w:p w:rsidR="002317C1" w:rsidRPr="00CE6169" w:rsidRDefault="002317C1">
      <w:pPr>
        <w:spacing w:before="6"/>
        <w:rPr>
          <w:rFonts w:ascii="Times New Roman" w:hAnsi="Times New Roman" w:cs="Times New Roman"/>
          <w:i/>
          <w:iCs/>
          <w:sz w:val="11"/>
          <w:szCs w:val="11"/>
          <w:lang w:val="ru-RU"/>
        </w:rPr>
      </w:pPr>
    </w:p>
    <w:p w:rsidR="002317C1" w:rsidRPr="00CE6169" w:rsidRDefault="002317C1">
      <w:pPr>
        <w:spacing w:before="64"/>
        <w:ind w:left="1612" w:right="22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E6169">
        <w:rPr>
          <w:rFonts w:ascii="Times New Roman" w:hAnsi="Times New Roman" w:cs="Times New Roman"/>
          <w:i/>
          <w:iCs/>
          <w:spacing w:val="-1"/>
          <w:sz w:val="28"/>
          <w:szCs w:val="28"/>
          <w:lang w:val="ru-RU"/>
        </w:rPr>
        <w:t>«Внимание,</w:t>
      </w:r>
      <w:r w:rsidRPr="00CE616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CE6169">
        <w:rPr>
          <w:rFonts w:ascii="Times New Roman" w:hAnsi="Times New Roman" w:cs="Times New Roman"/>
          <w:i/>
          <w:iCs/>
          <w:spacing w:val="-2"/>
          <w:sz w:val="28"/>
          <w:szCs w:val="28"/>
          <w:lang w:val="ru-RU"/>
        </w:rPr>
        <w:t>ДЕТИ!»</w:t>
      </w:r>
    </w:p>
    <w:p w:rsidR="002317C1" w:rsidRPr="00CE6169" w:rsidRDefault="002317C1">
      <w:pPr>
        <w:spacing w:before="215"/>
        <w:ind w:left="1612" w:right="232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E6169">
        <w:rPr>
          <w:rFonts w:ascii="Times New Roman" w:hAnsi="Times New Roman" w:cs="Times New Roman"/>
          <w:spacing w:val="-1"/>
          <w:sz w:val="24"/>
          <w:szCs w:val="24"/>
          <w:lang w:val="ru-RU"/>
        </w:rPr>
        <w:t>ИЮНЬ</w:t>
      </w:r>
      <w:r w:rsidRPr="00CE616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E6169">
        <w:rPr>
          <w:rFonts w:ascii="Times New Roman" w:hAnsi="Times New Roman" w:cs="Times New Roman"/>
          <w:spacing w:val="-1"/>
          <w:sz w:val="24"/>
          <w:szCs w:val="24"/>
          <w:lang w:val="ru-RU"/>
        </w:rPr>
        <w:t>1-я</w:t>
      </w:r>
      <w:r w:rsidRPr="00CE616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sz w:val="24"/>
          <w:szCs w:val="24"/>
          <w:lang w:val="ru-RU"/>
        </w:rPr>
        <w:t>неделя</w:t>
      </w:r>
      <w:r w:rsidRPr="00CE616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E616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«Неделя детского</w:t>
      </w:r>
      <w:r w:rsidRPr="00CE6169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сада</w:t>
      </w:r>
      <w:r w:rsidRPr="00CE616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</w:t>
      </w:r>
      <w:r w:rsidRPr="00CE6169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группы»</w:t>
      </w:r>
    </w:p>
    <w:p w:rsidR="002317C1" w:rsidRPr="00CE6169" w:rsidRDefault="002317C1">
      <w:pPr>
        <w:spacing w:before="3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0"/>
        <w:gridCol w:w="3035"/>
        <w:gridCol w:w="4714"/>
      </w:tblGrid>
      <w:tr w:rsidR="002317C1" w:rsidRPr="001A535D">
        <w:trPr>
          <w:trHeight w:hRule="exact" w:val="561"/>
        </w:trPr>
        <w:tc>
          <w:tcPr>
            <w:tcW w:w="1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Дни</w:t>
            </w:r>
            <w:r w:rsidRPr="001A535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недели</w:t>
            </w:r>
          </w:p>
        </w:tc>
        <w:tc>
          <w:tcPr>
            <w:tcW w:w="4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Мероприятия</w:t>
            </w:r>
          </w:p>
        </w:tc>
      </w:tr>
      <w:tr w:rsidR="002317C1" w:rsidRPr="001A535D">
        <w:trPr>
          <w:trHeight w:hRule="exact" w:val="2304"/>
        </w:trPr>
        <w:tc>
          <w:tcPr>
            <w:tcW w:w="1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spacing w:before="3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3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89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группы</w:t>
            </w:r>
          </w:p>
        </w:tc>
        <w:tc>
          <w:tcPr>
            <w:tcW w:w="4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Путешествие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группе.</w:t>
            </w:r>
          </w:p>
          <w:p w:rsidR="002317C1" w:rsidRPr="001A535D" w:rsidRDefault="002317C1" w:rsidP="001A535D">
            <w:pPr>
              <w:pStyle w:val="TableParagraph"/>
              <w:ind w:left="107" w:right="2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Беседы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«Как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украсить комнату»,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«О</w:t>
            </w:r>
            <w:r w:rsidRPr="001A535D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комнатных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растениях»,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«Есть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имя»,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«Как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наша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группа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называется»,</w:t>
            </w:r>
          </w:p>
          <w:p w:rsidR="002317C1" w:rsidRPr="001A535D" w:rsidRDefault="002317C1" w:rsidP="001A535D">
            <w:pPr>
              <w:pStyle w:val="TableParagraph"/>
              <w:ind w:left="107" w:right="101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«Правила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группе»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игрушек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группе.</w:t>
            </w:r>
            <w:r w:rsidRPr="001A535D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Игры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группе.</w:t>
            </w:r>
          </w:p>
        </w:tc>
      </w:tr>
      <w:tr w:rsidR="002317C1" w:rsidRPr="00DC45C2">
        <w:trPr>
          <w:trHeight w:hRule="exact" w:val="3445"/>
        </w:trPr>
        <w:tc>
          <w:tcPr>
            <w:tcW w:w="1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Вторник</w:t>
            </w:r>
          </w:p>
        </w:tc>
        <w:tc>
          <w:tcPr>
            <w:tcW w:w="3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95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сада</w:t>
            </w:r>
          </w:p>
        </w:tc>
        <w:tc>
          <w:tcPr>
            <w:tcW w:w="4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мне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нравится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детском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саду»,</w:t>
            </w:r>
          </w:p>
          <w:p w:rsidR="002317C1" w:rsidRPr="001A535D" w:rsidRDefault="002317C1" w:rsidP="001A535D">
            <w:pPr>
              <w:pStyle w:val="TableParagraph"/>
              <w:ind w:left="107" w:right="4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«Хорошо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саду»,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«Кто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работает в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детском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саду».</w:t>
            </w:r>
          </w:p>
          <w:p w:rsidR="002317C1" w:rsidRPr="001A535D" w:rsidRDefault="002317C1" w:rsidP="001A535D">
            <w:pPr>
              <w:pStyle w:val="TableParagraph"/>
              <w:ind w:left="107" w:righ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иллюстраций,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фотографий</w:t>
            </w:r>
            <w:r w:rsidRPr="001A535D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жизни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детского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сада.</w:t>
            </w:r>
          </w:p>
          <w:p w:rsidR="002317C1" w:rsidRPr="001A535D" w:rsidRDefault="002317C1" w:rsidP="001A535D">
            <w:pPr>
              <w:pStyle w:val="TableParagraph"/>
              <w:ind w:left="107" w:right="8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1A535D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отражающей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режимные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моменты.</w:t>
            </w:r>
          </w:p>
          <w:p w:rsidR="002317C1" w:rsidRPr="001A535D" w:rsidRDefault="002317C1" w:rsidP="001A535D">
            <w:pPr>
              <w:pStyle w:val="TableParagraph"/>
              <w:ind w:left="107" w:righ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Изготовление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атрибутов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игр.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«Ищи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клад»,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«Скакалки»,</w:t>
            </w:r>
          </w:p>
          <w:p w:rsidR="002317C1" w:rsidRPr="001A535D" w:rsidRDefault="002317C1" w:rsidP="001A535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«Ловишки».</w:t>
            </w:r>
          </w:p>
          <w:p w:rsidR="002317C1" w:rsidRPr="001A535D" w:rsidRDefault="002317C1" w:rsidP="001A535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Слушание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песенок</w:t>
            </w:r>
            <w:r w:rsidRPr="001A535D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детском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саде</w:t>
            </w:r>
          </w:p>
        </w:tc>
      </w:tr>
      <w:tr w:rsidR="002317C1" w:rsidRPr="00DC45C2">
        <w:trPr>
          <w:trHeight w:hRule="exact" w:val="1116"/>
        </w:trPr>
        <w:tc>
          <w:tcPr>
            <w:tcW w:w="1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898" w:right="3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1A535D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рисунка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асфальте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«Я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люблю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свой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детский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сад»</w:t>
            </w:r>
          </w:p>
        </w:tc>
        <w:tc>
          <w:tcPr>
            <w:tcW w:w="4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7" w:right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под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руководством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воспитателей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рисуют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асфальте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любимые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детском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саду.</w:t>
            </w:r>
          </w:p>
        </w:tc>
      </w:tr>
      <w:tr w:rsidR="002317C1" w:rsidRPr="00DC45C2">
        <w:trPr>
          <w:trHeight w:hRule="exact" w:val="2213"/>
        </w:trPr>
        <w:tc>
          <w:tcPr>
            <w:tcW w:w="16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303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898" w:righ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«Кто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саду?»</w:t>
            </w:r>
          </w:p>
        </w:tc>
        <w:tc>
          <w:tcPr>
            <w:tcW w:w="47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7" w:right="1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профессиях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сотрудников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детского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сада.</w:t>
            </w:r>
          </w:p>
          <w:p w:rsidR="002317C1" w:rsidRPr="001A535D" w:rsidRDefault="002317C1" w:rsidP="001A535D">
            <w:pPr>
              <w:pStyle w:val="TableParagraph"/>
              <w:ind w:left="107" w:right="4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иллюстраций.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Экскурсия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кухню,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административные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помещения.</w:t>
            </w:r>
          </w:p>
          <w:p w:rsidR="002317C1" w:rsidRPr="001A535D" w:rsidRDefault="002317C1" w:rsidP="001A535D">
            <w:pPr>
              <w:pStyle w:val="TableParagraph"/>
              <w:ind w:left="107" w:right="4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Рисунки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тему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«Кто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работает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саду?»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Сюжетно-ролевая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«Детский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сад».</w:t>
            </w:r>
          </w:p>
        </w:tc>
      </w:tr>
    </w:tbl>
    <w:p w:rsidR="002317C1" w:rsidRPr="00CE6169" w:rsidRDefault="002317C1">
      <w:pPr>
        <w:rPr>
          <w:rFonts w:ascii="Times New Roman" w:hAnsi="Times New Roman" w:cs="Times New Roman"/>
          <w:sz w:val="24"/>
          <w:szCs w:val="24"/>
          <w:lang w:val="ru-RU"/>
        </w:rPr>
        <w:sectPr w:rsidR="002317C1" w:rsidRPr="00CE6169">
          <w:footerReference w:type="default" r:id="rId20"/>
          <w:pgSz w:w="11910" w:h="16840"/>
          <w:pgMar w:top="1580" w:right="740" w:bottom="1160" w:left="1300" w:header="0" w:footer="978" w:gutter="0"/>
          <w:cols w:space="720"/>
        </w:sectPr>
      </w:pPr>
    </w:p>
    <w:p w:rsidR="002317C1" w:rsidRPr="00CE6169" w:rsidRDefault="002317C1">
      <w:pPr>
        <w:spacing w:before="2"/>
        <w:rPr>
          <w:rFonts w:ascii="Times New Roman" w:hAnsi="Times New Roman" w:cs="Times New Roman"/>
          <w:b/>
          <w:bCs/>
          <w:sz w:val="6"/>
          <w:szCs w:val="6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01"/>
        <w:gridCol w:w="2244"/>
        <w:gridCol w:w="4714"/>
      </w:tblGrid>
      <w:tr w:rsidR="002317C1" w:rsidRPr="001A535D">
        <w:trPr>
          <w:trHeight w:hRule="exact" w:val="1739"/>
        </w:trPr>
        <w:tc>
          <w:tcPr>
            <w:tcW w:w="24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Целевая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прогулка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47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7" w:right="1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деревьев,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птиц,</w:t>
            </w:r>
            <w:r w:rsidRPr="001A535D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взаимосвязь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ними.</w:t>
            </w:r>
          </w:p>
          <w:p w:rsidR="002317C1" w:rsidRPr="001A535D" w:rsidRDefault="002317C1" w:rsidP="001A535D">
            <w:pPr>
              <w:pStyle w:val="TableParagraph"/>
              <w:ind w:left="107" w:right="14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иллюстраций,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фотографий.</w:t>
            </w:r>
          </w:p>
          <w:p w:rsidR="002317C1" w:rsidRPr="001A535D" w:rsidRDefault="002317C1" w:rsidP="001A535D">
            <w:pPr>
              <w:pStyle w:val="TableParagraph"/>
              <w:ind w:left="107" w:right="80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литературы.</w:t>
            </w:r>
            <w:r w:rsidRPr="001A535D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Зарисовки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прогулке.</w:t>
            </w:r>
          </w:p>
        </w:tc>
      </w:tr>
    </w:tbl>
    <w:p w:rsidR="002317C1" w:rsidRDefault="002317C1">
      <w:pPr>
        <w:spacing w:before="8"/>
        <w:rPr>
          <w:rFonts w:ascii="Times New Roman" w:hAnsi="Times New Roman" w:cs="Times New Roman"/>
          <w:b/>
          <w:bCs/>
          <w:sz w:val="20"/>
          <w:szCs w:val="20"/>
        </w:rPr>
      </w:pPr>
    </w:p>
    <w:p w:rsidR="002317C1" w:rsidRPr="00CE6169" w:rsidRDefault="002317C1">
      <w:pPr>
        <w:spacing w:before="69"/>
        <w:ind w:left="476"/>
        <w:rPr>
          <w:rFonts w:ascii="Times New Roman" w:hAnsi="Times New Roman" w:cs="Times New Roman"/>
          <w:sz w:val="24"/>
          <w:szCs w:val="24"/>
          <w:lang w:val="ru-RU"/>
        </w:rPr>
      </w:pPr>
      <w:r w:rsidRPr="00CE6169">
        <w:rPr>
          <w:rFonts w:ascii="Times New Roman" w:hAnsi="Times New Roman" w:cs="Times New Roman"/>
          <w:spacing w:val="-1"/>
          <w:sz w:val="24"/>
          <w:szCs w:val="24"/>
          <w:lang w:val="ru-RU"/>
        </w:rPr>
        <w:t>ИЮНЬ</w:t>
      </w:r>
      <w:r w:rsidRPr="00CE616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sz w:val="24"/>
          <w:szCs w:val="24"/>
          <w:lang w:val="ru-RU"/>
        </w:rPr>
        <w:t>– 2-я</w:t>
      </w:r>
      <w:r w:rsidRPr="00CE616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sz w:val="24"/>
          <w:szCs w:val="24"/>
          <w:lang w:val="ru-RU"/>
        </w:rPr>
        <w:t>неделя</w:t>
      </w:r>
      <w:r w:rsidRPr="00CE616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E616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«Неделя</w:t>
      </w:r>
      <w:r w:rsidRPr="00CE616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осторожного</w:t>
      </w:r>
      <w:r w:rsidRPr="00CE6169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пешехода»</w:t>
      </w:r>
    </w:p>
    <w:p w:rsidR="002317C1" w:rsidRPr="00CE6169" w:rsidRDefault="002317C1">
      <w:pPr>
        <w:spacing w:before="7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90"/>
        <w:gridCol w:w="3271"/>
        <w:gridCol w:w="4538"/>
      </w:tblGrid>
      <w:tr w:rsidR="002317C1" w:rsidRPr="001A535D">
        <w:trPr>
          <w:trHeight w:hRule="exact" w:val="564"/>
        </w:trPr>
        <w:tc>
          <w:tcPr>
            <w:tcW w:w="1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32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Дни</w:t>
            </w:r>
            <w:r w:rsidRPr="001A535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недели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15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Мероприятия</w:t>
            </w:r>
          </w:p>
        </w:tc>
      </w:tr>
      <w:tr w:rsidR="002317C1" w:rsidRPr="001A535D">
        <w:trPr>
          <w:trHeight w:hRule="exact" w:val="1388"/>
        </w:trPr>
        <w:tc>
          <w:tcPr>
            <w:tcW w:w="1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32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19"/>
              <w:ind w:left="826" w:right="6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«Путешествие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дорожных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знаков»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16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Беседы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«Дорожные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знаки».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Рисунки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дорожных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знаков.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группе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на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улице.</w:t>
            </w:r>
          </w:p>
          <w:p w:rsidR="002317C1" w:rsidRPr="001A535D" w:rsidRDefault="002317C1" w:rsidP="001A535D">
            <w:pPr>
              <w:pStyle w:val="TableParagraph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Викторина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«Назови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правильно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знак»</w:t>
            </w:r>
          </w:p>
        </w:tc>
      </w:tr>
      <w:tr w:rsidR="002317C1" w:rsidRPr="00DC45C2">
        <w:trPr>
          <w:trHeight w:hRule="exact" w:val="1945"/>
        </w:trPr>
        <w:tc>
          <w:tcPr>
            <w:tcW w:w="1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Вторник</w:t>
            </w:r>
          </w:p>
        </w:tc>
        <w:tc>
          <w:tcPr>
            <w:tcW w:w="32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24" w:line="239" w:lineRule="auto"/>
              <w:ind w:left="826" w:right="546" w:firstLin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Экскурсия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перекрёстку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«Наш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его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транспорт»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3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«О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правилах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дорожного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движения»,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«Как правильно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переходить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ц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»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317C1" w:rsidRPr="001A535D" w:rsidRDefault="002317C1" w:rsidP="001A535D">
            <w:pPr>
              <w:pStyle w:val="TableParagraph"/>
              <w:ind w:left="102"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иллюстраций,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фотографий.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литературы.</w:t>
            </w:r>
          </w:p>
        </w:tc>
      </w:tr>
      <w:tr w:rsidR="002317C1" w:rsidRPr="00DC45C2">
        <w:trPr>
          <w:trHeight w:hRule="exact" w:val="1112"/>
        </w:trPr>
        <w:tc>
          <w:tcPr>
            <w:tcW w:w="1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2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826" w:right="4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Развлечение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«Я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иду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городу»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2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игры,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эстафеты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преодолению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препятствий,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музыкальные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игры.</w:t>
            </w:r>
          </w:p>
        </w:tc>
      </w:tr>
      <w:tr w:rsidR="002317C1" w:rsidRPr="00DC45C2">
        <w:trPr>
          <w:trHeight w:hRule="exact" w:val="840"/>
        </w:trPr>
        <w:tc>
          <w:tcPr>
            <w:tcW w:w="1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32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82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«Мой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друг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светофор»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62" w:right="613" w:hanging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Игры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развлечения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участке.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творчество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тему</w:t>
            </w:r>
          </w:p>
          <w:p w:rsidR="002317C1" w:rsidRPr="001A535D" w:rsidRDefault="002317C1" w:rsidP="001A535D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друг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светофор»</w:t>
            </w:r>
          </w:p>
        </w:tc>
      </w:tr>
      <w:tr w:rsidR="002317C1" w:rsidRPr="00DC45C2">
        <w:trPr>
          <w:trHeight w:hRule="exact" w:val="832"/>
        </w:trPr>
        <w:tc>
          <w:tcPr>
            <w:tcW w:w="16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327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82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Выпуск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стенгазеты</w:t>
            </w:r>
          </w:p>
          <w:p w:rsidR="002317C1" w:rsidRPr="001A535D" w:rsidRDefault="002317C1" w:rsidP="001A535D">
            <w:pPr>
              <w:pStyle w:val="TableParagraph"/>
              <w:ind w:left="82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«Перекресток»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3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Совместная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воспитателей,</w:t>
            </w:r>
            <w:r w:rsidRPr="001A535D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 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детей.</w:t>
            </w:r>
          </w:p>
        </w:tc>
      </w:tr>
    </w:tbl>
    <w:p w:rsidR="002317C1" w:rsidRPr="00CE6169" w:rsidRDefault="002317C1">
      <w:pPr>
        <w:spacing w:before="7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2317C1" w:rsidRPr="00CE6169" w:rsidRDefault="002317C1">
      <w:pPr>
        <w:tabs>
          <w:tab w:val="left" w:pos="1712"/>
          <w:tab w:val="left" w:pos="2044"/>
          <w:tab w:val="left" w:pos="2564"/>
          <w:tab w:val="left" w:pos="3473"/>
          <w:tab w:val="left" w:pos="4765"/>
          <w:tab w:val="left" w:pos="6218"/>
        </w:tabs>
        <w:spacing w:before="64"/>
        <w:ind w:left="116" w:right="532" w:firstLine="659"/>
        <w:rPr>
          <w:rFonts w:ascii="Times New Roman" w:hAnsi="Times New Roman" w:cs="Times New Roman"/>
          <w:sz w:val="28"/>
          <w:szCs w:val="28"/>
          <w:lang w:val="ru-RU"/>
        </w:rPr>
      </w:pPr>
      <w:r w:rsidRPr="00CE6169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ИЮНЬ</w:t>
      </w:r>
      <w:r w:rsidRPr="00CE6169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ab/>
      </w:r>
      <w:r w:rsidRPr="00CE616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E6169">
        <w:rPr>
          <w:rFonts w:ascii="Times New Roman" w:hAnsi="Times New Roman" w:cs="Times New Roman"/>
          <w:sz w:val="24"/>
          <w:szCs w:val="24"/>
          <w:lang w:val="ru-RU"/>
        </w:rPr>
        <w:tab/>
        <w:t>3-я</w:t>
      </w:r>
      <w:r w:rsidRPr="00CE616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E6169">
        <w:rPr>
          <w:rFonts w:ascii="Times New Roman" w:hAnsi="Times New Roman" w:cs="Times New Roman"/>
          <w:w w:val="95"/>
          <w:sz w:val="24"/>
          <w:szCs w:val="24"/>
          <w:lang w:val="ru-RU"/>
        </w:rPr>
        <w:t>неделя</w:t>
      </w:r>
      <w:r w:rsidRPr="00CE6169">
        <w:rPr>
          <w:rFonts w:ascii="Times New Roman" w:hAnsi="Times New Roman" w:cs="Times New Roman"/>
          <w:w w:val="95"/>
          <w:sz w:val="24"/>
          <w:szCs w:val="24"/>
          <w:lang w:val="ru-RU"/>
        </w:rPr>
        <w:tab/>
      </w:r>
      <w:r w:rsidRPr="00CE6169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E616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«Неделя</w:t>
      </w:r>
      <w:r w:rsidRPr="00CE616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ab/>
      </w:r>
      <w:r w:rsidRPr="00CE6169">
        <w:rPr>
          <w:rFonts w:ascii="Times New Roman" w:hAnsi="Times New Roman" w:cs="Times New Roman"/>
          <w:b/>
          <w:bCs/>
          <w:spacing w:val="-1"/>
          <w:w w:val="95"/>
          <w:sz w:val="24"/>
          <w:szCs w:val="24"/>
          <w:lang w:val="ru-RU"/>
        </w:rPr>
        <w:t>дружбы».</w:t>
      </w:r>
      <w:r w:rsidRPr="00CE6169">
        <w:rPr>
          <w:rFonts w:ascii="Times New Roman" w:hAnsi="Times New Roman" w:cs="Times New Roman"/>
          <w:b/>
          <w:bCs/>
          <w:spacing w:val="-1"/>
          <w:w w:val="95"/>
          <w:sz w:val="24"/>
          <w:szCs w:val="24"/>
          <w:lang w:val="ru-RU"/>
        </w:rPr>
        <w:tab/>
      </w:r>
      <w:r w:rsidRPr="00CE6169">
        <w:rPr>
          <w:rFonts w:ascii="Times New Roman" w:hAnsi="Times New Roman" w:cs="Times New Roman"/>
          <w:i/>
          <w:iCs/>
          <w:spacing w:val="-1"/>
          <w:sz w:val="28"/>
          <w:szCs w:val="28"/>
          <w:lang w:val="ru-RU"/>
        </w:rPr>
        <w:t>Музыкально-физкуьтурное</w:t>
      </w:r>
      <w:r w:rsidRPr="00CE6169">
        <w:rPr>
          <w:rFonts w:ascii="Times New Roman" w:hAnsi="Times New Roman" w:cs="Times New Roman"/>
          <w:i/>
          <w:iCs/>
          <w:spacing w:val="66"/>
          <w:sz w:val="28"/>
          <w:szCs w:val="28"/>
          <w:lang w:val="ru-RU"/>
        </w:rPr>
        <w:t xml:space="preserve"> </w:t>
      </w:r>
      <w:r w:rsidRPr="00CE6169">
        <w:rPr>
          <w:rFonts w:ascii="Times New Roman" w:hAnsi="Times New Roman" w:cs="Times New Roman"/>
          <w:i/>
          <w:iCs/>
          <w:spacing w:val="-1"/>
          <w:sz w:val="28"/>
          <w:szCs w:val="28"/>
          <w:lang w:val="ru-RU"/>
        </w:rPr>
        <w:t>развлечение</w:t>
      </w:r>
    </w:p>
    <w:p w:rsidR="002317C1" w:rsidRPr="00CE6169" w:rsidRDefault="002317C1">
      <w:pPr>
        <w:pStyle w:val="Heading2"/>
        <w:spacing w:before="30"/>
        <w:ind w:left="3133"/>
        <w:rPr>
          <w:i w:val="0"/>
          <w:iCs w:val="0"/>
          <w:lang w:val="ru-RU"/>
        </w:rPr>
      </w:pPr>
      <w:r w:rsidRPr="00CE6169">
        <w:rPr>
          <w:spacing w:val="-1"/>
          <w:lang w:val="ru-RU"/>
        </w:rPr>
        <w:t>«Если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с</w:t>
      </w:r>
      <w:r w:rsidRPr="00CE6169">
        <w:rPr>
          <w:spacing w:val="-3"/>
          <w:lang w:val="ru-RU"/>
        </w:rPr>
        <w:t xml:space="preserve"> </w:t>
      </w:r>
      <w:r w:rsidRPr="00CE6169">
        <w:rPr>
          <w:spacing w:val="-1"/>
          <w:lang w:val="ru-RU"/>
        </w:rPr>
        <w:t>другом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буду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2"/>
          <w:lang w:val="ru-RU"/>
        </w:rPr>
        <w:t>я!»</w:t>
      </w:r>
    </w:p>
    <w:p w:rsidR="002317C1" w:rsidRPr="00CE6169" w:rsidRDefault="002317C1">
      <w:pPr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:rsidR="002317C1" w:rsidRPr="00CE6169" w:rsidRDefault="002317C1">
      <w:pPr>
        <w:spacing w:before="11"/>
        <w:rPr>
          <w:rFonts w:ascii="Times New Roman" w:hAnsi="Times New Roman" w:cs="Times New Roman"/>
          <w:i/>
          <w:iCs/>
          <w:sz w:val="14"/>
          <w:szCs w:val="14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52"/>
        <w:gridCol w:w="3461"/>
        <w:gridCol w:w="4286"/>
      </w:tblGrid>
      <w:tr w:rsidR="002317C1" w:rsidRPr="001A535D">
        <w:trPr>
          <w:trHeight w:hRule="exact" w:val="564"/>
        </w:trPr>
        <w:tc>
          <w:tcPr>
            <w:tcW w:w="1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Дни</w:t>
            </w:r>
            <w:r w:rsidRPr="001A535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недели</w:t>
            </w:r>
          </w:p>
        </w:tc>
        <w:tc>
          <w:tcPr>
            <w:tcW w:w="4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138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Мероприятия</w:t>
            </w:r>
          </w:p>
        </w:tc>
      </w:tr>
      <w:tr w:rsidR="002317C1" w:rsidRPr="001A535D">
        <w:trPr>
          <w:trHeight w:hRule="exact" w:val="1480"/>
        </w:trPr>
        <w:tc>
          <w:tcPr>
            <w:tcW w:w="1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spacing w:line="275" w:lineRule="exac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34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15"/>
              <w:ind w:left="74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друзей</w:t>
            </w:r>
          </w:p>
        </w:tc>
        <w:tc>
          <w:tcPr>
            <w:tcW w:w="4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19"/>
              <w:ind w:left="107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</w:t>
            </w:r>
            <w:r w:rsidRPr="001A535D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дружбе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друзьях.</w:t>
            </w:r>
          </w:p>
          <w:p w:rsidR="002317C1" w:rsidRPr="001A535D" w:rsidRDefault="002317C1" w:rsidP="001A535D">
            <w:pPr>
              <w:pStyle w:val="TableParagraph"/>
              <w:tabs>
                <w:tab w:val="left" w:pos="1989"/>
                <w:tab w:val="left" w:pos="3556"/>
              </w:tabs>
              <w:spacing w:before="28"/>
              <w:ind w:left="107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Изготовление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смайликов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своим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друзьям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бумажных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тарелочек.</w:t>
            </w:r>
          </w:p>
          <w:p w:rsidR="002317C1" w:rsidRPr="001A535D" w:rsidRDefault="002317C1" w:rsidP="001A535D">
            <w:pPr>
              <w:pStyle w:val="TableParagraph"/>
              <w:spacing w:before="3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игры.</w:t>
            </w:r>
          </w:p>
        </w:tc>
      </w:tr>
      <w:tr w:rsidR="002317C1" w:rsidRPr="001A535D">
        <w:trPr>
          <w:trHeight w:hRule="exact" w:val="1113"/>
        </w:trPr>
        <w:tc>
          <w:tcPr>
            <w:tcW w:w="1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Вторник</w:t>
            </w:r>
          </w:p>
        </w:tc>
        <w:tc>
          <w:tcPr>
            <w:tcW w:w="34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before="19"/>
              <w:ind w:left="748" w:right="546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Конкурс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«Лучшего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поздравления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другу»</w:t>
            </w:r>
          </w:p>
        </w:tc>
        <w:tc>
          <w:tcPr>
            <w:tcW w:w="4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7" w:right="6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Изготовление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открыток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друга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(аппликация).</w:t>
            </w:r>
          </w:p>
          <w:p w:rsidR="002317C1" w:rsidRPr="001A535D" w:rsidRDefault="002317C1" w:rsidP="001A535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Игры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участке.</w:t>
            </w:r>
          </w:p>
        </w:tc>
      </w:tr>
      <w:tr w:rsidR="002317C1" w:rsidRPr="00DC45C2">
        <w:trPr>
          <w:trHeight w:hRule="exact" w:val="556"/>
        </w:trPr>
        <w:tc>
          <w:tcPr>
            <w:tcW w:w="17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46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74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«Вместе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весело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шагать»</w:t>
            </w:r>
          </w:p>
        </w:tc>
        <w:tc>
          <w:tcPr>
            <w:tcW w:w="42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7" w:right="9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Игры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развлечения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участке.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группе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рисунок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«Мой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друг».</w:t>
            </w:r>
          </w:p>
        </w:tc>
      </w:tr>
    </w:tbl>
    <w:p w:rsidR="002317C1" w:rsidRPr="00CE6169" w:rsidRDefault="002317C1">
      <w:pPr>
        <w:rPr>
          <w:rFonts w:ascii="Times New Roman" w:hAnsi="Times New Roman" w:cs="Times New Roman"/>
          <w:sz w:val="24"/>
          <w:szCs w:val="24"/>
          <w:lang w:val="ru-RU"/>
        </w:rPr>
        <w:sectPr w:rsidR="002317C1" w:rsidRPr="00CE6169">
          <w:pgSz w:w="11910" w:h="16840"/>
          <w:pgMar w:top="480" w:right="600" w:bottom="1160" w:left="1300" w:header="0" w:footer="978" w:gutter="0"/>
          <w:cols w:space="720"/>
        </w:sectPr>
      </w:pPr>
    </w:p>
    <w:p w:rsidR="002317C1" w:rsidRPr="00CE6169" w:rsidRDefault="002317C1">
      <w:pPr>
        <w:spacing w:before="9"/>
        <w:rPr>
          <w:rFonts w:ascii="Times New Roman" w:hAnsi="Times New Roman" w:cs="Times New Roman"/>
          <w:i/>
          <w:iCs/>
          <w:sz w:val="6"/>
          <w:szCs w:val="6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93"/>
        <w:gridCol w:w="2820"/>
        <w:gridCol w:w="4286"/>
      </w:tblGrid>
      <w:tr w:rsidR="002317C1" w:rsidRPr="00DC45C2">
        <w:trPr>
          <w:trHeight w:hRule="exact" w:val="277"/>
        </w:trPr>
        <w:tc>
          <w:tcPr>
            <w:tcW w:w="2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4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</w:tr>
      <w:tr w:rsidR="002317C1" w:rsidRPr="001A535D">
        <w:trPr>
          <w:trHeight w:hRule="exact" w:val="1676"/>
        </w:trPr>
        <w:tc>
          <w:tcPr>
            <w:tcW w:w="2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русской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4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7" w:right="7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сказок.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Театрализация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инсценировка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русских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народных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сказок.</w:t>
            </w:r>
          </w:p>
          <w:p w:rsidR="002317C1" w:rsidRPr="001A535D" w:rsidRDefault="002317C1" w:rsidP="001A535D">
            <w:pPr>
              <w:pStyle w:val="TableParagraph"/>
              <w:spacing w:line="27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творчество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тему</w:t>
            </w:r>
          </w:p>
          <w:p w:rsidR="002317C1" w:rsidRPr="001A535D" w:rsidRDefault="002317C1" w:rsidP="001A535D">
            <w:pPr>
              <w:pStyle w:val="TableParagraph"/>
              <w:ind w:left="107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«Самый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веселый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сказочный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персонаж»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игры.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Народные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игры.</w:t>
            </w:r>
          </w:p>
        </w:tc>
      </w:tr>
      <w:tr w:rsidR="002317C1" w:rsidRPr="00DC45C2">
        <w:trPr>
          <w:trHeight w:hRule="exact" w:val="556"/>
        </w:trPr>
        <w:tc>
          <w:tcPr>
            <w:tcW w:w="23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Прогулка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городу.</w:t>
            </w:r>
          </w:p>
        </w:tc>
        <w:tc>
          <w:tcPr>
            <w:tcW w:w="42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39" w:lineRule="auto"/>
              <w:ind w:left="107" w:right="4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Наблюдения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жизнью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города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его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жителями.</w:t>
            </w:r>
          </w:p>
        </w:tc>
      </w:tr>
    </w:tbl>
    <w:p w:rsidR="002317C1" w:rsidRPr="00CE6169" w:rsidRDefault="002317C1">
      <w:pPr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:rsidR="002317C1" w:rsidRPr="00CE6169" w:rsidRDefault="002317C1">
      <w:pPr>
        <w:spacing w:before="7"/>
        <w:rPr>
          <w:rFonts w:ascii="Times New Roman" w:hAnsi="Times New Roman" w:cs="Times New Roman"/>
          <w:i/>
          <w:iCs/>
          <w:sz w:val="23"/>
          <w:szCs w:val="23"/>
          <w:lang w:val="ru-RU"/>
        </w:rPr>
      </w:pPr>
    </w:p>
    <w:p w:rsidR="002317C1" w:rsidRPr="00CE6169" w:rsidRDefault="002317C1">
      <w:pPr>
        <w:spacing w:before="69"/>
        <w:ind w:left="1797"/>
        <w:rPr>
          <w:rFonts w:ascii="Times New Roman" w:hAnsi="Times New Roman" w:cs="Times New Roman"/>
          <w:sz w:val="24"/>
          <w:szCs w:val="24"/>
          <w:lang w:val="ru-RU"/>
        </w:rPr>
      </w:pPr>
      <w:r w:rsidRPr="00CE6169">
        <w:rPr>
          <w:rFonts w:ascii="Times New Roman" w:hAnsi="Times New Roman" w:cs="Times New Roman"/>
          <w:spacing w:val="-1"/>
          <w:sz w:val="24"/>
          <w:szCs w:val="24"/>
          <w:lang w:val="ru-RU"/>
        </w:rPr>
        <w:t>ИЮНЬ</w:t>
      </w:r>
      <w:r w:rsidRPr="00CE616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sz w:val="24"/>
          <w:szCs w:val="24"/>
          <w:lang w:val="ru-RU"/>
        </w:rPr>
        <w:t>– 4 неделя</w:t>
      </w:r>
      <w:r w:rsidRPr="00CE616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E616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z w:val="24"/>
          <w:szCs w:val="24"/>
          <w:lang w:val="ru-RU"/>
        </w:rPr>
        <w:t>«Неделя</w:t>
      </w:r>
      <w:r w:rsidRPr="00CE616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игры</w:t>
      </w:r>
      <w:r w:rsidRPr="00CE616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</w:t>
      </w:r>
      <w:r w:rsidRPr="00CE6169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игрушек</w:t>
      </w:r>
      <w:bookmarkStart w:id="0" w:name="_GoBack"/>
      <w:bookmarkEnd w:id="0"/>
      <w:r w:rsidRPr="00CE616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»</w:t>
      </w:r>
    </w:p>
    <w:p w:rsidR="002317C1" w:rsidRPr="00CE6169" w:rsidRDefault="002317C1">
      <w:pPr>
        <w:spacing w:before="11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46"/>
        <w:gridCol w:w="2963"/>
        <w:gridCol w:w="4990"/>
      </w:tblGrid>
      <w:tr w:rsidR="002317C1" w:rsidRPr="001A535D">
        <w:trPr>
          <w:trHeight w:hRule="exact" w:val="640"/>
        </w:trPr>
        <w:tc>
          <w:tcPr>
            <w:tcW w:w="15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Дни</w:t>
            </w:r>
            <w:r w:rsidRPr="001A535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недели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Мероприятия</w:t>
            </w:r>
          </w:p>
        </w:tc>
      </w:tr>
      <w:tr w:rsidR="002317C1" w:rsidRPr="00DC45C2">
        <w:trPr>
          <w:trHeight w:hRule="exact" w:val="1941"/>
        </w:trPr>
        <w:tc>
          <w:tcPr>
            <w:tcW w:w="15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29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638" w:right="79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любимой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игрушки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«Моя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любимая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игрушка»</w:t>
            </w:r>
          </w:p>
          <w:p w:rsidR="002317C1" w:rsidRPr="001A535D" w:rsidRDefault="002317C1" w:rsidP="001A535D">
            <w:pPr>
              <w:pStyle w:val="TableParagraph"/>
              <w:ind w:left="103" w:right="7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уголках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любимыми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игрушками</w:t>
            </w:r>
            <w:r w:rsidRPr="001A535D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альбомов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«Народная</w:t>
            </w:r>
            <w:r w:rsidRPr="001A535D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игрушка»</w:t>
            </w:r>
          </w:p>
          <w:p w:rsidR="002317C1" w:rsidRPr="001A535D" w:rsidRDefault="002317C1" w:rsidP="001A535D">
            <w:pPr>
              <w:pStyle w:val="TableParagraph"/>
              <w:ind w:left="103" w:right="2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Сюжетно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ролевая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«Магазин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игрушек»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стихов,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загадки.</w:t>
            </w:r>
          </w:p>
        </w:tc>
      </w:tr>
      <w:tr w:rsidR="002317C1" w:rsidRPr="001A535D">
        <w:trPr>
          <w:trHeight w:hRule="exact" w:val="1992"/>
        </w:trPr>
        <w:tc>
          <w:tcPr>
            <w:tcW w:w="15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Вторник</w:t>
            </w:r>
          </w:p>
        </w:tc>
        <w:tc>
          <w:tcPr>
            <w:tcW w:w="29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любимых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1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участке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Русские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народные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«Чудесный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мешочек»,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«Гуси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гуси»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</w:t>
            </w:r>
          </w:p>
          <w:p w:rsidR="002317C1" w:rsidRPr="001A535D" w:rsidRDefault="002317C1" w:rsidP="001A535D">
            <w:pPr>
              <w:pStyle w:val="TableParagraph"/>
              <w:ind w:left="103" w:right="25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Конструктивные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игры.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игры.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Настольные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«Домино»,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«Лото»,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«Мозаика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317C1" w:rsidRPr="001A535D">
        <w:trPr>
          <w:trHeight w:hRule="exact" w:val="2769"/>
        </w:trPr>
        <w:tc>
          <w:tcPr>
            <w:tcW w:w="15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солнышка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гостях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6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иллюстраций,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альбомов.</w:t>
            </w:r>
            <w:r w:rsidRPr="001A535D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Слушание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музыкальных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произведений,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песенок.</w:t>
            </w:r>
          </w:p>
          <w:p w:rsidR="002317C1" w:rsidRPr="001A535D" w:rsidRDefault="002317C1" w:rsidP="001A535D">
            <w:pPr>
              <w:pStyle w:val="TableParagraph"/>
              <w:ind w:left="103" w:right="1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«Как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правильно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загорать»,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«Может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нанести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вред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здоровью»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Отгадывание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загадок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теме.</w:t>
            </w:r>
          </w:p>
          <w:p w:rsidR="002317C1" w:rsidRPr="001A535D" w:rsidRDefault="002317C1" w:rsidP="001A535D">
            <w:pPr>
              <w:pStyle w:val="TableParagraph"/>
              <w:ind w:left="163" w:right="813" w:hanging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художественных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произведений,</w:t>
            </w:r>
            <w:r w:rsidRPr="001A535D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стихов,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потешек.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Изготовление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коллажей,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поделок .</w:t>
            </w:r>
          </w:p>
        </w:tc>
      </w:tr>
      <w:tr w:rsidR="002317C1" w:rsidRPr="00DC45C2">
        <w:trPr>
          <w:trHeight w:hRule="exact" w:val="2684"/>
        </w:trPr>
        <w:tc>
          <w:tcPr>
            <w:tcW w:w="15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296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39" w:lineRule="auto"/>
              <w:ind w:left="638" w:right="801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мыльных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пузырей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3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Развлечение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«Праздник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мыльных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пузырей».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Исследовательско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экспериментальная</w:t>
            </w:r>
            <w:r w:rsidRPr="001A535D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водой.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«Волшебные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превращения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воды»,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«Вода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помощница».</w:t>
            </w:r>
          </w:p>
          <w:p w:rsidR="002317C1" w:rsidRPr="001A535D" w:rsidRDefault="002317C1" w:rsidP="001A535D">
            <w:pPr>
              <w:pStyle w:val="TableParagraph"/>
              <w:ind w:left="103" w:right="13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Игры,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конкурсы,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аттракционы.</w:t>
            </w:r>
            <w:r w:rsidRPr="001A535D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Рисование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мыльными пузырями.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«Невод»,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«Море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волнуется»,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«Караси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щука»</w:t>
            </w:r>
          </w:p>
        </w:tc>
      </w:tr>
    </w:tbl>
    <w:p w:rsidR="002317C1" w:rsidRPr="00CE6169" w:rsidRDefault="002317C1">
      <w:pPr>
        <w:rPr>
          <w:rFonts w:ascii="Times New Roman" w:hAnsi="Times New Roman" w:cs="Times New Roman"/>
          <w:sz w:val="24"/>
          <w:szCs w:val="24"/>
          <w:lang w:val="ru-RU"/>
        </w:rPr>
        <w:sectPr w:rsidR="002317C1" w:rsidRPr="00CE6169">
          <w:pgSz w:w="11910" w:h="16840"/>
          <w:pgMar w:top="480" w:right="600" w:bottom="1160" w:left="1600" w:header="0" w:footer="978" w:gutter="0"/>
          <w:cols w:space="720"/>
        </w:sectPr>
      </w:pPr>
    </w:p>
    <w:p w:rsidR="002317C1" w:rsidRPr="00CE6169" w:rsidRDefault="002317C1">
      <w:pPr>
        <w:spacing w:before="2"/>
        <w:rPr>
          <w:rFonts w:ascii="Times New Roman" w:hAnsi="Times New Roman" w:cs="Times New Roman"/>
          <w:b/>
          <w:bCs/>
          <w:sz w:val="6"/>
          <w:szCs w:val="6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76"/>
        <w:gridCol w:w="2433"/>
        <w:gridCol w:w="4990"/>
      </w:tblGrid>
      <w:tr w:rsidR="002317C1" w:rsidRPr="001A535D">
        <w:trPr>
          <w:trHeight w:hRule="exact" w:val="1939"/>
        </w:trPr>
        <w:tc>
          <w:tcPr>
            <w:tcW w:w="20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воздушных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шаров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3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Развлечение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«Праздник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воздушных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шаров»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Игры,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конкурсы,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аттракционы.</w:t>
            </w:r>
          </w:p>
          <w:p w:rsidR="002317C1" w:rsidRPr="001A535D" w:rsidRDefault="002317C1" w:rsidP="001A535D">
            <w:pPr>
              <w:pStyle w:val="TableParagraph"/>
              <w:ind w:left="103" w:right="18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Творческий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конкурс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«Шарик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превращается…»</w:t>
            </w:r>
          </w:p>
          <w:p w:rsidR="002317C1" w:rsidRPr="001A535D" w:rsidRDefault="002317C1" w:rsidP="001A535D">
            <w:pPr>
              <w:pStyle w:val="TableParagraph"/>
              <w:ind w:left="103" w:right="8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Исследовтельско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экспериментальная</w:t>
            </w:r>
            <w:r w:rsidRPr="001A535D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воздухом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</w:tbl>
    <w:p w:rsidR="002317C1" w:rsidRDefault="002317C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317C1" w:rsidRDefault="002317C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317C1" w:rsidRDefault="002317C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317C1" w:rsidRDefault="002317C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317C1" w:rsidRDefault="002317C1">
      <w:pPr>
        <w:spacing w:before="2"/>
        <w:rPr>
          <w:rFonts w:ascii="Times New Roman" w:hAnsi="Times New Roman" w:cs="Times New Roman"/>
          <w:b/>
          <w:bCs/>
          <w:sz w:val="23"/>
          <w:szCs w:val="23"/>
        </w:rPr>
      </w:pPr>
    </w:p>
    <w:p w:rsidR="002317C1" w:rsidRPr="00CE6169" w:rsidRDefault="002317C1">
      <w:pPr>
        <w:spacing w:before="64"/>
        <w:ind w:left="240" w:right="1248" w:hanging="4"/>
        <w:rPr>
          <w:rFonts w:ascii="Times New Roman" w:hAnsi="Times New Roman" w:cs="Times New Roman"/>
          <w:sz w:val="28"/>
          <w:szCs w:val="28"/>
          <w:lang w:val="ru-RU"/>
        </w:rPr>
      </w:pPr>
      <w:r w:rsidRPr="00CE6169">
        <w:rPr>
          <w:rFonts w:ascii="Times New Roman" w:hAnsi="Times New Roman" w:cs="Times New Roman"/>
          <w:spacing w:val="-2"/>
          <w:sz w:val="24"/>
          <w:szCs w:val="24"/>
          <w:lang w:val="ru-RU"/>
        </w:rPr>
        <w:t>ИЮЛЬ</w:t>
      </w:r>
      <w:r w:rsidRPr="00CE616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sz w:val="24"/>
          <w:szCs w:val="24"/>
          <w:lang w:val="ru-RU"/>
        </w:rPr>
        <w:t>– 1 неделя</w:t>
      </w:r>
      <w:r w:rsidRPr="00CE616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E6169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«Экологическая</w:t>
      </w:r>
      <w:r w:rsidRPr="00CE616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неделя».</w:t>
      </w:r>
      <w:r w:rsidRPr="00CE6169">
        <w:rPr>
          <w:rFonts w:ascii="Times New Roman" w:hAnsi="Times New Roman" w:cs="Times New Roman"/>
          <w:b/>
          <w:bCs/>
          <w:spacing w:val="60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i/>
          <w:iCs/>
          <w:spacing w:val="-1"/>
          <w:sz w:val="28"/>
          <w:szCs w:val="28"/>
          <w:lang w:val="ru-RU"/>
        </w:rPr>
        <w:t>Музыкально-физкуьтурное</w:t>
      </w:r>
      <w:r w:rsidRPr="00CE6169">
        <w:rPr>
          <w:rFonts w:ascii="Times New Roman" w:hAnsi="Times New Roman" w:cs="Times New Roman"/>
          <w:i/>
          <w:iCs/>
          <w:spacing w:val="55"/>
          <w:sz w:val="28"/>
          <w:szCs w:val="28"/>
          <w:lang w:val="ru-RU"/>
        </w:rPr>
        <w:t xml:space="preserve"> </w:t>
      </w:r>
      <w:r w:rsidRPr="00CE6169">
        <w:rPr>
          <w:rFonts w:ascii="Times New Roman" w:hAnsi="Times New Roman" w:cs="Times New Roman"/>
          <w:i/>
          <w:iCs/>
          <w:spacing w:val="-1"/>
          <w:sz w:val="28"/>
          <w:szCs w:val="28"/>
          <w:lang w:val="ru-RU"/>
        </w:rPr>
        <w:t>развлечение</w:t>
      </w:r>
    </w:p>
    <w:p w:rsidR="002317C1" w:rsidRDefault="002317C1">
      <w:pPr>
        <w:pStyle w:val="Heading2"/>
        <w:ind w:left="2901"/>
        <w:rPr>
          <w:i w:val="0"/>
          <w:iCs w:val="0"/>
        </w:rPr>
      </w:pPr>
      <w:r>
        <w:rPr>
          <w:spacing w:val="-1"/>
        </w:rPr>
        <w:t>«Путешествие</w:t>
      </w:r>
      <w:r>
        <w:rPr>
          <w:spacing w:val="2"/>
        </w:rPr>
        <w:t xml:space="preserve"> </w:t>
      </w:r>
      <w:r>
        <w:t>в лес».</w:t>
      </w:r>
    </w:p>
    <w:p w:rsidR="002317C1" w:rsidRDefault="002317C1">
      <w:pPr>
        <w:spacing w:before="6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02"/>
        <w:gridCol w:w="3127"/>
        <w:gridCol w:w="4770"/>
      </w:tblGrid>
      <w:tr w:rsidR="002317C1" w:rsidRPr="001A535D">
        <w:trPr>
          <w:trHeight w:hRule="exact" w:val="288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317C1" w:rsidRPr="001A535D" w:rsidRDefault="002317C1"/>
        </w:tc>
        <w:tc>
          <w:tcPr>
            <w:tcW w:w="3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Дни</w:t>
            </w:r>
            <w:r w:rsidRPr="001A535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недели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Мероприятия</w:t>
            </w:r>
          </w:p>
        </w:tc>
      </w:tr>
      <w:tr w:rsidR="002317C1" w:rsidRPr="00DC45C2">
        <w:trPr>
          <w:trHeight w:hRule="exact" w:val="2493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3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птиц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темы: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«Птицы,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кто они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такие.»,</w:t>
            </w:r>
          </w:p>
          <w:p w:rsidR="002317C1" w:rsidRPr="001A535D" w:rsidRDefault="002317C1" w:rsidP="001A535D">
            <w:pPr>
              <w:pStyle w:val="TableParagraph"/>
              <w:ind w:left="107" w:right="7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«Птицы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будущее»,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«Птицы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родного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края».</w:t>
            </w:r>
          </w:p>
          <w:p w:rsidR="002317C1" w:rsidRPr="001A535D" w:rsidRDefault="002317C1" w:rsidP="001A535D">
            <w:pPr>
              <w:pStyle w:val="TableParagraph"/>
              <w:ind w:left="107" w:right="6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Отгадывание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загадок 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птицах.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Сочинение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детьми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рассказов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птицах.</w:t>
            </w:r>
            <w:r w:rsidRPr="001A535D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Дидактические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игры: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«Угадай,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что 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птица»,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«Четвертый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лишний».</w:t>
            </w:r>
          </w:p>
          <w:p w:rsidR="002317C1" w:rsidRPr="001A535D" w:rsidRDefault="002317C1" w:rsidP="001A535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«Птички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гнездышках»,</w:t>
            </w:r>
          </w:p>
          <w:p w:rsidR="002317C1" w:rsidRPr="001A535D" w:rsidRDefault="002317C1" w:rsidP="001A535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«Птички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птенчики»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др.Рисование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птиц.</w:t>
            </w:r>
          </w:p>
        </w:tc>
      </w:tr>
      <w:tr w:rsidR="002317C1" w:rsidRPr="00DC45C2">
        <w:trPr>
          <w:trHeight w:hRule="exact" w:val="1944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Вторник</w:t>
            </w:r>
          </w:p>
        </w:tc>
        <w:tc>
          <w:tcPr>
            <w:tcW w:w="3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цветов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7" w:right="10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Беседы 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цветущих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растениях.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цветов на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участке.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игры.</w:t>
            </w:r>
          </w:p>
          <w:p w:rsidR="002317C1" w:rsidRPr="001A535D" w:rsidRDefault="002317C1" w:rsidP="001A535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Дидактические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«Собери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букет»,</w:t>
            </w:r>
          </w:p>
          <w:p w:rsidR="002317C1" w:rsidRPr="001A535D" w:rsidRDefault="002317C1" w:rsidP="001A535D">
            <w:pPr>
              <w:pStyle w:val="TableParagraph"/>
              <w:ind w:left="107" w:right="18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«цветочный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магазин»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цветов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(барельеф).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Уход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цветами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клумбе.</w:t>
            </w:r>
          </w:p>
        </w:tc>
      </w:tr>
      <w:tr w:rsidR="002317C1" w:rsidRPr="00DC45C2">
        <w:trPr>
          <w:trHeight w:hRule="exact" w:val="3321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насекомых.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Беседы 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насекомых.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..</w:t>
            </w:r>
          </w:p>
          <w:p w:rsidR="002317C1" w:rsidRPr="001A535D" w:rsidRDefault="002317C1" w:rsidP="001A535D">
            <w:pPr>
              <w:pStyle w:val="TableParagraph"/>
              <w:ind w:left="107" w:right="3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В.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Бианки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«Как муравьишка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домой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спешил»,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Чуковский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«Муха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цокотуха».</w:t>
            </w:r>
          </w:p>
          <w:p w:rsidR="002317C1" w:rsidRPr="001A535D" w:rsidRDefault="002317C1" w:rsidP="001A535D">
            <w:pPr>
              <w:pStyle w:val="TableParagraph"/>
              <w:ind w:left="107" w:right="3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перевоплощение</w:t>
            </w:r>
            <w:r w:rsidRPr="001A53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«Если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 был</w:t>
            </w:r>
            <w:r w:rsidRPr="001A535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бабочкой».</w:t>
            </w:r>
          </w:p>
          <w:p w:rsidR="002317C1" w:rsidRPr="001A535D" w:rsidRDefault="002317C1" w:rsidP="001A535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игры.</w:t>
            </w:r>
          </w:p>
          <w:p w:rsidR="002317C1" w:rsidRPr="001A535D" w:rsidRDefault="002317C1" w:rsidP="001A535D">
            <w:pPr>
              <w:pStyle w:val="TableParagraph"/>
              <w:ind w:left="107" w:right="4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Наблюдение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насекомыми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прогулке.</w:t>
            </w:r>
            <w:r w:rsidRPr="001A535D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Изготовление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насекомых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природного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материала.</w:t>
            </w:r>
          </w:p>
          <w:p w:rsidR="002317C1" w:rsidRPr="001A535D" w:rsidRDefault="002317C1" w:rsidP="001A535D">
            <w:pPr>
              <w:pStyle w:val="TableParagraph"/>
              <w:ind w:left="107" w:right="159" w:firstLine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«Насекомые»,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«Такие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бабочки»,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«О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пчеле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меде».</w:t>
            </w:r>
          </w:p>
        </w:tc>
      </w:tr>
      <w:tr w:rsidR="002317C1" w:rsidRPr="001A535D">
        <w:trPr>
          <w:trHeight w:hRule="exact" w:val="2489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312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животных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Беседы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«Дикие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животные»,</w:t>
            </w:r>
          </w:p>
          <w:p w:rsidR="002317C1" w:rsidRPr="001A535D" w:rsidRDefault="002317C1" w:rsidP="001A535D">
            <w:pPr>
              <w:pStyle w:val="TableParagraph"/>
              <w:ind w:left="107" w:right="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«Почему</w:t>
            </w:r>
            <w:r w:rsidRPr="001A535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появилась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красная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книга».</w:t>
            </w:r>
            <w:r w:rsidRPr="001A535D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открыток,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иллюстраций,</w:t>
            </w:r>
            <w:r w:rsidRPr="001A535D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альбомов.</w:t>
            </w:r>
          </w:p>
          <w:p w:rsidR="002317C1" w:rsidRPr="001A535D" w:rsidRDefault="002317C1" w:rsidP="001A535D">
            <w:pPr>
              <w:pStyle w:val="TableParagraph"/>
              <w:ind w:left="107" w:right="6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Викторина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животных.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Дидактические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игры: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«Кто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где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живет»,</w:t>
            </w:r>
          </w:p>
          <w:p w:rsidR="002317C1" w:rsidRPr="001A535D" w:rsidRDefault="002317C1" w:rsidP="001A535D">
            <w:pPr>
              <w:pStyle w:val="TableParagraph"/>
              <w:ind w:left="107" w:right="6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«Чьи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детки»,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«Кто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кричит»,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«найди</w:t>
            </w:r>
            <w:r w:rsidRPr="001A535D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пару»,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«Кто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спрятался»</w:t>
            </w:r>
            <w:r w:rsidRPr="001A535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</w:t>
            </w:r>
          </w:p>
          <w:p w:rsidR="002317C1" w:rsidRPr="001A535D" w:rsidRDefault="002317C1" w:rsidP="001A535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животных.</w:t>
            </w:r>
          </w:p>
        </w:tc>
      </w:tr>
    </w:tbl>
    <w:p w:rsidR="002317C1" w:rsidRDefault="002317C1">
      <w:pPr>
        <w:rPr>
          <w:rFonts w:ascii="Times New Roman" w:hAnsi="Times New Roman" w:cs="Times New Roman"/>
          <w:sz w:val="24"/>
          <w:szCs w:val="24"/>
        </w:rPr>
        <w:sectPr w:rsidR="002317C1">
          <w:footerReference w:type="default" r:id="rId21"/>
          <w:pgSz w:w="11910" w:h="16840"/>
          <w:pgMar w:top="480" w:right="600" w:bottom="1180" w:left="1600" w:header="0" w:footer="998" w:gutter="0"/>
          <w:cols w:space="720"/>
        </w:sectPr>
      </w:pPr>
    </w:p>
    <w:p w:rsidR="002317C1" w:rsidRDefault="002317C1">
      <w:pPr>
        <w:spacing w:before="9"/>
        <w:rPr>
          <w:rFonts w:ascii="Times New Roman" w:hAnsi="Times New Roman" w:cs="Times New Roman"/>
          <w:i/>
          <w:iCs/>
          <w:sz w:val="6"/>
          <w:szCs w:val="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85"/>
        <w:gridCol w:w="2545"/>
        <w:gridCol w:w="4770"/>
      </w:tblGrid>
      <w:tr w:rsidR="002317C1" w:rsidRPr="00DC45C2">
        <w:trPr>
          <w:trHeight w:hRule="exact" w:val="1664"/>
        </w:trPr>
        <w:tc>
          <w:tcPr>
            <w:tcW w:w="21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/>
        </w:tc>
        <w:tc>
          <w:tcPr>
            <w:tcW w:w="2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/>
        </w:tc>
        <w:tc>
          <w:tcPr>
            <w:tcW w:w="4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«У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медведя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бору»,</w:t>
            </w:r>
          </w:p>
          <w:p w:rsidR="002317C1" w:rsidRPr="001A535D" w:rsidRDefault="002317C1" w:rsidP="001A535D">
            <w:pPr>
              <w:pStyle w:val="TableParagraph"/>
              <w:ind w:left="107" w:righ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«Волк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зайцы»,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«Бездомный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заяц»,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«Зайка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серый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умывается»</w:t>
            </w:r>
            <w:r w:rsidRPr="001A535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</w:t>
            </w:r>
          </w:p>
          <w:p w:rsidR="002317C1" w:rsidRPr="001A535D" w:rsidRDefault="002317C1" w:rsidP="001A535D">
            <w:pPr>
              <w:pStyle w:val="TableParagraph"/>
              <w:ind w:left="107" w:right="5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Ролевая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«Ветеринарная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больница»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литературы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животных.</w:t>
            </w:r>
          </w:p>
        </w:tc>
      </w:tr>
      <w:tr w:rsidR="002317C1" w:rsidRPr="00DC45C2">
        <w:trPr>
          <w:trHeight w:hRule="exact" w:val="3593"/>
        </w:trPr>
        <w:tc>
          <w:tcPr>
            <w:tcW w:w="21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окружающей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альбомов: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«Животные»,</w:t>
            </w:r>
          </w:p>
          <w:p w:rsidR="002317C1" w:rsidRPr="001A535D" w:rsidRDefault="002317C1" w:rsidP="001A535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«Птицы»,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«Цветы»</w:t>
            </w:r>
          </w:p>
          <w:p w:rsidR="002317C1" w:rsidRPr="001A535D" w:rsidRDefault="002317C1" w:rsidP="001A535D">
            <w:pPr>
              <w:pStyle w:val="TableParagraph"/>
              <w:ind w:left="107"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Знакомство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 знаками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«Правила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поведения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природе»</w:t>
            </w:r>
          </w:p>
          <w:p w:rsidR="002317C1" w:rsidRPr="001A535D" w:rsidRDefault="002317C1" w:rsidP="001A535D">
            <w:pPr>
              <w:pStyle w:val="TableParagraph"/>
              <w:ind w:left="107" w:right="10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Выпуск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экологической газеты.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Рисование</w:t>
            </w:r>
            <w:r w:rsidRPr="001A53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«Краски лета»,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«Летний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пейзаж».</w:t>
            </w:r>
          </w:p>
          <w:p w:rsidR="002317C1" w:rsidRPr="001A535D" w:rsidRDefault="002317C1" w:rsidP="001A535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Опыты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песком 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водой.</w:t>
            </w:r>
          </w:p>
          <w:p w:rsidR="002317C1" w:rsidRPr="001A535D" w:rsidRDefault="002317C1" w:rsidP="001A535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«Зайцы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огороде»,</w:t>
            </w:r>
          </w:p>
          <w:p w:rsidR="002317C1" w:rsidRPr="001A535D" w:rsidRDefault="002317C1" w:rsidP="001A535D">
            <w:pPr>
              <w:pStyle w:val="TableParagraph"/>
              <w:ind w:left="107" w:righ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«Ловишки»,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«Я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знаю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пять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названий…»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Беседы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«Красная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книга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природы»,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охранять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природу»,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«Природа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дом»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</w:t>
            </w:r>
          </w:p>
        </w:tc>
      </w:tr>
    </w:tbl>
    <w:p w:rsidR="002317C1" w:rsidRPr="00CE6169" w:rsidRDefault="002317C1">
      <w:pPr>
        <w:spacing w:before="2"/>
        <w:rPr>
          <w:rFonts w:ascii="Times New Roman" w:hAnsi="Times New Roman" w:cs="Times New Roman"/>
          <w:i/>
          <w:iCs/>
          <w:sz w:val="19"/>
          <w:szCs w:val="19"/>
          <w:lang w:val="ru-RU"/>
        </w:rPr>
      </w:pPr>
    </w:p>
    <w:p w:rsidR="002317C1" w:rsidRDefault="002317C1">
      <w:pPr>
        <w:spacing w:before="69"/>
        <w:ind w:left="26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ИЮЛЬ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неделя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«Неделя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спорта»</w:t>
      </w:r>
    </w:p>
    <w:p w:rsidR="002317C1" w:rsidRDefault="002317C1">
      <w:pPr>
        <w:spacing w:before="7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2925"/>
        <w:gridCol w:w="5042"/>
      </w:tblGrid>
      <w:tr w:rsidR="002317C1" w:rsidRPr="001A535D">
        <w:trPr>
          <w:trHeight w:hRule="exact" w:val="652"/>
        </w:trPr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317C1" w:rsidRPr="001A535D" w:rsidRDefault="002317C1"/>
        </w:tc>
        <w:tc>
          <w:tcPr>
            <w:tcW w:w="29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Дни</w:t>
            </w:r>
            <w:r w:rsidRPr="001A535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недели</w:t>
            </w:r>
          </w:p>
        </w:tc>
        <w:tc>
          <w:tcPr>
            <w:tcW w:w="50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Мероприятия</w:t>
            </w:r>
          </w:p>
        </w:tc>
      </w:tr>
      <w:tr w:rsidR="002317C1" w:rsidRPr="00DC45C2">
        <w:trPr>
          <w:trHeight w:hRule="exact" w:val="2636"/>
        </w:trPr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29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248" w:right="81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A535D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спортивных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развлечений</w:t>
            </w:r>
          </w:p>
        </w:tc>
        <w:tc>
          <w:tcPr>
            <w:tcW w:w="50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4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«Я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велосипед»,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«Летние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1A535D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спорта»,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«Мой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любимый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спорта»»,</w:t>
            </w:r>
          </w:p>
          <w:p w:rsidR="002317C1" w:rsidRPr="001A535D" w:rsidRDefault="002317C1" w:rsidP="001A535D">
            <w:pPr>
              <w:pStyle w:val="TableParagraph"/>
              <w:ind w:left="103" w:right="19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«Спорт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семье»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Загадки,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викторины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спорте.</w:t>
            </w:r>
          </w:p>
          <w:p w:rsidR="002317C1" w:rsidRPr="001A535D" w:rsidRDefault="002317C1" w:rsidP="001A535D">
            <w:pPr>
              <w:pStyle w:val="TableParagraph"/>
              <w:ind w:left="103" w:right="4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альбомов,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иллюстраций.</w:t>
            </w:r>
            <w:r w:rsidRPr="001A535D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Рисование</w:t>
            </w:r>
            <w:r w:rsidRPr="001A53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«Любим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спортом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заниматься».</w:t>
            </w:r>
            <w:r w:rsidRPr="001A535D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Спортивные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упражнения,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(бадминтон,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футбол,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волейбол).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Игры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обручем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скакалкой.</w:t>
            </w:r>
          </w:p>
        </w:tc>
      </w:tr>
      <w:tr w:rsidR="002317C1" w:rsidRPr="00DC45C2">
        <w:trPr>
          <w:trHeight w:hRule="exact" w:val="2220"/>
        </w:trPr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spacing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Вторник</w:t>
            </w:r>
          </w:p>
        </w:tc>
        <w:tc>
          <w:tcPr>
            <w:tcW w:w="29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248" w:righ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веселый,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звонкий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мяч.</w:t>
            </w:r>
          </w:p>
        </w:tc>
        <w:tc>
          <w:tcPr>
            <w:tcW w:w="50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детьми: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виды спорта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мячом»,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«Правила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мяч»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др.</w:t>
            </w:r>
          </w:p>
          <w:p w:rsidR="002317C1" w:rsidRPr="001A535D" w:rsidRDefault="002317C1" w:rsidP="001A535D">
            <w:pPr>
              <w:pStyle w:val="TableParagraph"/>
              <w:ind w:left="103" w:right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литературы.</w:t>
            </w:r>
            <w:r w:rsidRPr="001A535D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Разучивание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новых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 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мячом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Игры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эстафеты 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мячом.</w:t>
            </w:r>
          </w:p>
          <w:p w:rsidR="002317C1" w:rsidRPr="001A535D" w:rsidRDefault="002317C1" w:rsidP="001A535D">
            <w:pPr>
              <w:pStyle w:val="TableParagraph"/>
              <w:ind w:left="103" w:right="5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мячом.Метание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мяча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цель.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Рисование,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«Мой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веселый звонкий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мяч».</w:t>
            </w:r>
          </w:p>
        </w:tc>
      </w:tr>
      <w:tr w:rsidR="002317C1" w:rsidRPr="001A535D">
        <w:trPr>
          <w:trHeight w:hRule="exact" w:val="1937"/>
        </w:trPr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spacing w:line="264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2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4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спортсмены</w:t>
            </w:r>
          </w:p>
        </w:tc>
        <w:tc>
          <w:tcPr>
            <w:tcW w:w="5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4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иллюстраций,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альбомов по</w:t>
            </w:r>
            <w:r w:rsidRPr="001A535D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теме.</w:t>
            </w:r>
          </w:p>
          <w:p w:rsidR="002317C1" w:rsidRPr="001A535D" w:rsidRDefault="002317C1" w:rsidP="001A535D">
            <w:pPr>
              <w:pStyle w:val="TableParagraph"/>
              <w:ind w:left="103" w:right="18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Рисование</w:t>
            </w:r>
            <w:r w:rsidRPr="001A53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«Мы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спортсмены»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Прогулки.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велосипедах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развлечения</w:t>
            </w:r>
            <w:r w:rsidRPr="001A535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«Веселая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эстафета».</w:t>
            </w:r>
          </w:p>
        </w:tc>
      </w:tr>
    </w:tbl>
    <w:p w:rsidR="002317C1" w:rsidRDefault="002317C1">
      <w:pPr>
        <w:rPr>
          <w:rFonts w:ascii="Times New Roman" w:hAnsi="Times New Roman" w:cs="Times New Roman"/>
          <w:sz w:val="24"/>
          <w:szCs w:val="24"/>
        </w:rPr>
        <w:sectPr w:rsidR="002317C1">
          <w:footerReference w:type="default" r:id="rId22"/>
          <w:pgSz w:w="11910" w:h="16840"/>
          <w:pgMar w:top="480" w:right="600" w:bottom="1160" w:left="1600" w:header="0" w:footer="978" w:gutter="0"/>
          <w:pgNumType w:start="81"/>
          <w:cols w:space="720"/>
        </w:sectPr>
      </w:pPr>
    </w:p>
    <w:p w:rsidR="002317C1" w:rsidRDefault="002317C1">
      <w:pPr>
        <w:spacing w:before="9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3"/>
        <w:gridCol w:w="2785"/>
        <w:gridCol w:w="5042"/>
      </w:tblGrid>
      <w:tr w:rsidR="002317C1" w:rsidRPr="00DC45C2">
        <w:trPr>
          <w:trHeight w:hRule="exact" w:val="1664"/>
        </w:trPr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туризма</w:t>
            </w:r>
          </w:p>
        </w:tc>
        <w:tc>
          <w:tcPr>
            <w:tcW w:w="50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детьми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теме.</w:t>
            </w:r>
          </w:p>
          <w:p w:rsidR="002317C1" w:rsidRPr="001A535D" w:rsidRDefault="002317C1" w:rsidP="001A535D">
            <w:pPr>
              <w:pStyle w:val="TableParagraph"/>
              <w:ind w:left="103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иллюстраций,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книг,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альбомов.</w:t>
            </w:r>
            <w:r w:rsidRPr="001A535D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литературы.</w:t>
            </w:r>
          </w:p>
          <w:p w:rsidR="002317C1" w:rsidRPr="001A535D" w:rsidRDefault="002317C1" w:rsidP="001A535D">
            <w:pPr>
              <w:pStyle w:val="TableParagraph"/>
              <w:ind w:left="103" w:right="2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игры, соревнования.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Изготовление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нестандартного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оборудования.</w:t>
            </w:r>
          </w:p>
        </w:tc>
      </w:tr>
      <w:tr w:rsidR="002317C1" w:rsidRPr="00DC45C2">
        <w:trPr>
          <w:trHeight w:hRule="exact" w:val="2549"/>
        </w:trPr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подвижных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</w:p>
        </w:tc>
        <w:tc>
          <w:tcPr>
            <w:tcW w:w="5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2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любимые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игры.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Разучивание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новых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игр.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Изготовление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атрибутов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подвижным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играм.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Развлечение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«Веселая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карусель»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основе</w:t>
            </w:r>
            <w:r w:rsidRPr="001A535D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игр)</w:t>
            </w:r>
          </w:p>
          <w:p w:rsidR="002317C1" w:rsidRPr="001A535D" w:rsidRDefault="002317C1" w:rsidP="001A535D">
            <w:pPr>
              <w:pStyle w:val="TableParagraph"/>
              <w:ind w:left="103" w:right="24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Разучивание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считалок.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Игротеки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родителями.</w:t>
            </w:r>
          </w:p>
        </w:tc>
      </w:tr>
    </w:tbl>
    <w:p w:rsidR="002317C1" w:rsidRPr="00CE6169" w:rsidRDefault="002317C1">
      <w:pPr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2317C1" w:rsidRPr="00CE6169" w:rsidRDefault="002317C1">
      <w:pPr>
        <w:spacing w:before="10"/>
        <w:rPr>
          <w:rFonts w:ascii="Times New Roman" w:hAnsi="Times New Roman" w:cs="Times New Roman"/>
          <w:b/>
          <w:bCs/>
          <w:lang w:val="ru-RU"/>
        </w:rPr>
      </w:pPr>
    </w:p>
    <w:p w:rsidR="002317C1" w:rsidRPr="00CE6169" w:rsidRDefault="002317C1">
      <w:pPr>
        <w:spacing w:before="64"/>
        <w:ind w:left="116"/>
        <w:rPr>
          <w:rFonts w:ascii="Times New Roman" w:hAnsi="Times New Roman" w:cs="Times New Roman"/>
          <w:sz w:val="28"/>
          <w:szCs w:val="28"/>
          <w:lang w:val="ru-RU"/>
        </w:rPr>
      </w:pPr>
      <w:r w:rsidRPr="00CE6169">
        <w:rPr>
          <w:rFonts w:ascii="Times New Roman" w:hAnsi="Times New Roman" w:cs="Times New Roman"/>
          <w:spacing w:val="-2"/>
          <w:sz w:val="24"/>
          <w:szCs w:val="24"/>
          <w:lang w:val="ru-RU"/>
        </w:rPr>
        <w:t>ИЮЛЬ</w:t>
      </w:r>
      <w:r w:rsidRPr="00CE616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sz w:val="24"/>
          <w:szCs w:val="24"/>
          <w:lang w:val="ru-RU"/>
        </w:rPr>
        <w:t>– 3 неделя</w:t>
      </w:r>
      <w:r w:rsidRPr="00CE616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E6169">
        <w:rPr>
          <w:rFonts w:ascii="Times New Roman" w:hAnsi="Times New Roman" w:cs="Times New Roman"/>
          <w:b/>
          <w:bCs/>
          <w:sz w:val="24"/>
          <w:szCs w:val="24"/>
          <w:lang w:val="ru-RU"/>
        </w:rPr>
        <w:t>«Неделя</w:t>
      </w:r>
      <w:r w:rsidRPr="00CE616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здоровья».</w:t>
      </w:r>
      <w:r w:rsidRPr="00CE6169">
        <w:rPr>
          <w:rFonts w:ascii="Times New Roman" w:hAnsi="Times New Roman" w:cs="Times New Roman"/>
          <w:b/>
          <w:bCs/>
          <w:spacing w:val="60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i/>
          <w:iCs/>
          <w:spacing w:val="-1"/>
          <w:sz w:val="28"/>
          <w:szCs w:val="28"/>
          <w:lang w:val="ru-RU"/>
        </w:rPr>
        <w:t>Музыкально-физкуьтурное</w:t>
      </w:r>
      <w:r w:rsidRPr="00CE6169">
        <w:rPr>
          <w:rFonts w:ascii="Times New Roman" w:hAnsi="Times New Roman" w:cs="Times New Roman"/>
          <w:i/>
          <w:iCs/>
          <w:spacing w:val="3"/>
          <w:sz w:val="28"/>
          <w:szCs w:val="28"/>
          <w:lang w:val="ru-RU"/>
        </w:rPr>
        <w:t xml:space="preserve"> </w:t>
      </w:r>
      <w:r w:rsidRPr="00CE6169">
        <w:rPr>
          <w:rFonts w:ascii="Times New Roman" w:hAnsi="Times New Roman" w:cs="Times New Roman"/>
          <w:i/>
          <w:iCs/>
          <w:spacing w:val="-1"/>
          <w:sz w:val="28"/>
          <w:szCs w:val="28"/>
          <w:lang w:val="ru-RU"/>
        </w:rPr>
        <w:t>развлечение</w:t>
      </w:r>
    </w:p>
    <w:p w:rsidR="002317C1" w:rsidRDefault="002317C1">
      <w:pPr>
        <w:pStyle w:val="Heading2"/>
        <w:ind w:left="3101"/>
        <w:rPr>
          <w:i w:val="0"/>
          <w:iCs w:val="0"/>
        </w:rPr>
      </w:pPr>
      <w:r>
        <w:rPr>
          <w:spacing w:val="-1"/>
        </w:rPr>
        <w:t>«Витамины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мы».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48"/>
        <w:gridCol w:w="2969"/>
        <w:gridCol w:w="4982"/>
      </w:tblGrid>
      <w:tr w:rsidR="002317C1" w:rsidRPr="001A535D">
        <w:trPr>
          <w:trHeight w:hRule="exact" w:val="288"/>
        </w:trPr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317C1" w:rsidRPr="001A535D" w:rsidRDefault="002317C1"/>
        </w:tc>
        <w:tc>
          <w:tcPr>
            <w:tcW w:w="2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Дни</w:t>
            </w:r>
            <w:r w:rsidRPr="001A535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недели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Мероприятия</w:t>
            </w:r>
          </w:p>
        </w:tc>
      </w:tr>
      <w:tr w:rsidR="002317C1" w:rsidRPr="001A535D">
        <w:trPr>
          <w:trHeight w:hRule="exact" w:val="3320"/>
        </w:trPr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2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воды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чистоты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7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соблюдении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личной гигиены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детском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саду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дома.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Рисование</w:t>
            </w:r>
            <w:r w:rsidRPr="001A53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«Капельки»,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произведению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«Мойдодыр».</w:t>
            </w:r>
          </w:p>
          <w:p w:rsidR="002317C1" w:rsidRPr="001A535D" w:rsidRDefault="002317C1" w:rsidP="001A535D">
            <w:pPr>
              <w:pStyle w:val="TableParagraph"/>
              <w:ind w:left="103" w:right="10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литературы.</w:t>
            </w:r>
            <w:r w:rsidRPr="001A535D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Труд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группе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на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участке.</w:t>
            </w:r>
          </w:p>
          <w:p w:rsidR="002317C1" w:rsidRPr="001A535D" w:rsidRDefault="002317C1" w:rsidP="001A535D">
            <w:pPr>
              <w:pStyle w:val="TableParagraph"/>
              <w:ind w:left="103" w:right="18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игры.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Физкультурные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развлечения.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Закаливание.</w:t>
            </w:r>
          </w:p>
          <w:p w:rsidR="002317C1" w:rsidRPr="001A535D" w:rsidRDefault="002317C1" w:rsidP="001A535D">
            <w:pPr>
              <w:pStyle w:val="TableParagraph"/>
              <w:ind w:left="103" w:right="9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Оздоровительные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мероприятия.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Сюжетно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ролевые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«Больница»,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«Доктор»</w:t>
            </w:r>
          </w:p>
        </w:tc>
      </w:tr>
      <w:tr w:rsidR="002317C1" w:rsidRPr="001A535D">
        <w:trPr>
          <w:trHeight w:hRule="exact" w:val="3049"/>
        </w:trPr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Вторник</w:t>
            </w:r>
          </w:p>
        </w:tc>
        <w:tc>
          <w:tcPr>
            <w:tcW w:w="2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568" w:righ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лекарственных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Беседы: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«Что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такое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лекарственные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растения»,</w:t>
            </w:r>
          </w:p>
          <w:p w:rsidR="002317C1" w:rsidRPr="001A535D" w:rsidRDefault="002317C1" w:rsidP="001A535D">
            <w:pPr>
              <w:pStyle w:val="TableParagraph"/>
              <w:ind w:left="103" w:right="9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«Где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используют лекарственные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растения».</w:t>
            </w:r>
          </w:p>
          <w:p w:rsidR="002317C1" w:rsidRPr="001A535D" w:rsidRDefault="002317C1" w:rsidP="001A535D">
            <w:pPr>
              <w:pStyle w:val="TableParagraph"/>
              <w:ind w:left="103" w:right="4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Просмотр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книг,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альбомов,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энциклопедий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1A535D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лекарственных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растениях.</w:t>
            </w:r>
          </w:p>
          <w:p w:rsidR="002317C1" w:rsidRPr="001A535D" w:rsidRDefault="002317C1" w:rsidP="001A535D">
            <w:pPr>
              <w:pStyle w:val="TableParagraph"/>
              <w:ind w:left="103" w:right="3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Сбор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гербария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лекарственных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растений</w:t>
            </w:r>
            <w:r w:rsidRPr="001A535D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Дидактические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было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если 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бы</w:t>
            </w:r>
            <w:r w:rsidRPr="001A535D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исчезли…»,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«Какого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растения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стало?»,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«Слова»,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лишнее»</w:t>
            </w:r>
          </w:p>
          <w:p w:rsidR="002317C1" w:rsidRPr="001A535D" w:rsidRDefault="002317C1" w:rsidP="001A535D">
            <w:pPr>
              <w:pStyle w:val="TableParagraph"/>
              <w:ind w:left="103"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текущую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тему.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Сюжетно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– ролевая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«Аптека».</w:t>
            </w:r>
          </w:p>
        </w:tc>
      </w:tr>
      <w:tr w:rsidR="002317C1" w:rsidRPr="00DC45C2">
        <w:trPr>
          <w:trHeight w:hRule="exact" w:val="2765"/>
        </w:trPr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6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568" w:right="63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Забочусь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о своем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здоровье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Цикл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«Как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устроен»,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«Есть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кожи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враги»,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полезно, а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что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вредно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организма».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Занятия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игра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«Изучаем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свой организм»,</w:t>
            </w:r>
          </w:p>
          <w:p w:rsidR="002317C1" w:rsidRPr="001A535D" w:rsidRDefault="002317C1" w:rsidP="001A535D">
            <w:pPr>
              <w:pStyle w:val="TableParagraph"/>
              <w:ind w:left="103" w:right="17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«Чтобы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зубы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болели»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Заучивание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стихов,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поговорок.</w:t>
            </w:r>
          </w:p>
          <w:p w:rsidR="002317C1" w:rsidRPr="001A535D" w:rsidRDefault="002317C1" w:rsidP="001A535D">
            <w:pPr>
              <w:pStyle w:val="TableParagraph"/>
              <w:ind w:left="103" w:righ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Рисование</w:t>
            </w:r>
            <w:r w:rsidRPr="001A53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«Здоровые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привычки»,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«Ладошки»</w:t>
            </w:r>
            <w:r w:rsidRPr="001A535D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Игровая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деятельность.</w:t>
            </w:r>
          </w:p>
          <w:p w:rsidR="002317C1" w:rsidRPr="001A535D" w:rsidRDefault="002317C1" w:rsidP="001A535D">
            <w:pPr>
              <w:pStyle w:val="TableParagraph"/>
              <w:ind w:left="103"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Досуг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«Солнце,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воздух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вода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наши лучшие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друзья»</w:t>
            </w:r>
          </w:p>
        </w:tc>
      </w:tr>
    </w:tbl>
    <w:p w:rsidR="002317C1" w:rsidRPr="00CE6169" w:rsidRDefault="002317C1">
      <w:pPr>
        <w:rPr>
          <w:rFonts w:ascii="Times New Roman" w:hAnsi="Times New Roman" w:cs="Times New Roman"/>
          <w:sz w:val="24"/>
          <w:szCs w:val="24"/>
          <w:lang w:val="ru-RU"/>
        </w:rPr>
        <w:sectPr w:rsidR="002317C1" w:rsidRPr="00CE6169">
          <w:pgSz w:w="11910" w:h="16840"/>
          <w:pgMar w:top="480" w:right="600" w:bottom="1180" w:left="1540" w:header="0" w:footer="978" w:gutter="0"/>
          <w:cols w:space="720"/>
        </w:sectPr>
      </w:pPr>
    </w:p>
    <w:p w:rsidR="002317C1" w:rsidRPr="00CE6169" w:rsidRDefault="002317C1">
      <w:pPr>
        <w:spacing w:before="9"/>
        <w:rPr>
          <w:rFonts w:ascii="Times New Roman" w:hAnsi="Times New Roman" w:cs="Times New Roman"/>
          <w:i/>
          <w:iCs/>
          <w:sz w:val="6"/>
          <w:szCs w:val="6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09"/>
        <w:gridCol w:w="2509"/>
        <w:gridCol w:w="4982"/>
      </w:tblGrid>
      <w:tr w:rsidR="002317C1" w:rsidRPr="001A535D">
        <w:trPr>
          <w:trHeight w:hRule="exact" w:val="284"/>
        </w:trPr>
        <w:tc>
          <w:tcPr>
            <w:tcW w:w="20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4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Закаливание,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гигиенические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процедуры.</w:t>
            </w:r>
          </w:p>
        </w:tc>
      </w:tr>
      <w:tr w:rsidR="002317C1" w:rsidRPr="00DC45C2">
        <w:trPr>
          <w:trHeight w:hRule="exact" w:val="1944"/>
        </w:trPr>
        <w:tc>
          <w:tcPr>
            <w:tcW w:w="20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здоровья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«Забочусь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своем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здоровье»,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«Сам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себе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помогу»,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«Мое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здоровье»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</w:t>
            </w:r>
          </w:p>
          <w:p w:rsidR="002317C1" w:rsidRPr="001A535D" w:rsidRDefault="002317C1" w:rsidP="001A535D">
            <w:pPr>
              <w:pStyle w:val="TableParagraph"/>
              <w:ind w:left="103" w:right="2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иллюстраций,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тематических</w:t>
            </w:r>
            <w:r w:rsidRPr="001A535D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альбомов.</w:t>
            </w:r>
          </w:p>
          <w:p w:rsidR="002317C1" w:rsidRPr="001A535D" w:rsidRDefault="002317C1" w:rsidP="001A535D">
            <w:pPr>
              <w:pStyle w:val="TableParagraph"/>
              <w:ind w:left="103" w:right="21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Игровая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деятельность.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здоровья.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игры,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соревнования.</w:t>
            </w:r>
          </w:p>
        </w:tc>
      </w:tr>
      <w:tr w:rsidR="002317C1" w:rsidRPr="00DC45C2">
        <w:trPr>
          <w:trHeight w:hRule="exact" w:val="4421"/>
        </w:trPr>
        <w:tc>
          <w:tcPr>
            <w:tcW w:w="20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гостях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Айболита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литературы:</w:t>
            </w:r>
          </w:p>
          <w:p w:rsidR="002317C1" w:rsidRPr="001A535D" w:rsidRDefault="002317C1" w:rsidP="001A535D">
            <w:pPr>
              <w:pStyle w:val="TableParagraph"/>
              <w:ind w:left="103" w:right="1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«Воспаление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хитрости»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А.Милн,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«Прививка»</w:t>
            </w:r>
            <w:r w:rsidRPr="001A535D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С.Михалков</w:t>
            </w:r>
          </w:p>
          <w:p w:rsidR="002317C1" w:rsidRPr="001A535D" w:rsidRDefault="002317C1" w:rsidP="001A535D">
            <w:pPr>
              <w:pStyle w:val="TableParagraph"/>
              <w:ind w:left="103" w:right="2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иллюстраций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«Профессия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A535D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врач»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Раскрась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(нарисуй)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любимого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героя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сказки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«Айболит»</w:t>
            </w:r>
          </w:p>
          <w:p w:rsidR="002317C1" w:rsidRPr="001A535D" w:rsidRDefault="002317C1" w:rsidP="001A535D">
            <w:pPr>
              <w:pStyle w:val="TableParagraph"/>
              <w:ind w:left="103" w:right="5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драматизация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сказке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«Айболит»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закаливания.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Сюжетно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ролевые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«Больница»,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«Доктор»</w:t>
            </w:r>
          </w:p>
          <w:p w:rsidR="002317C1" w:rsidRPr="001A535D" w:rsidRDefault="002317C1" w:rsidP="001A535D">
            <w:pPr>
              <w:pStyle w:val="TableParagraph"/>
              <w:ind w:left="103" w:right="6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Физкультурно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познавательные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занятия.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Физкультурные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развлечения.</w:t>
            </w:r>
          </w:p>
          <w:p w:rsidR="002317C1" w:rsidRPr="001A535D" w:rsidRDefault="002317C1" w:rsidP="001A535D">
            <w:pPr>
              <w:pStyle w:val="TableParagraph"/>
              <w:ind w:left="103" w:righ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игры: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«Помоги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Айболиту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собрать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медицинский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чемоданчик»,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«Позови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помощь»,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игры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водой.</w:t>
            </w:r>
          </w:p>
        </w:tc>
      </w:tr>
    </w:tbl>
    <w:p w:rsidR="002317C1" w:rsidRPr="00CE6169" w:rsidRDefault="002317C1">
      <w:pPr>
        <w:spacing w:before="10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</w:p>
    <w:p w:rsidR="002317C1" w:rsidRDefault="002317C1">
      <w:pPr>
        <w:spacing w:before="69"/>
        <w:ind w:left="21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ИЮЛЬ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4неделя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«Книжкина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неделя».</w:t>
      </w:r>
    </w:p>
    <w:p w:rsidR="002317C1" w:rsidRDefault="002317C1">
      <w:pPr>
        <w:spacing w:before="11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2"/>
        <w:gridCol w:w="3011"/>
        <w:gridCol w:w="4926"/>
      </w:tblGrid>
      <w:tr w:rsidR="002317C1" w:rsidRPr="001A535D">
        <w:trPr>
          <w:trHeight w:hRule="exact" w:val="284"/>
        </w:trPr>
        <w:tc>
          <w:tcPr>
            <w:tcW w:w="15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317C1" w:rsidRPr="001A535D" w:rsidRDefault="002317C1"/>
        </w:tc>
        <w:tc>
          <w:tcPr>
            <w:tcW w:w="30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Дни</w:t>
            </w:r>
            <w:r w:rsidRPr="001A535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недели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Мероприятия</w:t>
            </w:r>
          </w:p>
        </w:tc>
      </w:tr>
      <w:tr w:rsidR="002317C1" w:rsidRPr="001A535D">
        <w:trPr>
          <w:trHeight w:hRule="exact" w:val="3325"/>
        </w:trPr>
        <w:tc>
          <w:tcPr>
            <w:tcW w:w="15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30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594" w:right="93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книжек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малышек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5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Оформление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книжных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уголков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группах.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литературы.</w:t>
            </w:r>
          </w:p>
          <w:p w:rsidR="002317C1" w:rsidRPr="001A535D" w:rsidRDefault="002317C1" w:rsidP="001A535D">
            <w:pPr>
              <w:pStyle w:val="TableParagraph"/>
              <w:ind w:left="103"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Драматизация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сказок.Рисование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«По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страницам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любимых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сказок».Изготовление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книжек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малышек.</w:t>
            </w:r>
          </w:p>
          <w:p w:rsidR="002317C1" w:rsidRPr="001A535D" w:rsidRDefault="002317C1" w:rsidP="001A535D">
            <w:pPr>
              <w:pStyle w:val="TableParagraph"/>
              <w:ind w:left="103" w:right="13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Составление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коллажей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сюжету</w:t>
            </w:r>
            <w:r w:rsidRPr="001A535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произведений.</w:t>
            </w:r>
          </w:p>
          <w:p w:rsidR="002317C1" w:rsidRPr="001A535D" w:rsidRDefault="002317C1" w:rsidP="001A535D">
            <w:pPr>
              <w:pStyle w:val="TableParagraph"/>
              <w:ind w:left="103" w:right="5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Литературная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викторина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«В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сказок»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чтение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книжек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A535D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малышек»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Выставка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книжек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– малышек.</w:t>
            </w:r>
          </w:p>
        </w:tc>
      </w:tr>
      <w:tr w:rsidR="002317C1" w:rsidRPr="00DC45C2">
        <w:trPr>
          <w:trHeight w:hRule="exact" w:val="3045"/>
        </w:trPr>
        <w:tc>
          <w:tcPr>
            <w:tcW w:w="15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Вторник</w:t>
            </w:r>
          </w:p>
        </w:tc>
        <w:tc>
          <w:tcPr>
            <w:tcW w:w="30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59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Пушкинский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16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Выставка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книг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А.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Пушкина.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Выставка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детских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рисунков по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произведениям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Пушкина.</w:t>
            </w:r>
          </w:p>
          <w:p w:rsidR="002317C1" w:rsidRPr="001A535D" w:rsidRDefault="002317C1" w:rsidP="001A535D">
            <w:pPr>
              <w:pStyle w:val="TableParagraph"/>
              <w:ind w:left="103" w:right="10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произведений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А.С.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Пушкина.</w:t>
            </w:r>
            <w:r w:rsidRPr="001A535D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иллюстраций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его</w:t>
            </w:r>
            <w:r w:rsidRPr="001A535D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произведениям.</w:t>
            </w:r>
          </w:p>
          <w:p w:rsidR="002317C1" w:rsidRPr="001A535D" w:rsidRDefault="002317C1" w:rsidP="001A535D">
            <w:pPr>
              <w:pStyle w:val="TableParagraph"/>
              <w:ind w:left="103" w:right="14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Прослушивание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произведений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1A535D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аудиозаписи.</w:t>
            </w:r>
          </w:p>
          <w:p w:rsidR="002317C1" w:rsidRPr="001A535D" w:rsidRDefault="002317C1" w:rsidP="001A535D">
            <w:pPr>
              <w:pStyle w:val="TableParagraph"/>
              <w:ind w:left="103" w:right="3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Просмотр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видеофильмов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произведениям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Пушкина.</w:t>
            </w:r>
          </w:p>
        </w:tc>
      </w:tr>
      <w:tr w:rsidR="002317C1" w:rsidRPr="00DC45C2">
        <w:trPr>
          <w:trHeight w:hRule="exact" w:val="832"/>
        </w:trPr>
        <w:tc>
          <w:tcPr>
            <w:tcW w:w="15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01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594" w:righ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славянской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письменности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4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альбомов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«Как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</w:t>
            </w:r>
            <w:r w:rsidRPr="001A535D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научились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писать»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надписи-рисунки,</w:t>
            </w:r>
            <w:r w:rsidRPr="001A535D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клинопись,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берестяные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грамоты,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папирус,</w:t>
            </w:r>
          </w:p>
        </w:tc>
      </w:tr>
    </w:tbl>
    <w:p w:rsidR="002317C1" w:rsidRPr="00CE6169" w:rsidRDefault="002317C1">
      <w:pPr>
        <w:rPr>
          <w:rFonts w:ascii="Times New Roman" w:hAnsi="Times New Roman" w:cs="Times New Roman"/>
          <w:sz w:val="24"/>
          <w:szCs w:val="24"/>
          <w:lang w:val="ru-RU"/>
        </w:rPr>
        <w:sectPr w:rsidR="002317C1" w:rsidRPr="00CE6169">
          <w:pgSz w:w="11910" w:h="16840"/>
          <w:pgMar w:top="480" w:right="600" w:bottom="1180" w:left="1600" w:header="0" w:footer="978" w:gutter="0"/>
          <w:cols w:space="720"/>
        </w:sectPr>
      </w:pPr>
    </w:p>
    <w:p w:rsidR="002317C1" w:rsidRPr="00CE6169" w:rsidRDefault="002317C1">
      <w:pPr>
        <w:spacing w:before="9"/>
        <w:rPr>
          <w:rFonts w:ascii="Times New Roman" w:hAnsi="Times New Roman" w:cs="Times New Roman"/>
          <w:b/>
          <w:bCs/>
          <w:sz w:val="6"/>
          <w:szCs w:val="6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45"/>
        <w:gridCol w:w="2529"/>
        <w:gridCol w:w="4926"/>
      </w:tblGrid>
      <w:tr w:rsidR="002317C1" w:rsidRPr="00DC45C2">
        <w:trPr>
          <w:trHeight w:hRule="exact" w:val="3321"/>
        </w:trPr>
        <w:tc>
          <w:tcPr>
            <w:tcW w:w="20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4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иероглифы,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буквенное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письмо,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пергамент,</w:t>
            </w:r>
            <w:r w:rsidRPr="001A535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бумага)</w:t>
            </w:r>
          </w:p>
          <w:p w:rsidR="002317C1" w:rsidRPr="001A535D" w:rsidRDefault="002317C1" w:rsidP="001A535D">
            <w:pPr>
              <w:pStyle w:val="TableParagraph"/>
              <w:ind w:left="103" w:right="5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детьми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теме</w:t>
            </w:r>
            <w:r w:rsidRPr="001A53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«Из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чего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делают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бумагу»,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«Кто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такие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Кирилл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Мефодий»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опытов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бумагой.</w:t>
            </w:r>
          </w:p>
          <w:p w:rsidR="002317C1" w:rsidRPr="001A535D" w:rsidRDefault="002317C1" w:rsidP="001A535D">
            <w:pPr>
              <w:pStyle w:val="TableParagraph"/>
              <w:ind w:left="103" w:right="7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Рисование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видах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бумаги.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Изготовление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поделок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из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видов</w:t>
            </w:r>
            <w:r w:rsidRPr="001A535D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бумаги.</w:t>
            </w:r>
          </w:p>
          <w:p w:rsidR="002317C1" w:rsidRPr="001A535D" w:rsidRDefault="002317C1" w:rsidP="001A535D">
            <w:pPr>
              <w:pStyle w:val="TableParagraph"/>
              <w:ind w:left="103" w:right="1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Отгадывание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загадок.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азбуки,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алфавита.</w:t>
            </w:r>
            <w:r w:rsidRPr="001A535D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«Белое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черное»,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«Классики»,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«Карлики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великаны»</w:t>
            </w:r>
          </w:p>
        </w:tc>
      </w:tr>
      <w:tr w:rsidR="002317C1" w:rsidRPr="00DC45C2">
        <w:trPr>
          <w:trHeight w:hRule="exact" w:val="3877"/>
        </w:trPr>
        <w:tc>
          <w:tcPr>
            <w:tcW w:w="20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7" w:right="103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писателей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Оформление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книжных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уголков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группах.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произведений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детских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писателей.</w:t>
            </w:r>
            <w:r w:rsidRPr="001A535D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портретов писателей</w:t>
            </w:r>
            <w:r w:rsidRPr="001A535D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(К.Чуковский,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С.Маршак,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Михалков,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А.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Барто)</w:t>
            </w:r>
          </w:p>
          <w:p w:rsidR="002317C1" w:rsidRPr="001A535D" w:rsidRDefault="002317C1" w:rsidP="001A535D">
            <w:pPr>
              <w:pStyle w:val="TableParagraph"/>
              <w:ind w:left="103" w:right="15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иллюстраций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1A535D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произведениям.</w:t>
            </w:r>
          </w:p>
          <w:p w:rsidR="002317C1" w:rsidRPr="001A535D" w:rsidRDefault="002317C1" w:rsidP="001A535D">
            <w:pPr>
              <w:pStyle w:val="TableParagraph"/>
              <w:ind w:left="103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Рисование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мотивам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произведений.</w:t>
            </w:r>
            <w:r w:rsidRPr="001A535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Литературная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викторина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произведениям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Сюжетно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ролевая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«Книжный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магазин»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.Драматизация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произведений.</w:t>
            </w:r>
          </w:p>
          <w:p w:rsidR="002317C1" w:rsidRPr="001A535D" w:rsidRDefault="002317C1" w:rsidP="001A535D">
            <w:pPr>
              <w:pStyle w:val="TableParagraph"/>
              <w:ind w:left="103" w:right="3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Просмотр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видеофильмов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произведениям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детских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писателей</w:t>
            </w:r>
          </w:p>
        </w:tc>
      </w:tr>
      <w:tr w:rsidR="002317C1" w:rsidRPr="001A535D">
        <w:trPr>
          <w:trHeight w:hRule="exact" w:val="3041"/>
        </w:trPr>
        <w:tc>
          <w:tcPr>
            <w:tcW w:w="20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сказок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6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сказок.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Авторы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сказок.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иллюстраций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сказкам.</w:t>
            </w:r>
            <w:r w:rsidRPr="001A535D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персонажей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сказок.</w:t>
            </w:r>
          </w:p>
          <w:p w:rsidR="002317C1" w:rsidRPr="001A535D" w:rsidRDefault="002317C1" w:rsidP="001A535D">
            <w:pPr>
              <w:pStyle w:val="TableParagraph"/>
              <w:ind w:left="103" w:right="20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Просмотр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сказок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видео.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Сочинение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сказок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детьми.</w:t>
            </w:r>
          </w:p>
          <w:p w:rsidR="002317C1" w:rsidRPr="001A535D" w:rsidRDefault="002317C1" w:rsidP="001A535D">
            <w:pPr>
              <w:pStyle w:val="TableParagraph"/>
              <w:ind w:left="103" w:right="3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Конкурс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детского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рисунка</w:t>
            </w:r>
            <w:r w:rsidRPr="001A53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«Эти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волшебные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сказки».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Выставка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поделок,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игрушек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самоделок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«Герои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волшебных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сказок»</w:t>
            </w:r>
          </w:p>
          <w:p w:rsidR="002317C1" w:rsidRPr="001A535D" w:rsidRDefault="002317C1" w:rsidP="001A535D">
            <w:pPr>
              <w:pStyle w:val="TableParagraph"/>
              <w:ind w:left="103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Викторины по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сказкам. Драматизация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сказок.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Сюжетные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игры.</w:t>
            </w:r>
          </w:p>
        </w:tc>
      </w:tr>
    </w:tbl>
    <w:p w:rsidR="002317C1" w:rsidRDefault="002317C1">
      <w:pPr>
        <w:spacing w:before="10"/>
        <w:rPr>
          <w:rFonts w:ascii="Times New Roman" w:hAnsi="Times New Roman" w:cs="Times New Roman"/>
          <w:b/>
          <w:bCs/>
          <w:sz w:val="18"/>
          <w:szCs w:val="18"/>
        </w:rPr>
      </w:pPr>
    </w:p>
    <w:p w:rsidR="002317C1" w:rsidRDefault="002317C1">
      <w:pPr>
        <w:spacing w:before="69"/>
        <w:ind w:left="245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pict>
          <v:group id="_x0000_s1382" style="position:absolute;left:0;text-align:left;margin-left:194.25pt;margin-top:60.45pt;width:.1pt;height:138.05pt;z-index:-251658752;mso-position-horizontal-relative:page" coordorigin="3885,1209" coordsize="2,2761">
            <v:shape id="_x0000_s1383" style="position:absolute;left:3885;top:1209;width:2;height:2761" coordorigin="3885,1209" coordsize="0,2761" path="m3885,1209r,2761e" filled="f" strokeweight=".5pt">
              <v:path arrowok="t"/>
            </v:shape>
            <w10:wrap anchorx="page"/>
            <w10:anchorlock/>
          </v:group>
        </w:pic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ИЮЛЬ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АВГУСТ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«Неделя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веселья»</w:t>
      </w:r>
    </w:p>
    <w:p w:rsidR="002317C1" w:rsidRDefault="002317C1">
      <w:pPr>
        <w:spacing w:before="11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22"/>
        <w:gridCol w:w="3191"/>
        <w:gridCol w:w="4766"/>
      </w:tblGrid>
      <w:tr w:rsidR="002317C1" w:rsidRPr="001A535D">
        <w:trPr>
          <w:trHeight w:hRule="exact" w:val="560"/>
        </w:trPr>
        <w:tc>
          <w:tcPr>
            <w:tcW w:w="16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317C1" w:rsidRPr="001A535D" w:rsidRDefault="002317C1"/>
        </w:tc>
        <w:tc>
          <w:tcPr>
            <w:tcW w:w="31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Дни</w:t>
            </w:r>
            <w:r w:rsidRPr="001A535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недели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Мероприятия</w:t>
            </w:r>
          </w:p>
        </w:tc>
      </w:tr>
      <w:tr w:rsidR="002317C1" w:rsidRPr="00DC45C2">
        <w:trPr>
          <w:trHeight w:hRule="exact" w:val="2769"/>
        </w:trPr>
        <w:tc>
          <w:tcPr>
            <w:tcW w:w="16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319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67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юмора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смеха.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6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всех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режимных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моментах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находить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веселое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смешное.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юмористических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рассказов.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«Кто</w:t>
            </w:r>
            <w:r w:rsidRPr="001A535D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смешнее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расскажет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покажет».</w:t>
            </w:r>
          </w:p>
          <w:p w:rsidR="002317C1" w:rsidRPr="001A535D" w:rsidRDefault="002317C1" w:rsidP="001A535D">
            <w:pPr>
              <w:pStyle w:val="TableParagraph"/>
              <w:ind w:left="103" w:righ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Аттракцион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«Подари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улыбку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другу».</w:t>
            </w:r>
            <w:r w:rsidRPr="001A535D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Просмотр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видеофильмов,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мультфильмов.</w:t>
            </w:r>
            <w:r w:rsidRPr="001A535D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игры: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«Классики»,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«Скакалки»,</w:t>
            </w:r>
          </w:p>
          <w:p w:rsidR="002317C1" w:rsidRPr="001A535D" w:rsidRDefault="002317C1" w:rsidP="001A535D">
            <w:pPr>
              <w:pStyle w:val="TableParagraph"/>
              <w:ind w:left="103" w:right="4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«Мышеловка»,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«Ловишки»,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«Карусели».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Прослушивание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музыкальных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произведений.</w:t>
            </w:r>
          </w:p>
        </w:tc>
      </w:tr>
    </w:tbl>
    <w:p w:rsidR="002317C1" w:rsidRPr="00CE6169" w:rsidRDefault="002317C1">
      <w:pPr>
        <w:rPr>
          <w:rFonts w:ascii="Times New Roman" w:hAnsi="Times New Roman" w:cs="Times New Roman"/>
          <w:sz w:val="24"/>
          <w:szCs w:val="24"/>
          <w:lang w:val="ru-RU"/>
        </w:rPr>
        <w:sectPr w:rsidR="002317C1" w:rsidRPr="00CE6169">
          <w:pgSz w:w="11910" w:h="16840"/>
          <w:pgMar w:top="480" w:right="520" w:bottom="1180" w:left="1600" w:header="0" w:footer="978" w:gutter="0"/>
          <w:cols w:space="720"/>
        </w:sectPr>
      </w:pPr>
    </w:p>
    <w:p w:rsidR="002317C1" w:rsidRPr="00CE6169" w:rsidRDefault="002317C1">
      <w:pPr>
        <w:spacing w:before="9"/>
        <w:rPr>
          <w:rFonts w:ascii="Times New Roman" w:hAnsi="Times New Roman" w:cs="Times New Roman"/>
          <w:b/>
          <w:bCs/>
          <w:sz w:val="6"/>
          <w:szCs w:val="6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85"/>
        <w:gridCol w:w="2629"/>
        <w:gridCol w:w="4766"/>
      </w:tblGrid>
      <w:tr w:rsidR="002317C1" w:rsidRPr="001A535D">
        <w:trPr>
          <w:trHeight w:hRule="exact" w:val="2217"/>
        </w:trPr>
        <w:tc>
          <w:tcPr>
            <w:tcW w:w="21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Вторник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почемучки.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10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использованием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вопросов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поискового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характера.</w:t>
            </w:r>
          </w:p>
          <w:p w:rsidR="002317C1" w:rsidRPr="001A535D" w:rsidRDefault="002317C1" w:rsidP="001A535D">
            <w:pPr>
              <w:pStyle w:val="TableParagraph"/>
              <w:ind w:left="103" w:right="6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книг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«Почемучка»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«Детскакя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энциклопедия»</w:t>
            </w:r>
          </w:p>
          <w:p w:rsidR="002317C1" w:rsidRPr="001A535D" w:rsidRDefault="002317C1" w:rsidP="001A535D">
            <w:pPr>
              <w:pStyle w:val="TableParagraph"/>
              <w:ind w:left="103" w:right="3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Задание: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«Как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можно (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поздороваться,</w:t>
            </w:r>
            <w:r w:rsidRPr="001A535D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попросить,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попрощаться,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поблагодарить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535D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отказаться…)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игры.</w:t>
            </w:r>
          </w:p>
        </w:tc>
      </w:tr>
      <w:tr w:rsidR="002317C1" w:rsidRPr="001A535D">
        <w:trPr>
          <w:trHeight w:hRule="exact" w:val="2772"/>
        </w:trPr>
        <w:tc>
          <w:tcPr>
            <w:tcW w:w="21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заботы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любви.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39" w:lineRule="auto"/>
              <w:ind w:left="103" w:right="2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с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детьми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«Моя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семья»,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радует</w:t>
            </w:r>
            <w:r w:rsidRPr="001A535D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огорчает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близких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людей»</w:t>
            </w:r>
          </w:p>
          <w:p w:rsidR="002317C1" w:rsidRPr="001A535D" w:rsidRDefault="002317C1" w:rsidP="001A535D">
            <w:pPr>
              <w:pStyle w:val="TableParagraph"/>
              <w:ind w:left="103" w:right="3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Конкурсы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«Семейное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древо»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(совместно с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родителями)</w:t>
            </w:r>
          </w:p>
          <w:p w:rsidR="002317C1" w:rsidRPr="001A535D" w:rsidRDefault="002317C1" w:rsidP="001A535D">
            <w:pPr>
              <w:pStyle w:val="TableParagraph"/>
              <w:ind w:left="103" w:right="5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Изготовление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подарков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родных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близких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людей, сотрудников ДОУ.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Наблюдение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прохожими на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прогулке.</w:t>
            </w:r>
            <w:r w:rsidRPr="001A535D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Сюжетно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ролевая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«К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нам гости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пришли»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2317C1" w:rsidRPr="00DC45C2">
        <w:trPr>
          <w:trHeight w:hRule="exact" w:val="924"/>
        </w:trPr>
        <w:tc>
          <w:tcPr>
            <w:tcW w:w="21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4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7"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хочу,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делаю,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что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хочу</w:t>
            </w:r>
            <w:r w:rsidRPr="001A535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играю».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5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Игры,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НОД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развлечения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желанию</w:t>
            </w:r>
            <w:r w:rsidRPr="001A535D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детей.</w:t>
            </w:r>
          </w:p>
        </w:tc>
      </w:tr>
      <w:tr w:rsidR="002317C1" w:rsidRPr="00DC45C2">
        <w:trPr>
          <w:trHeight w:hRule="exact" w:val="2489"/>
        </w:trPr>
        <w:tc>
          <w:tcPr>
            <w:tcW w:w="21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«День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фольклора».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8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с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детьми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русском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народном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творчестве.</w:t>
            </w:r>
          </w:p>
          <w:p w:rsidR="002317C1" w:rsidRPr="001A535D" w:rsidRDefault="002317C1" w:rsidP="001A535D">
            <w:pPr>
              <w:pStyle w:val="TableParagraph"/>
              <w:ind w:left="103" w:right="3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стихотворений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произведений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данную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тему.</w:t>
            </w:r>
          </w:p>
          <w:p w:rsidR="002317C1" w:rsidRPr="001A535D" w:rsidRDefault="002317C1" w:rsidP="001A535D">
            <w:pPr>
              <w:pStyle w:val="TableParagraph"/>
              <w:ind w:left="103" w:right="4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Ряженье,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частушек,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рассказывание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сказок,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прибауток, потешек.</w:t>
            </w:r>
          </w:p>
          <w:p w:rsidR="002317C1" w:rsidRPr="001A535D" w:rsidRDefault="002317C1" w:rsidP="001A535D">
            <w:pPr>
              <w:pStyle w:val="TableParagraph"/>
              <w:ind w:left="103" w:right="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Декоративное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рисование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элементов</w:t>
            </w:r>
            <w:r w:rsidRPr="001A535D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различных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декоративно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прикладного</w:t>
            </w:r>
            <w:r w:rsidRPr="001A535D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искусства.</w:t>
            </w:r>
          </w:p>
        </w:tc>
      </w:tr>
    </w:tbl>
    <w:p w:rsidR="002317C1" w:rsidRPr="00CE6169" w:rsidRDefault="002317C1">
      <w:pPr>
        <w:spacing w:before="2"/>
        <w:rPr>
          <w:rFonts w:ascii="Times New Roman" w:hAnsi="Times New Roman" w:cs="Times New Roman"/>
          <w:b/>
          <w:bCs/>
          <w:sz w:val="19"/>
          <w:szCs w:val="19"/>
          <w:lang w:val="ru-RU"/>
        </w:rPr>
      </w:pPr>
    </w:p>
    <w:p w:rsidR="002317C1" w:rsidRPr="00CE6169" w:rsidRDefault="002317C1">
      <w:pPr>
        <w:spacing w:before="69"/>
        <w:ind w:left="1437"/>
        <w:rPr>
          <w:rFonts w:ascii="Times New Roman" w:hAnsi="Times New Roman" w:cs="Times New Roman"/>
          <w:sz w:val="24"/>
          <w:szCs w:val="24"/>
          <w:lang w:val="ru-RU"/>
        </w:rPr>
      </w:pPr>
      <w:r w:rsidRPr="00CE6169">
        <w:rPr>
          <w:rFonts w:ascii="Times New Roman" w:hAnsi="Times New Roman" w:cs="Times New Roman"/>
          <w:spacing w:val="-1"/>
          <w:sz w:val="24"/>
          <w:szCs w:val="24"/>
          <w:lang w:val="ru-RU"/>
        </w:rPr>
        <w:t>АВГУСТ</w:t>
      </w:r>
      <w:r w:rsidRPr="00CE616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sz w:val="24"/>
          <w:szCs w:val="24"/>
          <w:lang w:val="ru-RU"/>
        </w:rPr>
        <w:t>– 1 неделя</w:t>
      </w:r>
      <w:r w:rsidRPr="00CE616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E6169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z w:val="24"/>
          <w:szCs w:val="24"/>
          <w:lang w:val="ru-RU"/>
        </w:rPr>
        <w:t>«Наступил</w:t>
      </w:r>
      <w:r w:rsidRPr="00CE616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последний</w:t>
      </w:r>
      <w:r w:rsidRPr="00CE6169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месяц</w:t>
      </w:r>
      <w:r w:rsidRPr="00CE6169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E616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лета»</w:t>
      </w:r>
    </w:p>
    <w:p w:rsidR="002317C1" w:rsidRPr="00CE6169" w:rsidRDefault="002317C1">
      <w:pPr>
        <w:spacing w:before="7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8"/>
        <w:gridCol w:w="3179"/>
        <w:gridCol w:w="4826"/>
      </w:tblGrid>
      <w:tr w:rsidR="002317C1" w:rsidRPr="001A535D">
        <w:trPr>
          <w:trHeight w:hRule="exact" w:val="288"/>
        </w:trPr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317C1" w:rsidRPr="001A535D" w:rsidRDefault="002317C1">
            <w:pPr>
              <w:rPr>
                <w:lang w:val="ru-RU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Дни</w:t>
            </w:r>
            <w:r w:rsidRPr="001A535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недели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Мероприятия</w:t>
            </w:r>
          </w:p>
        </w:tc>
      </w:tr>
      <w:tr w:rsidR="002317C1" w:rsidRPr="00DC45C2">
        <w:trPr>
          <w:trHeight w:hRule="exact" w:val="2769"/>
        </w:trPr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31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66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«Ильин день».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3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народных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приметах.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День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Ильи-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пророка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(2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августа).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Илья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льдинку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воду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бросил, до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обеда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A535D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лето,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после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обеда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осень.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Тучи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только по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ветру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ходят. Илья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пророк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два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часа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светлого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уволок.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разучивание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стихотворений,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пословиц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народных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приметах.</w:t>
            </w:r>
          </w:p>
          <w:p w:rsidR="002317C1" w:rsidRPr="001A535D" w:rsidRDefault="002317C1" w:rsidP="001A535D">
            <w:pPr>
              <w:pStyle w:val="TableParagraph"/>
              <w:ind w:left="103" w:right="21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соленого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теста.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игры.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Рисование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впечатлениям.</w:t>
            </w:r>
          </w:p>
        </w:tc>
      </w:tr>
      <w:tr w:rsidR="002317C1" w:rsidRPr="001A535D">
        <w:trPr>
          <w:trHeight w:hRule="exact" w:val="2212"/>
        </w:trPr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Вторник</w:t>
            </w:r>
          </w:p>
        </w:tc>
        <w:tc>
          <w:tcPr>
            <w:tcW w:w="317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66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«День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воды»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9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Отгадывание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загадок 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водном мире.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иллюстраций.</w:t>
            </w:r>
          </w:p>
          <w:p w:rsidR="002317C1" w:rsidRPr="001A535D" w:rsidRDefault="002317C1" w:rsidP="001A535D">
            <w:pPr>
              <w:pStyle w:val="TableParagraph"/>
              <w:spacing w:before="1" w:line="238" w:lineRule="auto"/>
              <w:ind w:left="103" w:right="1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Игра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путешествие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«По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дну</w:t>
            </w:r>
            <w:r w:rsidRPr="001A53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океана»</w:t>
            </w:r>
            <w:r w:rsidRPr="001A535D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Знакомство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правилами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поведения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на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воле.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Конкурс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рисунков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«Водное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царство»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(совместно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родителями)</w:t>
            </w:r>
          </w:p>
          <w:p w:rsidR="002317C1" w:rsidRPr="001A535D" w:rsidRDefault="002317C1" w:rsidP="001A535D">
            <w:pPr>
              <w:pStyle w:val="TableParagraph"/>
              <w:ind w:left="103" w:right="97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«Море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волнуется»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Опыты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водой.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Игры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водой.</w:t>
            </w:r>
          </w:p>
        </w:tc>
      </w:tr>
    </w:tbl>
    <w:p w:rsidR="002317C1" w:rsidRDefault="002317C1">
      <w:pPr>
        <w:rPr>
          <w:rFonts w:ascii="Times New Roman" w:hAnsi="Times New Roman" w:cs="Times New Roman"/>
          <w:sz w:val="24"/>
          <w:szCs w:val="24"/>
        </w:rPr>
        <w:sectPr w:rsidR="002317C1">
          <w:pgSz w:w="11910" w:h="16840"/>
          <w:pgMar w:top="480" w:right="480" w:bottom="1180" w:left="1600" w:header="0" w:footer="978" w:gutter="0"/>
          <w:cols w:space="720"/>
        </w:sectPr>
      </w:pPr>
    </w:p>
    <w:p w:rsidR="002317C1" w:rsidRDefault="002317C1">
      <w:pPr>
        <w:spacing w:before="9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73"/>
        <w:gridCol w:w="2625"/>
        <w:gridCol w:w="4826"/>
      </w:tblGrid>
      <w:tr w:rsidR="002317C1" w:rsidRPr="00DC45C2">
        <w:trPr>
          <w:trHeight w:hRule="exact" w:val="3597"/>
        </w:trPr>
        <w:tc>
          <w:tcPr>
            <w:tcW w:w="21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«День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огородника»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3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овощах,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растет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огороде»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иллюстраций.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Подбор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открыток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теме.</w:t>
            </w:r>
          </w:p>
          <w:p w:rsidR="002317C1" w:rsidRPr="001A535D" w:rsidRDefault="002317C1" w:rsidP="001A535D">
            <w:pPr>
              <w:pStyle w:val="TableParagraph"/>
              <w:ind w:left="103" w:righ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отгадывание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загадок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овощах.</w:t>
            </w:r>
            <w:r w:rsidRPr="001A535D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Оформление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газеты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«Витамины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овощах»</w:t>
            </w:r>
            <w:r w:rsidRPr="001A535D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Дидактические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игра: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«Найди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описанию»,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«Пазлы»,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«Разрезные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картинки»,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«Домино»…</w:t>
            </w:r>
          </w:p>
          <w:p w:rsidR="002317C1" w:rsidRPr="001A535D" w:rsidRDefault="002317C1" w:rsidP="001A535D">
            <w:pPr>
              <w:pStyle w:val="TableParagraph"/>
              <w:ind w:left="103" w:right="3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«Съедобное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несъедобное»,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«Найди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пару»,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«Огуречик»</w:t>
            </w:r>
            <w:r w:rsidRPr="001A535D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Сюжетно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ролевые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игры: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«Овощной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магазин».</w:t>
            </w:r>
          </w:p>
        </w:tc>
      </w:tr>
      <w:tr w:rsidR="002317C1" w:rsidRPr="001A535D">
        <w:trPr>
          <w:trHeight w:hRule="exact" w:val="1388"/>
        </w:trPr>
        <w:tc>
          <w:tcPr>
            <w:tcW w:w="21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«День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умелых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детских</w:t>
            </w:r>
            <w:r w:rsidRPr="001A535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рук».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Изготовление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поделок, пособий,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игрушек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бумаги,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природного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материала,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ткани,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бросового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материала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применением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ножниц,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клея, красок.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Привлечь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сотрудничеству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</w:tc>
      </w:tr>
      <w:tr w:rsidR="002317C1" w:rsidRPr="00DC45C2">
        <w:trPr>
          <w:trHeight w:hRule="exact" w:val="3593"/>
        </w:trPr>
        <w:tc>
          <w:tcPr>
            <w:tcW w:w="21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«День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злаковых»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6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колосьев зерновых</w:t>
            </w:r>
            <w:r w:rsidRPr="001A535D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растений,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сюжетных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картинок из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серии</w:t>
            </w:r>
          </w:p>
          <w:p w:rsidR="002317C1" w:rsidRPr="001A535D" w:rsidRDefault="002317C1" w:rsidP="001A535D">
            <w:pPr>
              <w:pStyle w:val="TableParagraph"/>
              <w:ind w:left="103" w:right="4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«Откуда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хлеб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пришел»,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иллюстраций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изображением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машин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приспособлений,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используемых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выращивания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злаков.</w:t>
            </w:r>
            <w:r w:rsidRPr="001A535D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пословиц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поговорок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хлебе.</w:t>
            </w:r>
          </w:p>
          <w:p w:rsidR="002317C1" w:rsidRPr="001A535D" w:rsidRDefault="002317C1" w:rsidP="001A535D">
            <w:pPr>
              <w:pStyle w:val="TableParagraph"/>
              <w:ind w:left="103"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Игры: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«Кто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назовет больше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блюд»,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«Из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чего</w:t>
            </w:r>
            <w:r w:rsidRPr="001A535D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сварили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кашу»,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«Угадай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ощупь»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крупы),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«Назови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профессию»</w:t>
            </w:r>
          </w:p>
          <w:p w:rsidR="002317C1" w:rsidRPr="001A535D" w:rsidRDefault="002317C1" w:rsidP="001A535D">
            <w:pPr>
              <w:pStyle w:val="TableParagraph"/>
              <w:ind w:left="103" w:right="6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Конкурс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детского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рисунка</w:t>
            </w:r>
            <w:r w:rsidRPr="001A53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«Волшебные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превращения»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Сюжетно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ролевые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«Пекарня»,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«Супермаркет».</w:t>
            </w:r>
          </w:p>
        </w:tc>
      </w:tr>
    </w:tbl>
    <w:p w:rsidR="002317C1" w:rsidRPr="00CE6169" w:rsidRDefault="002317C1">
      <w:pPr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2317C1" w:rsidRPr="00CE6169" w:rsidRDefault="002317C1">
      <w:pPr>
        <w:spacing w:before="10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2317C1" w:rsidRDefault="002317C1">
      <w:pPr>
        <w:spacing w:before="69"/>
        <w:ind w:left="7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АВГУСТ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 неделя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«Неделя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познания»</w:t>
      </w:r>
    </w:p>
    <w:p w:rsidR="002317C1" w:rsidRDefault="002317C1">
      <w:pPr>
        <w:spacing w:before="9"/>
        <w:rPr>
          <w:rFonts w:ascii="Times New Roman" w:hAnsi="Times New Roman" w:cs="Times New Roman"/>
          <w:b/>
          <w:bCs/>
          <w:sz w:val="19"/>
          <w:szCs w:val="19"/>
        </w:rPr>
      </w:pPr>
    </w:p>
    <w:p w:rsidR="002317C1" w:rsidRDefault="002317C1">
      <w:pPr>
        <w:pStyle w:val="Heading3"/>
        <w:spacing w:before="69"/>
        <w:ind w:left="6010"/>
        <w:rPr>
          <w:b w:val="0"/>
          <w:bCs w:val="0"/>
        </w:rPr>
      </w:pPr>
      <w:r>
        <w:rPr>
          <w:noProof/>
          <w:lang w:val="ru-RU" w:eastAsia="ru-RU"/>
        </w:rPr>
        <w:pict>
          <v:shape id="_x0000_s1384" type="#_x0000_t202" style="position:absolute;left:0;text-align:left;margin-left:84.8pt;margin-top:3.35pt;width:461.75pt;height:222.45pt;z-index:251649536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909"/>
                    <w:gridCol w:w="3915"/>
                    <w:gridCol w:w="3396"/>
                  </w:tblGrid>
                  <w:tr w:rsidR="002317C1" w:rsidRPr="001A535D">
                    <w:trPr>
                      <w:trHeight w:hRule="exact" w:val="564"/>
                    </w:trPr>
                    <w:tc>
                      <w:tcPr>
                        <w:tcW w:w="582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2317C1" w:rsidRPr="001A535D" w:rsidRDefault="002317C1" w:rsidP="001A535D">
                        <w:pPr>
                          <w:pStyle w:val="TableParagraph"/>
                          <w:spacing w:line="271" w:lineRule="exact"/>
                          <w:ind w:left="142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D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Дни</w:t>
                        </w:r>
                        <w:r w:rsidRPr="001A535D">
                          <w:rPr>
                            <w:rFonts w:ascii="Times New Roman" w:hAnsi="Times New Roman" w:cs="Times New Roman"/>
                            <w:b/>
                            <w:bCs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недели</w:t>
                        </w:r>
                      </w:p>
                    </w:tc>
                    <w:tc>
                      <w:tcPr>
                        <w:tcW w:w="33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17C1" w:rsidRPr="001A535D" w:rsidRDefault="002317C1"/>
                    </w:tc>
                  </w:tr>
                  <w:tr w:rsidR="002317C1" w:rsidRPr="00DC45C2">
                    <w:trPr>
                      <w:trHeight w:hRule="exact" w:val="3873"/>
                    </w:trPr>
                    <w:tc>
                      <w:tcPr>
                        <w:tcW w:w="190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317C1" w:rsidRPr="001A535D" w:rsidRDefault="002317C1" w:rsidP="001A535D">
                        <w:pPr>
                          <w:pStyle w:val="TableParagraph"/>
                          <w:spacing w:line="263" w:lineRule="exact"/>
                          <w:ind w:left="10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Понедельник</w:t>
                        </w:r>
                      </w:p>
                    </w:tc>
                    <w:tc>
                      <w:tcPr>
                        <w:tcW w:w="7311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317C1" w:rsidRPr="001A535D" w:rsidRDefault="002317C1" w:rsidP="001A535D">
                        <w:pPr>
                          <w:pStyle w:val="TableParagraph"/>
                          <w:tabs>
                            <w:tab w:val="left" w:pos="2311"/>
                          </w:tabs>
                          <w:ind w:left="102" w:right="64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«День этикета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  <w:t>Беседы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: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«Как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и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чем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можно порадовать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40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хороших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манер».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ab/>
                          <w:t>близких»,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4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«Кто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и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зачем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придумал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правила</w:t>
                        </w:r>
                      </w:p>
                      <w:p w:rsidR="002317C1" w:rsidRPr="001A535D" w:rsidRDefault="002317C1" w:rsidP="001A535D">
                        <w:pPr>
                          <w:pStyle w:val="TableParagraph"/>
                          <w:ind w:left="2311" w:right="117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поведения,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«Как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вы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помогаете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взрослым,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4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3"/>
                            <w:sz w:val="24"/>
                            <w:szCs w:val="24"/>
                            <w:lang w:val="ru-RU"/>
                          </w:rPr>
                          <w:t>«Мои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28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хорошие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поступки»</w:t>
                        </w:r>
                      </w:p>
                      <w:p w:rsidR="002317C1" w:rsidRPr="001A535D" w:rsidRDefault="002317C1" w:rsidP="001A535D">
                        <w:pPr>
                          <w:pStyle w:val="TableParagraph"/>
                          <w:ind w:left="231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Рассматривание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сюжетных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картинок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«Хорошо</w:t>
                        </w:r>
                      </w:p>
                      <w:p w:rsidR="002317C1" w:rsidRPr="001A535D" w:rsidRDefault="002317C1" w:rsidP="001A535D">
                        <w:pPr>
                          <w:pStyle w:val="TableParagraph"/>
                          <w:ind w:left="231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– плохо»</w:t>
                        </w:r>
                      </w:p>
                      <w:p w:rsidR="002317C1" w:rsidRPr="001A535D" w:rsidRDefault="002317C1" w:rsidP="001A535D">
                        <w:pPr>
                          <w:pStyle w:val="TableParagraph"/>
                          <w:ind w:left="2311" w:right="23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Чтение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3"/>
                            <w:sz w:val="24"/>
                            <w:szCs w:val="24"/>
                            <w:lang w:val="ru-RU"/>
                          </w:rPr>
                          <w:t>«Что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такое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хорошо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и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что 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такое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плохо»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3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В,Маяковского,</w:t>
                        </w:r>
                      </w:p>
                      <w:p w:rsidR="002317C1" w:rsidRPr="001A535D" w:rsidRDefault="002317C1" w:rsidP="001A535D">
                        <w:pPr>
                          <w:pStyle w:val="TableParagraph"/>
                          <w:ind w:left="2311" w:right="679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Подвижные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игры: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«Добрые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слова»»Кто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3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больше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назовет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вежливых 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слов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(с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мячом),</w:t>
                        </w:r>
                      </w:p>
                      <w:p w:rsidR="002317C1" w:rsidRPr="001A535D" w:rsidRDefault="002317C1" w:rsidP="001A535D">
                        <w:pPr>
                          <w:pStyle w:val="TableParagraph"/>
                          <w:ind w:left="231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«Передай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письмо»</w:t>
                        </w:r>
                      </w:p>
                      <w:p w:rsidR="002317C1" w:rsidRPr="001A535D" w:rsidRDefault="002317C1" w:rsidP="001A535D">
                        <w:pPr>
                          <w:pStyle w:val="TableParagraph"/>
                          <w:ind w:left="2311" w:right="43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Правила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поведения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дома, в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саду,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на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улице,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28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транспорте</w:t>
                        </w:r>
                        <w:r w:rsidRPr="001A535D">
                          <w:rPr>
                            <w:rFonts w:ascii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A53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 др.</w:t>
                        </w:r>
                      </w:p>
                    </w:tc>
                  </w:tr>
                </w:tbl>
                <w:p w:rsidR="002317C1" w:rsidRPr="00CE6169" w:rsidRDefault="002317C1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  <w10:anchorlock/>
          </v:shape>
        </w:pict>
      </w:r>
      <w:r>
        <w:rPr>
          <w:spacing w:val="-1"/>
        </w:rPr>
        <w:t>Мероприятия</w:t>
      </w:r>
    </w:p>
    <w:p w:rsidR="002317C1" w:rsidRDefault="002317C1">
      <w:pPr>
        <w:sectPr w:rsidR="002317C1">
          <w:pgSz w:w="11910" w:h="16840"/>
          <w:pgMar w:top="480" w:right="480" w:bottom="1180" w:left="1600" w:header="0" w:footer="978" w:gutter="0"/>
          <w:cols w:space="720"/>
        </w:sectPr>
      </w:pPr>
    </w:p>
    <w:p w:rsidR="002317C1" w:rsidRDefault="002317C1">
      <w:pPr>
        <w:spacing w:before="9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9"/>
        <w:gridCol w:w="2209"/>
        <w:gridCol w:w="5102"/>
      </w:tblGrid>
      <w:tr w:rsidR="002317C1" w:rsidRPr="001A535D">
        <w:trPr>
          <w:trHeight w:hRule="exact" w:val="3045"/>
        </w:trPr>
        <w:tc>
          <w:tcPr>
            <w:tcW w:w="1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Вторник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«День часов».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Беседы: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«О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времени»,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«Если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было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часов»,</w:t>
            </w:r>
          </w:p>
          <w:p w:rsidR="002317C1" w:rsidRPr="001A535D" w:rsidRDefault="002317C1" w:rsidP="001A535D">
            <w:pPr>
              <w:pStyle w:val="TableParagraph"/>
              <w:ind w:left="103" w:right="4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«Что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знаем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часах»,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иллюстраций 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изображением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видов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часов;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частей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суток;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календарей.</w:t>
            </w:r>
          </w:p>
          <w:p w:rsidR="002317C1" w:rsidRPr="001A535D" w:rsidRDefault="002317C1" w:rsidP="001A535D">
            <w:pPr>
              <w:pStyle w:val="TableParagraph"/>
              <w:ind w:left="103" w:right="7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Выставка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участием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родителей)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Конкурс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рисунка</w:t>
            </w:r>
            <w:r w:rsidRPr="001A53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«Сказочные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часы»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Дидактические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«Когда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это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бывает»,</w:t>
            </w:r>
          </w:p>
          <w:p w:rsidR="002317C1" w:rsidRPr="001A535D" w:rsidRDefault="002317C1" w:rsidP="001A535D">
            <w:pPr>
              <w:pStyle w:val="TableParagraph"/>
              <w:ind w:left="103" w:right="5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«Подбери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узор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часов»,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«Путешествие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утро,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день,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вечер,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ночь»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2317C1" w:rsidRPr="00DC45C2">
        <w:trPr>
          <w:trHeight w:hRule="exact" w:val="2497"/>
        </w:trPr>
        <w:tc>
          <w:tcPr>
            <w:tcW w:w="1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радуги.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5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песенок 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радугу.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Экспериментирование:</w:t>
            </w:r>
            <w:r w:rsidRPr="001A535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радуги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«Цветные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автомобили»,</w:t>
            </w:r>
          </w:p>
          <w:p w:rsidR="002317C1" w:rsidRPr="001A535D" w:rsidRDefault="002317C1" w:rsidP="001A535D">
            <w:pPr>
              <w:pStyle w:val="TableParagraph"/>
              <w:ind w:left="103" w:right="8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«Солнышко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дождик»,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«Встань на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свое</w:t>
            </w:r>
            <w:r w:rsidRPr="001A53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место»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Дидактические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«Соберем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радугу»,</w:t>
            </w:r>
          </w:p>
          <w:p w:rsidR="002317C1" w:rsidRPr="001A535D" w:rsidRDefault="002317C1" w:rsidP="001A535D">
            <w:pPr>
              <w:pStyle w:val="TableParagraph"/>
              <w:ind w:left="103" w:right="6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«Соберем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цветик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семицветик»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Рисование»</w:t>
            </w:r>
            <w:r w:rsidRPr="001A535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Радуга»,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«Радужная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история»</w:t>
            </w:r>
          </w:p>
        </w:tc>
      </w:tr>
      <w:tr w:rsidR="002317C1" w:rsidRPr="00DC45C2">
        <w:trPr>
          <w:trHeight w:hRule="exact" w:val="2492"/>
        </w:trPr>
        <w:tc>
          <w:tcPr>
            <w:tcW w:w="1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2" w:right="87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юного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следопыта.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Опыты: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«О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свойствах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воды»,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«Прозрачное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</w:t>
            </w:r>
            <w:r w:rsidRPr="001A535D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прозрачное»,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«Воздух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вода»</w:t>
            </w:r>
          </w:p>
          <w:p w:rsidR="002317C1" w:rsidRPr="001A535D" w:rsidRDefault="002317C1" w:rsidP="001A535D">
            <w:pPr>
              <w:pStyle w:val="TableParagraph"/>
              <w:ind w:left="103" w:right="6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Рисование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нетрадиционными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способами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«Найди свой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цвет»,</w:t>
            </w:r>
          </w:p>
          <w:p w:rsidR="002317C1" w:rsidRPr="001A535D" w:rsidRDefault="002317C1" w:rsidP="001A535D">
            <w:pPr>
              <w:pStyle w:val="TableParagraph"/>
              <w:ind w:left="103" w:right="17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«Прятки»,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«Найди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флажок»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«Кто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такие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следопыты»</w:t>
            </w:r>
          </w:p>
          <w:p w:rsidR="002317C1" w:rsidRPr="001A535D" w:rsidRDefault="002317C1" w:rsidP="001A535D">
            <w:pPr>
              <w:pStyle w:val="TableParagraph"/>
              <w:ind w:left="103" w:right="1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Отгадывание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головоломок,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расшифровка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карт.</w:t>
            </w:r>
            <w:r w:rsidRPr="001A535D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</w:t>
            </w:r>
          </w:p>
        </w:tc>
      </w:tr>
      <w:tr w:rsidR="002317C1" w:rsidRPr="00DC45C2">
        <w:trPr>
          <w:trHeight w:hRule="exact" w:val="3041"/>
        </w:trPr>
        <w:tc>
          <w:tcPr>
            <w:tcW w:w="19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Тайны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песка.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9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Исследовательско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экспериментальная</w:t>
            </w:r>
            <w:r w:rsidRPr="001A535D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песком.</w:t>
            </w:r>
          </w:p>
          <w:p w:rsidR="002317C1" w:rsidRPr="001A535D" w:rsidRDefault="002317C1" w:rsidP="001A535D">
            <w:pPr>
              <w:pStyle w:val="TableParagraph"/>
              <w:ind w:left="103" w:right="3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Игры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конкурсы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«Песочные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фантазии»</w:t>
            </w:r>
            <w:r w:rsidRPr="001A53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Рисунки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песке.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Поделки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песке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«Попади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цель» -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мешочков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песком.</w:t>
            </w:r>
          </w:p>
          <w:p w:rsidR="002317C1" w:rsidRPr="001A535D" w:rsidRDefault="002317C1" w:rsidP="001A535D">
            <w:pPr>
              <w:pStyle w:val="TableParagraph"/>
              <w:ind w:left="103" w:right="11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Игры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аттракционы 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песком.</w:t>
            </w:r>
            <w:r w:rsidRPr="001A53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литературы.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детьми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«Правила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песком»,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«Тайны песка»,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«Песчаные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бури»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</w:t>
            </w:r>
          </w:p>
        </w:tc>
      </w:tr>
    </w:tbl>
    <w:p w:rsidR="002317C1" w:rsidRPr="00CE6169" w:rsidRDefault="002317C1">
      <w:pPr>
        <w:rPr>
          <w:rFonts w:ascii="Times New Roman" w:hAnsi="Times New Roman" w:cs="Times New Roman"/>
          <w:sz w:val="24"/>
          <w:szCs w:val="24"/>
          <w:lang w:val="ru-RU"/>
        </w:rPr>
        <w:sectPr w:rsidR="002317C1" w:rsidRPr="00CE6169">
          <w:pgSz w:w="11910" w:h="16840"/>
          <w:pgMar w:top="480" w:right="880" w:bottom="1160" w:left="1600" w:header="0" w:footer="978" w:gutter="0"/>
          <w:cols w:space="720"/>
        </w:sectPr>
      </w:pPr>
    </w:p>
    <w:p w:rsidR="002317C1" w:rsidRDefault="002317C1">
      <w:pPr>
        <w:spacing w:before="56"/>
        <w:ind w:left="236" w:right="2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АВГУСТ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3 неделя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 Неделя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безопасности»</w:t>
      </w:r>
    </w:p>
    <w:p w:rsidR="002317C1" w:rsidRDefault="002317C1">
      <w:pPr>
        <w:spacing w:before="7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66"/>
        <w:gridCol w:w="2723"/>
        <w:gridCol w:w="5030"/>
      </w:tblGrid>
      <w:tr w:rsidR="002317C1" w:rsidRPr="001A535D">
        <w:trPr>
          <w:trHeight w:hRule="exact" w:val="620"/>
        </w:trPr>
        <w:tc>
          <w:tcPr>
            <w:tcW w:w="1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317C1" w:rsidRPr="001A535D" w:rsidRDefault="002317C1"/>
        </w:tc>
        <w:tc>
          <w:tcPr>
            <w:tcW w:w="27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Дни</w:t>
            </w:r>
            <w:r w:rsidRPr="001A535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недели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71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Мероприятия</w:t>
            </w:r>
          </w:p>
        </w:tc>
      </w:tr>
      <w:tr w:rsidR="002317C1" w:rsidRPr="00DC45C2">
        <w:trPr>
          <w:trHeight w:hRule="exact" w:val="5529"/>
        </w:trPr>
        <w:tc>
          <w:tcPr>
            <w:tcW w:w="1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Понедельник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Вторник</w:t>
            </w:r>
          </w:p>
        </w:tc>
        <w:tc>
          <w:tcPr>
            <w:tcW w:w="27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282" w:right="9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«Пожарная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безопасность».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7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Игры: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«Пожароопсные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предметы»,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«Что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необходимо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пожарному»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«Правила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поведения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пожаре»,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«Служба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01»,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«Труд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пожарных»,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«Осторожно</w:t>
            </w:r>
          </w:p>
          <w:p w:rsidR="002317C1" w:rsidRPr="001A535D" w:rsidRDefault="002317C1" w:rsidP="001A535D">
            <w:pPr>
              <w:pStyle w:val="TableParagraph"/>
              <w:ind w:left="103" w:right="25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огонь»,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др.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Викторины,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конкурсы.</w:t>
            </w:r>
          </w:p>
          <w:p w:rsidR="002317C1" w:rsidRPr="001A535D" w:rsidRDefault="002317C1" w:rsidP="001A535D">
            <w:pPr>
              <w:pStyle w:val="TableParagraph"/>
              <w:ind w:left="103" w:right="8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Моделирование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ситуаций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«Если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доме</w:t>
            </w:r>
            <w:r w:rsidRPr="001A535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возник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пожар»</w:t>
            </w:r>
          </w:p>
          <w:p w:rsidR="002317C1" w:rsidRPr="001A535D" w:rsidRDefault="002317C1" w:rsidP="001A535D">
            <w:pPr>
              <w:pStyle w:val="TableParagraph"/>
              <w:ind w:left="103" w:right="2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альбома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«Люди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героической</w:t>
            </w:r>
            <w:r w:rsidRPr="001A535D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профессии»</w:t>
            </w:r>
          </w:p>
          <w:p w:rsidR="002317C1" w:rsidRPr="001A535D" w:rsidRDefault="002317C1" w:rsidP="001A535D">
            <w:pPr>
              <w:pStyle w:val="TableParagraph"/>
              <w:ind w:left="103" w:right="9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обсуждение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художественных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произведений.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Дидактические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игры: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«Можно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нельзя»,</w:t>
            </w:r>
          </w:p>
          <w:p w:rsidR="002317C1" w:rsidRPr="001A535D" w:rsidRDefault="002317C1" w:rsidP="001A535D">
            <w:pPr>
              <w:pStyle w:val="TableParagraph"/>
              <w:ind w:left="103" w:right="7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«Предметы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источники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пожара».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«Ловишки»,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«Прятки»,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«Найди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предмет»,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«С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кочки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кочку»,</w:t>
            </w:r>
          </w:p>
          <w:p w:rsidR="002317C1" w:rsidRPr="001A535D" w:rsidRDefault="002317C1" w:rsidP="001A535D">
            <w:pPr>
              <w:pStyle w:val="TableParagraph"/>
              <w:ind w:left="103" w:right="10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«Пробеги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тихо»,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«Огненный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дракон».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Драматизация 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«Кошкин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дом».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Просмотр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видеофильмов.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Спортивный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досуг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«Юные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пожарники».</w:t>
            </w:r>
          </w:p>
        </w:tc>
      </w:tr>
      <w:tr w:rsidR="002317C1" w:rsidRPr="00DC45C2">
        <w:trPr>
          <w:trHeight w:hRule="exact" w:val="4705"/>
        </w:trPr>
        <w:tc>
          <w:tcPr>
            <w:tcW w:w="1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ind w:left="103" w:right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27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282" w:right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Безопасность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улицах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города.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spacing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Беседа: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«Зачем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нужны дорожные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знаки»,</w:t>
            </w:r>
          </w:p>
          <w:p w:rsidR="002317C1" w:rsidRPr="001A535D" w:rsidRDefault="002317C1" w:rsidP="001A535D">
            <w:pPr>
              <w:pStyle w:val="TableParagraph"/>
              <w:ind w:left="103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«Улица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города»,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«О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транспорте»,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«Вежливая</w:t>
            </w:r>
            <w:r w:rsidRPr="001A535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улица»</w:t>
            </w:r>
            <w:r w:rsidRPr="001A53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</w:t>
            </w:r>
          </w:p>
          <w:p w:rsidR="002317C1" w:rsidRPr="001A535D" w:rsidRDefault="002317C1" w:rsidP="001A535D">
            <w:pPr>
              <w:pStyle w:val="TableParagraph"/>
              <w:ind w:left="103" w:right="3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Экскурсия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городу.</w:t>
            </w:r>
            <w:r w:rsidRPr="001A53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Викторины,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конкурсы</w:t>
            </w:r>
            <w:r w:rsidRPr="001A53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«Что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правильно»,</w:t>
            </w:r>
          </w:p>
          <w:p w:rsidR="002317C1" w:rsidRPr="001A535D" w:rsidRDefault="002317C1" w:rsidP="001A535D">
            <w:pPr>
              <w:pStyle w:val="TableParagraph"/>
              <w:ind w:left="103" w:right="9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«Лабиринт»,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«Логические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цепочки»</w:t>
            </w:r>
            <w:r w:rsidRPr="001A53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произведений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A535D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</w:t>
            </w:r>
          </w:p>
          <w:p w:rsidR="002317C1" w:rsidRPr="001A535D" w:rsidRDefault="002317C1" w:rsidP="001A535D">
            <w:pPr>
              <w:pStyle w:val="TableParagraph"/>
              <w:ind w:left="103" w:right="8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Экскурсия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наблюдение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«Велосипед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535D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дорога»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Аппликация</w:t>
            </w:r>
            <w:r w:rsidRPr="001A53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«Светофор».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Коллективная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«Моя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улица».</w:t>
            </w:r>
          </w:p>
          <w:p w:rsidR="002317C1" w:rsidRPr="001A535D" w:rsidRDefault="002317C1" w:rsidP="001A535D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Экскурсии,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целевые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прогулки.</w:t>
            </w:r>
          </w:p>
          <w:p w:rsidR="002317C1" w:rsidRPr="001A535D" w:rsidRDefault="002317C1" w:rsidP="001A535D">
            <w:pPr>
              <w:pStyle w:val="TableParagraph"/>
              <w:ind w:left="103" w:right="1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Муз.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праздник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«Мой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друг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A535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светофор»</w:t>
            </w:r>
          </w:p>
          <w:p w:rsidR="002317C1" w:rsidRPr="001A535D" w:rsidRDefault="002317C1" w:rsidP="001A535D">
            <w:pPr>
              <w:pStyle w:val="TableParagraph"/>
              <w:ind w:left="103" w:right="15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Слушание,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разучивание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песенок.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Настольно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печатные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игры.</w:t>
            </w:r>
          </w:p>
        </w:tc>
      </w:tr>
      <w:tr w:rsidR="002317C1" w:rsidRPr="001A535D">
        <w:trPr>
          <w:trHeight w:hRule="exact" w:val="2765"/>
        </w:trPr>
        <w:tc>
          <w:tcPr>
            <w:tcW w:w="14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7C1" w:rsidRPr="001A535D" w:rsidRDefault="002317C1" w:rsidP="001A535D">
            <w:pPr>
              <w:pStyle w:val="TableParagraph"/>
              <w:spacing w:line="26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272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282" w:right="88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Безопасность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A535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C1" w:rsidRPr="001A535D" w:rsidRDefault="002317C1" w:rsidP="001A535D">
            <w:pPr>
              <w:pStyle w:val="TableParagraph"/>
              <w:ind w:left="103" w:right="4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личной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«Осторожно</w:t>
            </w:r>
            <w:r w:rsidRPr="001A535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растения»,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«Осторожно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грибы»</w:t>
            </w:r>
          </w:p>
          <w:p w:rsidR="002317C1" w:rsidRPr="001A535D" w:rsidRDefault="002317C1" w:rsidP="001A535D">
            <w:pPr>
              <w:pStyle w:val="TableParagraph"/>
              <w:spacing w:line="275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рассматриванием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иллюстраций</w:t>
            </w:r>
          </w:p>
          <w:p w:rsidR="002317C1" w:rsidRPr="001A535D" w:rsidRDefault="002317C1" w:rsidP="001A535D">
            <w:pPr>
              <w:pStyle w:val="TableParagraph"/>
              <w:ind w:left="103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«Ядовитые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растения,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грибы»,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«Лекарственные</w:t>
            </w:r>
            <w:r w:rsidRPr="001A535D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растения»,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Оригами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«Кошки»,</w:t>
            </w:r>
            <w:r w:rsidRPr="001A53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«Собаки»</w:t>
            </w:r>
            <w:r w:rsidRPr="001A535D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Изготовление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аппликации</w:t>
            </w:r>
            <w:r w:rsidRPr="001A53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«Ягодное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царство»</w:t>
            </w:r>
            <w:r w:rsidRPr="001A535D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соленого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теста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«Грибное</w:t>
            </w:r>
            <w:r w:rsidRPr="001A53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царство»</w:t>
            </w:r>
            <w:r w:rsidRPr="001A53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Pr="001A53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игры.</w:t>
            </w:r>
            <w:r w:rsidRPr="001A5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Театрализованные</w:t>
            </w:r>
            <w:r w:rsidRPr="001A535D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A5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представления.</w:t>
            </w:r>
          </w:p>
        </w:tc>
      </w:tr>
    </w:tbl>
    <w:p w:rsidR="002317C1" w:rsidRDefault="002317C1">
      <w:pPr>
        <w:rPr>
          <w:rFonts w:ascii="Times New Roman" w:hAnsi="Times New Roman" w:cs="Times New Roman"/>
          <w:sz w:val="24"/>
          <w:szCs w:val="24"/>
        </w:rPr>
        <w:sectPr w:rsidR="002317C1">
          <w:pgSz w:w="11910" w:h="16840"/>
          <w:pgMar w:top="500" w:right="880" w:bottom="1160" w:left="1600" w:header="0" w:footer="978" w:gutter="0"/>
          <w:cols w:space="720"/>
        </w:sectPr>
      </w:pPr>
    </w:p>
    <w:p w:rsidR="002317C1" w:rsidRDefault="002317C1">
      <w:pPr>
        <w:pStyle w:val="Heading3"/>
        <w:spacing w:before="48"/>
        <w:ind w:left="0" w:right="156"/>
        <w:jc w:val="center"/>
        <w:rPr>
          <w:b w:val="0"/>
          <w:bCs w:val="0"/>
        </w:rPr>
      </w:pPr>
      <w:r>
        <w:rPr>
          <w:spacing w:val="-1"/>
        </w:rPr>
        <w:t>Список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литературы</w:t>
      </w:r>
    </w:p>
    <w:p w:rsidR="002317C1" w:rsidRDefault="002317C1">
      <w:pPr>
        <w:spacing w:before="1"/>
        <w:rPr>
          <w:rFonts w:ascii="Times New Roman" w:hAnsi="Times New Roman" w:cs="Times New Roman"/>
          <w:b/>
          <w:bCs/>
          <w:sz w:val="25"/>
          <w:szCs w:val="25"/>
        </w:rPr>
      </w:pPr>
    </w:p>
    <w:p w:rsidR="002317C1" w:rsidRPr="00CE6169" w:rsidRDefault="002317C1">
      <w:pPr>
        <w:pStyle w:val="BodyText"/>
        <w:numPr>
          <w:ilvl w:val="0"/>
          <w:numId w:val="2"/>
        </w:numPr>
        <w:tabs>
          <w:tab w:val="left" w:pos="461"/>
        </w:tabs>
        <w:ind w:right="231"/>
        <w:rPr>
          <w:lang w:val="ru-RU"/>
        </w:rPr>
      </w:pPr>
      <w:r w:rsidRPr="00CE6169">
        <w:rPr>
          <w:spacing w:val="-1"/>
          <w:lang w:val="ru-RU"/>
        </w:rPr>
        <w:t>Федеральный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государственный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образовательный</w:t>
      </w:r>
      <w:r w:rsidRPr="00CE6169">
        <w:rPr>
          <w:lang w:val="ru-RU"/>
        </w:rPr>
        <w:t xml:space="preserve"> стандарт</w:t>
      </w:r>
      <w:r w:rsidRPr="00CE6169">
        <w:rPr>
          <w:spacing w:val="59"/>
          <w:lang w:val="ru-RU"/>
        </w:rPr>
        <w:t xml:space="preserve"> </w:t>
      </w:r>
      <w:r w:rsidRPr="00CE6169">
        <w:rPr>
          <w:spacing w:val="-1"/>
          <w:lang w:val="ru-RU"/>
        </w:rPr>
        <w:t>ДО.</w:t>
      </w:r>
    </w:p>
    <w:p w:rsidR="002317C1" w:rsidRPr="00CE6169" w:rsidRDefault="002317C1">
      <w:pPr>
        <w:pStyle w:val="BodyText"/>
        <w:numPr>
          <w:ilvl w:val="0"/>
          <w:numId w:val="2"/>
        </w:numPr>
        <w:tabs>
          <w:tab w:val="left" w:pos="525"/>
        </w:tabs>
        <w:ind w:right="1300"/>
        <w:rPr>
          <w:lang w:val="ru-RU"/>
        </w:rPr>
      </w:pPr>
      <w:r w:rsidRPr="00CE6169">
        <w:rPr>
          <w:spacing w:val="-1"/>
          <w:lang w:val="ru-RU"/>
        </w:rPr>
        <w:t>«Путеводитель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по </w:t>
      </w:r>
      <w:r w:rsidRPr="00CE6169">
        <w:rPr>
          <w:spacing w:val="-1"/>
          <w:lang w:val="ru-RU"/>
        </w:rPr>
        <w:t>ФГОС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дошкольного</w:t>
      </w:r>
      <w:r w:rsidRPr="00CE6169">
        <w:rPr>
          <w:spacing w:val="3"/>
          <w:lang w:val="ru-RU"/>
        </w:rPr>
        <w:t xml:space="preserve"> </w:t>
      </w:r>
      <w:r w:rsidRPr="00CE6169">
        <w:rPr>
          <w:lang w:val="ru-RU"/>
        </w:rPr>
        <w:t>образования»</w:t>
      </w:r>
      <w:r w:rsidRPr="00CE6169">
        <w:rPr>
          <w:spacing w:val="-8"/>
          <w:lang w:val="ru-RU"/>
        </w:rPr>
        <w:t xml:space="preserve"> </w:t>
      </w:r>
      <w:r w:rsidRPr="00CE6169">
        <w:rPr>
          <w:lang w:val="ru-RU"/>
        </w:rPr>
        <w:t>под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редакцией </w:t>
      </w:r>
      <w:r w:rsidRPr="00CE6169">
        <w:rPr>
          <w:spacing w:val="-1"/>
          <w:lang w:val="ru-RU"/>
        </w:rPr>
        <w:t>М.</w:t>
      </w:r>
      <w:r w:rsidRPr="00CE6169">
        <w:rPr>
          <w:lang w:val="ru-RU"/>
        </w:rPr>
        <w:t xml:space="preserve"> Е.</w:t>
      </w:r>
      <w:r w:rsidRPr="00CE6169">
        <w:rPr>
          <w:spacing w:val="33"/>
          <w:lang w:val="ru-RU"/>
        </w:rPr>
        <w:t xml:space="preserve"> </w:t>
      </w:r>
      <w:r w:rsidRPr="00CE6169">
        <w:rPr>
          <w:spacing w:val="-1"/>
          <w:lang w:val="ru-RU"/>
        </w:rPr>
        <w:t>Верховкиной,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А.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3"/>
          <w:lang w:val="ru-RU"/>
        </w:rPr>
        <w:t>Н.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Атаровой</w:t>
      </w:r>
      <w:r w:rsidRPr="00CE6169">
        <w:rPr>
          <w:lang w:val="ru-RU"/>
        </w:rPr>
        <w:t xml:space="preserve"> Каро,2014.</w:t>
      </w:r>
    </w:p>
    <w:p w:rsidR="002317C1" w:rsidRPr="00CE6169" w:rsidRDefault="002317C1">
      <w:pPr>
        <w:pStyle w:val="BodyText"/>
        <w:numPr>
          <w:ilvl w:val="0"/>
          <w:numId w:val="2"/>
        </w:numPr>
        <w:tabs>
          <w:tab w:val="left" w:pos="461"/>
        </w:tabs>
        <w:ind w:right="649"/>
        <w:rPr>
          <w:lang w:val="ru-RU"/>
        </w:rPr>
      </w:pPr>
      <w:r w:rsidRPr="00CE6169">
        <w:rPr>
          <w:spacing w:val="-1"/>
          <w:lang w:val="ru-RU"/>
        </w:rPr>
        <w:t>ОТ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РОЖДЕНИЯ</w:t>
      </w:r>
      <w:r w:rsidRPr="00CE6169">
        <w:rPr>
          <w:lang w:val="ru-RU"/>
        </w:rPr>
        <w:t xml:space="preserve"> ДО</w:t>
      </w:r>
      <w:r w:rsidRPr="00CE6169">
        <w:rPr>
          <w:spacing w:val="-1"/>
          <w:lang w:val="ru-RU"/>
        </w:rPr>
        <w:t xml:space="preserve"> ШКОЛЫ.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Примерная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общеобразовательная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программа</w:t>
      </w:r>
      <w:r w:rsidRPr="00CE6169">
        <w:rPr>
          <w:spacing w:val="51"/>
          <w:lang w:val="ru-RU"/>
        </w:rPr>
        <w:t xml:space="preserve"> </w:t>
      </w:r>
      <w:r w:rsidRPr="00CE6169">
        <w:rPr>
          <w:spacing w:val="-1"/>
          <w:lang w:val="ru-RU"/>
        </w:rPr>
        <w:t>дошкольного</w:t>
      </w:r>
      <w:r w:rsidRPr="00CE6169">
        <w:rPr>
          <w:lang w:val="ru-RU"/>
        </w:rPr>
        <w:t xml:space="preserve"> образования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(пилотный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вариант)/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2"/>
          <w:lang w:val="ru-RU"/>
        </w:rPr>
        <w:t>Под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ред. </w:t>
      </w:r>
      <w:r w:rsidRPr="00CE6169">
        <w:rPr>
          <w:spacing w:val="-2"/>
          <w:lang w:val="ru-RU"/>
        </w:rPr>
        <w:t>Н.Е.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Вераксы,</w:t>
      </w:r>
      <w:r w:rsidRPr="00CE6169">
        <w:rPr>
          <w:lang w:val="ru-RU"/>
        </w:rPr>
        <w:t xml:space="preserve"> Т.С.</w:t>
      </w:r>
      <w:r w:rsidRPr="00CE6169">
        <w:rPr>
          <w:spacing w:val="63"/>
          <w:lang w:val="ru-RU"/>
        </w:rPr>
        <w:t xml:space="preserve"> </w:t>
      </w:r>
      <w:r w:rsidRPr="00CE6169">
        <w:rPr>
          <w:spacing w:val="-1"/>
          <w:lang w:val="ru-RU"/>
        </w:rPr>
        <w:t>Комаровой,</w:t>
      </w:r>
      <w:r w:rsidRPr="00CE6169">
        <w:rPr>
          <w:lang w:val="ru-RU"/>
        </w:rPr>
        <w:t xml:space="preserve"> </w:t>
      </w:r>
      <w:r w:rsidRPr="00CE6169">
        <w:rPr>
          <w:spacing w:val="-2"/>
          <w:lang w:val="ru-RU"/>
        </w:rPr>
        <w:t>М.А.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Васильевой.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– </w:t>
      </w:r>
      <w:r w:rsidRPr="00CE6169">
        <w:rPr>
          <w:spacing w:val="-2"/>
          <w:lang w:val="ru-RU"/>
        </w:rPr>
        <w:t>3-е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изд., испр. и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>доп.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– М.:</w:t>
      </w:r>
      <w:r w:rsidRPr="00CE6169">
        <w:rPr>
          <w:spacing w:val="-7"/>
          <w:lang w:val="ru-RU"/>
        </w:rPr>
        <w:t xml:space="preserve"> </w:t>
      </w:r>
      <w:r w:rsidRPr="00CE6169">
        <w:rPr>
          <w:spacing w:val="-1"/>
          <w:lang w:val="ru-RU"/>
        </w:rPr>
        <w:t>МОЗАИКА-СИНТЕЗ,</w:t>
      </w:r>
      <w:r w:rsidRPr="00CE6169">
        <w:rPr>
          <w:spacing w:val="71"/>
          <w:lang w:val="ru-RU"/>
        </w:rPr>
        <w:t xml:space="preserve"> </w:t>
      </w:r>
      <w:r w:rsidRPr="00CE6169">
        <w:rPr>
          <w:lang w:val="ru-RU"/>
        </w:rPr>
        <w:t>2014.</w:t>
      </w:r>
    </w:p>
    <w:p w:rsidR="002317C1" w:rsidRDefault="002317C1">
      <w:pPr>
        <w:pStyle w:val="BodyText"/>
        <w:numPr>
          <w:ilvl w:val="0"/>
          <w:numId w:val="2"/>
        </w:numPr>
        <w:tabs>
          <w:tab w:val="left" w:pos="461"/>
        </w:tabs>
        <w:ind w:right="231"/>
      </w:pPr>
      <w:r w:rsidRPr="00CE6169">
        <w:rPr>
          <w:lang w:val="ru-RU"/>
        </w:rPr>
        <w:t>Диагностика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педагогического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процесса</w:t>
      </w:r>
      <w:r w:rsidRPr="00CE6169">
        <w:rPr>
          <w:spacing w:val="-3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дошкольной образовательной организации.</w:t>
      </w:r>
      <w:r w:rsidRPr="00CE6169">
        <w:rPr>
          <w:spacing w:val="88"/>
          <w:lang w:val="ru-RU"/>
        </w:rPr>
        <w:t xml:space="preserve"> </w:t>
      </w:r>
      <w:r>
        <w:rPr>
          <w:spacing w:val="-2"/>
        </w:rPr>
        <w:t>СПб,</w:t>
      </w:r>
      <w:r>
        <w:t xml:space="preserve"> </w:t>
      </w:r>
      <w:r>
        <w:rPr>
          <w:spacing w:val="-1"/>
        </w:rPr>
        <w:t>Детство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1"/>
        </w:rPr>
        <w:t>Пресс,</w:t>
      </w:r>
      <w:r>
        <w:t xml:space="preserve"> 2014.</w:t>
      </w:r>
    </w:p>
    <w:p w:rsidR="002317C1" w:rsidRPr="00CE6169" w:rsidRDefault="002317C1">
      <w:pPr>
        <w:pStyle w:val="BodyText"/>
        <w:numPr>
          <w:ilvl w:val="0"/>
          <w:numId w:val="2"/>
        </w:numPr>
        <w:tabs>
          <w:tab w:val="left" w:pos="461"/>
        </w:tabs>
        <w:ind w:right="231"/>
        <w:rPr>
          <w:lang w:val="ru-RU"/>
        </w:rPr>
      </w:pPr>
      <w:r w:rsidRPr="00CE6169">
        <w:rPr>
          <w:spacing w:val="-1"/>
          <w:lang w:val="ru-RU"/>
        </w:rPr>
        <w:t>Безопасность:</w:t>
      </w:r>
      <w:r w:rsidRPr="00CE6169">
        <w:rPr>
          <w:spacing w:val="-3"/>
          <w:lang w:val="ru-RU"/>
        </w:rPr>
        <w:t xml:space="preserve"> </w:t>
      </w:r>
      <w:r w:rsidRPr="00CE6169">
        <w:rPr>
          <w:spacing w:val="-1"/>
          <w:lang w:val="ru-RU"/>
        </w:rPr>
        <w:t>Н.Н.Авдеева,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О.Л.Князева,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Р.Б.Стеркина.</w:t>
      </w:r>
    </w:p>
    <w:p w:rsidR="002317C1" w:rsidRPr="00CE6169" w:rsidRDefault="002317C1">
      <w:pPr>
        <w:pStyle w:val="BodyText"/>
        <w:numPr>
          <w:ilvl w:val="0"/>
          <w:numId w:val="2"/>
        </w:numPr>
        <w:tabs>
          <w:tab w:val="left" w:pos="461"/>
        </w:tabs>
        <w:ind w:right="392"/>
        <w:rPr>
          <w:lang w:val="ru-RU"/>
        </w:rPr>
      </w:pPr>
      <w:r w:rsidRPr="00CE6169">
        <w:rPr>
          <w:spacing w:val="-1"/>
          <w:lang w:val="ru-RU"/>
        </w:rPr>
        <w:t>Методические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рекомендации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организации</w:t>
      </w:r>
      <w:r w:rsidRPr="00CE6169">
        <w:rPr>
          <w:lang w:val="ru-RU"/>
        </w:rPr>
        <w:t xml:space="preserve"> и</w:t>
      </w:r>
      <w:r w:rsidRPr="00CE6169">
        <w:rPr>
          <w:spacing w:val="-1"/>
          <w:lang w:val="ru-RU"/>
        </w:rPr>
        <w:t xml:space="preserve"> </w:t>
      </w:r>
      <w:r w:rsidRPr="00CE6169">
        <w:rPr>
          <w:lang w:val="ru-RU"/>
        </w:rPr>
        <w:t xml:space="preserve">проведению </w:t>
      </w:r>
      <w:r w:rsidRPr="00CE6169">
        <w:rPr>
          <w:spacing w:val="-1"/>
          <w:lang w:val="ru-RU"/>
        </w:rPr>
        <w:t>прогулок</w:t>
      </w:r>
      <w:r w:rsidRPr="00CE6169">
        <w:rPr>
          <w:lang w:val="ru-RU"/>
        </w:rPr>
        <w:t xml:space="preserve"> детей 3-7лет:</w:t>
      </w:r>
      <w:r w:rsidRPr="00CE6169">
        <w:rPr>
          <w:spacing w:val="73"/>
          <w:lang w:val="ru-RU"/>
        </w:rPr>
        <w:t xml:space="preserve"> </w:t>
      </w:r>
      <w:r w:rsidRPr="00CE6169">
        <w:rPr>
          <w:spacing w:val="-1"/>
          <w:lang w:val="ru-RU"/>
        </w:rPr>
        <w:t>Л.А.Уланова,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С.О.Иордан</w:t>
      </w:r>
    </w:p>
    <w:p w:rsidR="002317C1" w:rsidRPr="00CE6169" w:rsidRDefault="002317C1">
      <w:pPr>
        <w:pStyle w:val="BodyText"/>
        <w:numPr>
          <w:ilvl w:val="0"/>
          <w:numId w:val="2"/>
        </w:numPr>
        <w:tabs>
          <w:tab w:val="left" w:pos="461"/>
        </w:tabs>
        <w:ind w:right="231"/>
        <w:rPr>
          <w:lang w:val="ru-RU"/>
        </w:rPr>
      </w:pPr>
      <w:r w:rsidRPr="00CE6169">
        <w:rPr>
          <w:spacing w:val="-1"/>
          <w:lang w:val="ru-RU"/>
        </w:rPr>
        <w:t>Обучение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детей </w:t>
      </w:r>
      <w:r w:rsidRPr="00CE6169">
        <w:rPr>
          <w:spacing w:val="-1"/>
          <w:lang w:val="ru-RU"/>
        </w:rPr>
        <w:t>дошкольного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возраста</w:t>
      </w:r>
      <w:r w:rsidRPr="00CE6169">
        <w:rPr>
          <w:spacing w:val="-3"/>
          <w:lang w:val="ru-RU"/>
        </w:rPr>
        <w:t xml:space="preserve"> </w:t>
      </w:r>
      <w:r w:rsidRPr="00CE6169">
        <w:rPr>
          <w:spacing w:val="-2"/>
          <w:lang w:val="ru-RU"/>
        </w:rPr>
        <w:t>ПДД.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Т.И.</w:t>
      </w:r>
      <w:r w:rsidRPr="00CE6169">
        <w:rPr>
          <w:lang w:val="ru-RU"/>
        </w:rPr>
        <w:t xml:space="preserve"> Данилов</w:t>
      </w:r>
    </w:p>
    <w:p w:rsidR="002317C1" w:rsidRDefault="002317C1">
      <w:pPr>
        <w:pStyle w:val="BodyText"/>
        <w:numPr>
          <w:ilvl w:val="0"/>
          <w:numId w:val="2"/>
        </w:numPr>
        <w:tabs>
          <w:tab w:val="left" w:pos="461"/>
        </w:tabs>
        <w:ind w:right="231"/>
      </w:pPr>
      <w:r w:rsidRPr="00CE6169">
        <w:rPr>
          <w:spacing w:val="-1"/>
          <w:lang w:val="ru-RU"/>
        </w:rPr>
        <w:t>Новикова</w:t>
      </w:r>
      <w:r w:rsidRPr="00CE6169">
        <w:rPr>
          <w:spacing w:val="5"/>
          <w:lang w:val="ru-RU"/>
        </w:rPr>
        <w:t xml:space="preserve"> </w:t>
      </w:r>
      <w:r w:rsidRPr="00CE6169">
        <w:rPr>
          <w:spacing w:val="-2"/>
          <w:lang w:val="ru-RU"/>
        </w:rPr>
        <w:t>В.П.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Математика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детском </w:t>
      </w:r>
      <w:r w:rsidRPr="00CE6169">
        <w:rPr>
          <w:spacing w:val="-1"/>
          <w:lang w:val="ru-RU"/>
        </w:rPr>
        <w:t>саду.-</w:t>
      </w:r>
      <w:r w:rsidRPr="00CE6169">
        <w:rPr>
          <w:spacing w:val="-4"/>
          <w:lang w:val="ru-RU"/>
        </w:rPr>
        <w:t xml:space="preserve"> </w:t>
      </w:r>
      <w:r>
        <w:rPr>
          <w:spacing w:val="-1"/>
        </w:rPr>
        <w:t>М,</w:t>
      </w:r>
      <w:r>
        <w:t xml:space="preserve"> 2007.</w:t>
      </w:r>
    </w:p>
    <w:p w:rsidR="002317C1" w:rsidRPr="00CE6169" w:rsidRDefault="002317C1">
      <w:pPr>
        <w:pStyle w:val="BodyText"/>
        <w:numPr>
          <w:ilvl w:val="0"/>
          <w:numId w:val="2"/>
        </w:numPr>
        <w:tabs>
          <w:tab w:val="left" w:pos="461"/>
        </w:tabs>
        <w:ind w:right="231"/>
        <w:rPr>
          <w:lang w:val="ru-RU"/>
        </w:rPr>
      </w:pPr>
      <w:r w:rsidRPr="00CE6169">
        <w:rPr>
          <w:spacing w:val="-1"/>
          <w:lang w:val="ru-RU"/>
        </w:rPr>
        <w:t>Помораева</w:t>
      </w:r>
      <w:r w:rsidRPr="00CE6169">
        <w:rPr>
          <w:spacing w:val="5"/>
          <w:lang w:val="ru-RU"/>
        </w:rPr>
        <w:t xml:space="preserve"> </w:t>
      </w:r>
      <w:r w:rsidRPr="00CE6169">
        <w:rPr>
          <w:spacing w:val="-2"/>
          <w:lang w:val="ru-RU"/>
        </w:rPr>
        <w:t>И.А.,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Позина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2"/>
          <w:lang w:val="ru-RU"/>
        </w:rPr>
        <w:t>В.А.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Занятия</w:t>
      </w:r>
      <w:r w:rsidRPr="00CE6169">
        <w:rPr>
          <w:lang w:val="ru-RU"/>
        </w:rPr>
        <w:t xml:space="preserve"> </w:t>
      </w:r>
      <w:r w:rsidRPr="00CE6169">
        <w:rPr>
          <w:spacing w:val="1"/>
          <w:lang w:val="ru-RU"/>
        </w:rPr>
        <w:t>по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ФЭМП.</w:t>
      </w:r>
      <w:r w:rsidRPr="00CE6169">
        <w:rPr>
          <w:spacing w:val="7"/>
          <w:lang w:val="ru-RU"/>
        </w:rPr>
        <w:t xml:space="preserve"> </w:t>
      </w:r>
      <w:r w:rsidRPr="00CE6169">
        <w:rPr>
          <w:lang w:val="ru-RU"/>
        </w:rPr>
        <w:t>-</w:t>
      </w:r>
      <w:r w:rsidRPr="00CE6169">
        <w:rPr>
          <w:spacing w:val="56"/>
          <w:lang w:val="ru-RU"/>
        </w:rPr>
        <w:t xml:space="preserve"> </w:t>
      </w:r>
      <w:r w:rsidRPr="00CE6169">
        <w:rPr>
          <w:spacing w:val="-1"/>
          <w:lang w:val="ru-RU"/>
        </w:rPr>
        <w:t>М,</w:t>
      </w:r>
      <w:r w:rsidRPr="00CE6169">
        <w:rPr>
          <w:lang w:val="ru-RU"/>
        </w:rPr>
        <w:t xml:space="preserve"> 2008.</w:t>
      </w:r>
    </w:p>
    <w:p w:rsidR="002317C1" w:rsidRDefault="002317C1">
      <w:pPr>
        <w:pStyle w:val="BodyText"/>
        <w:numPr>
          <w:ilvl w:val="0"/>
          <w:numId w:val="2"/>
        </w:numPr>
        <w:tabs>
          <w:tab w:val="left" w:pos="461"/>
        </w:tabs>
        <w:ind w:right="231"/>
      </w:pPr>
      <w:r w:rsidRPr="00CE6169">
        <w:rPr>
          <w:spacing w:val="-1"/>
          <w:lang w:val="ru-RU"/>
        </w:rPr>
        <w:t>Ушакова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О.С.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Развитие</w:t>
      </w:r>
      <w:r w:rsidRPr="00CE6169">
        <w:rPr>
          <w:lang w:val="ru-RU"/>
        </w:rPr>
        <w:t xml:space="preserve"> речи детей </w:t>
      </w:r>
      <w:r w:rsidRPr="00CE6169">
        <w:rPr>
          <w:spacing w:val="-1"/>
          <w:lang w:val="ru-RU"/>
        </w:rPr>
        <w:t>3-5</w:t>
      </w:r>
      <w:r w:rsidRPr="00CE6169">
        <w:rPr>
          <w:spacing w:val="3"/>
          <w:lang w:val="ru-RU"/>
        </w:rPr>
        <w:t xml:space="preserve"> </w:t>
      </w:r>
      <w:r w:rsidRPr="00CE6169">
        <w:rPr>
          <w:lang w:val="ru-RU"/>
        </w:rPr>
        <w:t xml:space="preserve">лет. </w:t>
      </w:r>
      <w:r>
        <w:rPr>
          <w:spacing w:val="-1"/>
        </w:rPr>
        <w:t>Творческий</w:t>
      </w:r>
      <w:r>
        <w:t xml:space="preserve"> </w:t>
      </w:r>
      <w:r>
        <w:rPr>
          <w:spacing w:val="-1"/>
        </w:rPr>
        <w:t>центр</w:t>
      </w:r>
      <w:r>
        <w:t xml:space="preserve"> Сфера.-</w:t>
      </w:r>
      <w:r>
        <w:rPr>
          <w:spacing w:val="56"/>
        </w:rPr>
        <w:t xml:space="preserve"> </w:t>
      </w:r>
      <w:r>
        <w:rPr>
          <w:spacing w:val="-1"/>
        </w:rPr>
        <w:t>М.,</w:t>
      </w:r>
      <w:r>
        <w:t xml:space="preserve"> 2012.</w:t>
      </w:r>
    </w:p>
    <w:p w:rsidR="002317C1" w:rsidRPr="00CE6169" w:rsidRDefault="002317C1">
      <w:pPr>
        <w:pStyle w:val="BodyText"/>
        <w:numPr>
          <w:ilvl w:val="0"/>
          <w:numId w:val="2"/>
        </w:numPr>
        <w:tabs>
          <w:tab w:val="left" w:pos="461"/>
        </w:tabs>
        <w:rPr>
          <w:lang w:val="ru-RU"/>
        </w:rPr>
      </w:pPr>
      <w:r w:rsidRPr="00CE6169">
        <w:rPr>
          <w:spacing w:val="-1"/>
          <w:lang w:val="ru-RU"/>
        </w:rPr>
        <w:t>Трудовое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воспитание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детском </w:t>
      </w:r>
      <w:r w:rsidRPr="00CE6169">
        <w:rPr>
          <w:spacing w:val="-2"/>
          <w:lang w:val="ru-RU"/>
        </w:rPr>
        <w:t>саду.</w:t>
      </w:r>
      <w:r w:rsidRPr="00CE6169">
        <w:rPr>
          <w:lang w:val="ru-RU"/>
        </w:rPr>
        <w:t xml:space="preserve"> Т.С.Комарова. М.:</w:t>
      </w:r>
      <w:r w:rsidRPr="00CE6169">
        <w:rPr>
          <w:spacing w:val="-7"/>
          <w:lang w:val="ru-RU"/>
        </w:rPr>
        <w:t xml:space="preserve"> </w:t>
      </w:r>
      <w:r w:rsidRPr="00CE6169">
        <w:rPr>
          <w:spacing w:val="-1"/>
          <w:lang w:val="ru-RU"/>
        </w:rPr>
        <w:t>МОЗАЙКА-СИНТЕЗ,</w:t>
      </w:r>
      <w:r w:rsidRPr="00CE6169">
        <w:rPr>
          <w:lang w:val="ru-RU"/>
        </w:rPr>
        <w:t xml:space="preserve"> 2009г.</w:t>
      </w:r>
    </w:p>
    <w:p w:rsidR="002317C1" w:rsidRPr="00CE6169" w:rsidRDefault="002317C1">
      <w:pPr>
        <w:pStyle w:val="BodyText"/>
        <w:numPr>
          <w:ilvl w:val="0"/>
          <w:numId w:val="2"/>
        </w:numPr>
        <w:tabs>
          <w:tab w:val="left" w:pos="461"/>
        </w:tabs>
        <w:ind w:right="559"/>
        <w:rPr>
          <w:lang w:val="ru-RU"/>
        </w:rPr>
      </w:pPr>
      <w:r w:rsidRPr="00CE6169">
        <w:rPr>
          <w:spacing w:val="-1"/>
          <w:lang w:val="ru-RU"/>
        </w:rPr>
        <w:t>Экспериментальная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деятельность:</w:t>
      </w:r>
      <w:r w:rsidRPr="00CE6169">
        <w:rPr>
          <w:spacing w:val="-7"/>
          <w:lang w:val="ru-RU"/>
        </w:rPr>
        <w:t xml:space="preserve"> </w:t>
      </w:r>
      <w:r w:rsidRPr="00CE6169">
        <w:rPr>
          <w:spacing w:val="-1"/>
          <w:lang w:val="ru-RU"/>
        </w:rPr>
        <w:t>Г.П.Тугушева,</w:t>
      </w:r>
      <w:r w:rsidRPr="00CE6169">
        <w:rPr>
          <w:spacing w:val="3"/>
          <w:lang w:val="ru-RU"/>
        </w:rPr>
        <w:t xml:space="preserve"> </w:t>
      </w:r>
      <w:r w:rsidRPr="00CE6169">
        <w:rPr>
          <w:lang w:val="ru-RU"/>
        </w:rPr>
        <w:t>А.Е.Чистякова. СПб.:</w:t>
      </w:r>
      <w:r w:rsidRPr="00CE6169">
        <w:rPr>
          <w:spacing w:val="-3"/>
          <w:lang w:val="ru-RU"/>
        </w:rPr>
        <w:t xml:space="preserve"> </w:t>
      </w:r>
      <w:r w:rsidRPr="00CE6169">
        <w:rPr>
          <w:spacing w:val="-1"/>
          <w:lang w:val="ru-RU"/>
        </w:rPr>
        <w:t>«Детство-</w:t>
      </w:r>
      <w:r w:rsidRPr="00CE6169">
        <w:rPr>
          <w:spacing w:val="67"/>
          <w:lang w:val="ru-RU"/>
        </w:rPr>
        <w:t xml:space="preserve"> </w:t>
      </w:r>
      <w:r w:rsidRPr="00CE6169">
        <w:rPr>
          <w:lang w:val="ru-RU"/>
        </w:rPr>
        <w:t>ПРЕСС»</w:t>
      </w:r>
      <w:r w:rsidRPr="00CE6169">
        <w:rPr>
          <w:spacing w:val="-8"/>
          <w:lang w:val="ru-RU"/>
        </w:rPr>
        <w:t xml:space="preserve"> </w:t>
      </w:r>
      <w:r w:rsidRPr="00CE6169">
        <w:rPr>
          <w:lang w:val="ru-RU"/>
        </w:rPr>
        <w:t>2009г.</w:t>
      </w:r>
    </w:p>
    <w:p w:rsidR="002317C1" w:rsidRPr="00CE6169" w:rsidRDefault="002317C1">
      <w:pPr>
        <w:pStyle w:val="BodyText"/>
        <w:numPr>
          <w:ilvl w:val="0"/>
          <w:numId w:val="2"/>
        </w:numPr>
        <w:tabs>
          <w:tab w:val="left" w:pos="521"/>
        </w:tabs>
        <w:ind w:right="1234"/>
        <w:rPr>
          <w:lang w:val="ru-RU"/>
        </w:rPr>
      </w:pPr>
      <w:r w:rsidRPr="00CE6169">
        <w:rPr>
          <w:spacing w:val="-1"/>
          <w:lang w:val="ru-RU"/>
        </w:rPr>
        <w:t>Ознакомление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с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предметным</w:t>
      </w:r>
      <w:r w:rsidRPr="00CE6169">
        <w:rPr>
          <w:lang w:val="ru-RU"/>
        </w:rPr>
        <w:t xml:space="preserve"> и </w:t>
      </w:r>
      <w:r w:rsidRPr="00CE6169">
        <w:rPr>
          <w:spacing w:val="-1"/>
          <w:lang w:val="ru-RU"/>
        </w:rPr>
        <w:t>социальным</w:t>
      </w:r>
      <w:r w:rsidRPr="00CE6169">
        <w:rPr>
          <w:lang w:val="ru-RU"/>
        </w:rPr>
        <w:t xml:space="preserve"> окружением:</w:t>
      </w:r>
      <w:r w:rsidRPr="00CE6169">
        <w:rPr>
          <w:spacing w:val="-7"/>
          <w:lang w:val="ru-RU"/>
        </w:rPr>
        <w:t xml:space="preserve"> </w:t>
      </w:r>
      <w:r w:rsidRPr="00CE6169">
        <w:rPr>
          <w:lang w:val="ru-RU"/>
        </w:rPr>
        <w:t>Дыбина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2"/>
          <w:lang w:val="ru-RU"/>
        </w:rPr>
        <w:t>О.В.</w:t>
      </w:r>
      <w:r w:rsidRPr="00CE6169">
        <w:rPr>
          <w:spacing w:val="3"/>
          <w:lang w:val="ru-RU"/>
        </w:rPr>
        <w:t xml:space="preserve"> </w:t>
      </w:r>
      <w:r w:rsidRPr="00CE6169">
        <w:rPr>
          <w:lang w:val="ru-RU"/>
        </w:rPr>
        <w:t>М.:</w:t>
      </w:r>
      <w:r w:rsidRPr="00CE6169">
        <w:rPr>
          <w:spacing w:val="43"/>
          <w:lang w:val="ru-RU"/>
        </w:rPr>
        <w:t xml:space="preserve"> </w:t>
      </w:r>
      <w:r w:rsidRPr="00CE6169">
        <w:rPr>
          <w:spacing w:val="-1"/>
          <w:lang w:val="ru-RU"/>
        </w:rPr>
        <w:t>МОЗАЙКА-СИНТЕЗ,</w:t>
      </w:r>
      <w:r w:rsidRPr="00CE6169">
        <w:rPr>
          <w:lang w:val="ru-RU"/>
        </w:rPr>
        <w:t xml:space="preserve"> 2014г.</w:t>
      </w:r>
    </w:p>
    <w:p w:rsidR="002317C1" w:rsidRPr="00CE6169" w:rsidRDefault="002317C1">
      <w:pPr>
        <w:pStyle w:val="BodyText"/>
        <w:numPr>
          <w:ilvl w:val="0"/>
          <w:numId w:val="2"/>
        </w:numPr>
        <w:tabs>
          <w:tab w:val="left" w:pos="521"/>
        </w:tabs>
        <w:ind w:right="392"/>
        <w:rPr>
          <w:lang w:val="ru-RU"/>
        </w:rPr>
      </w:pPr>
      <w:r w:rsidRPr="00CE6169">
        <w:rPr>
          <w:spacing w:val="-1"/>
          <w:lang w:val="ru-RU"/>
        </w:rPr>
        <w:t>Формирование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элементарных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математических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представлений.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Помораева</w:t>
      </w:r>
      <w:r w:rsidRPr="00CE6169">
        <w:rPr>
          <w:spacing w:val="5"/>
          <w:lang w:val="ru-RU"/>
        </w:rPr>
        <w:t xml:space="preserve"> </w:t>
      </w:r>
      <w:r w:rsidRPr="00CE6169">
        <w:rPr>
          <w:spacing w:val="-3"/>
          <w:lang w:val="ru-RU"/>
        </w:rPr>
        <w:t>И.А.</w:t>
      </w:r>
      <w:r w:rsidRPr="00CE6169">
        <w:rPr>
          <w:spacing w:val="3"/>
          <w:lang w:val="ru-RU"/>
        </w:rPr>
        <w:t xml:space="preserve"> </w:t>
      </w:r>
      <w:r w:rsidRPr="00CE6169">
        <w:rPr>
          <w:lang w:val="ru-RU"/>
        </w:rPr>
        <w:t>М.:</w:t>
      </w:r>
      <w:r w:rsidRPr="00CE6169">
        <w:rPr>
          <w:spacing w:val="93"/>
          <w:lang w:val="ru-RU"/>
        </w:rPr>
        <w:t xml:space="preserve"> </w:t>
      </w:r>
      <w:r w:rsidRPr="00CE6169">
        <w:rPr>
          <w:spacing w:val="-1"/>
          <w:lang w:val="ru-RU"/>
        </w:rPr>
        <w:t>МОЗАЙКА-СИНТЕЗ,</w:t>
      </w:r>
      <w:r w:rsidRPr="00CE6169">
        <w:rPr>
          <w:lang w:val="ru-RU"/>
        </w:rPr>
        <w:t xml:space="preserve"> 2014г</w:t>
      </w:r>
    </w:p>
    <w:p w:rsidR="002317C1" w:rsidRPr="00CE6169" w:rsidRDefault="002317C1">
      <w:pPr>
        <w:pStyle w:val="BodyText"/>
        <w:numPr>
          <w:ilvl w:val="0"/>
          <w:numId w:val="2"/>
        </w:numPr>
        <w:tabs>
          <w:tab w:val="left" w:pos="521"/>
        </w:tabs>
        <w:ind w:right="649"/>
        <w:rPr>
          <w:lang w:val="ru-RU"/>
        </w:rPr>
      </w:pPr>
      <w:r w:rsidRPr="00CE6169">
        <w:rPr>
          <w:spacing w:val="-1"/>
          <w:lang w:val="ru-RU"/>
        </w:rPr>
        <w:t>Ознакомление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с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природой 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детском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саду:</w:t>
      </w:r>
      <w:r w:rsidRPr="00CE6169">
        <w:rPr>
          <w:spacing w:val="-3"/>
          <w:lang w:val="ru-RU"/>
        </w:rPr>
        <w:t xml:space="preserve"> </w:t>
      </w:r>
      <w:r w:rsidRPr="00CE6169">
        <w:rPr>
          <w:spacing w:val="-1"/>
          <w:lang w:val="ru-RU"/>
        </w:rPr>
        <w:t>О.А.Соломенникова.</w:t>
      </w:r>
      <w:r w:rsidRPr="00CE6169">
        <w:rPr>
          <w:spacing w:val="4"/>
          <w:lang w:val="ru-RU"/>
        </w:rPr>
        <w:t xml:space="preserve"> </w:t>
      </w:r>
      <w:r w:rsidRPr="00CE6169">
        <w:rPr>
          <w:lang w:val="ru-RU"/>
        </w:rPr>
        <w:t>М.:</w:t>
      </w:r>
      <w:r w:rsidRPr="00CE6169">
        <w:rPr>
          <w:spacing w:val="-3"/>
          <w:lang w:val="ru-RU"/>
        </w:rPr>
        <w:t xml:space="preserve"> </w:t>
      </w:r>
      <w:r w:rsidRPr="00CE6169">
        <w:rPr>
          <w:spacing w:val="-1"/>
          <w:lang w:val="ru-RU"/>
        </w:rPr>
        <w:t>МОЗАЙКА-</w:t>
      </w:r>
      <w:r w:rsidRPr="00CE6169">
        <w:rPr>
          <w:spacing w:val="67"/>
          <w:lang w:val="ru-RU"/>
        </w:rPr>
        <w:t xml:space="preserve"> </w:t>
      </w:r>
      <w:r w:rsidRPr="00CE6169">
        <w:rPr>
          <w:spacing w:val="-1"/>
          <w:lang w:val="ru-RU"/>
        </w:rPr>
        <w:t>СИНТЕЗ,</w:t>
      </w:r>
      <w:r w:rsidRPr="00CE6169">
        <w:rPr>
          <w:lang w:val="ru-RU"/>
        </w:rPr>
        <w:t xml:space="preserve"> 2014г.</w:t>
      </w:r>
    </w:p>
    <w:p w:rsidR="002317C1" w:rsidRPr="00CE6169" w:rsidRDefault="002317C1">
      <w:pPr>
        <w:pStyle w:val="BodyText"/>
        <w:numPr>
          <w:ilvl w:val="0"/>
          <w:numId w:val="2"/>
        </w:numPr>
        <w:tabs>
          <w:tab w:val="left" w:pos="521"/>
        </w:tabs>
        <w:ind w:left="520" w:right="231" w:hanging="420"/>
        <w:rPr>
          <w:lang w:val="ru-RU"/>
        </w:rPr>
      </w:pPr>
      <w:r w:rsidRPr="00CE6169">
        <w:rPr>
          <w:spacing w:val="-1"/>
          <w:lang w:val="ru-RU"/>
        </w:rPr>
        <w:t>Развитие</w:t>
      </w:r>
      <w:r w:rsidRPr="00CE6169">
        <w:rPr>
          <w:lang w:val="ru-RU"/>
        </w:rPr>
        <w:t xml:space="preserve">  речи 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детском </w:t>
      </w:r>
      <w:r w:rsidRPr="00CE6169">
        <w:rPr>
          <w:spacing w:val="-2"/>
          <w:lang w:val="ru-RU"/>
        </w:rPr>
        <w:t>саду:</w:t>
      </w:r>
      <w:r w:rsidRPr="00CE6169">
        <w:rPr>
          <w:spacing w:val="-3"/>
          <w:lang w:val="ru-RU"/>
        </w:rPr>
        <w:t xml:space="preserve"> </w:t>
      </w:r>
      <w:r w:rsidRPr="00CE6169">
        <w:rPr>
          <w:lang w:val="ru-RU"/>
        </w:rPr>
        <w:t>Гербова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2"/>
          <w:lang w:val="ru-RU"/>
        </w:rPr>
        <w:t>В.В.</w:t>
      </w:r>
      <w:r w:rsidRPr="00CE6169">
        <w:rPr>
          <w:lang w:val="ru-RU"/>
        </w:rPr>
        <w:t xml:space="preserve"> М.:</w:t>
      </w:r>
      <w:r w:rsidRPr="00CE6169">
        <w:rPr>
          <w:spacing w:val="-3"/>
          <w:lang w:val="ru-RU"/>
        </w:rPr>
        <w:t xml:space="preserve"> </w:t>
      </w:r>
      <w:r w:rsidRPr="00CE6169">
        <w:rPr>
          <w:spacing w:val="-1"/>
          <w:lang w:val="ru-RU"/>
        </w:rPr>
        <w:t>МОЗАЙКА-СИНТЕЗ,</w:t>
      </w:r>
      <w:r w:rsidRPr="00CE6169">
        <w:rPr>
          <w:lang w:val="ru-RU"/>
        </w:rPr>
        <w:t xml:space="preserve"> 2014г.</w:t>
      </w:r>
    </w:p>
    <w:p w:rsidR="002317C1" w:rsidRDefault="002317C1">
      <w:pPr>
        <w:pStyle w:val="BodyText"/>
        <w:numPr>
          <w:ilvl w:val="0"/>
          <w:numId w:val="2"/>
        </w:numPr>
        <w:tabs>
          <w:tab w:val="left" w:pos="521"/>
        </w:tabs>
        <w:ind w:right="721"/>
      </w:pPr>
      <w:r w:rsidRPr="00CE6169">
        <w:rPr>
          <w:spacing w:val="-1"/>
          <w:lang w:val="ru-RU"/>
        </w:rPr>
        <w:t>Изобразительная</w:t>
      </w:r>
      <w:r w:rsidRPr="00CE6169">
        <w:rPr>
          <w:lang w:val="ru-RU"/>
        </w:rPr>
        <w:t xml:space="preserve"> 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деятельность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детском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саду:</w:t>
      </w:r>
      <w:r w:rsidRPr="00CE6169">
        <w:rPr>
          <w:spacing w:val="-7"/>
          <w:lang w:val="ru-RU"/>
        </w:rPr>
        <w:t xml:space="preserve"> </w:t>
      </w:r>
      <w:r w:rsidRPr="00CE6169">
        <w:rPr>
          <w:spacing w:val="-1"/>
          <w:lang w:val="ru-RU"/>
        </w:rPr>
        <w:t>Комарова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Т.С.  </w:t>
      </w:r>
      <w:r>
        <w:t>М.:</w:t>
      </w:r>
      <w:r>
        <w:rPr>
          <w:spacing w:val="-3"/>
        </w:rPr>
        <w:t xml:space="preserve"> </w:t>
      </w:r>
      <w:r>
        <w:t>МОЗАЙКА-</w:t>
      </w:r>
      <w:r>
        <w:rPr>
          <w:spacing w:val="72"/>
        </w:rPr>
        <w:t xml:space="preserve"> </w:t>
      </w:r>
      <w:r>
        <w:rPr>
          <w:spacing w:val="-1"/>
        </w:rPr>
        <w:t>СИНТЕЗ,</w:t>
      </w:r>
      <w:r>
        <w:t xml:space="preserve"> 2014г.</w:t>
      </w:r>
    </w:p>
    <w:p w:rsidR="002317C1" w:rsidRDefault="002317C1">
      <w:pPr>
        <w:pStyle w:val="BodyText"/>
        <w:numPr>
          <w:ilvl w:val="0"/>
          <w:numId w:val="2"/>
        </w:numPr>
        <w:tabs>
          <w:tab w:val="left" w:pos="461"/>
        </w:tabs>
        <w:ind w:right="649"/>
      </w:pPr>
      <w:r w:rsidRPr="00CE6169">
        <w:rPr>
          <w:spacing w:val="-1"/>
          <w:lang w:val="ru-RU"/>
        </w:rPr>
        <w:t>Планирование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образовательной деятельности</w:t>
      </w:r>
      <w:r w:rsidRPr="00CE6169">
        <w:rPr>
          <w:lang w:val="ru-RU"/>
        </w:rPr>
        <w:t xml:space="preserve"> 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ДОО.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Под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общей </w:t>
      </w:r>
      <w:r w:rsidRPr="00CE6169">
        <w:rPr>
          <w:spacing w:val="-1"/>
          <w:lang w:val="ru-RU"/>
        </w:rPr>
        <w:t>редакцией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Л.Л.</w:t>
      </w:r>
      <w:r w:rsidRPr="00CE6169">
        <w:rPr>
          <w:spacing w:val="73"/>
          <w:lang w:val="ru-RU"/>
        </w:rPr>
        <w:t xml:space="preserve"> </w:t>
      </w:r>
      <w:r w:rsidRPr="00CE6169">
        <w:rPr>
          <w:lang w:val="ru-RU"/>
        </w:rPr>
        <w:t xml:space="preserve">Тимофеевой. </w:t>
      </w:r>
      <w:r>
        <w:rPr>
          <w:spacing w:val="-1"/>
        </w:rPr>
        <w:t>Издательство</w:t>
      </w:r>
      <w:r>
        <w:rPr>
          <w:spacing w:val="3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rPr>
          <w:spacing w:val="-1"/>
        </w:rPr>
        <w:t>Учитель»,</w:t>
      </w:r>
      <w:r>
        <w:rPr>
          <w:spacing w:val="3"/>
        </w:rPr>
        <w:t xml:space="preserve"> </w:t>
      </w:r>
      <w:r>
        <w:t>2012г</w:t>
      </w:r>
    </w:p>
    <w:p w:rsidR="002317C1" w:rsidRPr="00CE6169" w:rsidRDefault="002317C1">
      <w:pPr>
        <w:pStyle w:val="BodyText"/>
        <w:numPr>
          <w:ilvl w:val="0"/>
          <w:numId w:val="2"/>
        </w:numPr>
        <w:tabs>
          <w:tab w:val="left" w:pos="461"/>
        </w:tabs>
        <w:ind w:right="231"/>
        <w:rPr>
          <w:lang w:val="ru-RU"/>
        </w:rPr>
      </w:pPr>
      <w:r w:rsidRPr="00CE6169">
        <w:rPr>
          <w:lang w:val="ru-RU"/>
        </w:rPr>
        <w:t>Б</w:t>
      </w:r>
      <w:r w:rsidRPr="00CE6169">
        <w:rPr>
          <w:spacing w:val="2"/>
          <w:lang w:val="ru-RU"/>
        </w:rPr>
        <w:t xml:space="preserve"> </w:t>
      </w:r>
      <w:r w:rsidRPr="00CE6169">
        <w:rPr>
          <w:lang w:val="ru-RU"/>
        </w:rPr>
        <w:t>у</w:t>
      </w:r>
      <w:r w:rsidRPr="00CE6169">
        <w:rPr>
          <w:spacing w:val="-8"/>
          <w:lang w:val="ru-RU"/>
        </w:rPr>
        <w:t xml:space="preserve"> </w:t>
      </w:r>
      <w:r w:rsidRPr="00CE6169">
        <w:rPr>
          <w:lang w:val="ru-RU"/>
        </w:rPr>
        <w:t>р 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Р.</w:t>
      </w:r>
      <w:r w:rsidRPr="00CE6169">
        <w:rPr>
          <w:lang w:val="ru-RU"/>
        </w:rPr>
        <w:t xml:space="preserve"> С. </w:t>
      </w:r>
      <w:r w:rsidRPr="00CE6169">
        <w:rPr>
          <w:spacing w:val="-1"/>
          <w:lang w:val="ru-RU"/>
        </w:rPr>
        <w:t>Социально-нравственное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воспитание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дошкольников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(3–7 лет).</w:t>
      </w:r>
    </w:p>
    <w:p w:rsidR="002317C1" w:rsidRPr="00CE6169" w:rsidRDefault="002317C1">
      <w:pPr>
        <w:pStyle w:val="BodyText"/>
        <w:numPr>
          <w:ilvl w:val="0"/>
          <w:numId w:val="2"/>
        </w:numPr>
        <w:tabs>
          <w:tab w:val="left" w:pos="461"/>
        </w:tabs>
        <w:ind w:right="231"/>
        <w:rPr>
          <w:lang w:val="ru-RU"/>
        </w:rPr>
      </w:pPr>
      <w:r w:rsidRPr="00CE6169">
        <w:rPr>
          <w:spacing w:val="-1"/>
          <w:lang w:val="ru-RU"/>
        </w:rPr>
        <w:t>В.П.Новикова</w:t>
      </w:r>
      <w:r w:rsidRPr="00CE6169">
        <w:rPr>
          <w:spacing w:val="5"/>
          <w:lang w:val="ru-RU"/>
        </w:rPr>
        <w:t xml:space="preserve"> </w:t>
      </w:r>
      <w:r w:rsidRPr="00CE6169">
        <w:rPr>
          <w:spacing w:val="-1"/>
          <w:lang w:val="ru-RU"/>
        </w:rPr>
        <w:t>«Математика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детском</w:t>
      </w:r>
      <w:r w:rsidRPr="00CE6169">
        <w:rPr>
          <w:spacing w:val="-5"/>
          <w:lang w:val="ru-RU"/>
        </w:rPr>
        <w:t xml:space="preserve"> </w:t>
      </w:r>
      <w:r w:rsidRPr="00CE6169">
        <w:rPr>
          <w:spacing w:val="-1"/>
          <w:lang w:val="ru-RU"/>
        </w:rPr>
        <w:t>саду»</w:t>
      </w:r>
      <w:r w:rsidRPr="00CE6169">
        <w:rPr>
          <w:spacing w:val="-5"/>
          <w:lang w:val="ru-RU"/>
        </w:rPr>
        <w:t xml:space="preserve"> </w:t>
      </w:r>
      <w:r w:rsidRPr="00CE6169">
        <w:rPr>
          <w:spacing w:val="-1"/>
          <w:lang w:val="ru-RU"/>
        </w:rPr>
        <w:t>Мозаика</w:t>
      </w:r>
      <w:r w:rsidRPr="00CE6169">
        <w:rPr>
          <w:spacing w:val="7"/>
          <w:lang w:val="ru-RU"/>
        </w:rPr>
        <w:t xml:space="preserve"> </w:t>
      </w:r>
      <w:r w:rsidRPr="00CE6169">
        <w:rPr>
          <w:lang w:val="ru-RU"/>
        </w:rPr>
        <w:t xml:space="preserve">– </w:t>
      </w:r>
      <w:r w:rsidRPr="00CE6169">
        <w:rPr>
          <w:spacing w:val="-1"/>
          <w:lang w:val="ru-RU"/>
        </w:rPr>
        <w:t>Синтез</w:t>
      </w:r>
      <w:r w:rsidRPr="00CE6169">
        <w:rPr>
          <w:lang w:val="ru-RU"/>
        </w:rPr>
        <w:t xml:space="preserve"> 2006г</w:t>
      </w:r>
    </w:p>
    <w:p w:rsidR="002317C1" w:rsidRPr="00CE6169" w:rsidRDefault="002317C1">
      <w:pPr>
        <w:pStyle w:val="BodyText"/>
        <w:numPr>
          <w:ilvl w:val="0"/>
          <w:numId w:val="2"/>
        </w:numPr>
        <w:tabs>
          <w:tab w:val="left" w:pos="461"/>
        </w:tabs>
        <w:ind w:right="675"/>
        <w:rPr>
          <w:lang w:val="ru-RU"/>
        </w:rPr>
      </w:pPr>
      <w:r w:rsidRPr="00CE6169">
        <w:rPr>
          <w:spacing w:val="-1"/>
          <w:lang w:val="ru-RU"/>
        </w:rPr>
        <w:t>Физическая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2"/>
          <w:lang w:val="ru-RU"/>
        </w:rPr>
        <w:t>культура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детском </w:t>
      </w:r>
      <w:r w:rsidRPr="00CE6169">
        <w:rPr>
          <w:spacing w:val="-1"/>
          <w:lang w:val="ru-RU"/>
        </w:rPr>
        <w:t>саду:</w:t>
      </w:r>
      <w:r w:rsidRPr="00CE6169">
        <w:rPr>
          <w:spacing w:val="-3"/>
          <w:lang w:val="ru-RU"/>
        </w:rPr>
        <w:t xml:space="preserve"> </w:t>
      </w:r>
      <w:r w:rsidRPr="00CE6169">
        <w:rPr>
          <w:spacing w:val="-1"/>
          <w:lang w:val="ru-RU"/>
        </w:rPr>
        <w:t>Пензулаева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Л.И.</w:t>
      </w:r>
      <w:r w:rsidRPr="00CE6169">
        <w:rPr>
          <w:lang w:val="ru-RU"/>
        </w:rPr>
        <w:t xml:space="preserve"> М.:</w:t>
      </w:r>
      <w:r w:rsidRPr="00CE6169">
        <w:rPr>
          <w:spacing w:val="-3"/>
          <w:lang w:val="ru-RU"/>
        </w:rPr>
        <w:t xml:space="preserve"> </w:t>
      </w:r>
      <w:r w:rsidRPr="00CE6169">
        <w:rPr>
          <w:lang w:val="ru-RU"/>
        </w:rPr>
        <w:t>МОЗАЙКА-СИНТЕЗ,</w:t>
      </w:r>
      <w:r w:rsidRPr="00CE6169">
        <w:rPr>
          <w:spacing w:val="54"/>
          <w:lang w:val="ru-RU"/>
        </w:rPr>
        <w:t xml:space="preserve"> </w:t>
      </w:r>
      <w:r w:rsidRPr="00CE6169">
        <w:rPr>
          <w:lang w:val="ru-RU"/>
        </w:rPr>
        <w:t>2012г.</w:t>
      </w:r>
    </w:p>
    <w:p w:rsidR="002317C1" w:rsidRDefault="002317C1">
      <w:pPr>
        <w:pStyle w:val="BodyText"/>
        <w:numPr>
          <w:ilvl w:val="0"/>
          <w:numId w:val="2"/>
        </w:numPr>
        <w:tabs>
          <w:tab w:val="left" w:pos="461"/>
        </w:tabs>
        <w:ind w:right="262"/>
      </w:pPr>
      <w:r w:rsidRPr="00CE6169">
        <w:rPr>
          <w:spacing w:val="-1"/>
          <w:lang w:val="ru-RU"/>
        </w:rPr>
        <w:t>Проектная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деятельность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дошкольников: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Н.Е.Веракса,</w:t>
      </w:r>
      <w:r w:rsidRPr="00CE6169">
        <w:rPr>
          <w:lang w:val="ru-RU"/>
        </w:rPr>
        <w:t xml:space="preserve"> </w:t>
      </w:r>
      <w:r w:rsidRPr="00CE6169">
        <w:rPr>
          <w:spacing w:val="-3"/>
          <w:lang w:val="ru-RU"/>
        </w:rPr>
        <w:t>А.Н.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Веракса.</w:t>
      </w:r>
      <w:r w:rsidRPr="00CE6169">
        <w:rPr>
          <w:lang w:val="ru-RU"/>
        </w:rPr>
        <w:t xml:space="preserve"> </w:t>
      </w:r>
      <w:r>
        <w:t>М.:</w:t>
      </w:r>
      <w:r>
        <w:rPr>
          <w:spacing w:val="-7"/>
        </w:rPr>
        <w:t xml:space="preserve"> </w:t>
      </w:r>
      <w:r>
        <w:t>МОЗАЙКА-</w:t>
      </w:r>
      <w:r>
        <w:rPr>
          <w:spacing w:val="72"/>
        </w:rPr>
        <w:t xml:space="preserve"> </w:t>
      </w:r>
      <w:r>
        <w:rPr>
          <w:spacing w:val="-1"/>
        </w:rPr>
        <w:t>СИНТЕЗ,</w:t>
      </w:r>
      <w:r>
        <w:t xml:space="preserve"> 2014г.</w:t>
      </w:r>
    </w:p>
    <w:p w:rsidR="002317C1" w:rsidRDefault="002317C1">
      <w:pPr>
        <w:pStyle w:val="BodyText"/>
        <w:numPr>
          <w:ilvl w:val="0"/>
          <w:numId w:val="2"/>
        </w:numPr>
        <w:tabs>
          <w:tab w:val="left" w:pos="461"/>
        </w:tabs>
        <w:ind w:right="721"/>
      </w:pPr>
      <w:r w:rsidRPr="00CE6169">
        <w:rPr>
          <w:spacing w:val="-1"/>
          <w:lang w:val="ru-RU"/>
        </w:rPr>
        <w:t>Программа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логопедической</w:t>
      </w:r>
      <w:r w:rsidRPr="00CE6169">
        <w:rPr>
          <w:spacing w:val="-1"/>
          <w:lang w:val="ru-RU"/>
        </w:rPr>
        <w:t xml:space="preserve"> работы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 xml:space="preserve">по преодолению </w:t>
      </w:r>
      <w:r w:rsidRPr="00CE6169">
        <w:rPr>
          <w:spacing w:val="-1"/>
          <w:lang w:val="ru-RU"/>
        </w:rPr>
        <w:t>общего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недоразвития</w:t>
      </w:r>
      <w:r w:rsidRPr="00CE6169">
        <w:rPr>
          <w:lang w:val="ru-RU"/>
        </w:rPr>
        <w:t xml:space="preserve"> речи.</w:t>
      </w:r>
      <w:r w:rsidRPr="00CE6169">
        <w:rPr>
          <w:spacing w:val="32"/>
          <w:lang w:val="ru-RU"/>
        </w:rPr>
        <w:t xml:space="preserve"> </w:t>
      </w:r>
      <w:r>
        <w:rPr>
          <w:spacing w:val="-1"/>
        </w:rPr>
        <w:t>Т.Б.Филичева,</w:t>
      </w:r>
      <w:r>
        <w:t xml:space="preserve"> </w:t>
      </w:r>
      <w:r>
        <w:rPr>
          <w:spacing w:val="-1"/>
        </w:rPr>
        <w:t>Г.В.Чиркина,</w:t>
      </w:r>
      <w:r>
        <w:t xml:space="preserve"> </w:t>
      </w:r>
      <w:r>
        <w:rPr>
          <w:spacing w:val="-1"/>
        </w:rPr>
        <w:t>Москва,</w:t>
      </w:r>
      <w:r>
        <w:rPr>
          <w:spacing w:val="3"/>
        </w:rPr>
        <w:t xml:space="preserve"> </w:t>
      </w:r>
      <w:r>
        <w:rPr>
          <w:spacing w:val="-1"/>
        </w:rPr>
        <w:t>«Просвещение»,</w:t>
      </w:r>
      <w:r>
        <w:t xml:space="preserve"> 2009 г.</w:t>
      </w:r>
    </w:p>
    <w:p w:rsidR="002317C1" w:rsidRDefault="002317C1">
      <w:pPr>
        <w:pStyle w:val="BodyText"/>
        <w:numPr>
          <w:ilvl w:val="0"/>
          <w:numId w:val="2"/>
        </w:numPr>
        <w:tabs>
          <w:tab w:val="left" w:pos="461"/>
        </w:tabs>
        <w:ind w:right="262"/>
      </w:pPr>
      <w:r w:rsidRPr="00CE6169">
        <w:rPr>
          <w:spacing w:val="-1"/>
          <w:lang w:val="ru-RU"/>
        </w:rPr>
        <w:t>Адаптированная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примерная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основная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образовательная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программа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для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дошкольников</w:t>
      </w:r>
      <w:r w:rsidRPr="00CE6169">
        <w:rPr>
          <w:spacing w:val="61"/>
          <w:lang w:val="ru-RU"/>
        </w:rPr>
        <w:t xml:space="preserve"> </w:t>
      </w:r>
      <w:r w:rsidRPr="00CE6169">
        <w:rPr>
          <w:lang w:val="ru-RU"/>
        </w:rPr>
        <w:t>с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нарушениями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речи.</w:t>
      </w:r>
      <w:r w:rsidRPr="00CE6169">
        <w:rPr>
          <w:lang w:val="ru-RU"/>
        </w:rPr>
        <w:t xml:space="preserve"> </w:t>
      </w:r>
      <w:r>
        <w:rPr>
          <w:spacing w:val="-2"/>
        </w:rPr>
        <w:t>СПб,</w:t>
      </w:r>
      <w:r>
        <w:rPr>
          <w:spacing w:val="3"/>
        </w:rPr>
        <w:t xml:space="preserve"> </w:t>
      </w:r>
      <w:r>
        <w:rPr>
          <w:spacing w:val="-2"/>
        </w:rPr>
        <w:t>ЦДК</w:t>
      </w:r>
      <w:r>
        <w:t xml:space="preserve"> проф.</w:t>
      </w:r>
      <w:r>
        <w:rPr>
          <w:spacing w:val="4"/>
        </w:rPr>
        <w:t xml:space="preserve"> </w:t>
      </w:r>
      <w:r>
        <w:t xml:space="preserve">Л. </w:t>
      </w:r>
      <w:r>
        <w:rPr>
          <w:spacing w:val="-1"/>
        </w:rPr>
        <w:t>Б.</w:t>
      </w:r>
      <w:r>
        <w:t xml:space="preserve"> </w:t>
      </w:r>
      <w:r>
        <w:rPr>
          <w:spacing w:val="-1"/>
        </w:rPr>
        <w:t>Баряевой.</w:t>
      </w:r>
    </w:p>
    <w:p w:rsidR="002317C1" w:rsidRDefault="002317C1">
      <w:pPr>
        <w:pStyle w:val="BodyText"/>
        <w:numPr>
          <w:ilvl w:val="0"/>
          <w:numId w:val="2"/>
        </w:numPr>
        <w:tabs>
          <w:tab w:val="left" w:pos="461"/>
        </w:tabs>
        <w:ind w:right="721"/>
      </w:pPr>
      <w:r w:rsidRPr="00CE6169">
        <w:rPr>
          <w:spacing w:val="-1"/>
          <w:lang w:val="ru-RU"/>
        </w:rPr>
        <w:t>Планирование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коррекционно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– развивающей работы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в</w:t>
      </w:r>
      <w:r w:rsidRPr="00CE6169">
        <w:rPr>
          <w:spacing w:val="-2"/>
          <w:lang w:val="ru-RU"/>
        </w:rPr>
        <w:t xml:space="preserve"> </w:t>
      </w:r>
      <w:r w:rsidRPr="00CE6169">
        <w:rPr>
          <w:spacing w:val="-1"/>
          <w:lang w:val="ru-RU"/>
        </w:rPr>
        <w:t>группе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компенсирующей</w:t>
      </w:r>
      <w:r w:rsidRPr="00CE6169">
        <w:rPr>
          <w:spacing w:val="61"/>
          <w:lang w:val="ru-RU"/>
        </w:rPr>
        <w:t xml:space="preserve"> </w:t>
      </w:r>
      <w:r w:rsidRPr="00CE6169">
        <w:rPr>
          <w:spacing w:val="-1"/>
          <w:lang w:val="ru-RU"/>
        </w:rPr>
        <w:t>направленности</w:t>
      </w:r>
      <w:r w:rsidRPr="00CE6169">
        <w:rPr>
          <w:lang w:val="ru-RU"/>
        </w:rPr>
        <w:t xml:space="preserve"> для</w:t>
      </w:r>
      <w:r w:rsidRPr="00CE6169">
        <w:rPr>
          <w:spacing w:val="-3"/>
          <w:lang w:val="ru-RU"/>
        </w:rPr>
        <w:t xml:space="preserve"> </w:t>
      </w:r>
      <w:r w:rsidRPr="00CE6169">
        <w:rPr>
          <w:lang w:val="ru-RU"/>
        </w:rPr>
        <w:t>детей</w:t>
      </w:r>
      <w:r w:rsidRPr="00CE6169">
        <w:rPr>
          <w:spacing w:val="-5"/>
          <w:lang w:val="ru-RU"/>
        </w:rPr>
        <w:t xml:space="preserve"> </w:t>
      </w:r>
      <w:r w:rsidRPr="00CE6169">
        <w:rPr>
          <w:lang w:val="ru-RU"/>
        </w:rPr>
        <w:t>с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тяжелыми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нарушениями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речи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(ОНР).</w:t>
      </w:r>
      <w:r w:rsidRPr="00CE6169">
        <w:rPr>
          <w:lang w:val="ru-RU"/>
        </w:rPr>
        <w:t xml:space="preserve"> </w:t>
      </w:r>
      <w:r>
        <w:rPr>
          <w:spacing w:val="-1"/>
        </w:rPr>
        <w:t>СПб,</w:t>
      </w:r>
      <w:r>
        <w:t xml:space="preserve"> Детство.</w:t>
      </w:r>
    </w:p>
    <w:p w:rsidR="002317C1" w:rsidRDefault="002317C1">
      <w:pPr>
        <w:pStyle w:val="BodyText"/>
        <w:numPr>
          <w:ilvl w:val="0"/>
          <w:numId w:val="2"/>
        </w:numPr>
        <w:tabs>
          <w:tab w:val="left" w:pos="461"/>
        </w:tabs>
        <w:ind w:right="231"/>
      </w:pPr>
      <w:r w:rsidRPr="00CE6169">
        <w:rPr>
          <w:spacing w:val="-1"/>
          <w:lang w:val="ru-RU"/>
        </w:rPr>
        <w:t>Подготовка</w:t>
      </w:r>
      <w:r w:rsidRPr="00CE6169">
        <w:rPr>
          <w:lang w:val="ru-RU"/>
        </w:rPr>
        <w:t xml:space="preserve"> к </w:t>
      </w:r>
      <w:r w:rsidRPr="00CE6169">
        <w:rPr>
          <w:spacing w:val="-1"/>
          <w:lang w:val="ru-RU"/>
        </w:rPr>
        <w:t>школе</w:t>
      </w:r>
      <w:r w:rsidRPr="00CE6169">
        <w:rPr>
          <w:lang w:val="ru-RU"/>
        </w:rPr>
        <w:t xml:space="preserve"> детей с </w:t>
      </w:r>
      <w:r w:rsidRPr="00CE6169">
        <w:rPr>
          <w:spacing w:val="-1"/>
          <w:lang w:val="ru-RU"/>
        </w:rPr>
        <w:t>недостатками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речи.</w:t>
      </w:r>
      <w:r w:rsidRPr="00CE6169">
        <w:rPr>
          <w:lang w:val="ru-RU"/>
        </w:rPr>
        <w:t xml:space="preserve"> </w:t>
      </w:r>
      <w:r>
        <w:t xml:space="preserve">Г. </w:t>
      </w:r>
      <w:r>
        <w:rPr>
          <w:spacing w:val="-3"/>
        </w:rPr>
        <w:t>А.</w:t>
      </w:r>
      <w:r>
        <w:t xml:space="preserve"> Каше.</w:t>
      </w:r>
    </w:p>
    <w:p w:rsidR="002317C1" w:rsidRDefault="002317C1">
      <w:pPr>
        <w:pStyle w:val="BodyText"/>
        <w:numPr>
          <w:ilvl w:val="0"/>
          <w:numId w:val="2"/>
        </w:numPr>
        <w:tabs>
          <w:tab w:val="left" w:pos="461"/>
        </w:tabs>
        <w:ind w:right="794"/>
      </w:pPr>
      <w:r w:rsidRPr="00CE6169">
        <w:rPr>
          <w:spacing w:val="-1"/>
          <w:lang w:val="ru-RU"/>
        </w:rPr>
        <w:t>Логопедическая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>работа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по </w:t>
      </w:r>
      <w:r w:rsidRPr="00CE6169">
        <w:rPr>
          <w:spacing w:val="-1"/>
          <w:lang w:val="ru-RU"/>
        </w:rPr>
        <w:t>преодолению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нарушений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слоговой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структуры</w:t>
      </w:r>
      <w:r w:rsidRPr="00CE6169">
        <w:rPr>
          <w:spacing w:val="-2"/>
          <w:lang w:val="ru-RU"/>
        </w:rPr>
        <w:t xml:space="preserve"> </w:t>
      </w:r>
      <w:r w:rsidRPr="00CE6169">
        <w:rPr>
          <w:lang w:val="ru-RU"/>
        </w:rPr>
        <w:t>слов</w:t>
      </w:r>
      <w:r w:rsidRPr="00CE6169">
        <w:rPr>
          <w:spacing w:val="2"/>
          <w:lang w:val="ru-RU"/>
        </w:rPr>
        <w:t xml:space="preserve"> </w:t>
      </w:r>
      <w:r w:rsidRPr="00CE6169">
        <w:rPr>
          <w:lang w:val="ru-RU"/>
        </w:rPr>
        <w:t>у</w:t>
      </w:r>
      <w:r w:rsidRPr="00CE6169">
        <w:rPr>
          <w:spacing w:val="52"/>
          <w:lang w:val="ru-RU"/>
        </w:rPr>
        <w:t xml:space="preserve"> </w:t>
      </w:r>
      <w:r w:rsidRPr="00CE6169">
        <w:rPr>
          <w:lang w:val="ru-RU"/>
        </w:rPr>
        <w:t xml:space="preserve">детей. </w:t>
      </w:r>
      <w:r>
        <w:rPr>
          <w:spacing w:val="-1"/>
        </w:rPr>
        <w:t>Агранович</w:t>
      </w:r>
      <w:r>
        <w:rPr>
          <w:spacing w:val="-2"/>
        </w:rPr>
        <w:t xml:space="preserve"> </w:t>
      </w:r>
      <w:r>
        <w:t>З.Е.</w:t>
      </w:r>
    </w:p>
    <w:p w:rsidR="002317C1" w:rsidRDefault="002317C1">
      <w:pPr>
        <w:pStyle w:val="BodyText"/>
        <w:numPr>
          <w:ilvl w:val="0"/>
          <w:numId w:val="2"/>
        </w:numPr>
        <w:tabs>
          <w:tab w:val="left" w:pos="461"/>
        </w:tabs>
        <w:ind w:right="423"/>
      </w:pPr>
      <w:r w:rsidRPr="00CE6169">
        <w:rPr>
          <w:spacing w:val="-1"/>
          <w:lang w:val="ru-RU"/>
        </w:rPr>
        <w:t>Буренина</w:t>
      </w:r>
      <w:r w:rsidRPr="00CE6169">
        <w:rPr>
          <w:spacing w:val="4"/>
          <w:lang w:val="ru-RU"/>
        </w:rPr>
        <w:t xml:space="preserve"> </w:t>
      </w:r>
      <w:r w:rsidRPr="00CE6169">
        <w:rPr>
          <w:spacing w:val="-3"/>
          <w:lang w:val="ru-RU"/>
        </w:rPr>
        <w:t>А.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И.</w:t>
      </w:r>
      <w:r w:rsidRPr="00CE6169">
        <w:rPr>
          <w:lang w:val="ru-RU"/>
        </w:rPr>
        <w:t xml:space="preserve"> Ритмическая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мозаика:</w:t>
      </w:r>
      <w:r w:rsidRPr="00CE6169">
        <w:rPr>
          <w:spacing w:val="-7"/>
          <w:lang w:val="ru-RU"/>
        </w:rPr>
        <w:t xml:space="preserve"> </w:t>
      </w:r>
      <w:r w:rsidRPr="00CE6169">
        <w:rPr>
          <w:lang w:val="ru-RU"/>
        </w:rPr>
        <w:t>(Программа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по </w:t>
      </w:r>
      <w:r w:rsidRPr="00CE6169">
        <w:rPr>
          <w:spacing w:val="-1"/>
          <w:lang w:val="ru-RU"/>
        </w:rPr>
        <w:t>ритмической пластике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для</w:t>
      </w:r>
      <w:r w:rsidRPr="00CE6169">
        <w:rPr>
          <w:spacing w:val="50"/>
          <w:lang w:val="ru-RU"/>
        </w:rPr>
        <w:t xml:space="preserve"> </w:t>
      </w:r>
      <w:r w:rsidRPr="00CE6169">
        <w:rPr>
          <w:lang w:val="ru-RU"/>
        </w:rPr>
        <w:t xml:space="preserve">детей </w:t>
      </w:r>
      <w:r w:rsidRPr="00CE6169">
        <w:rPr>
          <w:spacing w:val="-1"/>
          <w:lang w:val="ru-RU"/>
        </w:rPr>
        <w:t>дошкольного</w:t>
      </w:r>
      <w:r w:rsidRPr="00CE6169">
        <w:rPr>
          <w:lang w:val="ru-RU"/>
        </w:rPr>
        <w:t xml:space="preserve"> и младшего </w:t>
      </w:r>
      <w:r w:rsidRPr="00CE6169">
        <w:rPr>
          <w:spacing w:val="-1"/>
          <w:lang w:val="ru-RU"/>
        </w:rPr>
        <w:t>школьного</w:t>
      </w:r>
      <w:r w:rsidRPr="00CE6169">
        <w:rPr>
          <w:lang w:val="ru-RU"/>
        </w:rPr>
        <w:t xml:space="preserve"> возраста). </w:t>
      </w:r>
      <w:r>
        <w:rPr>
          <w:spacing w:val="-1"/>
        </w:rPr>
        <w:t>2-е</w:t>
      </w:r>
      <w:r>
        <w:rPr>
          <w:spacing w:val="1"/>
        </w:rPr>
        <w:t xml:space="preserve"> </w:t>
      </w:r>
      <w:r>
        <w:t xml:space="preserve">изд., </w:t>
      </w:r>
      <w:r>
        <w:rPr>
          <w:spacing w:val="-1"/>
        </w:rPr>
        <w:t>испр.</w:t>
      </w:r>
      <w:r>
        <w:t xml:space="preserve"> и</w:t>
      </w:r>
      <w:r>
        <w:rPr>
          <w:spacing w:val="-1"/>
        </w:rPr>
        <w:t xml:space="preserve"> </w:t>
      </w:r>
      <w:r>
        <w:t>доп.</w:t>
      </w:r>
      <w:r>
        <w:rPr>
          <w:spacing w:val="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rPr>
          <w:spacing w:val="-2"/>
        </w:rPr>
        <w:t>СПб.</w:t>
      </w:r>
      <w:r>
        <w:rPr>
          <w:spacing w:val="40"/>
        </w:rPr>
        <w:t xml:space="preserve"> </w:t>
      </w:r>
      <w:r>
        <w:rPr>
          <w:spacing w:val="-2"/>
        </w:rPr>
        <w:t>ЛОИРО,</w:t>
      </w:r>
      <w:r>
        <w:t xml:space="preserve"> 2000.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220 с.</w:t>
      </w:r>
    </w:p>
    <w:p w:rsidR="002317C1" w:rsidRDefault="002317C1">
      <w:pPr>
        <w:pStyle w:val="BodyText"/>
        <w:numPr>
          <w:ilvl w:val="0"/>
          <w:numId w:val="2"/>
        </w:numPr>
        <w:tabs>
          <w:tab w:val="left" w:pos="461"/>
        </w:tabs>
        <w:ind w:right="423"/>
      </w:pPr>
      <w:r w:rsidRPr="00CE6169">
        <w:rPr>
          <w:spacing w:val="-3"/>
          <w:lang w:val="ru-RU"/>
        </w:rPr>
        <w:t>И.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Каплунова,</w:t>
      </w:r>
      <w:r w:rsidRPr="00CE6169">
        <w:rPr>
          <w:lang w:val="ru-RU"/>
        </w:rPr>
        <w:t xml:space="preserve"> 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3"/>
          <w:lang w:val="ru-RU"/>
        </w:rPr>
        <w:t>Н.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Новоскольцева.</w:t>
      </w:r>
      <w:r w:rsidRPr="00CE6169">
        <w:rPr>
          <w:lang w:val="ru-RU"/>
        </w:rPr>
        <w:t xml:space="preserve"> </w:t>
      </w:r>
      <w:r w:rsidRPr="00CE6169">
        <w:rPr>
          <w:spacing w:val="3"/>
          <w:lang w:val="ru-RU"/>
        </w:rPr>
        <w:t xml:space="preserve"> </w:t>
      </w:r>
      <w:r w:rsidRPr="00CE6169">
        <w:rPr>
          <w:spacing w:val="-1"/>
          <w:lang w:val="ru-RU"/>
        </w:rPr>
        <w:t>Программа</w:t>
      </w:r>
      <w:r w:rsidRPr="00CE6169">
        <w:rPr>
          <w:spacing w:val="1"/>
          <w:lang w:val="ru-RU"/>
        </w:rPr>
        <w:t xml:space="preserve"> </w:t>
      </w:r>
      <w:r w:rsidRPr="00CE6169">
        <w:rPr>
          <w:lang w:val="ru-RU"/>
        </w:rPr>
        <w:t xml:space="preserve">по </w:t>
      </w:r>
      <w:r w:rsidRPr="00CE6169">
        <w:rPr>
          <w:spacing w:val="-1"/>
          <w:lang w:val="ru-RU"/>
        </w:rPr>
        <w:t>музыкальному</w:t>
      </w:r>
      <w:r w:rsidRPr="00CE6169">
        <w:rPr>
          <w:spacing w:val="-5"/>
          <w:lang w:val="ru-RU"/>
        </w:rPr>
        <w:t xml:space="preserve"> </w:t>
      </w:r>
      <w:r w:rsidRPr="00CE6169">
        <w:rPr>
          <w:spacing w:val="-1"/>
          <w:lang w:val="ru-RU"/>
        </w:rPr>
        <w:t>воспитанию</w:t>
      </w:r>
      <w:r w:rsidRPr="00CE6169">
        <w:rPr>
          <w:lang w:val="ru-RU"/>
        </w:rPr>
        <w:t xml:space="preserve"> </w:t>
      </w:r>
      <w:r w:rsidRPr="00CE6169">
        <w:rPr>
          <w:spacing w:val="1"/>
          <w:lang w:val="ru-RU"/>
        </w:rPr>
        <w:t>детей</w:t>
      </w:r>
      <w:r w:rsidRPr="00CE6169">
        <w:rPr>
          <w:spacing w:val="69"/>
          <w:lang w:val="ru-RU"/>
        </w:rPr>
        <w:t xml:space="preserve"> </w:t>
      </w:r>
      <w:r w:rsidRPr="00CE6169">
        <w:rPr>
          <w:spacing w:val="-1"/>
          <w:lang w:val="ru-RU"/>
        </w:rPr>
        <w:t>дошкольного</w:t>
      </w:r>
      <w:r w:rsidRPr="00CE6169">
        <w:rPr>
          <w:lang w:val="ru-RU"/>
        </w:rPr>
        <w:t xml:space="preserve"> </w:t>
      </w:r>
      <w:r w:rsidRPr="00CE6169">
        <w:rPr>
          <w:spacing w:val="-1"/>
          <w:lang w:val="ru-RU"/>
        </w:rPr>
        <w:t>возраста</w:t>
      </w:r>
      <w:r w:rsidRPr="00CE6169">
        <w:rPr>
          <w:spacing w:val="1"/>
          <w:lang w:val="ru-RU"/>
        </w:rPr>
        <w:t xml:space="preserve"> </w:t>
      </w:r>
      <w:r w:rsidRPr="00CE6169">
        <w:rPr>
          <w:spacing w:val="-1"/>
          <w:lang w:val="ru-RU"/>
        </w:rPr>
        <w:t>«Ладушки»</w:t>
      </w:r>
      <w:r w:rsidRPr="00CE6169">
        <w:rPr>
          <w:spacing w:val="55"/>
          <w:lang w:val="ru-RU"/>
        </w:rPr>
        <w:t xml:space="preserve"> </w:t>
      </w:r>
      <w:r w:rsidRPr="00CE6169">
        <w:rPr>
          <w:lang w:val="ru-RU"/>
        </w:rPr>
        <w:t>.</w:t>
      </w:r>
      <w:r w:rsidRPr="00CE6169">
        <w:rPr>
          <w:spacing w:val="3"/>
          <w:lang w:val="ru-RU"/>
        </w:rPr>
        <w:t xml:space="preserve"> </w:t>
      </w:r>
      <w:r>
        <w:t>ООО</w:t>
      </w:r>
      <w:r>
        <w:rPr>
          <w:spacing w:val="2"/>
        </w:rPr>
        <w:t xml:space="preserve"> </w:t>
      </w:r>
      <w:r>
        <w:rPr>
          <w:spacing w:val="-1"/>
        </w:rPr>
        <w:t>«Невская</w:t>
      </w:r>
      <w:r>
        <w:rPr>
          <w:spacing w:val="1"/>
        </w:rPr>
        <w:t xml:space="preserve"> </w:t>
      </w:r>
      <w:r>
        <w:t>книга»</w:t>
      </w:r>
      <w:r>
        <w:rPr>
          <w:spacing w:val="-8"/>
        </w:rPr>
        <w:t xml:space="preserve"> </w:t>
      </w:r>
      <w:r>
        <w:t>2010 год.</w:t>
      </w:r>
    </w:p>
    <w:p w:rsidR="002317C1" w:rsidRDefault="002317C1">
      <w:pPr>
        <w:sectPr w:rsidR="002317C1">
          <w:pgSz w:w="11910" w:h="16840"/>
          <w:pgMar w:top="500" w:right="1020" w:bottom="1160" w:left="1460" w:header="0" w:footer="978" w:gutter="0"/>
          <w:cols w:space="720"/>
        </w:sectPr>
      </w:pPr>
    </w:p>
    <w:p w:rsidR="002317C1" w:rsidRDefault="002317C1">
      <w:pPr>
        <w:spacing w:before="5"/>
        <w:rPr>
          <w:rFonts w:ascii="Times New Roman" w:hAnsi="Times New Roman" w:cs="Times New Roman"/>
          <w:sz w:val="17"/>
          <w:szCs w:val="17"/>
        </w:rPr>
      </w:pPr>
    </w:p>
    <w:sectPr w:rsidR="002317C1" w:rsidSect="002132E3">
      <w:footerReference w:type="default" r:id="rId23"/>
      <w:pgSz w:w="11910" w:h="16840"/>
      <w:pgMar w:top="1580" w:right="1020" w:bottom="1160" w:left="168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7C1" w:rsidRDefault="002317C1">
      <w:r>
        <w:separator/>
      </w:r>
    </w:p>
  </w:endnote>
  <w:endnote w:type="continuationSeparator" w:id="0">
    <w:p w:rsidR="002317C1" w:rsidRDefault="0023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7C1" w:rsidRDefault="002317C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15pt;margin-top:780.9pt;width:9.6pt;height:13pt;z-index:-251656192;mso-position-horizontal-relative:page;mso-position-vertical-relative:page" filled="f" stroked="f">
          <v:textbox inset="0,0,0,0">
            <w:txbxContent>
              <w:p w:rsidR="002317C1" w:rsidRDefault="002317C1">
                <w:pPr>
                  <w:spacing w:line="244" w:lineRule="exact"/>
                  <w:ind w:left="40"/>
                </w:pPr>
                <w:fldSimple w:instr=" PAGE ">
                  <w:r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7C1" w:rsidRDefault="002317C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26.6pt;margin-top:780.9pt;width:13.2pt;height:13pt;z-index:-251637760;mso-position-horizontal-relative:page;mso-position-vertical-relative:page" filled="f" stroked="f">
          <v:textbox inset="0,0,0,0">
            <w:txbxContent>
              <w:p w:rsidR="002317C1" w:rsidRDefault="002317C1">
                <w:pPr>
                  <w:spacing w:line="244" w:lineRule="exact"/>
                  <w:ind w:left="20"/>
                </w:pPr>
                <w:r>
                  <w:t>50</w:t>
                </w:r>
              </w:p>
            </w:txbxContent>
          </v:textbox>
          <w10:wrap anchorx="page" anchory="page"/>
          <w10:anchorlock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7C1" w:rsidRDefault="002317C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25.6pt;margin-top:780.9pt;width:15.25pt;height:13pt;z-index:-251635712;mso-position-horizontal-relative:page;mso-position-vertical-relative:page" filled="f" stroked="f">
          <v:textbox inset="0,0,0,0">
            <w:txbxContent>
              <w:p w:rsidR="002317C1" w:rsidRDefault="002317C1">
                <w:pPr>
                  <w:spacing w:line="244" w:lineRule="exact"/>
                  <w:ind w:left="40"/>
                </w:pPr>
                <w:fldSimple w:instr=" PAGE ">
                  <w:r>
                    <w:rPr>
                      <w:noProof/>
                    </w:rPr>
                    <w:t>59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7C1" w:rsidRDefault="002317C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26.6pt;margin-top:780.9pt;width:13.2pt;height:13pt;z-index:-251633664;mso-position-horizontal-relative:page;mso-position-vertical-relative:page" filled="f" stroked="f">
          <v:textbox inset="0,0,0,0">
            <w:txbxContent>
              <w:p w:rsidR="002317C1" w:rsidRDefault="002317C1">
                <w:pPr>
                  <w:spacing w:line="244" w:lineRule="exact"/>
                  <w:ind w:left="20"/>
                </w:pPr>
                <w:r>
                  <w:t>60</w:t>
                </w:r>
              </w:p>
            </w:txbxContent>
          </v:textbox>
          <w10:wrap anchorx="page" anchory="page"/>
          <w10:anchorlock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7C1" w:rsidRDefault="002317C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25.6pt;margin-top:780.9pt;width:15.25pt;height:13pt;z-index:-251631616;mso-position-horizontal-relative:page;mso-position-vertical-relative:page" filled="f" stroked="f">
          <v:textbox inset="0,0,0,0">
            <w:txbxContent>
              <w:p w:rsidR="002317C1" w:rsidRDefault="002317C1">
                <w:pPr>
                  <w:spacing w:line="244" w:lineRule="exact"/>
                  <w:ind w:left="40"/>
                </w:pPr>
                <w:fldSimple w:instr=" PAGE ">
                  <w:r>
                    <w:rPr>
                      <w:noProof/>
                    </w:rPr>
                    <w:t>68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7C1" w:rsidRDefault="002317C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25.6pt;margin-top:780.9pt;width:15.25pt;height:13pt;z-index:-251629568;mso-position-horizontal-relative:page;mso-position-vertical-relative:page" filled="f" stroked="f">
          <v:textbox inset="0,0,0,0">
            <w:txbxContent>
              <w:p w:rsidR="002317C1" w:rsidRDefault="002317C1">
                <w:pPr>
                  <w:spacing w:line="244" w:lineRule="exact"/>
                  <w:ind w:left="40"/>
                </w:pPr>
                <w:fldSimple w:instr=" PAGE ">
                  <w:r>
                    <w:rPr>
                      <w:noProof/>
                    </w:rPr>
                    <w:t>72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7C1" w:rsidRDefault="002317C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26.6pt;margin-top:780.9pt;width:13.2pt;height:13pt;z-index:-251627520;mso-position-horizontal-relative:page;mso-position-vertical-relative:page" filled="f" stroked="f">
          <v:textbox inset="0,0,0,0">
            <w:txbxContent>
              <w:p w:rsidR="002317C1" w:rsidRDefault="002317C1">
                <w:pPr>
                  <w:spacing w:line="244" w:lineRule="exact"/>
                  <w:ind w:left="20"/>
                </w:pPr>
                <w:r>
                  <w:t>80</w:t>
                </w:r>
              </w:p>
            </w:txbxContent>
          </v:textbox>
          <w10:wrap anchorx="page" anchory="page"/>
          <w10:anchorlock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7C1" w:rsidRDefault="002317C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25.6pt;margin-top:780.9pt;width:15.25pt;height:13pt;z-index:-251625472;mso-position-horizontal-relative:page;mso-position-vertical-relative:page" filled="f" stroked="f">
          <v:textbox inset="0,0,0,0">
            <w:txbxContent>
              <w:p w:rsidR="002317C1" w:rsidRDefault="002317C1">
                <w:pPr>
                  <w:spacing w:line="244" w:lineRule="exact"/>
                  <w:ind w:left="40"/>
                </w:pPr>
                <w:fldSimple w:instr=" PAGE ">
                  <w:r>
                    <w:rPr>
                      <w:noProof/>
                    </w:rPr>
                    <w:t>89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7C1" w:rsidRDefault="002317C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26.6pt;margin-top:780.9pt;width:13.2pt;height:13pt;z-index:-251623424;mso-position-horizontal-relative:page;mso-position-vertical-relative:page" filled="f" stroked="f">
          <v:textbox inset="0,0,0,0">
            <w:txbxContent>
              <w:p w:rsidR="002317C1" w:rsidRDefault="002317C1">
                <w:pPr>
                  <w:spacing w:line="244" w:lineRule="exact"/>
                  <w:ind w:left="20"/>
                </w:pPr>
                <w:r>
                  <w:t>90</w:t>
                </w:r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7C1" w:rsidRDefault="002317C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6.6pt;margin-top:780.9pt;width:13.2pt;height:13pt;z-index:-251654144;mso-position-horizontal-relative:page;mso-position-vertical-relative:page" filled="f" stroked="f">
          <v:textbox inset="0,0,0,0">
            <w:txbxContent>
              <w:p w:rsidR="002317C1" w:rsidRDefault="002317C1">
                <w:pPr>
                  <w:spacing w:line="244" w:lineRule="exact"/>
                  <w:ind w:left="20"/>
                </w:pPr>
                <w: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7C1" w:rsidRDefault="002317C1">
    <w:pPr>
      <w:spacing w:line="14" w:lineRule="auto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7C1" w:rsidRDefault="002317C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5.6pt;margin-top:780.9pt;width:15.25pt;height:13pt;z-index:-251650048;mso-position-horizontal-relative:page;mso-position-vertical-relative:page" filled="f" stroked="f">
          <v:textbox inset="0,0,0,0">
            <w:txbxContent>
              <w:p w:rsidR="002317C1" w:rsidRDefault="002317C1">
                <w:pPr>
                  <w:spacing w:line="244" w:lineRule="exact"/>
                  <w:ind w:left="40"/>
                </w:pPr>
                <w:fldSimple w:instr=" PAGE ">
                  <w:r>
                    <w:rPr>
                      <w:noProof/>
                    </w:rPr>
                    <w:t>19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7C1" w:rsidRDefault="002317C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6.6pt;margin-top:780.9pt;width:13.2pt;height:13pt;z-index:-251648000;mso-position-horizontal-relative:page;mso-position-vertical-relative:page" filled="f" stroked="f">
          <v:textbox inset="0,0,0,0">
            <w:txbxContent>
              <w:p w:rsidR="002317C1" w:rsidRDefault="002317C1">
                <w:pPr>
                  <w:spacing w:line="244" w:lineRule="exact"/>
                  <w:ind w:left="20"/>
                </w:pPr>
                <w:r>
                  <w:t>20</w:t>
                </w:r>
              </w:p>
            </w:txbxContent>
          </v:textbox>
          <w10:wrap anchorx="page" anchory="page"/>
          <w10:anchorlock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7C1" w:rsidRDefault="002317C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25.6pt;margin-top:780.9pt;width:15.25pt;height:13pt;z-index:-251645952;mso-position-horizontal-relative:page;mso-position-vertical-relative:page" filled="f" stroked="f">
          <v:textbox inset="0,0,0,0">
            <w:txbxContent>
              <w:p w:rsidR="002317C1" w:rsidRDefault="002317C1">
                <w:pPr>
                  <w:spacing w:line="244" w:lineRule="exact"/>
                  <w:ind w:left="40"/>
                </w:pPr>
                <w:fldSimple w:instr=" PAGE ">
                  <w:r>
                    <w:rPr>
                      <w:noProof/>
                    </w:rPr>
                    <w:t>29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7C1" w:rsidRDefault="002317C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25.6pt;margin-top:780.9pt;width:15.25pt;height:13pt;z-index:-251643904;mso-position-horizontal-relative:page;mso-position-vertical-relative:page" filled="f" stroked="f">
          <v:textbox inset="0,0,0,0">
            <w:txbxContent>
              <w:p w:rsidR="002317C1" w:rsidRDefault="002317C1">
                <w:pPr>
                  <w:spacing w:line="244" w:lineRule="exact"/>
                  <w:ind w:left="40"/>
                </w:pPr>
                <w:fldSimple w:instr=" PAGE ">
                  <w:r>
                    <w:rPr>
                      <w:noProof/>
                    </w:rPr>
                    <w:t>37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7C1" w:rsidRDefault="002317C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26.6pt;margin-top:780.9pt;width:13.2pt;height:13pt;z-index:-251641856;mso-position-horizontal-relative:page;mso-position-vertical-relative:page" filled="f" stroked="f">
          <v:textbox inset="0,0,0,0">
            <w:txbxContent>
              <w:p w:rsidR="002317C1" w:rsidRDefault="002317C1">
                <w:pPr>
                  <w:spacing w:line="244" w:lineRule="exact"/>
                  <w:ind w:left="20"/>
                </w:pPr>
                <w:r>
                  <w:t>40</w:t>
                </w:r>
              </w:p>
            </w:txbxContent>
          </v:textbox>
          <w10:wrap anchorx="page" anchory="page"/>
          <w10:anchorlock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7C1" w:rsidRDefault="002317C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25.6pt;margin-top:780.9pt;width:15.25pt;height:13pt;z-index:-251639808;mso-position-horizontal-relative:page;mso-position-vertical-relative:page" filled="f" stroked="f">
          <v:textbox inset="0,0,0,0">
            <w:txbxContent>
              <w:p w:rsidR="002317C1" w:rsidRDefault="002317C1">
                <w:pPr>
                  <w:spacing w:line="244" w:lineRule="exact"/>
                  <w:ind w:left="40"/>
                </w:pPr>
                <w:fldSimple w:instr=" PAGE ">
                  <w:r>
                    <w:rPr>
                      <w:noProof/>
                    </w:rPr>
                    <w:t>49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7C1" w:rsidRDefault="002317C1">
      <w:r>
        <w:separator/>
      </w:r>
    </w:p>
  </w:footnote>
  <w:footnote w:type="continuationSeparator" w:id="0">
    <w:p w:rsidR="002317C1" w:rsidRDefault="00231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CB4"/>
    <w:multiLevelType w:val="hybridMultilevel"/>
    <w:tmpl w:val="6784B8AE"/>
    <w:lvl w:ilvl="0" w:tplc="5C38539C">
      <w:start w:val="2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23E0682">
      <w:start w:val="1"/>
      <w:numFmt w:val="bullet"/>
      <w:lvlText w:val="•"/>
      <w:lvlJc w:val="left"/>
      <w:pPr>
        <w:ind w:left="560" w:hanging="240"/>
      </w:pPr>
      <w:rPr>
        <w:rFonts w:hint="default"/>
      </w:rPr>
    </w:lvl>
    <w:lvl w:ilvl="2" w:tplc="F8521EE6">
      <w:start w:val="1"/>
      <w:numFmt w:val="bullet"/>
      <w:lvlText w:val="•"/>
      <w:lvlJc w:val="left"/>
      <w:pPr>
        <w:ind w:left="1017" w:hanging="240"/>
      </w:pPr>
      <w:rPr>
        <w:rFonts w:hint="default"/>
      </w:rPr>
    </w:lvl>
    <w:lvl w:ilvl="3" w:tplc="D624D850">
      <w:start w:val="1"/>
      <w:numFmt w:val="bullet"/>
      <w:lvlText w:val="•"/>
      <w:lvlJc w:val="left"/>
      <w:pPr>
        <w:ind w:left="1474" w:hanging="240"/>
      </w:pPr>
      <w:rPr>
        <w:rFonts w:hint="default"/>
      </w:rPr>
    </w:lvl>
    <w:lvl w:ilvl="4" w:tplc="20C0C004">
      <w:start w:val="1"/>
      <w:numFmt w:val="bullet"/>
      <w:lvlText w:val="•"/>
      <w:lvlJc w:val="left"/>
      <w:pPr>
        <w:ind w:left="1932" w:hanging="240"/>
      </w:pPr>
      <w:rPr>
        <w:rFonts w:hint="default"/>
      </w:rPr>
    </w:lvl>
    <w:lvl w:ilvl="5" w:tplc="F6A84092">
      <w:start w:val="1"/>
      <w:numFmt w:val="bullet"/>
      <w:lvlText w:val="•"/>
      <w:lvlJc w:val="left"/>
      <w:pPr>
        <w:ind w:left="2389" w:hanging="240"/>
      </w:pPr>
      <w:rPr>
        <w:rFonts w:hint="default"/>
      </w:rPr>
    </w:lvl>
    <w:lvl w:ilvl="6" w:tplc="76A89E9C">
      <w:start w:val="1"/>
      <w:numFmt w:val="bullet"/>
      <w:lvlText w:val="•"/>
      <w:lvlJc w:val="left"/>
      <w:pPr>
        <w:ind w:left="2846" w:hanging="240"/>
      </w:pPr>
      <w:rPr>
        <w:rFonts w:hint="default"/>
      </w:rPr>
    </w:lvl>
    <w:lvl w:ilvl="7" w:tplc="50C4F6F4">
      <w:start w:val="1"/>
      <w:numFmt w:val="bullet"/>
      <w:lvlText w:val="•"/>
      <w:lvlJc w:val="left"/>
      <w:pPr>
        <w:ind w:left="3303" w:hanging="240"/>
      </w:pPr>
      <w:rPr>
        <w:rFonts w:hint="default"/>
      </w:rPr>
    </w:lvl>
    <w:lvl w:ilvl="8" w:tplc="9F84155C">
      <w:start w:val="1"/>
      <w:numFmt w:val="bullet"/>
      <w:lvlText w:val="•"/>
      <w:lvlJc w:val="left"/>
      <w:pPr>
        <w:ind w:left="3761" w:hanging="240"/>
      </w:pPr>
      <w:rPr>
        <w:rFonts w:hint="default"/>
      </w:rPr>
    </w:lvl>
  </w:abstractNum>
  <w:abstractNum w:abstractNumId="1">
    <w:nsid w:val="01582C91"/>
    <w:multiLevelType w:val="hybridMultilevel"/>
    <w:tmpl w:val="CC8E204C"/>
    <w:lvl w:ilvl="0" w:tplc="59CC77AA">
      <w:start w:val="1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44E6C28">
      <w:start w:val="1"/>
      <w:numFmt w:val="bullet"/>
      <w:lvlText w:val="•"/>
      <w:lvlJc w:val="left"/>
      <w:pPr>
        <w:ind w:left="560" w:hanging="240"/>
      </w:pPr>
      <w:rPr>
        <w:rFonts w:hint="default"/>
      </w:rPr>
    </w:lvl>
    <w:lvl w:ilvl="2" w:tplc="C5584E1C">
      <w:start w:val="1"/>
      <w:numFmt w:val="bullet"/>
      <w:lvlText w:val="•"/>
      <w:lvlJc w:val="left"/>
      <w:pPr>
        <w:ind w:left="1017" w:hanging="240"/>
      </w:pPr>
      <w:rPr>
        <w:rFonts w:hint="default"/>
      </w:rPr>
    </w:lvl>
    <w:lvl w:ilvl="3" w:tplc="FC9C7ABE">
      <w:start w:val="1"/>
      <w:numFmt w:val="bullet"/>
      <w:lvlText w:val="•"/>
      <w:lvlJc w:val="left"/>
      <w:pPr>
        <w:ind w:left="1474" w:hanging="240"/>
      </w:pPr>
      <w:rPr>
        <w:rFonts w:hint="default"/>
      </w:rPr>
    </w:lvl>
    <w:lvl w:ilvl="4" w:tplc="3DE84CB2">
      <w:start w:val="1"/>
      <w:numFmt w:val="bullet"/>
      <w:lvlText w:val="•"/>
      <w:lvlJc w:val="left"/>
      <w:pPr>
        <w:ind w:left="1932" w:hanging="240"/>
      </w:pPr>
      <w:rPr>
        <w:rFonts w:hint="default"/>
      </w:rPr>
    </w:lvl>
    <w:lvl w:ilvl="5" w:tplc="C6DEB980">
      <w:start w:val="1"/>
      <w:numFmt w:val="bullet"/>
      <w:lvlText w:val="•"/>
      <w:lvlJc w:val="left"/>
      <w:pPr>
        <w:ind w:left="2389" w:hanging="240"/>
      </w:pPr>
      <w:rPr>
        <w:rFonts w:hint="default"/>
      </w:rPr>
    </w:lvl>
    <w:lvl w:ilvl="6" w:tplc="D9B210A2">
      <w:start w:val="1"/>
      <w:numFmt w:val="bullet"/>
      <w:lvlText w:val="•"/>
      <w:lvlJc w:val="left"/>
      <w:pPr>
        <w:ind w:left="2846" w:hanging="240"/>
      </w:pPr>
      <w:rPr>
        <w:rFonts w:hint="default"/>
      </w:rPr>
    </w:lvl>
    <w:lvl w:ilvl="7" w:tplc="7700C52A">
      <w:start w:val="1"/>
      <w:numFmt w:val="bullet"/>
      <w:lvlText w:val="•"/>
      <w:lvlJc w:val="left"/>
      <w:pPr>
        <w:ind w:left="3303" w:hanging="240"/>
      </w:pPr>
      <w:rPr>
        <w:rFonts w:hint="default"/>
      </w:rPr>
    </w:lvl>
    <w:lvl w:ilvl="8" w:tplc="588E9824">
      <w:start w:val="1"/>
      <w:numFmt w:val="bullet"/>
      <w:lvlText w:val="•"/>
      <w:lvlJc w:val="left"/>
      <w:pPr>
        <w:ind w:left="3761" w:hanging="240"/>
      </w:pPr>
      <w:rPr>
        <w:rFonts w:hint="default"/>
      </w:rPr>
    </w:lvl>
  </w:abstractNum>
  <w:abstractNum w:abstractNumId="2">
    <w:nsid w:val="060C1FC8"/>
    <w:multiLevelType w:val="hybridMultilevel"/>
    <w:tmpl w:val="C664960E"/>
    <w:lvl w:ilvl="0" w:tplc="46C2068E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686155A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9F76FBDC">
      <w:start w:val="1"/>
      <w:numFmt w:val="bullet"/>
      <w:lvlText w:val="•"/>
      <w:lvlJc w:val="left"/>
      <w:pPr>
        <w:ind w:left="2646" w:hanging="360"/>
      </w:pPr>
      <w:rPr>
        <w:rFonts w:hint="default"/>
      </w:rPr>
    </w:lvl>
    <w:lvl w:ilvl="3" w:tplc="F3745B38">
      <w:start w:val="1"/>
      <w:numFmt w:val="bullet"/>
      <w:lvlText w:val="•"/>
      <w:lvlJc w:val="left"/>
      <w:pPr>
        <w:ind w:left="3578" w:hanging="360"/>
      </w:pPr>
      <w:rPr>
        <w:rFonts w:hint="default"/>
      </w:rPr>
    </w:lvl>
    <w:lvl w:ilvl="4" w:tplc="F8CA1A64">
      <w:start w:val="1"/>
      <w:numFmt w:val="bullet"/>
      <w:lvlText w:val="•"/>
      <w:lvlJc w:val="left"/>
      <w:pPr>
        <w:ind w:left="4511" w:hanging="360"/>
      </w:pPr>
      <w:rPr>
        <w:rFonts w:hint="default"/>
      </w:rPr>
    </w:lvl>
    <w:lvl w:ilvl="5" w:tplc="D3F601EE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  <w:lvl w:ilvl="6" w:tplc="4162A6F6">
      <w:start w:val="1"/>
      <w:numFmt w:val="bullet"/>
      <w:lvlText w:val="•"/>
      <w:lvlJc w:val="left"/>
      <w:pPr>
        <w:ind w:left="6377" w:hanging="360"/>
      </w:pPr>
      <w:rPr>
        <w:rFonts w:hint="default"/>
      </w:rPr>
    </w:lvl>
    <w:lvl w:ilvl="7" w:tplc="D74284C4">
      <w:start w:val="1"/>
      <w:numFmt w:val="bullet"/>
      <w:lvlText w:val="•"/>
      <w:lvlJc w:val="left"/>
      <w:pPr>
        <w:ind w:left="7309" w:hanging="360"/>
      </w:pPr>
      <w:rPr>
        <w:rFonts w:hint="default"/>
      </w:rPr>
    </w:lvl>
    <w:lvl w:ilvl="8" w:tplc="C6C89F6A">
      <w:start w:val="1"/>
      <w:numFmt w:val="bullet"/>
      <w:lvlText w:val="•"/>
      <w:lvlJc w:val="left"/>
      <w:pPr>
        <w:ind w:left="8242" w:hanging="360"/>
      </w:pPr>
      <w:rPr>
        <w:rFonts w:hint="default"/>
      </w:rPr>
    </w:lvl>
  </w:abstractNum>
  <w:abstractNum w:abstractNumId="3">
    <w:nsid w:val="07284057"/>
    <w:multiLevelType w:val="hybridMultilevel"/>
    <w:tmpl w:val="39446C18"/>
    <w:lvl w:ilvl="0" w:tplc="6E12279E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26A2974">
      <w:start w:val="1"/>
      <w:numFmt w:val="bullet"/>
      <w:lvlText w:val="•"/>
      <w:lvlJc w:val="left"/>
      <w:pPr>
        <w:ind w:left="1377" w:hanging="360"/>
      </w:pPr>
      <w:rPr>
        <w:rFonts w:hint="default"/>
      </w:rPr>
    </w:lvl>
    <w:lvl w:ilvl="2" w:tplc="98DCCA3A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3" w:tplc="A6660896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4" w:tplc="E34C5698">
      <w:start w:val="1"/>
      <w:numFmt w:val="bullet"/>
      <w:lvlText w:val="•"/>
      <w:lvlJc w:val="left"/>
      <w:pPr>
        <w:ind w:left="3038" w:hanging="360"/>
      </w:pPr>
      <w:rPr>
        <w:rFonts w:hint="default"/>
      </w:rPr>
    </w:lvl>
    <w:lvl w:ilvl="5" w:tplc="7A80DFE8">
      <w:start w:val="1"/>
      <w:numFmt w:val="bullet"/>
      <w:lvlText w:val="•"/>
      <w:lvlJc w:val="left"/>
      <w:pPr>
        <w:ind w:left="3591" w:hanging="360"/>
      </w:pPr>
      <w:rPr>
        <w:rFonts w:hint="default"/>
      </w:rPr>
    </w:lvl>
    <w:lvl w:ilvl="6" w:tplc="4EAA31C0">
      <w:start w:val="1"/>
      <w:numFmt w:val="bullet"/>
      <w:lvlText w:val="•"/>
      <w:lvlJc w:val="left"/>
      <w:pPr>
        <w:ind w:left="4145" w:hanging="360"/>
      </w:pPr>
      <w:rPr>
        <w:rFonts w:hint="default"/>
      </w:rPr>
    </w:lvl>
    <w:lvl w:ilvl="7" w:tplc="F872E220">
      <w:start w:val="1"/>
      <w:numFmt w:val="bullet"/>
      <w:lvlText w:val="•"/>
      <w:lvlJc w:val="left"/>
      <w:pPr>
        <w:ind w:left="4699" w:hanging="360"/>
      </w:pPr>
      <w:rPr>
        <w:rFonts w:hint="default"/>
      </w:rPr>
    </w:lvl>
    <w:lvl w:ilvl="8" w:tplc="854C4B3A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</w:abstractNum>
  <w:abstractNum w:abstractNumId="4">
    <w:nsid w:val="0ED37892"/>
    <w:multiLevelType w:val="hybridMultilevel"/>
    <w:tmpl w:val="79F427EE"/>
    <w:lvl w:ilvl="0" w:tplc="49D4D6B8">
      <w:start w:val="4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23AC244">
      <w:start w:val="1"/>
      <w:numFmt w:val="bullet"/>
      <w:lvlText w:val="•"/>
      <w:lvlJc w:val="left"/>
      <w:pPr>
        <w:ind w:left="560" w:hanging="240"/>
      </w:pPr>
      <w:rPr>
        <w:rFonts w:hint="default"/>
      </w:rPr>
    </w:lvl>
    <w:lvl w:ilvl="2" w:tplc="56BCD1C8">
      <w:start w:val="1"/>
      <w:numFmt w:val="bullet"/>
      <w:lvlText w:val="•"/>
      <w:lvlJc w:val="left"/>
      <w:pPr>
        <w:ind w:left="1017" w:hanging="240"/>
      </w:pPr>
      <w:rPr>
        <w:rFonts w:hint="default"/>
      </w:rPr>
    </w:lvl>
    <w:lvl w:ilvl="3" w:tplc="7D5E03EE">
      <w:start w:val="1"/>
      <w:numFmt w:val="bullet"/>
      <w:lvlText w:val="•"/>
      <w:lvlJc w:val="left"/>
      <w:pPr>
        <w:ind w:left="1474" w:hanging="240"/>
      </w:pPr>
      <w:rPr>
        <w:rFonts w:hint="default"/>
      </w:rPr>
    </w:lvl>
    <w:lvl w:ilvl="4" w:tplc="44D88224">
      <w:start w:val="1"/>
      <w:numFmt w:val="bullet"/>
      <w:lvlText w:val="•"/>
      <w:lvlJc w:val="left"/>
      <w:pPr>
        <w:ind w:left="1932" w:hanging="240"/>
      </w:pPr>
      <w:rPr>
        <w:rFonts w:hint="default"/>
      </w:rPr>
    </w:lvl>
    <w:lvl w:ilvl="5" w:tplc="36C46E9A">
      <w:start w:val="1"/>
      <w:numFmt w:val="bullet"/>
      <w:lvlText w:val="•"/>
      <w:lvlJc w:val="left"/>
      <w:pPr>
        <w:ind w:left="2389" w:hanging="240"/>
      </w:pPr>
      <w:rPr>
        <w:rFonts w:hint="default"/>
      </w:rPr>
    </w:lvl>
    <w:lvl w:ilvl="6" w:tplc="794E29B6">
      <w:start w:val="1"/>
      <w:numFmt w:val="bullet"/>
      <w:lvlText w:val="•"/>
      <w:lvlJc w:val="left"/>
      <w:pPr>
        <w:ind w:left="2846" w:hanging="240"/>
      </w:pPr>
      <w:rPr>
        <w:rFonts w:hint="default"/>
      </w:rPr>
    </w:lvl>
    <w:lvl w:ilvl="7" w:tplc="93A4A254">
      <w:start w:val="1"/>
      <w:numFmt w:val="bullet"/>
      <w:lvlText w:val="•"/>
      <w:lvlJc w:val="left"/>
      <w:pPr>
        <w:ind w:left="3303" w:hanging="240"/>
      </w:pPr>
      <w:rPr>
        <w:rFonts w:hint="default"/>
      </w:rPr>
    </w:lvl>
    <w:lvl w:ilvl="8" w:tplc="E864F394">
      <w:start w:val="1"/>
      <w:numFmt w:val="bullet"/>
      <w:lvlText w:val="•"/>
      <w:lvlJc w:val="left"/>
      <w:pPr>
        <w:ind w:left="3761" w:hanging="240"/>
      </w:pPr>
      <w:rPr>
        <w:rFonts w:hint="default"/>
      </w:rPr>
    </w:lvl>
  </w:abstractNum>
  <w:abstractNum w:abstractNumId="5">
    <w:nsid w:val="0F417082"/>
    <w:multiLevelType w:val="hybridMultilevel"/>
    <w:tmpl w:val="175C962A"/>
    <w:lvl w:ilvl="0" w:tplc="7366A65E">
      <w:start w:val="4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2F85D4E">
      <w:start w:val="1"/>
      <w:numFmt w:val="bullet"/>
      <w:lvlText w:val="•"/>
      <w:lvlJc w:val="left"/>
      <w:pPr>
        <w:ind w:left="491" w:hanging="240"/>
      </w:pPr>
      <w:rPr>
        <w:rFonts w:hint="default"/>
      </w:rPr>
    </w:lvl>
    <w:lvl w:ilvl="2" w:tplc="E7F89B14">
      <w:start w:val="1"/>
      <w:numFmt w:val="bullet"/>
      <w:lvlText w:val="•"/>
      <w:lvlJc w:val="left"/>
      <w:pPr>
        <w:ind w:left="879" w:hanging="240"/>
      </w:pPr>
      <w:rPr>
        <w:rFonts w:hint="default"/>
      </w:rPr>
    </w:lvl>
    <w:lvl w:ilvl="3" w:tplc="DF2AEA78">
      <w:start w:val="1"/>
      <w:numFmt w:val="bullet"/>
      <w:lvlText w:val="•"/>
      <w:lvlJc w:val="left"/>
      <w:pPr>
        <w:ind w:left="1267" w:hanging="240"/>
      </w:pPr>
      <w:rPr>
        <w:rFonts w:hint="default"/>
      </w:rPr>
    </w:lvl>
    <w:lvl w:ilvl="4" w:tplc="AA761E70">
      <w:start w:val="1"/>
      <w:numFmt w:val="bullet"/>
      <w:lvlText w:val="•"/>
      <w:lvlJc w:val="left"/>
      <w:pPr>
        <w:ind w:left="1655" w:hanging="240"/>
      </w:pPr>
      <w:rPr>
        <w:rFonts w:hint="default"/>
      </w:rPr>
    </w:lvl>
    <w:lvl w:ilvl="5" w:tplc="259ACD08">
      <w:start w:val="1"/>
      <w:numFmt w:val="bullet"/>
      <w:lvlText w:val="•"/>
      <w:lvlJc w:val="left"/>
      <w:pPr>
        <w:ind w:left="2043" w:hanging="240"/>
      </w:pPr>
      <w:rPr>
        <w:rFonts w:hint="default"/>
      </w:rPr>
    </w:lvl>
    <w:lvl w:ilvl="6" w:tplc="2CE47E76">
      <w:start w:val="1"/>
      <w:numFmt w:val="bullet"/>
      <w:lvlText w:val="•"/>
      <w:lvlJc w:val="left"/>
      <w:pPr>
        <w:ind w:left="2431" w:hanging="240"/>
      </w:pPr>
      <w:rPr>
        <w:rFonts w:hint="default"/>
      </w:rPr>
    </w:lvl>
    <w:lvl w:ilvl="7" w:tplc="D6922E22">
      <w:start w:val="1"/>
      <w:numFmt w:val="bullet"/>
      <w:lvlText w:val="•"/>
      <w:lvlJc w:val="left"/>
      <w:pPr>
        <w:ind w:left="2819" w:hanging="240"/>
      </w:pPr>
      <w:rPr>
        <w:rFonts w:hint="default"/>
      </w:rPr>
    </w:lvl>
    <w:lvl w:ilvl="8" w:tplc="4DCCDFF0">
      <w:start w:val="1"/>
      <w:numFmt w:val="bullet"/>
      <w:lvlText w:val="•"/>
      <w:lvlJc w:val="left"/>
      <w:pPr>
        <w:ind w:left="3207" w:hanging="240"/>
      </w:pPr>
      <w:rPr>
        <w:rFonts w:hint="default"/>
      </w:rPr>
    </w:lvl>
  </w:abstractNum>
  <w:abstractNum w:abstractNumId="6">
    <w:nsid w:val="0F6550C6"/>
    <w:multiLevelType w:val="multilevel"/>
    <w:tmpl w:val="05001518"/>
    <w:lvl w:ilvl="0">
      <w:start w:val="3"/>
      <w:numFmt w:val="decimal"/>
      <w:lvlText w:val="%1"/>
      <w:lvlJc w:val="left"/>
      <w:pPr>
        <w:ind w:left="1977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77" w:hanging="48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499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0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1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2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3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4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5" w:hanging="480"/>
      </w:pPr>
      <w:rPr>
        <w:rFonts w:hint="default"/>
      </w:rPr>
    </w:lvl>
  </w:abstractNum>
  <w:abstractNum w:abstractNumId="7">
    <w:nsid w:val="10995E8F"/>
    <w:multiLevelType w:val="hybridMultilevel"/>
    <w:tmpl w:val="D5E8D4A2"/>
    <w:lvl w:ilvl="0" w:tplc="C89CA2CC">
      <w:start w:val="1"/>
      <w:numFmt w:val="bullet"/>
      <w:lvlText w:val=""/>
      <w:lvlJc w:val="left"/>
      <w:pPr>
        <w:ind w:left="836" w:hanging="360"/>
      </w:pPr>
      <w:rPr>
        <w:rFonts w:ascii="Symbol" w:eastAsia="Times New Roman" w:hAnsi="Symbol" w:hint="default"/>
        <w:sz w:val="24"/>
      </w:rPr>
    </w:lvl>
    <w:lvl w:ilvl="1" w:tplc="DE54D002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5DDAF736">
      <w:start w:val="1"/>
      <w:numFmt w:val="bullet"/>
      <w:lvlText w:val="•"/>
      <w:lvlJc w:val="left"/>
      <w:pPr>
        <w:ind w:left="2586" w:hanging="360"/>
      </w:pPr>
      <w:rPr>
        <w:rFonts w:hint="default"/>
      </w:rPr>
    </w:lvl>
    <w:lvl w:ilvl="3" w:tplc="874295A4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54EA0AFA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72BAE310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73FE38D8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02FCE718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15E0977C">
      <w:start w:val="1"/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8">
    <w:nsid w:val="10B5348F"/>
    <w:multiLevelType w:val="hybridMultilevel"/>
    <w:tmpl w:val="0958F876"/>
    <w:lvl w:ilvl="0" w:tplc="509CC534">
      <w:start w:val="4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D8C6BB5C">
      <w:start w:val="1"/>
      <w:numFmt w:val="bullet"/>
      <w:lvlText w:val="•"/>
      <w:lvlJc w:val="left"/>
      <w:pPr>
        <w:ind w:left="491" w:hanging="240"/>
      </w:pPr>
      <w:rPr>
        <w:rFonts w:hint="default"/>
      </w:rPr>
    </w:lvl>
    <w:lvl w:ilvl="2" w:tplc="63F41F50">
      <w:start w:val="1"/>
      <w:numFmt w:val="bullet"/>
      <w:lvlText w:val="•"/>
      <w:lvlJc w:val="left"/>
      <w:pPr>
        <w:ind w:left="879" w:hanging="240"/>
      </w:pPr>
      <w:rPr>
        <w:rFonts w:hint="default"/>
      </w:rPr>
    </w:lvl>
    <w:lvl w:ilvl="3" w:tplc="87FC5B72">
      <w:start w:val="1"/>
      <w:numFmt w:val="bullet"/>
      <w:lvlText w:val="•"/>
      <w:lvlJc w:val="left"/>
      <w:pPr>
        <w:ind w:left="1267" w:hanging="240"/>
      </w:pPr>
      <w:rPr>
        <w:rFonts w:hint="default"/>
      </w:rPr>
    </w:lvl>
    <w:lvl w:ilvl="4" w:tplc="8D86E628">
      <w:start w:val="1"/>
      <w:numFmt w:val="bullet"/>
      <w:lvlText w:val="•"/>
      <w:lvlJc w:val="left"/>
      <w:pPr>
        <w:ind w:left="1655" w:hanging="240"/>
      </w:pPr>
      <w:rPr>
        <w:rFonts w:hint="default"/>
      </w:rPr>
    </w:lvl>
    <w:lvl w:ilvl="5" w:tplc="190C2F50">
      <w:start w:val="1"/>
      <w:numFmt w:val="bullet"/>
      <w:lvlText w:val="•"/>
      <w:lvlJc w:val="left"/>
      <w:pPr>
        <w:ind w:left="2043" w:hanging="240"/>
      </w:pPr>
      <w:rPr>
        <w:rFonts w:hint="default"/>
      </w:rPr>
    </w:lvl>
    <w:lvl w:ilvl="6" w:tplc="606EBCE2">
      <w:start w:val="1"/>
      <w:numFmt w:val="bullet"/>
      <w:lvlText w:val="•"/>
      <w:lvlJc w:val="left"/>
      <w:pPr>
        <w:ind w:left="2431" w:hanging="240"/>
      </w:pPr>
      <w:rPr>
        <w:rFonts w:hint="default"/>
      </w:rPr>
    </w:lvl>
    <w:lvl w:ilvl="7" w:tplc="D19AB434">
      <w:start w:val="1"/>
      <w:numFmt w:val="bullet"/>
      <w:lvlText w:val="•"/>
      <w:lvlJc w:val="left"/>
      <w:pPr>
        <w:ind w:left="2819" w:hanging="240"/>
      </w:pPr>
      <w:rPr>
        <w:rFonts w:hint="default"/>
      </w:rPr>
    </w:lvl>
    <w:lvl w:ilvl="8" w:tplc="CC94E67A">
      <w:start w:val="1"/>
      <w:numFmt w:val="bullet"/>
      <w:lvlText w:val="•"/>
      <w:lvlJc w:val="left"/>
      <w:pPr>
        <w:ind w:left="3207" w:hanging="240"/>
      </w:pPr>
      <w:rPr>
        <w:rFonts w:hint="default"/>
      </w:rPr>
    </w:lvl>
  </w:abstractNum>
  <w:abstractNum w:abstractNumId="9">
    <w:nsid w:val="10FF2700"/>
    <w:multiLevelType w:val="hybridMultilevel"/>
    <w:tmpl w:val="E47C13D4"/>
    <w:lvl w:ilvl="0" w:tplc="16228260">
      <w:start w:val="1"/>
      <w:numFmt w:val="bullet"/>
      <w:lvlText w:val=""/>
      <w:lvlJc w:val="left"/>
      <w:pPr>
        <w:ind w:left="476" w:hanging="360"/>
      </w:pPr>
      <w:rPr>
        <w:rFonts w:ascii="Symbol" w:eastAsia="Times New Roman" w:hAnsi="Symbol" w:hint="default"/>
        <w:sz w:val="20"/>
      </w:rPr>
    </w:lvl>
    <w:lvl w:ilvl="1" w:tplc="30CC762A">
      <w:start w:val="1"/>
      <w:numFmt w:val="bullet"/>
      <w:lvlText w:val=""/>
      <w:lvlJc w:val="left"/>
      <w:pPr>
        <w:ind w:left="976" w:hanging="360"/>
      </w:pPr>
      <w:rPr>
        <w:rFonts w:ascii="Symbol" w:eastAsia="Times New Roman" w:hAnsi="Symbol" w:hint="default"/>
        <w:sz w:val="24"/>
      </w:rPr>
    </w:lvl>
    <w:lvl w:ilvl="2" w:tplc="AB686840">
      <w:start w:val="1"/>
      <w:numFmt w:val="bullet"/>
      <w:lvlText w:val="•"/>
      <w:lvlJc w:val="left"/>
      <w:pPr>
        <w:ind w:left="1959" w:hanging="360"/>
      </w:pPr>
      <w:rPr>
        <w:rFonts w:hint="default"/>
      </w:rPr>
    </w:lvl>
    <w:lvl w:ilvl="3" w:tplc="DE8C4D70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4" w:tplc="38CEAACA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894E1142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8382A6CC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7" w:tplc="5C5232E0">
      <w:start w:val="1"/>
      <w:numFmt w:val="bullet"/>
      <w:lvlText w:val="•"/>
      <w:lvlJc w:val="left"/>
      <w:pPr>
        <w:ind w:left="6877" w:hanging="360"/>
      </w:pPr>
      <w:rPr>
        <w:rFonts w:hint="default"/>
      </w:rPr>
    </w:lvl>
    <w:lvl w:ilvl="8" w:tplc="25F4577E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0">
    <w:nsid w:val="11867451"/>
    <w:multiLevelType w:val="hybridMultilevel"/>
    <w:tmpl w:val="560436F8"/>
    <w:lvl w:ilvl="0" w:tplc="39AA79DE">
      <w:start w:val="1"/>
      <w:numFmt w:val="decimal"/>
      <w:lvlText w:val="%1."/>
      <w:lvlJc w:val="left"/>
      <w:pPr>
        <w:ind w:left="583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B9CCF06">
      <w:start w:val="1"/>
      <w:numFmt w:val="bullet"/>
      <w:lvlText w:val="•"/>
      <w:lvlJc w:val="left"/>
      <w:pPr>
        <w:ind w:left="1161" w:hanging="360"/>
      </w:pPr>
      <w:rPr>
        <w:rFonts w:hint="default"/>
      </w:rPr>
    </w:lvl>
    <w:lvl w:ilvl="2" w:tplc="BCA2269C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3" w:tplc="8180B380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  <w:lvl w:ilvl="4" w:tplc="B3C6455C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  <w:lvl w:ilvl="5" w:tplc="56CE76EE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6" w:tplc="EE725160">
      <w:start w:val="1"/>
      <w:numFmt w:val="bullet"/>
      <w:lvlText w:val="•"/>
      <w:lvlJc w:val="left"/>
      <w:pPr>
        <w:ind w:left="4049" w:hanging="360"/>
      </w:pPr>
      <w:rPr>
        <w:rFonts w:hint="default"/>
      </w:rPr>
    </w:lvl>
    <w:lvl w:ilvl="7" w:tplc="22DA4D62">
      <w:start w:val="1"/>
      <w:numFmt w:val="bullet"/>
      <w:lvlText w:val="•"/>
      <w:lvlJc w:val="left"/>
      <w:pPr>
        <w:ind w:left="4627" w:hanging="360"/>
      </w:pPr>
      <w:rPr>
        <w:rFonts w:hint="default"/>
      </w:rPr>
    </w:lvl>
    <w:lvl w:ilvl="8" w:tplc="3904C02A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</w:abstractNum>
  <w:abstractNum w:abstractNumId="11">
    <w:nsid w:val="12502A33"/>
    <w:multiLevelType w:val="hybridMultilevel"/>
    <w:tmpl w:val="438E1D16"/>
    <w:lvl w:ilvl="0" w:tplc="26502D6C">
      <w:start w:val="1"/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hint="default"/>
        <w:sz w:val="24"/>
      </w:rPr>
    </w:lvl>
    <w:lvl w:ilvl="1" w:tplc="F7D43714">
      <w:start w:val="1"/>
      <w:numFmt w:val="bullet"/>
      <w:lvlText w:val="•"/>
      <w:lvlJc w:val="left"/>
      <w:pPr>
        <w:ind w:left="389" w:hanging="137"/>
      </w:pPr>
      <w:rPr>
        <w:rFonts w:hint="default"/>
      </w:rPr>
    </w:lvl>
    <w:lvl w:ilvl="2" w:tplc="4C281274">
      <w:start w:val="1"/>
      <w:numFmt w:val="bullet"/>
      <w:lvlText w:val="•"/>
      <w:lvlJc w:val="left"/>
      <w:pPr>
        <w:ind w:left="675" w:hanging="137"/>
      </w:pPr>
      <w:rPr>
        <w:rFonts w:hint="default"/>
      </w:rPr>
    </w:lvl>
    <w:lvl w:ilvl="3" w:tplc="5D12D0A0">
      <w:start w:val="1"/>
      <w:numFmt w:val="bullet"/>
      <w:lvlText w:val="•"/>
      <w:lvlJc w:val="left"/>
      <w:pPr>
        <w:ind w:left="962" w:hanging="137"/>
      </w:pPr>
      <w:rPr>
        <w:rFonts w:hint="default"/>
      </w:rPr>
    </w:lvl>
    <w:lvl w:ilvl="4" w:tplc="06E496A8">
      <w:start w:val="1"/>
      <w:numFmt w:val="bullet"/>
      <w:lvlText w:val="•"/>
      <w:lvlJc w:val="left"/>
      <w:pPr>
        <w:ind w:left="1248" w:hanging="137"/>
      </w:pPr>
      <w:rPr>
        <w:rFonts w:hint="default"/>
      </w:rPr>
    </w:lvl>
    <w:lvl w:ilvl="5" w:tplc="45BC9718">
      <w:start w:val="1"/>
      <w:numFmt w:val="bullet"/>
      <w:lvlText w:val="•"/>
      <w:lvlJc w:val="left"/>
      <w:pPr>
        <w:ind w:left="1534" w:hanging="137"/>
      </w:pPr>
      <w:rPr>
        <w:rFonts w:hint="default"/>
      </w:rPr>
    </w:lvl>
    <w:lvl w:ilvl="6" w:tplc="169CDF06">
      <w:start w:val="1"/>
      <w:numFmt w:val="bullet"/>
      <w:lvlText w:val="•"/>
      <w:lvlJc w:val="left"/>
      <w:pPr>
        <w:ind w:left="1821" w:hanging="137"/>
      </w:pPr>
      <w:rPr>
        <w:rFonts w:hint="default"/>
      </w:rPr>
    </w:lvl>
    <w:lvl w:ilvl="7" w:tplc="8F1C9D74">
      <w:start w:val="1"/>
      <w:numFmt w:val="bullet"/>
      <w:lvlText w:val="•"/>
      <w:lvlJc w:val="left"/>
      <w:pPr>
        <w:ind w:left="2107" w:hanging="137"/>
      </w:pPr>
      <w:rPr>
        <w:rFonts w:hint="default"/>
      </w:rPr>
    </w:lvl>
    <w:lvl w:ilvl="8" w:tplc="EC38B7DC">
      <w:start w:val="1"/>
      <w:numFmt w:val="bullet"/>
      <w:lvlText w:val="•"/>
      <w:lvlJc w:val="left"/>
      <w:pPr>
        <w:ind w:left="2394" w:hanging="137"/>
      </w:pPr>
      <w:rPr>
        <w:rFonts w:hint="default"/>
      </w:rPr>
    </w:lvl>
  </w:abstractNum>
  <w:abstractNum w:abstractNumId="12">
    <w:nsid w:val="140E04C1"/>
    <w:multiLevelType w:val="hybridMultilevel"/>
    <w:tmpl w:val="37E26934"/>
    <w:lvl w:ilvl="0" w:tplc="905A7630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A9C330C">
      <w:start w:val="1"/>
      <w:numFmt w:val="bullet"/>
      <w:lvlText w:val="•"/>
      <w:lvlJc w:val="left"/>
      <w:pPr>
        <w:ind w:left="1377" w:hanging="360"/>
      </w:pPr>
      <w:rPr>
        <w:rFonts w:hint="default"/>
      </w:rPr>
    </w:lvl>
    <w:lvl w:ilvl="2" w:tplc="A6ACA434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3" w:tplc="DFD0B43E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4" w:tplc="5EA42004">
      <w:start w:val="1"/>
      <w:numFmt w:val="bullet"/>
      <w:lvlText w:val="•"/>
      <w:lvlJc w:val="left"/>
      <w:pPr>
        <w:ind w:left="3038" w:hanging="360"/>
      </w:pPr>
      <w:rPr>
        <w:rFonts w:hint="default"/>
      </w:rPr>
    </w:lvl>
    <w:lvl w:ilvl="5" w:tplc="7D68A398">
      <w:start w:val="1"/>
      <w:numFmt w:val="bullet"/>
      <w:lvlText w:val="•"/>
      <w:lvlJc w:val="left"/>
      <w:pPr>
        <w:ind w:left="3591" w:hanging="360"/>
      </w:pPr>
      <w:rPr>
        <w:rFonts w:hint="default"/>
      </w:rPr>
    </w:lvl>
    <w:lvl w:ilvl="6" w:tplc="7BDE53D8">
      <w:start w:val="1"/>
      <w:numFmt w:val="bullet"/>
      <w:lvlText w:val="•"/>
      <w:lvlJc w:val="left"/>
      <w:pPr>
        <w:ind w:left="4145" w:hanging="360"/>
      </w:pPr>
      <w:rPr>
        <w:rFonts w:hint="default"/>
      </w:rPr>
    </w:lvl>
    <w:lvl w:ilvl="7" w:tplc="F52AD154">
      <w:start w:val="1"/>
      <w:numFmt w:val="bullet"/>
      <w:lvlText w:val="•"/>
      <w:lvlJc w:val="left"/>
      <w:pPr>
        <w:ind w:left="4699" w:hanging="360"/>
      </w:pPr>
      <w:rPr>
        <w:rFonts w:hint="default"/>
      </w:rPr>
    </w:lvl>
    <w:lvl w:ilvl="8" w:tplc="1D44FA3E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</w:abstractNum>
  <w:abstractNum w:abstractNumId="13">
    <w:nsid w:val="18176166"/>
    <w:multiLevelType w:val="hybridMultilevel"/>
    <w:tmpl w:val="B75A7A24"/>
    <w:lvl w:ilvl="0" w:tplc="5C28E8C0">
      <w:start w:val="4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864BAD8">
      <w:start w:val="1"/>
      <w:numFmt w:val="bullet"/>
      <w:lvlText w:val="•"/>
      <w:lvlJc w:val="left"/>
      <w:pPr>
        <w:ind w:left="560" w:hanging="240"/>
      </w:pPr>
      <w:rPr>
        <w:rFonts w:hint="default"/>
      </w:rPr>
    </w:lvl>
    <w:lvl w:ilvl="2" w:tplc="9496BEDC">
      <w:start w:val="1"/>
      <w:numFmt w:val="bullet"/>
      <w:lvlText w:val="•"/>
      <w:lvlJc w:val="left"/>
      <w:pPr>
        <w:ind w:left="1017" w:hanging="240"/>
      </w:pPr>
      <w:rPr>
        <w:rFonts w:hint="default"/>
      </w:rPr>
    </w:lvl>
    <w:lvl w:ilvl="3" w:tplc="AEDA53C4">
      <w:start w:val="1"/>
      <w:numFmt w:val="bullet"/>
      <w:lvlText w:val="•"/>
      <w:lvlJc w:val="left"/>
      <w:pPr>
        <w:ind w:left="1474" w:hanging="240"/>
      </w:pPr>
      <w:rPr>
        <w:rFonts w:hint="default"/>
      </w:rPr>
    </w:lvl>
    <w:lvl w:ilvl="4" w:tplc="0B4249A2">
      <w:start w:val="1"/>
      <w:numFmt w:val="bullet"/>
      <w:lvlText w:val="•"/>
      <w:lvlJc w:val="left"/>
      <w:pPr>
        <w:ind w:left="1932" w:hanging="240"/>
      </w:pPr>
      <w:rPr>
        <w:rFonts w:hint="default"/>
      </w:rPr>
    </w:lvl>
    <w:lvl w:ilvl="5" w:tplc="60D68168">
      <w:start w:val="1"/>
      <w:numFmt w:val="bullet"/>
      <w:lvlText w:val="•"/>
      <w:lvlJc w:val="left"/>
      <w:pPr>
        <w:ind w:left="2389" w:hanging="240"/>
      </w:pPr>
      <w:rPr>
        <w:rFonts w:hint="default"/>
      </w:rPr>
    </w:lvl>
    <w:lvl w:ilvl="6" w:tplc="E32EDDD6">
      <w:start w:val="1"/>
      <w:numFmt w:val="bullet"/>
      <w:lvlText w:val="•"/>
      <w:lvlJc w:val="left"/>
      <w:pPr>
        <w:ind w:left="2846" w:hanging="240"/>
      </w:pPr>
      <w:rPr>
        <w:rFonts w:hint="default"/>
      </w:rPr>
    </w:lvl>
    <w:lvl w:ilvl="7" w:tplc="0F78BFDE">
      <w:start w:val="1"/>
      <w:numFmt w:val="bullet"/>
      <w:lvlText w:val="•"/>
      <w:lvlJc w:val="left"/>
      <w:pPr>
        <w:ind w:left="3303" w:hanging="240"/>
      </w:pPr>
      <w:rPr>
        <w:rFonts w:hint="default"/>
      </w:rPr>
    </w:lvl>
    <w:lvl w:ilvl="8" w:tplc="1CA41728">
      <w:start w:val="1"/>
      <w:numFmt w:val="bullet"/>
      <w:lvlText w:val="•"/>
      <w:lvlJc w:val="left"/>
      <w:pPr>
        <w:ind w:left="3761" w:hanging="240"/>
      </w:pPr>
      <w:rPr>
        <w:rFonts w:hint="default"/>
      </w:rPr>
    </w:lvl>
  </w:abstractNum>
  <w:abstractNum w:abstractNumId="14">
    <w:nsid w:val="18EB1DE3"/>
    <w:multiLevelType w:val="hybridMultilevel"/>
    <w:tmpl w:val="A3045D8A"/>
    <w:lvl w:ilvl="0" w:tplc="E1E0CD1A">
      <w:start w:val="4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F1C01E8">
      <w:start w:val="1"/>
      <w:numFmt w:val="bullet"/>
      <w:lvlText w:val="•"/>
      <w:lvlJc w:val="left"/>
      <w:pPr>
        <w:ind w:left="585" w:hanging="240"/>
      </w:pPr>
      <w:rPr>
        <w:rFonts w:hint="default"/>
      </w:rPr>
    </w:lvl>
    <w:lvl w:ilvl="2" w:tplc="70A4A974">
      <w:start w:val="1"/>
      <w:numFmt w:val="bullet"/>
      <w:lvlText w:val="•"/>
      <w:lvlJc w:val="left"/>
      <w:pPr>
        <w:ind w:left="1067" w:hanging="240"/>
      </w:pPr>
      <w:rPr>
        <w:rFonts w:hint="default"/>
      </w:rPr>
    </w:lvl>
    <w:lvl w:ilvl="3" w:tplc="551A2A2E">
      <w:start w:val="1"/>
      <w:numFmt w:val="bullet"/>
      <w:lvlText w:val="•"/>
      <w:lvlJc w:val="left"/>
      <w:pPr>
        <w:ind w:left="1550" w:hanging="240"/>
      </w:pPr>
      <w:rPr>
        <w:rFonts w:hint="default"/>
      </w:rPr>
    </w:lvl>
    <w:lvl w:ilvl="4" w:tplc="7CE014E8">
      <w:start w:val="1"/>
      <w:numFmt w:val="bullet"/>
      <w:lvlText w:val="•"/>
      <w:lvlJc w:val="left"/>
      <w:pPr>
        <w:ind w:left="2032" w:hanging="240"/>
      </w:pPr>
      <w:rPr>
        <w:rFonts w:hint="default"/>
      </w:rPr>
    </w:lvl>
    <w:lvl w:ilvl="5" w:tplc="7A4E9C7A">
      <w:start w:val="1"/>
      <w:numFmt w:val="bullet"/>
      <w:lvlText w:val="•"/>
      <w:lvlJc w:val="left"/>
      <w:pPr>
        <w:ind w:left="2515" w:hanging="240"/>
      </w:pPr>
      <w:rPr>
        <w:rFonts w:hint="default"/>
      </w:rPr>
    </w:lvl>
    <w:lvl w:ilvl="6" w:tplc="6BE22E4A">
      <w:start w:val="1"/>
      <w:numFmt w:val="bullet"/>
      <w:lvlText w:val="•"/>
      <w:lvlJc w:val="left"/>
      <w:pPr>
        <w:ind w:left="2997" w:hanging="240"/>
      </w:pPr>
      <w:rPr>
        <w:rFonts w:hint="default"/>
      </w:rPr>
    </w:lvl>
    <w:lvl w:ilvl="7" w:tplc="3FE45A30">
      <w:start w:val="1"/>
      <w:numFmt w:val="bullet"/>
      <w:lvlText w:val="•"/>
      <w:lvlJc w:val="left"/>
      <w:pPr>
        <w:ind w:left="3480" w:hanging="240"/>
      </w:pPr>
      <w:rPr>
        <w:rFonts w:hint="default"/>
      </w:rPr>
    </w:lvl>
    <w:lvl w:ilvl="8" w:tplc="49B04E5C">
      <w:start w:val="1"/>
      <w:numFmt w:val="bullet"/>
      <w:lvlText w:val="•"/>
      <w:lvlJc w:val="left"/>
      <w:pPr>
        <w:ind w:left="3962" w:hanging="240"/>
      </w:pPr>
      <w:rPr>
        <w:rFonts w:hint="default"/>
      </w:rPr>
    </w:lvl>
  </w:abstractNum>
  <w:abstractNum w:abstractNumId="15">
    <w:nsid w:val="1CB332E9"/>
    <w:multiLevelType w:val="hybridMultilevel"/>
    <w:tmpl w:val="BA78432C"/>
    <w:lvl w:ilvl="0" w:tplc="6F4063C6">
      <w:start w:val="2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A0EEC2E">
      <w:start w:val="1"/>
      <w:numFmt w:val="bullet"/>
      <w:lvlText w:val="•"/>
      <w:lvlJc w:val="left"/>
      <w:pPr>
        <w:ind w:left="491" w:hanging="240"/>
      </w:pPr>
      <w:rPr>
        <w:rFonts w:hint="default"/>
      </w:rPr>
    </w:lvl>
    <w:lvl w:ilvl="2" w:tplc="4E9C4DDE">
      <w:start w:val="1"/>
      <w:numFmt w:val="bullet"/>
      <w:lvlText w:val="•"/>
      <w:lvlJc w:val="left"/>
      <w:pPr>
        <w:ind w:left="879" w:hanging="240"/>
      </w:pPr>
      <w:rPr>
        <w:rFonts w:hint="default"/>
      </w:rPr>
    </w:lvl>
    <w:lvl w:ilvl="3" w:tplc="CB5C091C">
      <w:start w:val="1"/>
      <w:numFmt w:val="bullet"/>
      <w:lvlText w:val="•"/>
      <w:lvlJc w:val="left"/>
      <w:pPr>
        <w:ind w:left="1267" w:hanging="240"/>
      </w:pPr>
      <w:rPr>
        <w:rFonts w:hint="default"/>
      </w:rPr>
    </w:lvl>
    <w:lvl w:ilvl="4" w:tplc="C0561B10">
      <w:start w:val="1"/>
      <w:numFmt w:val="bullet"/>
      <w:lvlText w:val="•"/>
      <w:lvlJc w:val="left"/>
      <w:pPr>
        <w:ind w:left="1655" w:hanging="240"/>
      </w:pPr>
      <w:rPr>
        <w:rFonts w:hint="default"/>
      </w:rPr>
    </w:lvl>
    <w:lvl w:ilvl="5" w:tplc="BDD4FE40">
      <w:start w:val="1"/>
      <w:numFmt w:val="bullet"/>
      <w:lvlText w:val="•"/>
      <w:lvlJc w:val="left"/>
      <w:pPr>
        <w:ind w:left="2043" w:hanging="240"/>
      </w:pPr>
      <w:rPr>
        <w:rFonts w:hint="default"/>
      </w:rPr>
    </w:lvl>
    <w:lvl w:ilvl="6" w:tplc="977279A0">
      <w:start w:val="1"/>
      <w:numFmt w:val="bullet"/>
      <w:lvlText w:val="•"/>
      <w:lvlJc w:val="left"/>
      <w:pPr>
        <w:ind w:left="2431" w:hanging="240"/>
      </w:pPr>
      <w:rPr>
        <w:rFonts w:hint="default"/>
      </w:rPr>
    </w:lvl>
    <w:lvl w:ilvl="7" w:tplc="4AC6F45C">
      <w:start w:val="1"/>
      <w:numFmt w:val="bullet"/>
      <w:lvlText w:val="•"/>
      <w:lvlJc w:val="left"/>
      <w:pPr>
        <w:ind w:left="2819" w:hanging="240"/>
      </w:pPr>
      <w:rPr>
        <w:rFonts w:hint="default"/>
      </w:rPr>
    </w:lvl>
    <w:lvl w:ilvl="8" w:tplc="F18C38C0">
      <w:start w:val="1"/>
      <w:numFmt w:val="bullet"/>
      <w:lvlText w:val="•"/>
      <w:lvlJc w:val="left"/>
      <w:pPr>
        <w:ind w:left="3207" w:hanging="240"/>
      </w:pPr>
      <w:rPr>
        <w:rFonts w:hint="default"/>
      </w:rPr>
    </w:lvl>
  </w:abstractNum>
  <w:abstractNum w:abstractNumId="16">
    <w:nsid w:val="1F681FC8"/>
    <w:multiLevelType w:val="hybridMultilevel"/>
    <w:tmpl w:val="EBEE8ED2"/>
    <w:lvl w:ilvl="0" w:tplc="9432DF78">
      <w:start w:val="5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7B0B454">
      <w:start w:val="1"/>
      <w:numFmt w:val="bullet"/>
      <w:lvlText w:val="•"/>
      <w:lvlJc w:val="left"/>
      <w:pPr>
        <w:ind w:left="491" w:hanging="240"/>
      </w:pPr>
      <w:rPr>
        <w:rFonts w:hint="default"/>
      </w:rPr>
    </w:lvl>
    <w:lvl w:ilvl="2" w:tplc="8496DB22">
      <w:start w:val="1"/>
      <w:numFmt w:val="bullet"/>
      <w:lvlText w:val="•"/>
      <w:lvlJc w:val="left"/>
      <w:pPr>
        <w:ind w:left="879" w:hanging="240"/>
      </w:pPr>
      <w:rPr>
        <w:rFonts w:hint="default"/>
      </w:rPr>
    </w:lvl>
    <w:lvl w:ilvl="3" w:tplc="518AA3F0">
      <w:start w:val="1"/>
      <w:numFmt w:val="bullet"/>
      <w:lvlText w:val="•"/>
      <w:lvlJc w:val="left"/>
      <w:pPr>
        <w:ind w:left="1267" w:hanging="240"/>
      </w:pPr>
      <w:rPr>
        <w:rFonts w:hint="default"/>
      </w:rPr>
    </w:lvl>
    <w:lvl w:ilvl="4" w:tplc="B5D426EA">
      <w:start w:val="1"/>
      <w:numFmt w:val="bullet"/>
      <w:lvlText w:val="•"/>
      <w:lvlJc w:val="left"/>
      <w:pPr>
        <w:ind w:left="1655" w:hanging="240"/>
      </w:pPr>
      <w:rPr>
        <w:rFonts w:hint="default"/>
      </w:rPr>
    </w:lvl>
    <w:lvl w:ilvl="5" w:tplc="44D89024">
      <w:start w:val="1"/>
      <w:numFmt w:val="bullet"/>
      <w:lvlText w:val="•"/>
      <w:lvlJc w:val="left"/>
      <w:pPr>
        <w:ind w:left="2043" w:hanging="240"/>
      </w:pPr>
      <w:rPr>
        <w:rFonts w:hint="default"/>
      </w:rPr>
    </w:lvl>
    <w:lvl w:ilvl="6" w:tplc="61D0CCC4">
      <w:start w:val="1"/>
      <w:numFmt w:val="bullet"/>
      <w:lvlText w:val="•"/>
      <w:lvlJc w:val="left"/>
      <w:pPr>
        <w:ind w:left="2431" w:hanging="240"/>
      </w:pPr>
      <w:rPr>
        <w:rFonts w:hint="default"/>
      </w:rPr>
    </w:lvl>
    <w:lvl w:ilvl="7" w:tplc="2174A7C6">
      <w:start w:val="1"/>
      <w:numFmt w:val="bullet"/>
      <w:lvlText w:val="•"/>
      <w:lvlJc w:val="left"/>
      <w:pPr>
        <w:ind w:left="2819" w:hanging="240"/>
      </w:pPr>
      <w:rPr>
        <w:rFonts w:hint="default"/>
      </w:rPr>
    </w:lvl>
    <w:lvl w:ilvl="8" w:tplc="F90E1A40">
      <w:start w:val="1"/>
      <w:numFmt w:val="bullet"/>
      <w:lvlText w:val="•"/>
      <w:lvlJc w:val="left"/>
      <w:pPr>
        <w:ind w:left="3207" w:hanging="240"/>
      </w:pPr>
      <w:rPr>
        <w:rFonts w:hint="default"/>
      </w:rPr>
    </w:lvl>
  </w:abstractNum>
  <w:abstractNum w:abstractNumId="17">
    <w:nsid w:val="204D6852"/>
    <w:multiLevelType w:val="hybridMultilevel"/>
    <w:tmpl w:val="BFF6CA56"/>
    <w:lvl w:ilvl="0" w:tplc="C7B610E2">
      <w:start w:val="1"/>
      <w:numFmt w:val="bullet"/>
      <w:lvlText w:val=""/>
      <w:lvlJc w:val="left"/>
      <w:pPr>
        <w:ind w:left="836" w:hanging="360"/>
      </w:pPr>
      <w:rPr>
        <w:rFonts w:ascii="Symbol" w:eastAsia="Times New Roman" w:hAnsi="Symbol" w:hint="default"/>
        <w:sz w:val="24"/>
      </w:rPr>
    </w:lvl>
    <w:lvl w:ilvl="1" w:tplc="EBFCC444">
      <w:start w:val="1"/>
      <w:numFmt w:val="bullet"/>
      <w:lvlText w:val=""/>
      <w:lvlJc w:val="left"/>
      <w:pPr>
        <w:ind w:left="1457" w:hanging="361"/>
      </w:pPr>
      <w:rPr>
        <w:rFonts w:ascii="Wingdings" w:eastAsia="Times New Roman" w:hAnsi="Wingdings" w:hint="default"/>
        <w:sz w:val="24"/>
      </w:rPr>
    </w:lvl>
    <w:lvl w:ilvl="2" w:tplc="1598BC4A">
      <w:start w:val="1"/>
      <w:numFmt w:val="bullet"/>
      <w:lvlText w:val="•"/>
      <w:lvlJc w:val="left"/>
      <w:pPr>
        <w:ind w:left="2360" w:hanging="361"/>
      </w:pPr>
      <w:rPr>
        <w:rFonts w:hint="default"/>
      </w:rPr>
    </w:lvl>
    <w:lvl w:ilvl="3" w:tplc="09C66310">
      <w:start w:val="1"/>
      <w:numFmt w:val="bullet"/>
      <w:lvlText w:val="•"/>
      <w:lvlJc w:val="left"/>
      <w:pPr>
        <w:ind w:left="3263" w:hanging="361"/>
      </w:pPr>
      <w:rPr>
        <w:rFonts w:hint="default"/>
      </w:rPr>
    </w:lvl>
    <w:lvl w:ilvl="4" w:tplc="D1AAEBBC">
      <w:start w:val="1"/>
      <w:numFmt w:val="bullet"/>
      <w:lvlText w:val="•"/>
      <w:lvlJc w:val="left"/>
      <w:pPr>
        <w:ind w:left="4167" w:hanging="361"/>
      </w:pPr>
      <w:rPr>
        <w:rFonts w:hint="default"/>
      </w:rPr>
    </w:lvl>
    <w:lvl w:ilvl="5" w:tplc="192CEBE0">
      <w:start w:val="1"/>
      <w:numFmt w:val="bullet"/>
      <w:lvlText w:val="•"/>
      <w:lvlJc w:val="left"/>
      <w:pPr>
        <w:ind w:left="5070" w:hanging="361"/>
      </w:pPr>
      <w:rPr>
        <w:rFonts w:hint="default"/>
      </w:rPr>
    </w:lvl>
    <w:lvl w:ilvl="6" w:tplc="7B7A6394">
      <w:start w:val="1"/>
      <w:numFmt w:val="bullet"/>
      <w:lvlText w:val="•"/>
      <w:lvlJc w:val="left"/>
      <w:pPr>
        <w:ind w:left="5974" w:hanging="361"/>
      </w:pPr>
      <w:rPr>
        <w:rFonts w:hint="default"/>
      </w:rPr>
    </w:lvl>
    <w:lvl w:ilvl="7" w:tplc="A3044ADA">
      <w:start w:val="1"/>
      <w:numFmt w:val="bullet"/>
      <w:lvlText w:val="•"/>
      <w:lvlJc w:val="left"/>
      <w:pPr>
        <w:ind w:left="6877" w:hanging="361"/>
      </w:pPr>
      <w:rPr>
        <w:rFonts w:hint="default"/>
      </w:rPr>
    </w:lvl>
    <w:lvl w:ilvl="8" w:tplc="F3FC964C">
      <w:start w:val="1"/>
      <w:numFmt w:val="bullet"/>
      <w:lvlText w:val="•"/>
      <w:lvlJc w:val="left"/>
      <w:pPr>
        <w:ind w:left="7781" w:hanging="361"/>
      </w:pPr>
      <w:rPr>
        <w:rFonts w:hint="default"/>
      </w:rPr>
    </w:lvl>
  </w:abstractNum>
  <w:abstractNum w:abstractNumId="18">
    <w:nsid w:val="22653BDB"/>
    <w:multiLevelType w:val="hybridMultilevel"/>
    <w:tmpl w:val="E23473E8"/>
    <w:lvl w:ilvl="0" w:tplc="F60A608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822F160">
      <w:start w:val="1"/>
      <w:numFmt w:val="bullet"/>
      <w:lvlText w:val="•"/>
      <w:lvlJc w:val="left"/>
      <w:pPr>
        <w:ind w:left="711" w:hanging="240"/>
      </w:pPr>
      <w:rPr>
        <w:rFonts w:hint="default"/>
      </w:rPr>
    </w:lvl>
    <w:lvl w:ilvl="2" w:tplc="821856E0">
      <w:start w:val="1"/>
      <w:numFmt w:val="bullet"/>
      <w:lvlText w:val="•"/>
      <w:lvlJc w:val="left"/>
      <w:pPr>
        <w:ind w:left="1076" w:hanging="240"/>
      </w:pPr>
      <w:rPr>
        <w:rFonts w:hint="default"/>
      </w:rPr>
    </w:lvl>
    <w:lvl w:ilvl="3" w:tplc="37120FFC">
      <w:start w:val="1"/>
      <w:numFmt w:val="bullet"/>
      <w:lvlText w:val="•"/>
      <w:lvlJc w:val="left"/>
      <w:pPr>
        <w:ind w:left="1441" w:hanging="240"/>
      </w:pPr>
      <w:rPr>
        <w:rFonts w:hint="default"/>
      </w:rPr>
    </w:lvl>
    <w:lvl w:ilvl="4" w:tplc="7602A616">
      <w:start w:val="1"/>
      <w:numFmt w:val="bullet"/>
      <w:lvlText w:val="•"/>
      <w:lvlJc w:val="left"/>
      <w:pPr>
        <w:ind w:left="1806" w:hanging="240"/>
      </w:pPr>
      <w:rPr>
        <w:rFonts w:hint="default"/>
      </w:rPr>
    </w:lvl>
    <w:lvl w:ilvl="5" w:tplc="2B3035BA">
      <w:start w:val="1"/>
      <w:numFmt w:val="bullet"/>
      <w:lvlText w:val="•"/>
      <w:lvlJc w:val="left"/>
      <w:pPr>
        <w:ind w:left="2171" w:hanging="240"/>
      </w:pPr>
      <w:rPr>
        <w:rFonts w:hint="default"/>
      </w:rPr>
    </w:lvl>
    <w:lvl w:ilvl="6" w:tplc="A8D229B4">
      <w:start w:val="1"/>
      <w:numFmt w:val="bullet"/>
      <w:lvlText w:val="•"/>
      <w:lvlJc w:val="left"/>
      <w:pPr>
        <w:ind w:left="2536" w:hanging="240"/>
      </w:pPr>
      <w:rPr>
        <w:rFonts w:hint="default"/>
      </w:rPr>
    </w:lvl>
    <w:lvl w:ilvl="7" w:tplc="3EEC3DB2">
      <w:start w:val="1"/>
      <w:numFmt w:val="bullet"/>
      <w:lvlText w:val="•"/>
      <w:lvlJc w:val="left"/>
      <w:pPr>
        <w:ind w:left="2901" w:hanging="240"/>
      </w:pPr>
      <w:rPr>
        <w:rFonts w:hint="default"/>
      </w:rPr>
    </w:lvl>
    <w:lvl w:ilvl="8" w:tplc="5C5CA3A0">
      <w:start w:val="1"/>
      <w:numFmt w:val="bullet"/>
      <w:lvlText w:val="•"/>
      <w:lvlJc w:val="left"/>
      <w:pPr>
        <w:ind w:left="3265" w:hanging="240"/>
      </w:pPr>
      <w:rPr>
        <w:rFonts w:hint="default"/>
      </w:rPr>
    </w:lvl>
  </w:abstractNum>
  <w:abstractNum w:abstractNumId="19">
    <w:nsid w:val="23064EC0"/>
    <w:multiLevelType w:val="hybridMultilevel"/>
    <w:tmpl w:val="BD702A80"/>
    <w:lvl w:ilvl="0" w:tplc="D4BA625C">
      <w:start w:val="1"/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hint="default"/>
        <w:sz w:val="24"/>
      </w:rPr>
    </w:lvl>
    <w:lvl w:ilvl="1" w:tplc="FF447640">
      <w:start w:val="1"/>
      <w:numFmt w:val="bullet"/>
      <w:lvlText w:val="•"/>
      <w:lvlJc w:val="left"/>
      <w:pPr>
        <w:ind w:left="389" w:hanging="137"/>
      </w:pPr>
      <w:rPr>
        <w:rFonts w:hint="default"/>
      </w:rPr>
    </w:lvl>
    <w:lvl w:ilvl="2" w:tplc="F142F3C0">
      <w:start w:val="1"/>
      <w:numFmt w:val="bullet"/>
      <w:lvlText w:val="•"/>
      <w:lvlJc w:val="left"/>
      <w:pPr>
        <w:ind w:left="675" w:hanging="137"/>
      </w:pPr>
      <w:rPr>
        <w:rFonts w:hint="default"/>
      </w:rPr>
    </w:lvl>
    <w:lvl w:ilvl="3" w:tplc="C3E00B40">
      <w:start w:val="1"/>
      <w:numFmt w:val="bullet"/>
      <w:lvlText w:val="•"/>
      <w:lvlJc w:val="left"/>
      <w:pPr>
        <w:ind w:left="962" w:hanging="137"/>
      </w:pPr>
      <w:rPr>
        <w:rFonts w:hint="default"/>
      </w:rPr>
    </w:lvl>
    <w:lvl w:ilvl="4" w:tplc="0DD6090C">
      <w:start w:val="1"/>
      <w:numFmt w:val="bullet"/>
      <w:lvlText w:val="•"/>
      <w:lvlJc w:val="left"/>
      <w:pPr>
        <w:ind w:left="1248" w:hanging="137"/>
      </w:pPr>
      <w:rPr>
        <w:rFonts w:hint="default"/>
      </w:rPr>
    </w:lvl>
    <w:lvl w:ilvl="5" w:tplc="81CE2BE0">
      <w:start w:val="1"/>
      <w:numFmt w:val="bullet"/>
      <w:lvlText w:val="•"/>
      <w:lvlJc w:val="left"/>
      <w:pPr>
        <w:ind w:left="1534" w:hanging="137"/>
      </w:pPr>
      <w:rPr>
        <w:rFonts w:hint="default"/>
      </w:rPr>
    </w:lvl>
    <w:lvl w:ilvl="6" w:tplc="AF76EA40">
      <w:start w:val="1"/>
      <w:numFmt w:val="bullet"/>
      <w:lvlText w:val="•"/>
      <w:lvlJc w:val="left"/>
      <w:pPr>
        <w:ind w:left="1821" w:hanging="137"/>
      </w:pPr>
      <w:rPr>
        <w:rFonts w:hint="default"/>
      </w:rPr>
    </w:lvl>
    <w:lvl w:ilvl="7" w:tplc="15D608E4">
      <w:start w:val="1"/>
      <w:numFmt w:val="bullet"/>
      <w:lvlText w:val="•"/>
      <w:lvlJc w:val="left"/>
      <w:pPr>
        <w:ind w:left="2107" w:hanging="137"/>
      </w:pPr>
      <w:rPr>
        <w:rFonts w:hint="default"/>
      </w:rPr>
    </w:lvl>
    <w:lvl w:ilvl="8" w:tplc="89260402">
      <w:start w:val="1"/>
      <w:numFmt w:val="bullet"/>
      <w:lvlText w:val="•"/>
      <w:lvlJc w:val="left"/>
      <w:pPr>
        <w:ind w:left="2394" w:hanging="137"/>
      </w:pPr>
      <w:rPr>
        <w:rFonts w:hint="default"/>
      </w:rPr>
    </w:lvl>
  </w:abstractNum>
  <w:abstractNum w:abstractNumId="20">
    <w:nsid w:val="235524B6"/>
    <w:multiLevelType w:val="hybridMultilevel"/>
    <w:tmpl w:val="47FAC336"/>
    <w:lvl w:ilvl="0" w:tplc="68F044CA">
      <w:start w:val="1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714DBAE">
      <w:start w:val="1"/>
      <w:numFmt w:val="bullet"/>
      <w:lvlText w:val="•"/>
      <w:lvlJc w:val="left"/>
      <w:pPr>
        <w:ind w:left="560" w:hanging="240"/>
      </w:pPr>
      <w:rPr>
        <w:rFonts w:hint="default"/>
      </w:rPr>
    </w:lvl>
    <w:lvl w:ilvl="2" w:tplc="45D69290">
      <w:start w:val="1"/>
      <w:numFmt w:val="bullet"/>
      <w:lvlText w:val="•"/>
      <w:lvlJc w:val="left"/>
      <w:pPr>
        <w:ind w:left="1017" w:hanging="240"/>
      </w:pPr>
      <w:rPr>
        <w:rFonts w:hint="default"/>
      </w:rPr>
    </w:lvl>
    <w:lvl w:ilvl="3" w:tplc="0166FE7A">
      <w:start w:val="1"/>
      <w:numFmt w:val="bullet"/>
      <w:lvlText w:val="•"/>
      <w:lvlJc w:val="left"/>
      <w:pPr>
        <w:ind w:left="1474" w:hanging="240"/>
      </w:pPr>
      <w:rPr>
        <w:rFonts w:hint="default"/>
      </w:rPr>
    </w:lvl>
    <w:lvl w:ilvl="4" w:tplc="45AAF356">
      <w:start w:val="1"/>
      <w:numFmt w:val="bullet"/>
      <w:lvlText w:val="•"/>
      <w:lvlJc w:val="left"/>
      <w:pPr>
        <w:ind w:left="1932" w:hanging="240"/>
      </w:pPr>
      <w:rPr>
        <w:rFonts w:hint="default"/>
      </w:rPr>
    </w:lvl>
    <w:lvl w:ilvl="5" w:tplc="C0C27E94">
      <w:start w:val="1"/>
      <w:numFmt w:val="bullet"/>
      <w:lvlText w:val="•"/>
      <w:lvlJc w:val="left"/>
      <w:pPr>
        <w:ind w:left="2389" w:hanging="240"/>
      </w:pPr>
      <w:rPr>
        <w:rFonts w:hint="default"/>
      </w:rPr>
    </w:lvl>
    <w:lvl w:ilvl="6" w:tplc="692A06B0">
      <w:start w:val="1"/>
      <w:numFmt w:val="bullet"/>
      <w:lvlText w:val="•"/>
      <w:lvlJc w:val="left"/>
      <w:pPr>
        <w:ind w:left="2846" w:hanging="240"/>
      </w:pPr>
      <w:rPr>
        <w:rFonts w:hint="default"/>
      </w:rPr>
    </w:lvl>
    <w:lvl w:ilvl="7" w:tplc="EEC0DBB2">
      <w:start w:val="1"/>
      <w:numFmt w:val="bullet"/>
      <w:lvlText w:val="•"/>
      <w:lvlJc w:val="left"/>
      <w:pPr>
        <w:ind w:left="3303" w:hanging="240"/>
      </w:pPr>
      <w:rPr>
        <w:rFonts w:hint="default"/>
      </w:rPr>
    </w:lvl>
    <w:lvl w:ilvl="8" w:tplc="C56AF23E">
      <w:start w:val="1"/>
      <w:numFmt w:val="bullet"/>
      <w:lvlText w:val="•"/>
      <w:lvlJc w:val="left"/>
      <w:pPr>
        <w:ind w:left="3761" w:hanging="240"/>
      </w:pPr>
      <w:rPr>
        <w:rFonts w:hint="default"/>
      </w:rPr>
    </w:lvl>
  </w:abstractNum>
  <w:abstractNum w:abstractNumId="21">
    <w:nsid w:val="26721F0F"/>
    <w:multiLevelType w:val="hybridMultilevel"/>
    <w:tmpl w:val="8E409F94"/>
    <w:lvl w:ilvl="0" w:tplc="9454D9B0">
      <w:start w:val="1"/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hint="default"/>
        <w:sz w:val="24"/>
      </w:rPr>
    </w:lvl>
    <w:lvl w:ilvl="1" w:tplc="C512F4A2">
      <w:start w:val="1"/>
      <w:numFmt w:val="bullet"/>
      <w:lvlText w:val="•"/>
      <w:lvlJc w:val="left"/>
      <w:pPr>
        <w:ind w:left="389" w:hanging="137"/>
      </w:pPr>
      <w:rPr>
        <w:rFonts w:hint="default"/>
      </w:rPr>
    </w:lvl>
    <w:lvl w:ilvl="2" w:tplc="8898AD34">
      <w:start w:val="1"/>
      <w:numFmt w:val="bullet"/>
      <w:lvlText w:val="•"/>
      <w:lvlJc w:val="left"/>
      <w:pPr>
        <w:ind w:left="675" w:hanging="137"/>
      </w:pPr>
      <w:rPr>
        <w:rFonts w:hint="default"/>
      </w:rPr>
    </w:lvl>
    <w:lvl w:ilvl="3" w:tplc="523E72E2">
      <w:start w:val="1"/>
      <w:numFmt w:val="bullet"/>
      <w:lvlText w:val="•"/>
      <w:lvlJc w:val="left"/>
      <w:pPr>
        <w:ind w:left="962" w:hanging="137"/>
      </w:pPr>
      <w:rPr>
        <w:rFonts w:hint="default"/>
      </w:rPr>
    </w:lvl>
    <w:lvl w:ilvl="4" w:tplc="E2DE0B3C">
      <w:start w:val="1"/>
      <w:numFmt w:val="bullet"/>
      <w:lvlText w:val="•"/>
      <w:lvlJc w:val="left"/>
      <w:pPr>
        <w:ind w:left="1248" w:hanging="137"/>
      </w:pPr>
      <w:rPr>
        <w:rFonts w:hint="default"/>
      </w:rPr>
    </w:lvl>
    <w:lvl w:ilvl="5" w:tplc="4F803FDC">
      <w:start w:val="1"/>
      <w:numFmt w:val="bullet"/>
      <w:lvlText w:val="•"/>
      <w:lvlJc w:val="left"/>
      <w:pPr>
        <w:ind w:left="1534" w:hanging="137"/>
      </w:pPr>
      <w:rPr>
        <w:rFonts w:hint="default"/>
      </w:rPr>
    </w:lvl>
    <w:lvl w:ilvl="6" w:tplc="2AFA4350">
      <w:start w:val="1"/>
      <w:numFmt w:val="bullet"/>
      <w:lvlText w:val="•"/>
      <w:lvlJc w:val="left"/>
      <w:pPr>
        <w:ind w:left="1821" w:hanging="137"/>
      </w:pPr>
      <w:rPr>
        <w:rFonts w:hint="default"/>
      </w:rPr>
    </w:lvl>
    <w:lvl w:ilvl="7" w:tplc="E6D4E550">
      <w:start w:val="1"/>
      <w:numFmt w:val="bullet"/>
      <w:lvlText w:val="•"/>
      <w:lvlJc w:val="left"/>
      <w:pPr>
        <w:ind w:left="2107" w:hanging="137"/>
      </w:pPr>
      <w:rPr>
        <w:rFonts w:hint="default"/>
      </w:rPr>
    </w:lvl>
    <w:lvl w:ilvl="8" w:tplc="D7E03BD4">
      <w:start w:val="1"/>
      <w:numFmt w:val="bullet"/>
      <w:lvlText w:val="•"/>
      <w:lvlJc w:val="left"/>
      <w:pPr>
        <w:ind w:left="2394" w:hanging="137"/>
      </w:pPr>
      <w:rPr>
        <w:rFonts w:hint="default"/>
      </w:rPr>
    </w:lvl>
  </w:abstractNum>
  <w:abstractNum w:abstractNumId="22">
    <w:nsid w:val="2697329F"/>
    <w:multiLevelType w:val="hybridMultilevel"/>
    <w:tmpl w:val="844A76FE"/>
    <w:lvl w:ilvl="0" w:tplc="85860504">
      <w:start w:val="1"/>
      <w:numFmt w:val="decimal"/>
      <w:lvlText w:val="%1."/>
      <w:lvlJc w:val="left"/>
      <w:pPr>
        <w:ind w:left="103" w:hanging="30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E3329B04">
      <w:start w:val="1"/>
      <w:numFmt w:val="bullet"/>
      <w:lvlText w:val="•"/>
      <w:lvlJc w:val="left"/>
      <w:pPr>
        <w:ind w:left="585" w:hanging="300"/>
      </w:pPr>
      <w:rPr>
        <w:rFonts w:hint="default"/>
      </w:rPr>
    </w:lvl>
    <w:lvl w:ilvl="2" w:tplc="9064BC56">
      <w:start w:val="1"/>
      <w:numFmt w:val="bullet"/>
      <w:lvlText w:val="•"/>
      <w:lvlJc w:val="left"/>
      <w:pPr>
        <w:ind w:left="1067" w:hanging="300"/>
      </w:pPr>
      <w:rPr>
        <w:rFonts w:hint="default"/>
      </w:rPr>
    </w:lvl>
    <w:lvl w:ilvl="3" w:tplc="CB8EA51C">
      <w:start w:val="1"/>
      <w:numFmt w:val="bullet"/>
      <w:lvlText w:val="•"/>
      <w:lvlJc w:val="left"/>
      <w:pPr>
        <w:ind w:left="1550" w:hanging="300"/>
      </w:pPr>
      <w:rPr>
        <w:rFonts w:hint="default"/>
      </w:rPr>
    </w:lvl>
    <w:lvl w:ilvl="4" w:tplc="BE4E643C">
      <w:start w:val="1"/>
      <w:numFmt w:val="bullet"/>
      <w:lvlText w:val="•"/>
      <w:lvlJc w:val="left"/>
      <w:pPr>
        <w:ind w:left="2032" w:hanging="300"/>
      </w:pPr>
      <w:rPr>
        <w:rFonts w:hint="default"/>
      </w:rPr>
    </w:lvl>
    <w:lvl w:ilvl="5" w:tplc="EF30ADC4">
      <w:start w:val="1"/>
      <w:numFmt w:val="bullet"/>
      <w:lvlText w:val="•"/>
      <w:lvlJc w:val="left"/>
      <w:pPr>
        <w:ind w:left="2515" w:hanging="300"/>
      </w:pPr>
      <w:rPr>
        <w:rFonts w:hint="default"/>
      </w:rPr>
    </w:lvl>
    <w:lvl w:ilvl="6" w:tplc="D8AE0596">
      <w:start w:val="1"/>
      <w:numFmt w:val="bullet"/>
      <w:lvlText w:val="•"/>
      <w:lvlJc w:val="left"/>
      <w:pPr>
        <w:ind w:left="2997" w:hanging="300"/>
      </w:pPr>
      <w:rPr>
        <w:rFonts w:hint="default"/>
      </w:rPr>
    </w:lvl>
    <w:lvl w:ilvl="7" w:tplc="A22C1DA6">
      <w:start w:val="1"/>
      <w:numFmt w:val="bullet"/>
      <w:lvlText w:val="•"/>
      <w:lvlJc w:val="left"/>
      <w:pPr>
        <w:ind w:left="3480" w:hanging="300"/>
      </w:pPr>
      <w:rPr>
        <w:rFonts w:hint="default"/>
      </w:rPr>
    </w:lvl>
    <w:lvl w:ilvl="8" w:tplc="CAF4A138">
      <w:start w:val="1"/>
      <w:numFmt w:val="bullet"/>
      <w:lvlText w:val="•"/>
      <w:lvlJc w:val="left"/>
      <w:pPr>
        <w:ind w:left="3962" w:hanging="300"/>
      </w:pPr>
      <w:rPr>
        <w:rFonts w:hint="default"/>
      </w:rPr>
    </w:lvl>
  </w:abstractNum>
  <w:abstractNum w:abstractNumId="23">
    <w:nsid w:val="281E3E92"/>
    <w:multiLevelType w:val="hybridMultilevel"/>
    <w:tmpl w:val="634608F6"/>
    <w:lvl w:ilvl="0" w:tplc="4252B662">
      <w:start w:val="1"/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hint="default"/>
        <w:sz w:val="24"/>
      </w:rPr>
    </w:lvl>
    <w:lvl w:ilvl="1" w:tplc="5FCC8762">
      <w:start w:val="1"/>
      <w:numFmt w:val="bullet"/>
      <w:lvlText w:val="•"/>
      <w:lvlJc w:val="left"/>
      <w:pPr>
        <w:ind w:left="389" w:hanging="137"/>
      </w:pPr>
      <w:rPr>
        <w:rFonts w:hint="default"/>
      </w:rPr>
    </w:lvl>
    <w:lvl w:ilvl="2" w:tplc="3B9C3A76">
      <w:start w:val="1"/>
      <w:numFmt w:val="bullet"/>
      <w:lvlText w:val="•"/>
      <w:lvlJc w:val="left"/>
      <w:pPr>
        <w:ind w:left="675" w:hanging="137"/>
      </w:pPr>
      <w:rPr>
        <w:rFonts w:hint="default"/>
      </w:rPr>
    </w:lvl>
    <w:lvl w:ilvl="3" w:tplc="4A2A9D30">
      <w:start w:val="1"/>
      <w:numFmt w:val="bullet"/>
      <w:lvlText w:val="•"/>
      <w:lvlJc w:val="left"/>
      <w:pPr>
        <w:ind w:left="962" w:hanging="137"/>
      </w:pPr>
      <w:rPr>
        <w:rFonts w:hint="default"/>
      </w:rPr>
    </w:lvl>
    <w:lvl w:ilvl="4" w:tplc="DED64914">
      <w:start w:val="1"/>
      <w:numFmt w:val="bullet"/>
      <w:lvlText w:val="•"/>
      <w:lvlJc w:val="left"/>
      <w:pPr>
        <w:ind w:left="1248" w:hanging="137"/>
      </w:pPr>
      <w:rPr>
        <w:rFonts w:hint="default"/>
      </w:rPr>
    </w:lvl>
    <w:lvl w:ilvl="5" w:tplc="03E830E6">
      <w:start w:val="1"/>
      <w:numFmt w:val="bullet"/>
      <w:lvlText w:val="•"/>
      <w:lvlJc w:val="left"/>
      <w:pPr>
        <w:ind w:left="1534" w:hanging="137"/>
      </w:pPr>
      <w:rPr>
        <w:rFonts w:hint="default"/>
      </w:rPr>
    </w:lvl>
    <w:lvl w:ilvl="6" w:tplc="4C7235C6">
      <w:start w:val="1"/>
      <w:numFmt w:val="bullet"/>
      <w:lvlText w:val="•"/>
      <w:lvlJc w:val="left"/>
      <w:pPr>
        <w:ind w:left="1821" w:hanging="137"/>
      </w:pPr>
      <w:rPr>
        <w:rFonts w:hint="default"/>
      </w:rPr>
    </w:lvl>
    <w:lvl w:ilvl="7" w:tplc="7F92729A">
      <w:start w:val="1"/>
      <w:numFmt w:val="bullet"/>
      <w:lvlText w:val="•"/>
      <w:lvlJc w:val="left"/>
      <w:pPr>
        <w:ind w:left="2107" w:hanging="137"/>
      </w:pPr>
      <w:rPr>
        <w:rFonts w:hint="default"/>
      </w:rPr>
    </w:lvl>
    <w:lvl w:ilvl="8" w:tplc="04D81DD4">
      <w:start w:val="1"/>
      <w:numFmt w:val="bullet"/>
      <w:lvlText w:val="•"/>
      <w:lvlJc w:val="left"/>
      <w:pPr>
        <w:ind w:left="2394" w:hanging="137"/>
      </w:pPr>
      <w:rPr>
        <w:rFonts w:hint="default"/>
      </w:rPr>
    </w:lvl>
  </w:abstractNum>
  <w:abstractNum w:abstractNumId="24">
    <w:nsid w:val="29AB4149"/>
    <w:multiLevelType w:val="hybridMultilevel"/>
    <w:tmpl w:val="A880CD48"/>
    <w:lvl w:ilvl="0" w:tplc="E174D7CA">
      <w:start w:val="1"/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hint="default"/>
        <w:sz w:val="24"/>
      </w:rPr>
    </w:lvl>
    <w:lvl w:ilvl="1" w:tplc="229C1398">
      <w:start w:val="1"/>
      <w:numFmt w:val="bullet"/>
      <w:lvlText w:val="•"/>
      <w:lvlJc w:val="left"/>
      <w:pPr>
        <w:ind w:left="389" w:hanging="137"/>
      </w:pPr>
      <w:rPr>
        <w:rFonts w:hint="default"/>
      </w:rPr>
    </w:lvl>
    <w:lvl w:ilvl="2" w:tplc="27AAF4B0">
      <w:start w:val="1"/>
      <w:numFmt w:val="bullet"/>
      <w:lvlText w:val="•"/>
      <w:lvlJc w:val="left"/>
      <w:pPr>
        <w:ind w:left="675" w:hanging="137"/>
      </w:pPr>
      <w:rPr>
        <w:rFonts w:hint="default"/>
      </w:rPr>
    </w:lvl>
    <w:lvl w:ilvl="3" w:tplc="B3069668">
      <w:start w:val="1"/>
      <w:numFmt w:val="bullet"/>
      <w:lvlText w:val="•"/>
      <w:lvlJc w:val="left"/>
      <w:pPr>
        <w:ind w:left="962" w:hanging="137"/>
      </w:pPr>
      <w:rPr>
        <w:rFonts w:hint="default"/>
      </w:rPr>
    </w:lvl>
    <w:lvl w:ilvl="4" w:tplc="7A905602">
      <w:start w:val="1"/>
      <w:numFmt w:val="bullet"/>
      <w:lvlText w:val="•"/>
      <w:lvlJc w:val="left"/>
      <w:pPr>
        <w:ind w:left="1248" w:hanging="137"/>
      </w:pPr>
      <w:rPr>
        <w:rFonts w:hint="default"/>
      </w:rPr>
    </w:lvl>
    <w:lvl w:ilvl="5" w:tplc="FB8A86A8">
      <w:start w:val="1"/>
      <w:numFmt w:val="bullet"/>
      <w:lvlText w:val="•"/>
      <w:lvlJc w:val="left"/>
      <w:pPr>
        <w:ind w:left="1534" w:hanging="137"/>
      </w:pPr>
      <w:rPr>
        <w:rFonts w:hint="default"/>
      </w:rPr>
    </w:lvl>
    <w:lvl w:ilvl="6" w:tplc="60A640CA">
      <w:start w:val="1"/>
      <w:numFmt w:val="bullet"/>
      <w:lvlText w:val="•"/>
      <w:lvlJc w:val="left"/>
      <w:pPr>
        <w:ind w:left="1821" w:hanging="137"/>
      </w:pPr>
      <w:rPr>
        <w:rFonts w:hint="default"/>
      </w:rPr>
    </w:lvl>
    <w:lvl w:ilvl="7" w:tplc="CF5ED2CC">
      <w:start w:val="1"/>
      <w:numFmt w:val="bullet"/>
      <w:lvlText w:val="•"/>
      <w:lvlJc w:val="left"/>
      <w:pPr>
        <w:ind w:left="2107" w:hanging="137"/>
      </w:pPr>
      <w:rPr>
        <w:rFonts w:hint="default"/>
      </w:rPr>
    </w:lvl>
    <w:lvl w:ilvl="8" w:tplc="77E06E68">
      <w:start w:val="1"/>
      <w:numFmt w:val="bullet"/>
      <w:lvlText w:val="•"/>
      <w:lvlJc w:val="left"/>
      <w:pPr>
        <w:ind w:left="2394" w:hanging="137"/>
      </w:pPr>
      <w:rPr>
        <w:rFonts w:hint="default"/>
      </w:rPr>
    </w:lvl>
  </w:abstractNum>
  <w:abstractNum w:abstractNumId="25">
    <w:nsid w:val="2B8F3765"/>
    <w:multiLevelType w:val="hybridMultilevel"/>
    <w:tmpl w:val="BB9499B6"/>
    <w:lvl w:ilvl="0" w:tplc="5888BA52">
      <w:start w:val="8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C8AA3D6">
      <w:start w:val="1"/>
      <w:numFmt w:val="bullet"/>
      <w:lvlText w:val="•"/>
      <w:lvlJc w:val="left"/>
      <w:pPr>
        <w:ind w:left="585" w:hanging="240"/>
      </w:pPr>
      <w:rPr>
        <w:rFonts w:hint="default"/>
      </w:rPr>
    </w:lvl>
    <w:lvl w:ilvl="2" w:tplc="F3127D52">
      <w:start w:val="1"/>
      <w:numFmt w:val="bullet"/>
      <w:lvlText w:val="•"/>
      <w:lvlJc w:val="left"/>
      <w:pPr>
        <w:ind w:left="1067" w:hanging="240"/>
      </w:pPr>
      <w:rPr>
        <w:rFonts w:hint="default"/>
      </w:rPr>
    </w:lvl>
    <w:lvl w:ilvl="3" w:tplc="212043EC">
      <w:start w:val="1"/>
      <w:numFmt w:val="bullet"/>
      <w:lvlText w:val="•"/>
      <w:lvlJc w:val="left"/>
      <w:pPr>
        <w:ind w:left="1550" w:hanging="240"/>
      </w:pPr>
      <w:rPr>
        <w:rFonts w:hint="default"/>
      </w:rPr>
    </w:lvl>
    <w:lvl w:ilvl="4" w:tplc="0512E08A">
      <w:start w:val="1"/>
      <w:numFmt w:val="bullet"/>
      <w:lvlText w:val="•"/>
      <w:lvlJc w:val="left"/>
      <w:pPr>
        <w:ind w:left="2032" w:hanging="240"/>
      </w:pPr>
      <w:rPr>
        <w:rFonts w:hint="default"/>
      </w:rPr>
    </w:lvl>
    <w:lvl w:ilvl="5" w:tplc="BEA0A998">
      <w:start w:val="1"/>
      <w:numFmt w:val="bullet"/>
      <w:lvlText w:val="•"/>
      <w:lvlJc w:val="left"/>
      <w:pPr>
        <w:ind w:left="2515" w:hanging="240"/>
      </w:pPr>
      <w:rPr>
        <w:rFonts w:hint="default"/>
      </w:rPr>
    </w:lvl>
    <w:lvl w:ilvl="6" w:tplc="BBAC64CA">
      <w:start w:val="1"/>
      <w:numFmt w:val="bullet"/>
      <w:lvlText w:val="•"/>
      <w:lvlJc w:val="left"/>
      <w:pPr>
        <w:ind w:left="2997" w:hanging="240"/>
      </w:pPr>
      <w:rPr>
        <w:rFonts w:hint="default"/>
      </w:rPr>
    </w:lvl>
    <w:lvl w:ilvl="7" w:tplc="2042C9C2">
      <w:start w:val="1"/>
      <w:numFmt w:val="bullet"/>
      <w:lvlText w:val="•"/>
      <w:lvlJc w:val="left"/>
      <w:pPr>
        <w:ind w:left="3480" w:hanging="240"/>
      </w:pPr>
      <w:rPr>
        <w:rFonts w:hint="default"/>
      </w:rPr>
    </w:lvl>
    <w:lvl w:ilvl="8" w:tplc="B2CCE64A">
      <w:start w:val="1"/>
      <w:numFmt w:val="bullet"/>
      <w:lvlText w:val="•"/>
      <w:lvlJc w:val="left"/>
      <w:pPr>
        <w:ind w:left="3962" w:hanging="240"/>
      </w:pPr>
      <w:rPr>
        <w:rFonts w:hint="default"/>
      </w:rPr>
    </w:lvl>
  </w:abstractNum>
  <w:abstractNum w:abstractNumId="26">
    <w:nsid w:val="2D764EE0"/>
    <w:multiLevelType w:val="hybridMultilevel"/>
    <w:tmpl w:val="34BA0F94"/>
    <w:lvl w:ilvl="0" w:tplc="0E288840">
      <w:start w:val="1"/>
      <w:numFmt w:val="bullet"/>
      <w:lvlText w:val=""/>
      <w:lvlJc w:val="left"/>
      <w:pPr>
        <w:ind w:left="836" w:hanging="360"/>
      </w:pPr>
      <w:rPr>
        <w:rFonts w:ascii="Wingdings" w:eastAsia="Times New Roman" w:hAnsi="Wingdings" w:hint="default"/>
        <w:sz w:val="24"/>
      </w:rPr>
    </w:lvl>
    <w:lvl w:ilvl="1" w:tplc="63FC1810">
      <w:start w:val="1"/>
      <w:numFmt w:val="bullet"/>
      <w:lvlText w:val=""/>
      <w:lvlJc w:val="left"/>
      <w:pPr>
        <w:ind w:left="1405" w:hanging="361"/>
      </w:pPr>
      <w:rPr>
        <w:rFonts w:ascii="Symbol" w:eastAsia="Times New Roman" w:hAnsi="Symbol" w:hint="default"/>
        <w:sz w:val="24"/>
      </w:rPr>
    </w:lvl>
    <w:lvl w:ilvl="2" w:tplc="67DE3D66">
      <w:start w:val="1"/>
      <w:numFmt w:val="bullet"/>
      <w:lvlText w:val="•"/>
      <w:lvlJc w:val="left"/>
      <w:pPr>
        <w:ind w:left="2314" w:hanging="361"/>
      </w:pPr>
      <w:rPr>
        <w:rFonts w:hint="default"/>
      </w:rPr>
    </w:lvl>
    <w:lvl w:ilvl="3" w:tplc="04245A24">
      <w:start w:val="1"/>
      <w:numFmt w:val="bullet"/>
      <w:lvlText w:val="•"/>
      <w:lvlJc w:val="left"/>
      <w:pPr>
        <w:ind w:left="3223" w:hanging="361"/>
      </w:pPr>
      <w:rPr>
        <w:rFonts w:hint="default"/>
      </w:rPr>
    </w:lvl>
    <w:lvl w:ilvl="4" w:tplc="77F68FB4">
      <w:start w:val="1"/>
      <w:numFmt w:val="bullet"/>
      <w:lvlText w:val="•"/>
      <w:lvlJc w:val="left"/>
      <w:pPr>
        <w:ind w:left="4132" w:hanging="361"/>
      </w:pPr>
      <w:rPr>
        <w:rFonts w:hint="default"/>
      </w:rPr>
    </w:lvl>
    <w:lvl w:ilvl="5" w:tplc="6A36F15C">
      <w:start w:val="1"/>
      <w:numFmt w:val="bullet"/>
      <w:lvlText w:val="•"/>
      <w:lvlJc w:val="left"/>
      <w:pPr>
        <w:ind w:left="5041" w:hanging="361"/>
      </w:pPr>
      <w:rPr>
        <w:rFonts w:hint="default"/>
      </w:rPr>
    </w:lvl>
    <w:lvl w:ilvl="6" w:tplc="F3A0E336">
      <w:start w:val="1"/>
      <w:numFmt w:val="bullet"/>
      <w:lvlText w:val="•"/>
      <w:lvlJc w:val="left"/>
      <w:pPr>
        <w:ind w:left="5951" w:hanging="361"/>
      </w:pPr>
      <w:rPr>
        <w:rFonts w:hint="default"/>
      </w:rPr>
    </w:lvl>
    <w:lvl w:ilvl="7" w:tplc="18FCFF24">
      <w:start w:val="1"/>
      <w:numFmt w:val="bullet"/>
      <w:lvlText w:val="•"/>
      <w:lvlJc w:val="left"/>
      <w:pPr>
        <w:ind w:left="6860" w:hanging="361"/>
      </w:pPr>
      <w:rPr>
        <w:rFonts w:hint="default"/>
      </w:rPr>
    </w:lvl>
    <w:lvl w:ilvl="8" w:tplc="C710513E">
      <w:start w:val="1"/>
      <w:numFmt w:val="bullet"/>
      <w:lvlText w:val="•"/>
      <w:lvlJc w:val="left"/>
      <w:pPr>
        <w:ind w:left="7769" w:hanging="361"/>
      </w:pPr>
      <w:rPr>
        <w:rFonts w:hint="default"/>
      </w:rPr>
    </w:lvl>
  </w:abstractNum>
  <w:abstractNum w:abstractNumId="27">
    <w:nsid w:val="2E2D2EF8"/>
    <w:multiLevelType w:val="hybridMultilevel"/>
    <w:tmpl w:val="48A09306"/>
    <w:lvl w:ilvl="0" w:tplc="DB8AC2C2">
      <w:start w:val="1"/>
      <w:numFmt w:val="bullet"/>
      <w:lvlText w:val=""/>
      <w:lvlJc w:val="left"/>
      <w:pPr>
        <w:ind w:left="463" w:hanging="360"/>
      </w:pPr>
      <w:rPr>
        <w:rFonts w:ascii="Symbol" w:eastAsia="Times New Roman" w:hAnsi="Symbol" w:hint="default"/>
        <w:sz w:val="24"/>
      </w:rPr>
    </w:lvl>
    <w:lvl w:ilvl="1" w:tplc="19401C6E">
      <w:start w:val="1"/>
      <w:numFmt w:val="bullet"/>
      <w:lvlText w:val="•"/>
      <w:lvlJc w:val="left"/>
      <w:pPr>
        <w:ind w:left="1110" w:hanging="360"/>
      </w:pPr>
      <w:rPr>
        <w:rFonts w:hint="default"/>
      </w:rPr>
    </w:lvl>
    <w:lvl w:ilvl="2" w:tplc="0D3050C2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3" w:tplc="84A4EFCE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4" w:tplc="77848774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5" w:tplc="03B8F938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6" w:tplc="8A6CE758">
      <w:start w:val="1"/>
      <w:numFmt w:val="bullet"/>
      <w:lvlText w:val="•"/>
      <w:lvlJc w:val="left"/>
      <w:pPr>
        <w:ind w:left="4346" w:hanging="360"/>
      </w:pPr>
      <w:rPr>
        <w:rFonts w:hint="default"/>
      </w:rPr>
    </w:lvl>
    <w:lvl w:ilvl="7" w:tplc="B2F4B620">
      <w:start w:val="1"/>
      <w:numFmt w:val="bullet"/>
      <w:lvlText w:val="•"/>
      <w:lvlJc w:val="left"/>
      <w:pPr>
        <w:ind w:left="4994" w:hanging="360"/>
      </w:pPr>
      <w:rPr>
        <w:rFonts w:hint="default"/>
      </w:rPr>
    </w:lvl>
    <w:lvl w:ilvl="8" w:tplc="67348DC8">
      <w:start w:val="1"/>
      <w:numFmt w:val="bullet"/>
      <w:lvlText w:val="•"/>
      <w:lvlJc w:val="left"/>
      <w:pPr>
        <w:ind w:left="5641" w:hanging="360"/>
      </w:pPr>
      <w:rPr>
        <w:rFonts w:hint="default"/>
      </w:rPr>
    </w:lvl>
  </w:abstractNum>
  <w:abstractNum w:abstractNumId="28">
    <w:nsid w:val="341248F6"/>
    <w:multiLevelType w:val="hybridMultilevel"/>
    <w:tmpl w:val="B3766AE0"/>
    <w:lvl w:ilvl="0" w:tplc="89201C1E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1924EFC">
      <w:start w:val="1"/>
      <w:numFmt w:val="bullet"/>
      <w:lvlText w:val="•"/>
      <w:lvlJc w:val="left"/>
      <w:pPr>
        <w:ind w:left="1377" w:hanging="360"/>
      </w:pPr>
      <w:rPr>
        <w:rFonts w:hint="default"/>
      </w:rPr>
    </w:lvl>
    <w:lvl w:ilvl="2" w:tplc="AE14CFA2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3" w:tplc="1994CA66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4" w:tplc="3CFC16F6">
      <w:start w:val="1"/>
      <w:numFmt w:val="bullet"/>
      <w:lvlText w:val="•"/>
      <w:lvlJc w:val="left"/>
      <w:pPr>
        <w:ind w:left="3038" w:hanging="360"/>
      </w:pPr>
      <w:rPr>
        <w:rFonts w:hint="default"/>
      </w:rPr>
    </w:lvl>
    <w:lvl w:ilvl="5" w:tplc="62C24C0E">
      <w:start w:val="1"/>
      <w:numFmt w:val="bullet"/>
      <w:lvlText w:val="•"/>
      <w:lvlJc w:val="left"/>
      <w:pPr>
        <w:ind w:left="3591" w:hanging="360"/>
      </w:pPr>
      <w:rPr>
        <w:rFonts w:hint="default"/>
      </w:rPr>
    </w:lvl>
    <w:lvl w:ilvl="6" w:tplc="1BD04BFE">
      <w:start w:val="1"/>
      <w:numFmt w:val="bullet"/>
      <w:lvlText w:val="•"/>
      <w:lvlJc w:val="left"/>
      <w:pPr>
        <w:ind w:left="4145" w:hanging="360"/>
      </w:pPr>
      <w:rPr>
        <w:rFonts w:hint="default"/>
      </w:rPr>
    </w:lvl>
    <w:lvl w:ilvl="7" w:tplc="ADE4A6D8">
      <w:start w:val="1"/>
      <w:numFmt w:val="bullet"/>
      <w:lvlText w:val="•"/>
      <w:lvlJc w:val="left"/>
      <w:pPr>
        <w:ind w:left="4699" w:hanging="360"/>
      </w:pPr>
      <w:rPr>
        <w:rFonts w:hint="default"/>
      </w:rPr>
    </w:lvl>
    <w:lvl w:ilvl="8" w:tplc="31480624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</w:abstractNum>
  <w:abstractNum w:abstractNumId="29">
    <w:nsid w:val="35A776F7"/>
    <w:multiLevelType w:val="hybridMultilevel"/>
    <w:tmpl w:val="4782A4A6"/>
    <w:lvl w:ilvl="0" w:tplc="23503944">
      <w:start w:val="1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50E4DDC">
      <w:start w:val="1"/>
      <w:numFmt w:val="bullet"/>
      <w:lvlText w:val="•"/>
      <w:lvlJc w:val="left"/>
      <w:pPr>
        <w:ind w:left="585" w:hanging="240"/>
      </w:pPr>
      <w:rPr>
        <w:rFonts w:hint="default"/>
      </w:rPr>
    </w:lvl>
    <w:lvl w:ilvl="2" w:tplc="3EB0546E">
      <w:start w:val="1"/>
      <w:numFmt w:val="bullet"/>
      <w:lvlText w:val="•"/>
      <w:lvlJc w:val="left"/>
      <w:pPr>
        <w:ind w:left="1067" w:hanging="240"/>
      </w:pPr>
      <w:rPr>
        <w:rFonts w:hint="default"/>
      </w:rPr>
    </w:lvl>
    <w:lvl w:ilvl="3" w:tplc="570261EA">
      <w:start w:val="1"/>
      <w:numFmt w:val="bullet"/>
      <w:lvlText w:val="•"/>
      <w:lvlJc w:val="left"/>
      <w:pPr>
        <w:ind w:left="1550" w:hanging="240"/>
      </w:pPr>
      <w:rPr>
        <w:rFonts w:hint="default"/>
      </w:rPr>
    </w:lvl>
    <w:lvl w:ilvl="4" w:tplc="A566AEA8">
      <w:start w:val="1"/>
      <w:numFmt w:val="bullet"/>
      <w:lvlText w:val="•"/>
      <w:lvlJc w:val="left"/>
      <w:pPr>
        <w:ind w:left="2032" w:hanging="240"/>
      </w:pPr>
      <w:rPr>
        <w:rFonts w:hint="default"/>
      </w:rPr>
    </w:lvl>
    <w:lvl w:ilvl="5" w:tplc="01EAA76C">
      <w:start w:val="1"/>
      <w:numFmt w:val="bullet"/>
      <w:lvlText w:val="•"/>
      <w:lvlJc w:val="left"/>
      <w:pPr>
        <w:ind w:left="2515" w:hanging="240"/>
      </w:pPr>
      <w:rPr>
        <w:rFonts w:hint="default"/>
      </w:rPr>
    </w:lvl>
    <w:lvl w:ilvl="6" w:tplc="52A03792">
      <w:start w:val="1"/>
      <w:numFmt w:val="bullet"/>
      <w:lvlText w:val="•"/>
      <w:lvlJc w:val="left"/>
      <w:pPr>
        <w:ind w:left="2997" w:hanging="240"/>
      </w:pPr>
      <w:rPr>
        <w:rFonts w:hint="default"/>
      </w:rPr>
    </w:lvl>
    <w:lvl w:ilvl="7" w:tplc="2BA49A76">
      <w:start w:val="1"/>
      <w:numFmt w:val="bullet"/>
      <w:lvlText w:val="•"/>
      <w:lvlJc w:val="left"/>
      <w:pPr>
        <w:ind w:left="3480" w:hanging="240"/>
      </w:pPr>
      <w:rPr>
        <w:rFonts w:hint="default"/>
      </w:rPr>
    </w:lvl>
    <w:lvl w:ilvl="8" w:tplc="2AEAB3DC">
      <w:start w:val="1"/>
      <w:numFmt w:val="bullet"/>
      <w:lvlText w:val="•"/>
      <w:lvlJc w:val="left"/>
      <w:pPr>
        <w:ind w:left="3962" w:hanging="240"/>
      </w:pPr>
      <w:rPr>
        <w:rFonts w:hint="default"/>
      </w:rPr>
    </w:lvl>
  </w:abstractNum>
  <w:abstractNum w:abstractNumId="30">
    <w:nsid w:val="3775353F"/>
    <w:multiLevelType w:val="hybridMultilevel"/>
    <w:tmpl w:val="CFD0F212"/>
    <w:lvl w:ilvl="0" w:tplc="44F0279C">
      <w:start w:val="1"/>
      <w:numFmt w:val="decimal"/>
      <w:lvlText w:val="%1."/>
      <w:lvlJc w:val="left"/>
      <w:pPr>
        <w:ind w:left="500" w:hanging="276"/>
      </w:pPr>
      <w:rPr>
        <w:rFonts w:ascii="Times New Roman" w:eastAsia="Times New Roman" w:hAnsi="Times New Roman" w:cs="Times New Roman" w:hint="default"/>
        <w:spacing w:val="1"/>
        <w:sz w:val="22"/>
        <w:szCs w:val="22"/>
      </w:rPr>
    </w:lvl>
    <w:lvl w:ilvl="1" w:tplc="F8FC6CB4">
      <w:start w:val="1"/>
      <w:numFmt w:val="bullet"/>
      <w:lvlText w:val="•"/>
      <w:lvlJc w:val="left"/>
      <w:pPr>
        <w:ind w:left="3117" w:hanging="276"/>
      </w:pPr>
      <w:rPr>
        <w:rFonts w:hint="default"/>
      </w:rPr>
    </w:lvl>
    <w:lvl w:ilvl="2" w:tplc="BE62608A">
      <w:start w:val="1"/>
      <w:numFmt w:val="bullet"/>
      <w:lvlText w:val="•"/>
      <w:lvlJc w:val="left"/>
      <w:pPr>
        <w:ind w:left="3286" w:hanging="276"/>
      </w:pPr>
      <w:rPr>
        <w:rFonts w:hint="default"/>
      </w:rPr>
    </w:lvl>
    <w:lvl w:ilvl="3" w:tplc="0B24A45E">
      <w:start w:val="1"/>
      <w:numFmt w:val="bullet"/>
      <w:lvlText w:val="•"/>
      <w:lvlJc w:val="left"/>
      <w:pPr>
        <w:ind w:left="3454" w:hanging="276"/>
      </w:pPr>
      <w:rPr>
        <w:rFonts w:hint="default"/>
      </w:rPr>
    </w:lvl>
    <w:lvl w:ilvl="4" w:tplc="19CC1664">
      <w:start w:val="1"/>
      <w:numFmt w:val="bullet"/>
      <w:lvlText w:val="•"/>
      <w:lvlJc w:val="left"/>
      <w:pPr>
        <w:ind w:left="3623" w:hanging="276"/>
      </w:pPr>
      <w:rPr>
        <w:rFonts w:hint="default"/>
      </w:rPr>
    </w:lvl>
    <w:lvl w:ilvl="5" w:tplc="75166D3C">
      <w:start w:val="1"/>
      <w:numFmt w:val="bullet"/>
      <w:lvlText w:val="•"/>
      <w:lvlJc w:val="left"/>
      <w:pPr>
        <w:ind w:left="3791" w:hanging="276"/>
      </w:pPr>
      <w:rPr>
        <w:rFonts w:hint="default"/>
      </w:rPr>
    </w:lvl>
    <w:lvl w:ilvl="6" w:tplc="274AB7D0">
      <w:start w:val="1"/>
      <w:numFmt w:val="bullet"/>
      <w:lvlText w:val="•"/>
      <w:lvlJc w:val="left"/>
      <w:pPr>
        <w:ind w:left="3960" w:hanging="276"/>
      </w:pPr>
      <w:rPr>
        <w:rFonts w:hint="default"/>
      </w:rPr>
    </w:lvl>
    <w:lvl w:ilvl="7" w:tplc="35BE1E54">
      <w:start w:val="1"/>
      <w:numFmt w:val="bullet"/>
      <w:lvlText w:val="•"/>
      <w:lvlJc w:val="left"/>
      <w:pPr>
        <w:ind w:left="4128" w:hanging="276"/>
      </w:pPr>
      <w:rPr>
        <w:rFonts w:hint="default"/>
      </w:rPr>
    </w:lvl>
    <w:lvl w:ilvl="8" w:tplc="C7B2B246">
      <w:start w:val="1"/>
      <w:numFmt w:val="bullet"/>
      <w:lvlText w:val="•"/>
      <w:lvlJc w:val="left"/>
      <w:pPr>
        <w:ind w:left="4297" w:hanging="276"/>
      </w:pPr>
      <w:rPr>
        <w:rFonts w:hint="default"/>
      </w:rPr>
    </w:lvl>
  </w:abstractNum>
  <w:abstractNum w:abstractNumId="31">
    <w:nsid w:val="384977CD"/>
    <w:multiLevelType w:val="hybridMultilevel"/>
    <w:tmpl w:val="A1E8B63C"/>
    <w:lvl w:ilvl="0" w:tplc="ABE01CAC">
      <w:start w:val="1"/>
      <w:numFmt w:val="bullet"/>
      <w:lvlText w:val=""/>
      <w:lvlJc w:val="left"/>
      <w:pPr>
        <w:ind w:left="476" w:hanging="360"/>
      </w:pPr>
      <w:rPr>
        <w:rFonts w:ascii="Wingdings" w:eastAsia="Times New Roman" w:hAnsi="Wingdings" w:hint="default"/>
        <w:sz w:val="24"/>
      </w:rPr>
    </w:lvl>
    <w:lvl w:ilvl="1" w:tplc="4D74E218">
      <w:start w:val="1"/>
      <w:numFmt w:val="bullet"/>
      <w:lvlText w:val=""/>
      <w:lvlJc w:val="left"/>
      <w:pPr>
        <w:ind w:left="836" w:hanging="360"/>
      </w:pPr>
      <w:rPr>
        <w:rFonts w:ascii="Wingdings" w:eastAsia="Times New Roman" w:hAnsi="Wingdings" w:hint="default"/>
        <w:sz w:val="24"/>
      </w:rPr>
    </w:lvl>
    <w:lvl w:ilvl="2" w:tplc="317A90AE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3" w:tplc="F35244AA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4" w:tplc="C12C5B80">
      <w:start w:val="1"/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C3D6855A">
      <w:start w:val="1"/>
      <w:numFmt w:val="bullet"/>
      <w:lvlText w:val="•"/>
      <w:lvlJc w:val="left"/>
      <w:pPr>
        <w:ind w:left="4566" w:hanging="360"/>
      </w:pPr>
      <w:rPr>
        <w:rFonts w:hint="default"/>
      </w:rPr>
    </w:lvl>
    <w:lvl w:ilvl="6" w:tplc="6A34DB2E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7" w:tplc="F90251AC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8" w:tplc="9D8EF998">
      <w:start w:val="1"/>
      <w:numFmt w:val="bullet"/>
      <w:lvlText w:val="•"/>
      <w:lvlJc w:val="left"/>
      <w:pPr>
        <w:ind w:left="7363" w:hanging="360"/>
      </w:pPr>
      <w:rPr>
        <w:rFonts w:hint="default"/>
      </w:rPr>
    </w:lvl>
  </w:abstractNum>
  <w:abstractNum w:abstractNumId="32">
    <w:nsid w:val="385D0A81"/>
    <w:multiLevelType w:val="hybridMultilevel"/>
    <w:tmpl w:val="5302DF12"/>
    <w:lvl w:ilvl="0" w:tplc="2F1A6CD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6380050">
      <w:start w:val="1"/>
      <w:numFmt w:val="bullet"/>
      <w:lvlText w:val="•"/>
      <w:lvlJc w:val="left"/>
      <w:pPr>
        <w:ind w:left="711" w:hanging="240"/>
      </w:pPr>
      <w:rPr>
        <w:rFonts w:hint="default"/>
      </w:rPr>
    </w:lvl>
    <w:lvl w:ilvl="2" w:tplc="6BDC734E">
      <w:start w:val="1"/>
      <w:numFmt w:val="bullet"/>
      <w:lvlText w:val="•"/>
      <w:lvlJc w:val="left"/>
      <w:pPr>
        <w:ind w:left="1076" w:hanging="240"/>
      </w:pPr>
      <w:rPr>
        <w:rFonts w:hint="default"/>
      </w:rPr>
    </w:lvl>
    <w:lvl w:ilvl="3" w:tplc="04D0F9EE">
      <w:start w:val="1"/>
      <w:numFmt w:val="bullet"/>
      <w:lvlText w:val="•"/>
      <w:lvlJc w:val="left"/>
      <w:pPr>
        <w:ind w:left="1441" w:hanging="240"/>
      </w:pPr>
      <w:rPr>
        <w:rFonts w:hint="default"/>
      </w:rPr>
    </w:lvl>
    <w:lvl w:ilvl="4" w:tplc="C038C554">
      <w:start w:val="1"/>
      <w:numFmt w:val="bullet"/>
      <w:lvlText w:val="•"/>
      <w:lvlJc w:val="left"/>
      <w:pPr>
        <w:ind w:left="1806" w:hanging="240"/>
      </w:pPr>
      <w:rPr>
        <w:rFonts w:hint="default"/>
      </w:rPr>
    </w:lvl>
    <w:lvl w:ilvl="5" w:tplc="A18C0D4E">
      <w:start w:val="1"/>
      <w:numFmt w:val="bullet"/>
      <w:lvlText w:val="•"/>
      <w:lvlJc w:val="left"/>
      <w:pPr>
        <w:ind w:left="2171" w:hanging="240"/>
      </w:pPr>
      <w:rPr>
        <w:rFonts w:hint="default"/>
      </w:rPr>
    </w:lvl>
    <w:lvl w:ilvl="6" w:tplc="A45496C6">
      <w:start w:val="1"/>
      <w:numFmt w:val="bullet"/>
      <w:lvlText w:val="•"/>
      <w:lvlJc w:val="left"/>
      <w:pPr>
        <w:ind w:left="2536" w:hanging="240"/>
      </w:pPr>
      <w:rPr>
        <w:rFonts w:hint="default"/>
      </w:rPr>
    </w:lvl>
    <w:lvl w:ilvl="7" w:tplc="9D228874">
      <w:start w:val="1"/>
      <w:numFmt w:val="bullet"/>
      <w:lvlText w:val="•"/>
      <w:lvlJc w:val="left"/>
      <w:pPr>
        <w:ind w:left="2901" w:hanging="240"/>
      </w:pPr>
      <w:rPr>
        <w:rFonts w:hint="default"/>
      </w:rPr>
    </w:lvl>
    <w:lvl w:ilvl="8" w:tplc="56A205E4">
      <w:start w:val="1"/>
      <w:numFmt w:val="bullet"/>
      <w:lvlText w:val="•"/>
      <w:lvlJc w:val="left"/>
      <w:pPr>
        <w:ind w:left="3265" w:hanging="240"/>
      </w:pPr>
      <w:rPr>
        <w:rFonts w:hint="default"/>
      </w:rPr>
    </w:lvl>
  </w:abstractNum>
  <w:abstractNum w:abstractNumId="33">
    <w:nsid w:val="3A6748D5"/>
    <w:multiLevelType w:val="hybridMultilevel"/>
    <w:tmpl w:val="C3BCAFE6"/>
    <w:lvl w:ilvl="0" w:tplc="B6DA59F8">
      <w:start w:val="1"/>
      <w:numFmt w:val="decimal"/>
      <w:lvlText w:val="%1."/>
      <w:lvlJc w:val="left"/>
      <w:pPr>
        <w:ind w:left="86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452E620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E5EE5D4A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64CA1D90">
      <w:start w:val="1"/>
      <w:numFmt w:val="bullet"/>
      <w:lvlText w:val="•"/>
      <w:lvlJc w:val="left"/>
      <w:pPr>
        <w:ind w:left="2515" w:hanging="360"/>
      </w:pPr>
      <w:rPr>
        <w:rFonts w:hint="default"/>
      </w:rPr>
    </w:lvl>
    <w:lvl w:ilvl="4" w:tplc="79226D0A">
      <w:start w:val="1"/>
      <w:numFmt w:val="bullet"/>
      <w:lvlText w:val="•"/>
      <w:lvlJc w:val="left"/>
      <w:pPr>
        <w:ind w:left="3064" w:hanging="360"/>
      </w:pPr>
      <w:rPr>
        <w:rFonts w:hint="default"/>
      </w:rPr>
    </w:lvl>
    <w:lvl w:ilvl="5" w:tplc="A0F6A004">
      <w:start w:val="1"/>
      <w:numFmt w:val="bullet"/>
      <w:lvlText w:val="•"/>
      <w:lvlJc w:val="left"/>
      <w:pPr>
        <w:ind w:left="3613" w:hanging="360"/>
      </w:pPr>
      <w:rPr>
        <w:rFonts w:hint="default"/>
      </w:rPr>
    </w:lvl>
    <w:lvl w:ilvl="6" w:tplc="54D62A3E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7" w:tplc="F73EC9C0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8" w:tplc="7A9C310A">
      <w:start w:val="1"/>
      <w:numFmt w:val="bullet"/>
      <w:lvlText w:val="•"/>
      <w:lvlJc w:val="left"/>
      <w:pPr>
        <w:ind w:left="5261" w:hanging="360"/>
      </w:pPr>
      <w:rPr>
        <w:rFonts w:hint="default"/>
      </w:rPr>
    </w:lvl>
  </w:abstractNum>
  <w:abstractNum w:abstractNumId="34">
    <w:nsid w:val="3BD75F83"/>
    <w:multiLevelType w:val="hybridMultilevel"/>
    <w:tmpl w:val="BDA2A11A"/>
    <w:lvl w:ilvl="0" w:tplc="0F6011C6">
      <w:start w:val="1"/>
      <w:numFmt w:val="bullet"/>
      <w:lvlText w:val=""/>
      <w:lvlJc w:val="left"/>
      <w:pPr>
        <w:ind w:left="1589" w:hanging="360"/>
      </w:pPr>
      <w:rPr>
        <w:rFonts w:ascii="Symbol" w:eastAsia="Times New Roman" w:hAnsi="Symbol" w:hint="default"/>
        <w:sz w:val="24"/>
      </w:rPr>
    </w:lvl>
    <w:lvl w:ilvl="1" w:tplc="462A10A8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2" w:tplc="7764D7B2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3" w:tplc="6382D544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4" w:tplc="083E7AE6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5" w:tplc="3E5CC6AA">
      <w:start w:val="1"/>
      <w:numFmt w:val="bullet"/>
      <w:lvlText w:val="•"/>
      <w:lvlJc w:val="left"/>
      <w:pPr>
        <w:ind w:left="5588" w:hanging="360"/>
      </w:pPr>
      <w:rPr>
        <w:rFonts w:hint="default"/>
      </w:rPr>
    </w:lvl>
    <w:lvl w:ilvl="6" w:tplc="1F0C8742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8110E8FE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E294F7D2">
      <w:start w:val="1"/>
      <w:numFmt w:val="bullet"/>
      <w:lvlText w:val="•"/>
      <w:lvlJc w:val="left"/>
      <w:pPr>
        <w:ind w:left="7988" w:hanging="360"/>
      </w:pPr>
      <w:rPr>
        <w:rFonts w:hint="default"/>
      </w:rPr>
    </w:lvl>
  </w:abstractNum>
  <w:abstractNum w:abstractNumId="35">
    <w:nsid w:val="3C0559B1"/>
    <w:multiLevelType w:val="hybridMultilevel"/>
    <w:tmpl w:val="25F46998"/>
    <w:lvl w:ilvl="0" w:tplc="83F49E36">
      <w:start w:val="1"/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hint="default"/>
        <w:sz w:val="24"/>
      </w:rPr>
    </w:lvl>
    <w:lvl w:ilvl="1" w:tplc="0248EE96">
      <w:start w:val="1"/>
      <w:numFmt w:val="bullet"/>
      <w:lvlText w:val="•"/>
      <w:lvlJc w:val="left"/>
      <w:pPr>
        <w:ind w:left="389" w:hanging="137"/>
      </w:pPr>
      <w:rPr>
        <w:rFonts w:hint="default"/>
      </w:rPr>
    </w:lvl>
    <w:lvl w:ilvl="2" w:tplc="82C8CE32">
      <w:start w:val="1"/>
      <w:numFmt w:val="bullet"/>
      <w:lvlText w:val="•"/>
      <w:lvlJc w:val="left"/>
      <w:pPr>
        <w:ind w:left="675" w:hanging="137"/>
      </w:pPr>
      <w:rPr>
        <w:rFonts w:hint="default"/>
      </w:rPr>
    </w:lvl>
    <w:lvl w:ilvl="3" w:tplc="110076F2">
      <w:start w:val="1"/>
      <w:numFmt w:val="bullet"/>
      <w:lvlText w:val="•"/>
      <w:lvlJc w:val="left"/>
      <w:pPr>
        <w:ind w:left="962" w:hanging="137"/>
      </w:pPr>
      <w:rPr>
        <w:rFonts w:hint="default"/>
      </w:rPr>
    </w:lvl>
    <w:lvl w:ilvl="4" w:tplc="B9EAD2FA">
      <w:start w:val="1"/>
      <w:numFmt w:val="bullet"/>
      <w:lvlText w:val="•"/>
      <w:lvlJc w:val="left"/>
      <w:pPr>
        <w:ind w:left="1248" w:hanging="137"/>
      </w:pPr>
      <w:rPr>
        <w:rFonts w:hint="default"/>
      </w:rPr>
    </w:lvl>
    <w:lvl w:ilvl="5" w:tplc="709EE2C4">
      <w:start w:val="1"/>
      <w:numFmt w:val="bullet"/>
      <w:lvlText w:val="•"/>
      <w:lvlJc w:val="left"/>
      <w:pPr>
        <w:ind w:left="1534" w:hanging="137"/>
      </w:pPr>
      <w:rPr>
        <w:rFonts w:hint="default"/>
      </w:rPr>
    </w:lvl>
    <w:lvl w:ilvl="6" w:tplc="05A87EAE">
      <w:start w:val="1"/>
      <w:numFmt w:val="bullet"/>
      <w:lvlText w:val="•"/>
      <w:lvlJc w:val="left"/>
      <w:pPr>
        <w:ind w:left="1821" w:hanging="137"/>
      </w:pPr>
      <w:rPr>
        <w:rFonts w:hint="default"/>
      </w:rPr>
    </w:lvl>
    <w:lvl w:ilvl="7" w:tplc="7988C80A">
      <w:start w:val="1"/>
      <w:numFmt w:val="bullet"/>
      <w:lvlText w:val="•"/>
      <w:lvlJc w:val="left"/>
      <w:pPr>
        <w:ind w:left="2107" w:hanging="137"/>
      </w:pPr>
      <w:rPr>
        <w:rFonts w:hint="default"/>
      </w:rPr>
    </w:lvl>
    <w:lvl w:ilvl="8" w:tplc="C5C49E3A">
      <w:start w:val="1"/>
      <w:numFmt w:val="bullet"/>
      <w:lvlText w:val="•"/>
      <w:lvlJc w:val="left"/>
      <w:pPr>
        <w:ind w:left="2394" w:hanging="137"/>
      </w:pPr>
      <w:rPr>
        <w:rFonts w:hint="default"/>
      </w:rPr>
    </w:lvl>
  </w:abstractNum>
  <w:abstractNum w:abstractNumId="36">
    <w:nsid w:val="3C292B7B"/>
    <w:multiLevelType w:val="hybridMultilevel"/>
    <w:tmpl w:val="B56A4EEE"/>
    <w:lvl w:ilvl="0" w:tplc="61F21628">
      <w:start w:val="1"/>
      <w:numFmt w:val="bullet"/>
      <w:lvlText w:val=""/>
      <w:lvlJc w:val="left"/>
      <w:pPr>
        <w:ind w:left="463" w:hanging="360"/>
      </w:pPr>
      <w:rPr>
        <w:rFonts w:ascii="Symbol" w:eastAsia="Times New Roman" w:hAnsi="Symbol" w:hint="default"/>
        <w:sz w:val="24"/>
      </w:rPr>
    </w:lvl>
    <w:lvl w:ilvl="1" w:tplc="80EC7800">
      <w:start w:val="1"/>
      <w:numFmt w:val="bullet"/>
      <w:lvlText w:val="•"/>
      <w:lvlJc w:val="left"/>
      <w:pPr>
        <w:ind w:left="1110" w:hanging="360"/>
      </w:pPr>
      <w:rPr>
        <w:rFonts w:hint="default"/>
      </w:rPr>
    </w:lvl>
    <w:lvl w:ilvl="2" w:tplc="13F4CEC4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3" w:tplc="CAE06748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4" w:tplc="D47C5710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5" w:tplc="8D2C5FD6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6" w:tplc="FCDC3162">
      <w:start w:val="1"/>
      <w:numFmt w:val="bullet"/>
      <w:lvlText w:val="•"/>
      <w:lvlJc w:val="left"/>
      <w:pPr>
        <w:ind w:left="4346" w:hanging="360"/>
      </w:pPr>
      <w:rPr>
        <w:rFonts w:hint="default"/>
      </w:rPr>
    </w:lvl>
    <w:lvl w:ilvl="7" w:tplc="E12CD2EE">
      <w:start w:val="1"/>
      <w:numFmt w:val="bullet"/>
      <w:lvlText w:val="•"/>
      <w:lvlJc w:val="left"/>
      <w:pPr>
        <w:ind w:left="4994" w:hanging="360"/>
      </w:pPr>
      <w:rPr>
        <w:rFonts w:hint="default"/>
      </w:rPr>
    </w:lvl>
    <w:lvl w:ilvl="8" w:tplc="B2D88520">
      <w:start w:val="1"/>
      <w:numFmt w:val="bullet"/>
      <w:lvlText w:val="•"/>
      <w:lvlJc w:val="left"/>
      <w:pPr>
        <w:ind w:left="5641" w:hanging="360"/>
      </w:pPr>
      <w:rPr>
        <w:rFonts w:hint="default"/>
      </w:rPr>
    </w:lvl>
  </w:abstractNum>
  <w:abstractNum w:abstractNumId="37">
    <w:nsid w:val="3C844163"/>
    <w:multiLevelType w:val="hybridMultilevel"/>
    <w:tmpl w:val="593A9866"/>
    <w:lvl w:ilvl="0" w:tplc="FF66B112">
      <w:start w:val="1"/>
      <w:numFmt w:val="bullet"/>
      <w:lvlText w:val=""/>
      <w:lvlJc w:val="left"/>
      <w:pPr>
        <w:ind w:left="760" w:hanging="360"/>
      </w:pPr>
      <w:rPr>
        <w:rFonts w:ascii="Symbol" w:eastAsia="Times New Roman" w:hAnsi="Symbol" w:hint="default"/>
        <w:sz w:val="24"/>
      </w:rPr>
    </w:lvl>
    <w:lvl w:ilvl="1" w:tplc="81E83870">
      <w:start w:val="1"/>
      <w:numFmt w:val="bullet"/>
      <w:lvlText w:val=""/>
      <w:lvlJc w:val="left"/>
      <w:pPr>
        <w:ind w:left="1700" w:hanging="360"/>
      </w:pPr>
      <w:rPr>
        <w:rFonts w:ascii="Symbol" w:eastAsia="Times New Roman" w:hAnsi="Symbol" w:hint="default"/>
        <w:sz w:val="24"/>
      </w:rPr>
    </w:lvl>
    <w:lvl w:ilvl="2" w:tplc="91563048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3" w:tplc="B30EC864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4" w:tplc="1690DE52">
      <w:start w:val="1"/>
      <w:numFmt w:val="bullet"/>
      <w:lvlText w:val="•"/>
      <w:lvlJc w:val="left"/>
      <w:pPr>
        <w:ind w:left="4289" w:hanging="360"/>
      </w:pPr>
      <w:rPr>
        <w:rFonts w:hint="default"/>
      </w:rPr>
    </w:lvl>
    <w:lvl w:ilvl="5" w:tplc="69B6DC62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3E6414E6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FA3422C6">
      <w:start w:val="1"/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720EF54C">
      <w:start w:val="1"/>
      <w:numFmt w:val="bullet"/>
      <w:lvlText w:val="•"/>
      <w:lvlJc w:val="left"/>
      <w:pPr>
        <w:ind w:left="7741" w:hanging="360"/>
      </w:pPr>
      <w:rPr>
        <w:rFonts w:hint="default"/>
      </w:rPr>
    </w:lvl>
  </w:abstractNum>
  <w:abstractNum w:abstractNumId="38">
    <w:nsid w:val="3E101CCA"/>
    <w:multiLevelType w:val="hybridMultilevel"/>
    <w:tmpl w:val="3A962000"/>
    <w:lvl w:ilvl="0" w:tplc="05586ADC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DE5C3156">
      <w:start w:val="1"/>
      <w:numFmt w:val="bullet"/>
      <w:lvlText w:val="•"/>
      <w:lvlJc w:val="left"/>
      <w:pPr>
        <w:ind w:left="1377" w:hanging="360"/>
      </w:pPr>
      <w:rPr>
        <w:rFonts w:hint="default"/>
      </w:rPr>
    </w:lvl>
    <w:lvl w:ilvl="2" w:tplc="1A766C56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3" w:tplc="9036EF84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4" w:tplc="62A86034">
      <w:start w:val="1"/>
      <w:numFmt w:val="bullet"/>
      <w:lvlText w:val="•"/>
      <w:lvlJc w:val="left"/>
      <w:pPr>
        <w:ind w:left="3038" w:hanging="360"/>
      </w:pPr>
      <w:rPr>
        <w:rFonts w:hint="default"/>
      </w:rPr>
    </w:lvl>
    <w:lvl w:ilvl="5" w:tplc="41A25A90">
      <w:start w:val="1"/>
      <w:numFmt w:val="bullet"/>
      <w:lvlText w:val="•"/>
      <w:lvlJc w:val="left"/>
      <w:pPr>
        <w:ind w:left="3591" w:hanging="360"/>
      </w:pPr>
      <w:rPr>
        <w:rFonts w:hint="default"/>
      </w:rPr>
    </w:lvl>
    <w:lvl w:ilvl="6" w:tplc="C700F09E">
      <w:start w:val="1"/>
      <w:numFmt w:val="bullet"/>
      <w:lvlText w:val="•"/>
      <w:lvlJc w:val="left"/>
      <w:pPr>
        <w:ind w:left="4145" w:hanging="360"/>
      </w:pPr>
      <w:rPr>
        <w:rFonts w:hint="default"/>
      </w:rPr>
    </w:lvl>
    <w:lvl w:ilvl="7" w:tplc="6BDEA7D4">
      <w:start w:val="1"/>
      <w:numFmt w:val="bullet"/>
      <w:lvlText w:val="•"/>
      <w:lvlJc w:val="left"/>
      <w:pPr>
        <w:ind w:left="4699" w:hanging="360"/>
      </w:pPr>
      <w:rPr>
        <w:rFonts w:hint="default"/>
      </w:rPr>
    </w:lvl>
    <w:lvl w:ilvl="8" w:tplc="F2B47CAA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</w:abstractNum>
  <w:abstractNum w:abstractNumId="39">
    <w:nsid w:val="3E1F7175"/>
    <w:multiLevelType w:val="hybridMultilevel"/>
    <w:tmpl w:val="CAA4A800"/>
    <w:lvl w:ilvl="0" w:tplc="73923618">
      <w:start w:val="1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D2A67BE">
      <w:start w:val="1"/>
      <w:numFmt w:val="bullet"/>
      <w:lvlText w:val="•"/>
      <w:lvlJc w:val="left"/>
      <w:pPr>
        <w:ind w:left="560" w:hanging="240"/>
      </w:pPr>
      <w:rPr>
        <w:rFonts w:hint="default"/>
      </w:rPr>
    </w:lvl>
    <w:lvl w:ilvl="2" w:tplc="64A0C0F6">
      <w:start w:val="1"/>
      <w:numFmt w:val="bullet"/>
      <w:lvlText w:val="•"/>
      <w:lvlJc w:val="left"/>
      <w:pPr>
        <w:ind w:left="1017" w:hanging="240"/>
      </w:pPr>
      <w:rPr>
        <w:rFonts w:hint="default"/>
      </w:rPr>
    </w:lvl>
    <w:lvl w:ilvl="3" w:tplc="0F54497C">
      <w:start w:val="1"/>
      <w:numFmt w:val="bullet"/>
      <w:lvlText w:val="•"/>
      <w:lvlJc w:val="left"/>
      <w:pPr>
        <w:ind w:left="1474" w:hanging="240"/>
      </w:pPr>
      <w:rPr>
        <w:rFonts w:hint="default"/>
      </w:rPr>
    </w:lvl>
    <w:lvl w:ilvl="4" w:tplc="AB6A8E1E">
      <w:start w:val="1"/>
      <w:numFmt w:val="bullet"/>
      <w:lvlText w:val="•"/>
      <w:lvlJc w:val="left"/>
      <w:pPr>
        <w:ind w:left="1932" w:hanging="240"/>
      </w:pPr>
      <w:rPr>
        <w:rFonts w:hint="default"/>
      </w:rPr>
    </w:lvl>
    <w:lvl w:ilvl="5" w:tplc="81D0731C">
      <w:start w:val="1"/>
      <w:numFmt w:val="bullet"/>
      <w:lvlText w:val="•"/>
      <w:lvlJc w:val="left"/>
      <w:pPr>
        <w:ind w:left="2389" w:hanging="240"/>
      </w:pPr>
      <w:rPr>
        <w:rFonts w:hint="default"/>
      </w:rPr>
    </w:lvl>
    <w:lvl w:ilvl="6" w:tplc="66E25C24">
      <w:start w:val="1"/>
      <w:numFmt w:val="bullet"/>
      <w:lvlText w:val="•"/>
      <w:lvlJc w:val="left"/>
      <w:pPr>
        <w:ind w:left="2846" w:hanging="240"/>
      </w:pPr>
      <w:rPr>
        <w:rFonts w:hint="default"/>
      </w:rPr>
    </w:lvl>
    <w:lvl w:ilvl="7" w:tplc="6AE43A44">
      <w:start w:val="1"/>
      <w:numFmt w:val="bullet"/>
      <w:lvlText w:val="•"/>
      <w:lvlJc w:val="left"/>
      <w:pPr>
        <w:ind w:left="3303" w:hanging="240"/>
      </w:pPr>
      <w:rPr>
        <w:rFonts w:hint="default"/>
      </w:rPr>
    </w:lvl>
    <w:lvl w:ilvl="8" w:tplc="D0A26BBA">
      <w:start w:val="1"/>
      <w:numFmt w:val="bullet"/>
      <w:lvlText w:val="•"/>
      <w:lvlJc w:val="left"/>
      <w:pPr>
        <w:ind w:left="3761" w:hanging="240"/>
      </w:pPr>
      <w:rPr>
        <w:rFonts w:hint="default"/>
      </w:rPr>
    </w:lvl>
  </w:abstractNum>
  <w:abstractNum w:abstractNumId="40">
    <w:nsid w:val="3F8F0D90"/>
    <w:multiLevelType w:val="hybridMultilevel"/>
    <w:tmpl w:val="E8884532"/>
    <w:lvl w:ilvl="0" w:tplc="05E8E688">
      <w:start w:val="2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8E5CF8E4">
      <w:start w:val="1"/>
      <w:numFmt w:val="bullet"/>
      <w:lvlText w:val="•"/>
      <w:lvlJc w:val="left"/>
      <w:pPr>
        <w:ind w:left="560" w:hanging="240"/>
      </w:pPr>
      <w:rPr>
        <w:rFonts w:hint="default"/>
      </w:rPr>
    </w:lvl>
    <w:lvl w:ilvl="2" w:tplc="097AF754">
      <w:start w:val="1"/>
      <w:numFmt w:val="bullet"/>
      <w:lvlText w:val="•"/>
      <w:lvlJc w:val="left"/>
      <w:pPr>
        <w:ind w:left="1017" w:hanging="240"/>
      </w:pPr>
      <w:rPr>
        <w:rFonts w:hint="default"/>
      </w:rPr>
    </w:lvl>
    <w:lvl w:ilvl="3" w:tplc="1D94249A">
      <w:start w:val="1"/>
      <w:numFmt w:val="bullet"/>
      <w:lvlText w:val="•"/>
      <w:lvlJc w:val="left"/>
      <w:pPr>
        <w:ind w:left="1474" w:hanging="240"/>
      </w:pPr>
      <w:rPr>
        <w:rFonts w:hint="default"/>
      </w:rPr>
    </w:lvl>
    <w:lvl w:ilvl="4" w:tplc="84C03BEC">
      <w:start w:val="1"/>
      <w:numFmt w:val="bullet"/>
      <w:lvlText w:val="•"/>
      <w:lvlJc w:val="left"/>
      <w:pPr>
        <w:ind w:left="1932" w:hanging="240"/>
      </w:pPr>
      <w:rPr>
        <w:rFonts w:hint="default"/>
      </w:rPr>
    </w:lvl>
    <w:lvl w:ilvl="5" w:tplc="25082CA4">
      <w:start w:val="1"/>
      <w:numFmt w:val="bullet"/>
      <w:lvlText w:val="•"/>
      <w:lvlJc w:val="left"/>
      <w:pPr>
        <w:ind w:left="2389" w:hanging="240"/>
      </w:pPr>
      <w:rPr>
        <w:rFonts w:hint="default"/>
      </w:rPr>
    </w:lvl>
    <w:lvl w:ilvl="6" w:tplc="0E5E6BDA">
      <w:start w:val="1"/>
      <w:numFmt w:val="bullet"/>
      <w:lvlText w:val="•"/>
      <w:lvlJc w:val="left"/>
      <w:pPr>
        <w:ind w:left="2846" w:hanging="240"/>
      </w:pPr>
      <w:rPr>
        <w:rFonts w:hint="default"/>
      </w:rPr>
    </w:lvl>
    <w:lvl w:ilvl="7" w:tplc="28BC251A">
      <w:start w:val="1"/>
      <w:numFmt w:val="bullet"/>
      <w:lvlText w:val="•"/>
      <w:lvlJc w:val="left"/>
      <w:pPr>
        <w:ind w:left="3303" w:hanging="240"/>
      </w:pPr>
      <w:rPr>
        <w:rFonts w:hint="default"/>
      </w:rPr>
    </w:lvl>
    <w:lvl w:ilvl="8" w:tplc="B7A6DF38">
      <w:start w:val="1"/>
      <w:numFmt w:val="bullet"/>
      <w:lvlText w:val="•"/>
      <w:lvlJc w:val="left"/>
      <w:pPr>
        <w:ind w:left="3761" w:hanging="240"/>
      </w:pPr>
      <w:rPr>
        <w:rFonts w:hint="default"/>
      </w:rPr>
    </w:lvl>
  </w:abstractNum>
  <w:abstractNum w:abstractNumId="41">
    <w:nsid w:val="40FF389A"/>
    <w:multiLevelType w:val="hybridMultilevel"/>
    <w:tmpl w:val="59268B48"/>
    <w:lvl w:ilvl="0" w:tplc="C4488A90">
      <w:start w:val="2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61AB2EC">
      <w:start w:val="1"/>
      <w:numFmt w:val="bullet"/>
      <w:lvlText w:val="•"/>
      <w:lvlJc w:val="left"/>
      <w:pPr>
        <w:ind w:left="560" w:hanging="240"/>
      </w:pPr>
      <w:rPr>
        <w:rFonts w:hint="default"/>
      </w:rPr>
    </w:lvl>
    <w:lvl w:ilvl="2" w:tplc="87AEB934">
      <w:start w:val="1"/>
      <w:numFmt w:val="bullet"/>
      <w:lvlText w:val="•"/>
      <w:lvlJc w:val="left"/>
      <w:pPr>
        <w:ind w:left="1017" w:hanging="240"/>
      </w:pPr>
      <w:rPr>
        <w:rFonts w:hint="default"/>
      </w:rPr>
    </w:lvl>
    <w:lvl w:ilvl="3" w:tplc="B18A70E8">
      <w:start w:val="1"/>
      <w:numFmt w:val="bullet"/>
      <w:lvlText w:val="•"/>
      <w:lvlJc w:val="left"/>
      <w:pPr>
        <w:ind w:left="1474" w:hanging="240"/>
      </w:pPr>
      <w:rPr>
        <w:rFonts w:hint="default"/>
      </w:rPr>
    </w:lvl>
    <w:lvl w:ilvl="4" w:tplc="16FAD5BC">
      <w:start w:val="1"/>
      <w:numFmt w:val="bullet"/>
      <w:lvlText w:val="•"/>
      <w:lvlJc w:val="left"/>
      <w:pPr>
        <w:ind w:left="1932" w:hanging="240"/>
      </w:pPr>
      <w:rPr>
        <w:rFonts w:hint="default"/>
      </w:rPr>
    </w:lvl>
    <w:lvl w:ilvl="5" w:tplc="1EAC3760">
      <w:start w:val="1"/>
      <w:numFmt w:val="bullet"/>
      <w:lvlText w:val="•"/>
      <w:lvlJc w:val="left"/>
      <w:pPr>
        <w:ind w:left="2389" w:hanging="240"/>
      </w:pPr>
      <w:rPr>
        <w:rFonts w:hint="default"/>
      </w:rPr>
    </w:lvl>
    <w:lvl w:ilvl="6" w:tplc="BC767BC2">
      <w:start w:val="1"/>
      <w:numFmt w:val="bullet"/>
      <w:lvlText w:val="•"/>
      <w:lvlJc w:val="left"/>
      <w:pPr>
        <w:ind w:left="2846" w:hanging="240"/>
      </w:pPr>
      <w:rPr>
        <w:rFonts w:hint="default"/>
      </w:rPr>
    </w:lvl>
    <w:lvl w:ilvl="7" w:tplc="4048554A">
      <w:start w:val="1"/>
      <w:numFmt w:val="bullet"/>
      <w:lvlText w:val="•"/>
      <w:lvlJc w:val="left"/>
      <w:pPr>
        <w:ind w:left="3303" w:hanging="240"/>
      </w:pPr>
      <w:rPr>
        <w:rFonts w:hint="default"/>
      </w:rPr>
    </w:lvl>
    <w:lvl w:ilvl="8" w:tplc="7334FBDE">
      <w:start w:val="1"/>
      <w:numFmt w:val="bullet"/>
      <w:lvlText w:val="•"/>
      <w:lvlJc w:val="left"/>
      <w:pPr>
        <w:ind w:left="3761" w:hanging="240"/>
      </w:pPr>
      <w:rPr>
        <w:rFonts w:hint="default"/>
      </w:rPr>
    </w:lvl>
  </w:abstractNum>
  <w:abstractNum w:abstractNumId="42">
    <w:nsid w:val="43E26C72"/>
    <w:multiLevelType w:val="hybridMultilevel"/>
    <w:tmpl w:val="5A665302"/>
    <w:lvl w:ilvl="0" w:tplc="EF6C899E">
      <w:start w:val="1"/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hint="default"/>
        <w:sz w:val="24"/>
      </w:rPr>
    </w:lvl>
    <w:lvl w:ilvl="1" w:tplc="F4AE4516">
      <w:start w:val="1"/>
      <w:numFmt w:val="bullet"/>
      <w:lvlText w:val="•"/>
      <w:lvlJc w:val="left"/>
      <w:pPr>
        <w:ind w:left="389" w:hanging="137"/>
      </w:pPr>
      <w:rPr>
        <w:rFonts w:hint="default"/>
      </w:rPr>
    </w:lvl>
    <w:lvl w:ilvl="2" w:tplc="B63A4980">
      <w:start w:val="1"/>
      <w:numFmt w:val="bullet"/>
      <w:lvlText w:val="•"/>
      <w:lvlJc w:val="left"/>
      <w:pPr>
        <w:ind w:left="675" w:hanging="137"/>
      </w:pPr>
      <w:rPr>
        <w:rFonts w:hint="default"/>
      </w:rPr>
    </w:lvl>
    <w:lvl w:ilvl="3" w:tplc="250A679C">
      <w:start w:val="1"/>
      <w:numFmt w:val="bullet"/>
      <w:lvlText w:val="•"/>
      <w:lvlJc w:val="left"/>
      <w:pPr>
        <w:ind w:left="962" w:hanging="137"/>
      </w:pPr>
      <w:rPr>
        <w:rFonts w:hint="default"/>
      </w:rPr>
    </w:lvl>
    <w:lvl w:ilvl="4" w:tplc="50DEDACA">
      <w:start w:val="1"/>
      <w:numFmt w:val="bullet"/>
      <w:lvlText w:val="•"/>
      <w:lvlJc w:val="left"/>
      <w:pPr>
        <w:ind w:left="1248" w:hanging="137"/>
      </w:pPr>
      <w:rPr>
        <w:rFonts w:hint="default"/>
      </w:rPr>
    </w:lvl>
    <w:lvl w:ilvl="5" w:tplc="3A50582C">
      <w:start w:val="1"/>
      <w:numFmt w:val="bullet"/>
      <w:lvlText w:val="•"/>
      <w:lvlJc w:val="left"/>
      <w:pPr>
        <w:ind w:left="1534" w:hanging="137"/>
      </w:pPr>
      <w:rPr>
        <w:rFonts w:hint="default"/>
      </w:rPr>
    </w:lvl>
    <w:lvl w:ilvl="6" w:tplc="1DD84728">
      <w:start w:val="1"/>
      <w:numFmt w:val="bullet"/>
      <w:lvlText w:val="•"/>
      <w:lvlJc w:val="left"/>
      <w:pPr>
        <w:ind w:left="1821" w:hanging="137"/>
      </w:pPr>
      <w:rPr>
        <w:rFonts w:hint="default"/>
      </w:rPr>
    </w:lvl>
    <w:lvl w:ilvl="7" w:tplc="21ECAD18">
      <w:start w:val="1"/>
      <w:numFmt w:val="bullet"/>
      <w:lvlText w:val="•"/>
      <w:lvlJc w:val="left"/>
      <w:pPr>
        <w:ind w:left="2107" w:hanging="137"/>
      </w:pPr>
      <w:rPr>
        <w:rFonts w:hint="default"/>
      </w:rPr>
    </w:lvl>
    <w:lvl w:ilvl="8" w:tplc="048CBFF2">
      <w:start w:val="1"/>
      <w:numFmt w:val="bullet"/>
      <w:lvlText w:val="•"/>
      <w:lvlJc w:val="left"/>
      <w:pPr>
        <w:ind w:left="2394" w:hanging="137"/>
      </w:pPr>
      <w:rPr>
        <w:rFonts w:hint="default"/>
      </w:rPr>
    </w:lvl>
  </w:abstractNum>
  <w:abstractNum w:abstractNumId="43">
    <w:nsid w:val="44AC410A"/>
    <w:multiLevelType w:val="hybridMultilevel"/>
    <w:tmpl w:val="BC604C34"/>
    <w:lvl w:ilvl="0" w:tplc="F594E4E4">
      <w:start w:val="1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204DB50">
      <w:start w:val="1"/>
      <w:numFmt w:val="bullet"/>
      <w:lvlText w:val="•"/>
      <w:lvlJc w:val="left"/>
      <w:pPr>
        <w:ind w:left="491" w:hanging="240"/>
      </w:pPr>
      <w:rPr>
        <w:rFonts w:hint="default"/>
      </w:rPr>
    </w:lvl>
    <w:lvl w:ilvl="2" w:tplc="08D63C08">
      <w:start w:val="1"/>
      <w:numFmt w:val="bullet"/>
      <w:lvlText w:val="•"/>
      <w:lvlJc w:val="left"/>
      <w:pPr>
        <w:ind w:left="879" w:hanging="240"/>
      </w:pPr>
      <w:rPr>
        <w:rFonts w:hint="default"/>
      </w:rPr>
    </w:lvl>
    <w:lvl w:ilvl="3" w:tplc="63DAFF22">
      <w:start w:val="1"/>
      <w:numFmt w:val="bullet"/>
      <w:lvlText w:val="•"/>
      <w:lvlJc w:val="left"/>
      <w:pPr>
        <w:ind w:left="1267" w:hanging="240"/>
      </w:pPr>
      <w:rPr>
        <w:rFonts w:hint="default"/>
      </w:rPr>
    </w:lvl>
    <w:lvl w:ilvl="4" w:tplc="7B40BCD0">
      <w:start w:val="1"/>
      <w:numFmt w:val="bullet"/>
      <w:lvlText w:val="•"/>
      <w:lvlJc w:val="left"/>
      <w:pPr>
        <w:ind w:left="1655" w:hanging="240"/>
      </w:pPr>
      <w:rPr>
        <w:rFonts w:hint="default"/>
      </w:rPr>
    </w:lvl>
    <w:lvl w:ilvl="5" w:tplc="F52EA72C">
      <w:start w:val="1"/>
      <w:numFmt w:val="bullet"/>
      <w:lvlText w:val="•"/>
      <w:lvlJc w:val="left"/>
      <w:pPr>
        <w:ind w:left="2043" w:hanging="240"/>
      </w:pPr>
      <w:rPr>
        <w:rFonts w:hint="default"/>
      </w:rPr>
    </w:lvl>
    <w:lvl w:ilvl="6" w:tplc="E0026892">
      <w:start w:val="1"/>
      <w:numFmt w:val="bullet"/>
      <w:lvlText w:val="•"/>
      <w:lvlJc w:val="left"/>
      <w:pPr>
        <w:ind w:left="2431" w:hanging="240"/>
      </w:pPr>
      <w:rPr>
        <w:rFonts w:hint="default"/>
      </w:rPr>
    </w:lvl>
    <w:lvl w:ilvl="7" w:tplc="0C8EE560">
      <w:start w:val="1"/>
      <w:numFmt w:val="bullet"/>
      <w:lvlText w:val="•"/>
      <w:lvlJc w:val="left"/>
      <w:pPr>
        <w:ind w:left="2819" w:hanging="240"/>
      </w:pPr>
      <w:rPr>
        <w:rFonts w:hint="default"/>
      </w:rPr>
    </w:lvl>
    <w:lvl w:ilvl="8" w:tplc="215E5748">
      <w:start w:val="1"/>
      <w:numFmt w:val="bullet"/>
      <w:lvlText w:val="•"/>
      <w:lvlJc w:val="left"/>
      <w:pPr>
        <w:ind w:left="3207" w:hanging="240"/>
      </w:pPr>
      <w:rPr>
        <w:rFonts w:hint="default"/>
      </w:rPr>
    </w:lvl>
  </w:abstractNum>
  <w:abstractNum w:abstractNumId="44">
    <w:nsid w:val="452C7A75"/>
    <w:multiLevelType w:val="hybridMultilevel"/>
    <w:tmpl w:val="52723018"/>
    <w:lvl w:ilvl="0" w:tplc="8D767E72">
      <w:start w:val="4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80A6D384">
      <w:start w:val="1"/>
      <w:numFmt w:val="bullet"/>
      <w:lvlText w:val="•"/>
      <w:lvlJc w:val="left"/>
      <w:pPr>
        <w:ind w:left="560" w:hanging="240"/>
      </w:pPr>
      <w:rPr>
        <w:rFonts w:hint="default"/>
      </w:rPr>
    </w:lvl>
    <w:lvl w:ilvl="2" w:tplc="1E3EABC4">
      <w:start w:val="1"/>
      <w:numFmt w:val="bullet"/>
      <w:lvlText w:val="•"/>
      <w:lvlJc w:val="left"/>
      <w:pPr>
        <w:ind w:left="1017" w:hanging="240"/>
      </w:pPr>
      <w:rPr>
        <w:rFonts w:hint="default"/>
      </w:rPr>
    </w:lvl>
    <w:lvl w:ilvl="3" w:tplc="F124A97E">
      <w:start w:val="1"/>
      <w:numFmt w:val="bullet"/>
      <w:lvlText w:val="•"/>
      <w:lvlJc w:val="left"/>
      <w:pPr>
        <w:ind w:left="1474" w:hanging="240"/>
      </w:pPr>
      <w:rPr>
        <w:rFonts w:hint="default"/>
      </w:rPr>
    </w:lvl>
    <w:lvl w:ilvl="4" w:tplc="F0325E94">
      <w:start w:val="1"/>
      <w:numFmt w:val="bullet"/>
      <w:lvlText w:val="•"/>
      <w:lvlJc w:val="left"/>
      <w:pPr>
        <w:ind w:left="1932" w:hanging="240"/>
      </w:pPr>
      <w:rPr>
        <w:rFonts w:hint="default"/>
      </w:rPr>
    </w:lvl>
    <w:lvl w:ilvl="5" w:tplc="E57ECEA8">
      <w:start w:val="1"/>
      <w:numFmt w:val="bullet"/>
      <w:lvlText w:val="•"/>
      <w:lvlJc w:val="left"/>
      <w:pPr>
        <w:ind w:left="2389" w:hanging="240"/>
      </w:pPr>
      <w:rPr>
        <w:rFonts w:hint="default"/>
      </w:rPr>
    </w:lvl>
    <w:lvl w:ilvl="6" w:tplc="B6321D8C">
      <w:start w:val="1"/>
      <w:numFmt w:val="bullet"/>
      <w:lvlText w:val="•"/>
      <w:lvlJc w:val="left"/>
      <w:pPr>
        <w:ind w:left="2846" w:hanging="240"/>
      </w:pPr>
      <w:rPr>
        <w:rFonts w:hint="default"/>
      </w:rPr>
    </w:lvl>
    <w:lvl w:ilvl="7" w:tplc="C840D35C">
      <w:start w:val="1"/>
      <w:numFmt w:val="bullet"/>
      <w:lvlText w:val="•"/>
      <w:lvlJc w:val="left"/>
      <w:pPr>
        <w:ind w:left="3303" w:hanging="240"/>
      </w:pPr>
      <w:rPr>
        <w:rFonts w:hint="default"/>
      </w:rPr>
    </w:lvl>
    <w:lvl w:ilvl="8" w:tplc="1220BECA">
      <w:start w:val="1"/>
      <w:numFmt w:val="bullet"/>
      <w:lvlText w:val="•"/>
      <w:lvlJc w:val="left"/>
      <w:pPr>
        <w:ind w:left="3761" w:hanging="240"/>
      </w:pPr>
      <w:rPr>
        <w:rFonts w:hint="default"/>
      </w:rPr>
    </w:lvl>
  </w:abstractNum>
  <w:abstractNum w:abstractNumId="45">
    <w:nsid w:val="485105A8"/>
    <w:multiLevelType w:val="hybridMultilevel"/>
    <w:tmpl w:val="67883D66"/>
    <w:lvl w:ilvl="0" w:tplc="EC5AE3DC">
      <w:start w:val="3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FC2ED4E">
      <w:start w:val="1"/>
      <w:numFmt w:val="bullet"/>
      <w:lvlText w:val="•"/>
      <w:lvlJc w:val="left"/>
      <w:pPr>
        <w:ind w:left="585" w:hanging="240"/>
      </w:pPr>
      <w:rPr>
        <w:rFonts w:hint="default"/>
      </w:rPr>
    </w:lvl>
    <w:lvl w:ilvl="2" w:tplc="5B381016">
      <w:start w:val="1"/>
      <w:numFmt w:val="bullet"/>
      <w:lvlText w:val="•"/>
      <w:lvlJc w:val="left"/>
      <w:pPr>
        <w:ind w:left="1067" w:hanging="240"/>
      </w:pPr>
      <w:rPr>
        <w:rFonts w:hint="default"/>
      </w:rPr>
    </w:lvl>
    <w:lvl w:ilvl="3" w:tplc="86B667CC">
      <w:start w:val="1"/>
      <w:numFmt w:val="bullet"/>
      <w:lvlText w:val="•"/>
      <w:lvlJc w:val="left"/>
      <w:pPr>
        <w:ind w:left="1550" w:hanging="240"/>
      </w:pPr>
      <w:rPr>
        <w:rFonts w:hint="default"/>
      </w:rPr>
    </w:lvl>
    <w:lvl w:ilvl="4" w:tplc="6E9851D2">
      <w:start w:val="1"/>
      <w:numFmt w:val="bullet"/>
      <w:lvlText w:val="•"/>
      <w:lvlJc w:val="left"/>
      <w:pPr>
        <w:ind w:left="2032" w:hanging="240"/>
      </w:pPr>
      <w:rPr>
        <w:rFonts w:hint="default"/>
      </w:rPr>
    </w:lvl>
    <w:lvl w:ilvl="5" w:tplc="6D98EC90">
      <w:start w:val="1"/>
      <w:numFmt w:val="bullet"/>
      <w:lvlText w:val="•"/>
      <w:lvlJc w:val="left"/>
      <w:pPr>
        <w:ind w:left="2515" w:hanging="240"/>
      </w:pPr>
      <w:rPr>
        <w:rFonts w:hint="default"/>
      </w:rPr>
    </w:lvl>
    <w:lvl w:ilvl="6" w:tplc="EFE4B878">
      <w:start w:val="1"/>
      <w:numFmt w:val="bullet"/>
      <w:lvlText w:val="•"/>
      <w:lvlJc w:val="left"/>
      <w:pPr>
        <w:ind w:left="2997" w:hanging="240"/>
      </w:pPr>
      <w:rPr>
        <w:rFonts w:hint="default"/>
      </w:rPr>
    </w:lvl>
    <w:lvl w:ilvl="7" w:tplc="70C25B16">
      <w:start w:val="1"/>
      <w:numFmt w:val="bullet"/>
      <w:lvlText w:val="•"/>
      <w:lvlJc w:val="left"/>
      <w:pPr>
        <w:ind w:left="3480" w:hanging="240"/>
      </w:pPr>
      <w:rPr>
        <w:rFonts w:hint="default"/>
      </w:rPr>
    </w:lvl>
    <w:lvl w:ilvl="8" w:tplc="E2EAC68A">
      <w:start w:val="1"/>
      <w:numFmt w:val="bullet"/>
      <w:lvlText w:val="•"/>
      <w:lvlJc w:val="left"/>
      <w:pPr>
        <w:ind w:left="3962" w:hanging="240"/>
      </w:pPr>
      <w:rPr>
        <w:rFonts w:hint="default"/>
      </w:rPr>
    </w:lvl>
  </w:abstractNum>
  <w:abstractNum w:abstractNumId="46">
    <w:nsid w:val="49BF5846"/>
    <w:multiLevelType w:val="hybridMultilevel"/>
    <w:tmpl w:val="93DCD076"/>
    <w:lvl w:ilvl="0" w:tplc="000641AC">
      <w:start w:val="7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F24ABF0">
      <w:start w:val="1"/>
      <w:numFmt w:val="bullet"/>
      <w:lvlText w:val="•"/>
      <w:lvlJc w:val="left"/>
      <w:pPr>
        <w:ind w:left="585" w:hanging="240"/>
      </w:pPr>
      <w:rPr>
        <w:rFonts w:hint="default"/>
      </w:rPr>
    </w:lvl>
    <w:lvl w:ilvl="2" w:tplc="9E20A056">
      <w:start w:val="1"/>
      <w:numFmt w:val="bullet"/>
      <w:lvlText w:val="•"/>
      <w:lvlJc w:val="left"/>
      <w:pPr>
        <w:ind w:left="1067" w:hanging="240"/>
      </w:pPr>
      <w:rPr>
        <w:rFonts w:hint="default"/>
      </w:rPr>
    </w:lvl>
    <w:lvl w:ilvl="3" w:tplc="6C3CC892">
      <w:start w:val="1"/>
      <w:numFmt w:val="bullet"/>
      <w:lvlText w:val="•"/>
      <w:lvlJc w:val="left"/>
      <w:pPr>
        <w:ind w:left="1550" w:hanging="240"/>
      </w:pPr>
      <w:rPr>
        <w:rFonts w:hint="default"/>
      </w:rPr>
    </w:lvl>
    <w:lvl w:ilvl="4" w:tplc="2772875C">
      <w:start w:val="1"/>
      <w:numFmt w:val="bullet"/>
      <w:lvlText w:val="•"/>
      <w:lvlJc w:val="left"/>
      <w:pPr>
        <w:ind w:left="2032" w:hanging="240"/>
      </w:pPr>
      <w:rPr>
        <w:rFonts w:hint="default"/>
      </w:rPr>
    </w:lvl>
    <w:lvl w:ilvl="5" w:tplc="5E8E01CA">
      <w:start w:val="1"/>
      <w:numFmt w:val="bullet"/>
      <w:lvlText w:val="•"/>
      <w:lvlJc w:val="left"/>
      <w:pPr>
        <w:ind w:left="2515" w:hanging="240"/>
      </w:pPr>
      <w:rPr>
        <w:rFonts w:hint="default"/>
      </w:rPr>
    </w:lvl>
    <w:lvl w:ilvl="6" w:tplc="DD7ECB3E">
      <w:start w:val="1"/>
      <w:numFmt w:val="bullet"/>
      <w:lvlText w:val="•"/>
      <w:lvlJc w:val="left"/>
      <w:pPr>
        <w:ind w:left="2997" w:hanging="240"/>
      </w:pPr>
      <w:rPr>
        <w:rFonts w:hint="default"/>
      </w:rPr>
    </w:lvl>
    <w:lvl w:ilvl="7" w:tplc="8AF671DC">
      <w:start w:val="1"/>
      <w:numFmt w:val="bullet"/>
      <w:lvlText w:val="•"/>
      <w:lvlJc w:val="left"/>
      <w:pPr>
        <w:ind w:left="3480" w:hanging="240"/>
      </w:pPr>
      <w:rPr>
        <w:rFonts w:hint="default"/>
      </w:rPr>
    </w:lvl>
    <w:lvl w:ilvl="8" w:tplc="86503594">
      <w:start w:val="1"/>
      <w:numFmt w:val="bullet"/>
      <w:lvlText w:val="•"/>
      <w:lvlJc w:val="left"/>
      <w:pPr>
        <w:ind w:left="3962" w:hanging="240"/>
      </w:pPr>
      <w:rPr>
        <w:rFonts w:hint="default"/>
      </w:rPr>
    </w:lvl>
  </w:abstractNum>
  <w:abstractNum w:abstractNumId="47">
    <w:nsid w:val="4E5C5D21"/>
    <w:multiLevelType w:val="hybridMultilevel"/>
    <w:tmpl w:val="06FE773A"/>
    <w:lvl w:ilvl="0" w:tplc="834EB254">
      <w:start w:val="7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332D072">
      <w:start w:val="1"/>
      <w:numFmt w:val="bullet"/>
      <w:lvlText w:val="•"/>
      <w:lvlJc w:val="left"/>
      <w:pPr>
        <w:ind w:left="585" w:hanging="240"/>
      </w:pPr>
      <w:rPr>
        <w:rFonts w:hint="default"/>
      </w:rPr>
    </w:lvl>
    <w:lvl w:ilvl="2" w:tplc="4CB42208">
      <w:start w:val="1"/>
      <w:numFmt w:val="bullet"/>
      <w:lvlText w:val="•"/>
      <w:lvlJc w:val="left"/>
      <w:pPr>
        <w:ind w:left="1067" w:hanging="240"/>
      </w:pPr>
      <w:rPr>
        <w:rFonts w:hint="default"/>
      </w:rPr>
    </w:lvl>
    <w:lvl w:ilvl="3" w:tplc="01FC978C">
      <w:start w:val="1"/>
      <w:numFmt w:val="bullet"/>
      <w:lvlText w:val="•"/>
      <w:lvlJc w:val="left"/>
      <w:pPr>
        <w:ind w:left="1550" w:hanging="240"/>
      </w:pPr>
      <w:rPr>
        <w:rFonts w:hint="default"/>
      </w:rPr>
    </w:lvl>
    <w:lvl w:ilvl="4" w:tplc="5AF28B5E">
      <w:start w:val="1"/>
      <w:numFmt w:val="bullet"/>
      <w:lvlText w:val="•"/>
      <w:lvlJc w:val="left"/>
      <w:pPr>
        <w:ind w:left="2032" w:hanging="240"/>
      </w:pPr>
      <w:rPr>
        <w:rFonts w:hint="default"/>
      </w:rPr>
    </w:lvl>
    <w:lvl w:ilvl="5" w:tplc="F75AF1F6">
      <w:start w:val="1"/>
      <w:numFmt w:val="bullet"/>
      <w:lvlText w:val="•"/>
      <w:lvlJc w:val="left"/>
      <w:pPr>
        <w:ind w:left="2515" w:hanging="240"/>
      </w:pPr>
      <w:rPr>
        <w:rFonts w:hint="default"/>
      </w:rPr>
    </w:lvl>
    <w:lvl w:ilvl="6" w:tplc="0B946F9C">
      <w:start w:val="1"/>
      <w:numFmt w:val="bullet"/>
      <w:lvlText w:val="•"/>
      <w:lvlJc w:val="left"/>
      <w:pPr>
        <w:ind w:left="2997" w:hanging="240"/>
      </w:pPr>
      <w:rPr>
        <w:rFonts w:hint="default"/>
      </w:rPr>
    </w:lvl>
    <w:lvl w:ilvl="7" w:tplc="578635FE">
      <w:start w:val="1"/>
      <w:numFmt w:val="bullet"/>
      <w:lvlText w:val="•"/>
      <w:lvlJc w:val="left"/>
      <w:pPr>
        <w:ind w:left="3480" w:hanging="240"/>
      </w:pPr>
      <w:rPr>
        <w:rFonts w:hint="default"/>
      </w:rPr>
    </w:lvl>
    <w:lvl w:ilvl="8" w:tplc="B954707C">
      <w:start w:val="1"/>
      <w:numFmt w:val="bullet"/>
      <w:lvlText w:val="•"/>
      <w:lvlJc w:val="left"/>
      <w:pPr>
        <w:ind w:left="3962" w:hanging="240"/>
      </w:pPr>
      <w:rPr>
        <w:rFonts w:hint="default"/>
      </w:rPr>
    </w:lvl>
  </w:abstractNum>
  <w:abstractNum w:abstractNumId="48">
    <w:nsid w:val="4F4D79B2"/>
    <w:multiLevelType w:val="hybridMultilevel"/>
    <w:tmpl w:val="DD0EF1B6"/>
    <w:lvl w:ilvl="0" w:tplc="8C2AA914">
      <w:start w:val="1"/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hint="default"/>
        <w:sz w:val="24"/>
      </w:rPr>
    </w:lvl>
    <w:lvl w:ilvl="1" w:tplc="0D9EA9D0">
      <w:start w:val="1"/>
      <w:numFmt w:val="bullet"/>
      <w:lvlText w:val="•"/>
      <w:lvlJc w:val="left"/>
      <w:pPr>
        <w:ind w:left="389" w:hanging="137"/>
      </w:pPr>
      <w:rPr>
        <w:rFonts w:hint="default"/>
      </w:rPr>
    </w:lvl>
    <w:lvl w:ilvl="2" w:tplc="3DFC75B4">
      <w:start w:val="1"/>
      <w:numFmt w:val="bullet"/>
      <w:lvlText w:val="•"/>
      <w:lvlJc w:val="left"/>
      <w:pPr>
        <w:ind w:left="675" w:hanging="137"/>
      </w:pPr>
      <w:rPr>
        <w:rFonts w:hint="default"/>
      </w:rPr>
    </w:lvl>
    <w:lvl w:ilvl="3" w:tplc="D64E2750">
      <w:start w:val="1"/>
      <w:numFmt w:val="bullet"/>
      <w:lvlText w:val="•"/>
      <w:lvlJc w:val="left"/>
      <w:pPr>
        <w:ind w:left="962" w:hanging="137"/>
      </w:pPr>
      <w:rPr>
        <w:rFonts w:hint="default"/>
      </w:rPr>
    </w:lvl>
    <w:lvl w:ilvl="4" w:tplc="82B6E96A">
      <w:start w:val="1"/>
      <w:numFmt w:val="bullet"/>
      <w:lvlText w:val="•"/>
      <w:lvlJc w:val="left"/>
      <w:pPr>
        <w:ind w:left="1248" w:hanging="137"/>
      </w:pPr>
      <w:rPr>
        <w:rFonts w:hint="default"/>
      </w:rPr>
    </w:lvl>
    <w:lvl w:ilvl="5" w:tplc="3112D7A2">
      <w:start w:val="1"/>
      <w:numFmt w:val="bullet"/>
      <w:lvlText w:val="•"/>
      <w:lvlJc w:val="left"/>
      <w:pPr>
        <w:ind w:left="1534" w:hanging="137"/>
      </w:pPr>
      <w:rPr>
        <w:rFonts w:hint="default"/>
      </w:rPr>
    </w:lvl>
    <w:lvl w:ilvl="6" w:tplc="00901398">
      <w:start w:val="1"/>
      <w:numFmt w:val="bullet"/>
      <w:lvlText w:val="•"/>
      <w:lvlJc w:val="left"/>
      <w:pPr>
        <w:ind w:left="1821" w:hanging="137"/>
      </w:pPr>
      <w:rPr>
        <w:rFonts w:hint="default"/>
      </w:rPr>
    </w:lvl>
    <w:lvl w:ilvl="7" w:tplc="322E6858">
      <w:start w:val="1"/>
      <w:numFmt w:val="bullet"/>
      <w:lvlText w:val="•"/>
      <w:lvlJc w:val="left"/>
      <w:pPr>
        <w:ind w:left="2107" w:hanging="137"/>
      </w:pPr>
      <w:rPr>
        <w:rFonts w:hint="default"/>
      </w:rPr>
    </w:lvl>
    <w:lvl w:ilvl="8" w:tplc="8C121620">
      <w:start w:val="1"/>
      <w:numFmt w:val="bullet"/>
      <w:lvlText w:val="•"/>
      <w:lvlJc w:val="left"/>
      <w:pPr>
        <w:ind w:left="2394" w:hanging="137"/>
      </w:pPr>
      <w:rPr>
        <w:rFonts w:hint="default"/>
      </w:rPr>
    </w:lvl>
  </w:abstractNum>
  <w:abstractNum w:abstractNumId="49">
    <w:nsid w:val="4FFA5F28"/>
    <w:multiLevelType w:val="hybridMultilevel"/>
    <w:tmpl w:val="A3E4F702"/>
    <w:lvl w:ilvl="0" w:tplc="B2F6395A">
      <w:start w:val="1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61E7CE2">
      <w:start w:val="1"/>
      <w:numFmt w:val="bullet"/>
      <w:lvlText w:val="•"/>
      <w:lvlJc w:val="left"/>
      <w:pPr>
        <w:ind w:left="585" w:hanging="240"/>
      </w:pPr>
      <w:rPr>
        <w:rFonts w:hint="default"/>
      </w:rPr>
    </w:lvl>
    <w:lvl w:ilvl="2" w:tplc="5208800A">
      <w:start w:val="1"/>
      <w:numFmt w:val="bullet"/>
      <w:lvlText w:val="•"/>
      <w:lvlJc w:val="left"/>
      <w:pPr>
        <w:ind w:left="1067" w:hanging="240"/>
      </w:pPr>
      <w:rPr>
        <w:rFonts w:hint="default"/>
      </w:rPr>
    </w:lvl>
    <w:lvl w:ilvl="3" w:tplc="9DD200DA">
      <w:start w:val="1"/>
      <w:numFmt w:val="bullet"/>
      <w:lvlText w:val="•"/>
      <w:lvlJc w:val="left"/>
      <w:pPr>
        <w:ind w:left="1550" w:hanging="240"/>
      </w:pPr>
      <w:rPr>
        <w:rFonts w:hint="default"/>
      </w:rPr>
    </w:lvl>
    <w:lvl w:ilvl="4" w:tplc="ECC61686">
      <w:start w:val="1"/>
      <w:numFmt w:val="bullet"/>
      <w:lvlText w:val="•"/>
      <w:lvlJc w:val="left"/>
      <w:pPr>
        <w:ind w:left="2032" w:hanging="240"/>
      </w:pPr>
      <w:rPr>
        <w:rFonts w:hint="default"/>
      </w:rPr>
    </w:lvl>
    <w:lvl w:ilvl="5" w:tplc="85660B22">
      <w:start w:val="1"/>
      <w:numFmt w:val="bullet"/>
      <w:lvlText w:val="•"/>
      <w:lvlJc w:val="left"/>
      <w:pPr>
        <w:ind w:left="2515" w:hanging="240"/>
      </w:pPr>
      <w:rPr>
        <w:rFonts w:hint="default"/>
      </w:rPr>
    </w:lvl>
    <w:lvl w:ilvl="6" w:tplc="9D1EF068">
      <w:start w:val="1"/>
      <w:numFmt w:val="bullet"/>
      <w:lvlText w:val="•"/>
      <w:lvlJc w:val="left"/>
      <w:pPr>
        <w:ind w:left="2997" w:hanging="240"/>
      </w:pPr>
      <w:rPr>
        <w:rFonts w:hint="default"/>
      </w:rPr>
    </w:lvl>
    <w:lvl w:ilvl="7" w:tplc="48F4326E">
      <w:start w:val="1"/>
      <w:numFmt w:val="bullet"/>
      <w:lvlText w:val="•"/>
      <w:lvlJc w:val="left"/>
      <w:pPr>
        <w:ind w:left="3480" w:hanging="240"/>
      </w:pPr>
      <w:rPr>
        <w:rFonts w:hint="default"/>
      </w:rPr>
    </w:lvl>
    <w:lvl w:ilvl="8" w:tplc="FA7C1C1C">
      <w:start w:val="1"/>
      <w:numFmt w:val="bullet"/>
      <w:lvlText w:val="•"/>
      <w:lvlJc w:val="left"/>
      <w:pPr>
        <w:ind w:left="3962" w:hanging="240"/>
      </w:pPr>
      <w:rPr>
        <w:rFonts w:hint="default"/>
      </w:rPr>
    </w:lvl>
  </w:abstractNum>
  <w:abstractNum w:abstractNumId="50">
    <w:nsid w:val="5487773A"/>
    <w:multiLevelType w:val="hybridMultilevel"/>
    <w:tmpl w:val="8FEE1E28"/>
    <w:lvl w:ilvl="0" w:tplc="570CE660">
      <w:start w:val="3"/>
      <w:numFmt w:val="decimal"/>
      <w:lvlText w:val="%1."/>
      <w:lvlJc w:val="left"/>
      <w:pPr>
        <w:ind w:left="107" w:hanging="76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1D6787A">
      <w:start w:val="1"/>
      <w:numFmt w:val="bullet"/>
      <w:lvlText w:val="•"/>
      <w:lvlJc w:val="left"/>
      <w:pPr>
        <w:ind w:left="602" w:hanging="764"/>
      </w:pPr>
      <w:rPr>
        <w:rFonts w:hint="default"/>
      </w:rPr>
    </w:lvl>
    <w:lvl w:ilvl="2" w:tplc="726897FE">
      <w:start w:val="1"/>
      <w:numFmt w:val="bullet"/>
      <w:lvlText w:val="•"/>
      <w:lvlJc w:val="left"/>
      <w:pPr>
        <w:ind w:left="1097" w:hanging="764"/>
      </w:pPr>
      <w:rPr>
        <w:rFonts w:hint="default"/>
      </w:rPr>
    </w:lvl>
    <w:lvl w:ilvl="3" w:tplc="7A8267B6">
      <w:start w:val="1"/>
      <w:numFmt w:val="bullet"/>
      <w:lvlText w:val="•"/>
      <w:lvlJc w:val="left"/>
      <w:pPr>
        <w:ind w:left="1592" w:hanging="764"/>
      </w:pPr>
      <w:rPr>
        <w:rFonts w:hint="default"/>
      </w:rPr>
    </w:lvl>
    <w:lvl w:ilvl="4" w:tplc="285CA11E">
      <w:start w:val="1"/>
      <w:numFmt w:val="bullet"/>
      <w:lvlText w:val="•"/>
      <w:lvlJc w:val="left"/>
      <w:pPr>
        <w:ind w:left="2088" w:hanging="764"/>
      </w:pPr>
      <w:rPr>
        <w:rFonts w:hint="default"/>
      </w:rPr>
    </w:lvl>
    <w:lvl w:ilvl="5" w:tplc="70609D48">
      <w:start w:val="1"/>
      <w:numFmt w:val="bullet"/>
      <w:lvlText w:val="•"/>
      <w:lvlJc w:val="left"/>
      <w:pPr>
        <w:ind w:left="2583" w:hanging="764"/>
      </w:pPr>
      <w:rPr>
        <w:rFonts w:hint="default"/>
      </w:rPr>
    </w:lvl>
    <w:lvl w:ilvl="6" w:tplc="68BED6F8">
      <w:start w:val="1"/>
      <w:numFmt w:val="bullet"/>
      <w:lvlText w:val="•"/>
      <w:lvlJc w:val="left"/>
      <w:pPr>
        <w:ind w:left="3078" w:hanging="764"/>
      </w:pPr>
      <w:rPr>
        <w:rFonts w:hint="default"/>
      </w:rPr>
    </w:lvl>
    <w:lvl w:ilvl="7" w:tplc="6860BBC4">
      <w:start w:val="1"/>
      <w:numFmt w:val="bullet"/>
      <w:lvlText w:val="•"/>
      <w:lvlJc w:val="left"/>
      <w:pPr>
        <w:ind w:left="3573" w:hanging="764"/>
      </w:pPr>
      <w:rPr>
        <w:rFonts w:hint="default"/>
      </w:rPr>
    </w:lvl>
    <w:lvl w:ilvl="8" w:tplc="00948C30">
      <w:start w:val="1"/>
      <w:numFmt w:val="bullet"/>
      <w:lvlText w:val="•"/>
      <w:lvlJc w:val="left"/>
      <w:pPr>
        <w:ind w:left="4069" w:hanging="764"/>
      </w:pPr>
      <w:rPr>
        <w:rFonts w:hint="default"/>
      </w:rPr>
    </w:lvl>
  </w:abstractNum>
  <w:abstractNum w:abstractNumId="51">
    <w:nsid w:val="585C17BB"/>
    <w:multiLevelType w:val="hybridMultilevel"/>
    <w:tmpl w:val="4BDA3D36"/>
    <w:lvl w:ilvl="0" w:tplc="A2E0118C">
      <w:start w:val="3"/>
      <w:numFmt w:val="decimal"/>
      <w:lvlText w:val="%1."/>
      <w:lvlJc w:val="left"/>
      <w:pPr>
        <w:ind w:left="107" w:hanging="24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8CCB3FA">
      <w:start w:val="1"/>
      <w:numFmt w:val="bullet"/>
      <w:lvlText w:val="•"/>
      <w:lvlJc w:val="left"/>
      <w:pPr>
        <w:ind w:left="495" w:hanging="241"/>
      </w:pPr>
      <w:rPr>
        <w:rFonts w:hint="default"/>
      </w:rPr>
    </w:lvl>
    <w:lvl w:ilvl="2" w:tplc="FEEC5234">
      <w:start w:val="1"/>
      <w:numFmt w:val="bullet"/>
      <w:lvlText w:val="•"/>
      <w:lvlJc w:val="left"/>
      <w:pPr>
        <w:ind w:left="884" w:hanging="241"/>
      </w:pPr>
      <w:rPr>
        <w:rFonts w:hint="default"/>
      </w:rPr>
    </w:lvl>
    <w:lvl w:ilvl="3" w:tplc="28F83BC2">
      <w:start w:val="1"/>
      <w:numFmt w:val="bullet"/>
      <w:lvlText w:val="•"/>
      <w:lvlJc w:val="left"/>
      <w:pPr>
        <w:ind w:left="1273" w:hanging="241"/>
      </w:pPr>
      <w:rPr>
        <w:rFonts w:hint="default"/>
      </w:rPr>
    </w:lvl>
    <w:lvl w:ilvl="4" w:tplc="C9A2D53E">
      <w:start w:val="1"/>
      <w:numFmt w:val="bullet"/>
      <w:lvlText w:val="•"/>
      <w:lvlJc w:val="left"/>
      <w:pPr>
        <w:ind w:left="1662" w:hanging="241"/>
      </w:pPr>
      <w:rPr>
        <w:rFonts w:hint="default"/>
      </w:rPr>
    </w:lvl>
    <w:lvl w:ilvl="5" w:tplc="3EC2F948">
      <w:start w:val="1"/>
      <w:numFmt w:val="bullet"/>
      <w:lvlText w:val="•"/>
      <w:lvlJc w:val="left"/>
      <w:pPr>
        <w:ind w:left="2051" w:hanging="241"/>
      </w:pPr>
      <w:rPr>
        <w:rFonts w:hint="default"/>
      </w:rPr>
    </w:lvl>
    <w:lvl w:ilvl="6" w:tplc="C6BA5930">
      <w:start w:val="1"/>
      <w:numFmt w:val="bullet"/>
      <w:lvlText w:val="•"/>
      <w:lvlJc w:val="left"/>
      <w:pPr>
        <w:ind w:left="2440" w:hanging="241"/>
      </w:pPr>
      <w:rPr>
        <w:rFonts w:hint="default"/>
      </w:rPr>
    </w:lvl>
    <w:lvl w:ilvl="7" w:tplc="F6DAC9DC">
      <w:start w:val="1"/>
      <w:numFmt w:val="bullet"/>
      <w:lvlText w:val="•"/>
      <w:lvlJc w:val="left"/>
      <w:pPr>
        <w:ind w:left="2829" w:hanging="241"/>
      </w:pPr>
      <w:rPr>
        <w:rFonts w:hint="default"/>
      </w:rPr>
    </w:lvl>
    <w:lvl w:ilvl="8" w:tplc="A94C3460">
      <w:start w:val="1"/>
      <w:numFmt w:val="bullet"/>
      <w:lvlText w:val="•"/>
      <w:lvlJc w:val="left"/>
      <w:pPr>
        <w:ind w:left="3217" w:hanging="241"/>
      </w:pPr>
      <w:rPr>
        <w:rFonts w:hint="default"/>
      </w:rPr>
    </w:lvl>
  </w:abstractNum>
  <w:abstractNum w:abstractNumId="52">
    <w:nsid w:val="59695793"/>
    <w:multiLevelType w:val="hybridMultilevel"/>
    <w:tmpl w:val="E2AA3B12"/>
    <w:lvl w:ilvl="0" w:tplc="87600522">
      <w:start w:val="1"/>
      <w:numFmt w:val="decimal"/>
      <w:lvlText w:val="%1."/>
      <w:lvlJc w:val="left"/>
      <w:pPr>
        <w:ind w:left="815" w:hanging="35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D2AB27E">
      <w:start w:val="1"/>
      <w:numFmt w:val="bullet"/>
      <w:lvlText w:val="•"/>
      <w:lvlJc w:val="left"/>
      <w:pPr>
        <w:ind w:left="1370" w:hanging="356"/>
      </w:pPr>
      <w:rPr>
        <w:rFonts w:hint="default"/>
      </w:rPr>
    </w:lvl>
    <w:lvl w:ilvl="2" w:tplc="25B8648C">
      <w:start w:val="1"/>
      <w:numFmt w:val="bullet"/>
      <w:lvlText w:val="•"/>
      <w:lvlJc w:val="left"/>
      <w:pPr>
        <w:ind w:left="1924" w:hanging="356"/>
      </w:pPr>
      <w:rPr>
        <w:rFonts w:hint="default"/>
      </w:rPr>
    </w:lvl>
    <w:lvl w:ilvl="3" w:tplc="AFDE5DEE">
      <w:start w:val="1"/>
      <w:numFmt w:val="bullet"/>
      <w:lvlText w:val="•"/>
      <w:lvlJc w:val="left"/>
      <w:pPr>
        <w:ind w:left="2479" w:hanging="356"/>
      </w:pPr>
      <w:rPr>
        <w:rFonts w:hint="default"/>
      </w:rPr>
    </w:lvl>
    <w:lvl w:ilvl="4" w:tplc="D14A7998">
      <w:start w:val="1"/>
      <w:numFmt w:val="bullet"/>
      <w:lvlText w:val="•"/>
      <w:lvlJc w:val="left"/>
      <w:pPr>
        <w:ind w:left="3033" w:hanging="356"/>
      </w:pPr>
      <w:rPr>
        <w:rFonts w:hint="default"/>
      </w:rPr>
    </w:lvl>
    <w:lvl w:ilvl="5" w:tplc="484CDE76">
      <w:start w:val="1"/>
      <w:numFmt w:val="bullet"/>
      <w:lvlText w:val="•"/>
      <w:lvlJc w:val="left"/>
      <w:pPr>
        <w:ind w:left="3587" w:hanging="356"/>
      </w:pPr>
      <w:rPr>
        <w:rFonts w:hint="default"/>
      </w:rPr>
    </w:lvl>
    <w:lvl w:ilvl="6" w:tplc="123010DC">
      <w:start w:val="1"/>
      <w:numFmt w:val="bullet"/>
      <w:lvlText w:val="•"/>
      <w:lvlJc w:val="left"/>
      <w:pPr>
        <w:ind w:left="4142" w:hanging="356"/>
      </w:pPr>
      <w:rPr>
        <w:rFonts w:hint="default"/>
      </w:rPr>
    </w:lvl>
    <w:lvl w:ilvl="7" w:tplc="24EA6C32">
      <w:start w:val="1"/>
      <w:numFmt w:val="bullet"/>
      <w:lvlText w:val="•"/>
      <w:lvlJc w:val="left"/>
      <w:pPr>
        <w:ind w:left="4696" w:hanging="356"/>
      </w:pPr>
      <w:rPr>
        <w:rFonts w:hint="default"/>
      </w:rPr>
    </w:lvl>
    <w:lvl w:ilvl="8" w:tplc="3160BDEA">
      <w:start w:val="1"/>
      <w:numFmt w:val="bullet"/>
      <w:lvlText w:val="•"/>
      <w:lvlJc w:val="left"/>
      <w:pPr>
        <w:ind w:left="5251" w:hanging="356"/>
      </w:pPr>
      <w:rPr>
        <w:rFonts w:hint="default"/>
      </w:rPr>
    </w:lvl>
  </w:abstractNum>
  <w:abstractNum w:abstractNumId="53">
    <w:nsid w:val="59D2124D"/>
    <w:multiLevelType w:val="hybridMultilevel"/>
    <w:tmpl w:val="AAFE5DEC"/>
    <w:lvl w:ilvl="0" w:tplc="C534F136">
      <w:start w:val="1"/>
      <w:numFmt w:val="bullet"/>
      <w:lvlText w:val=""/>
      <w:lvlJc w:val="left"/>
      <w:pPr>
        <w:ind w:left="463" w:hanging="360"/>
      </w:pPr>
      <w:rPr>
        <w:rFonts w:ascii="Symbol" w:eastAsia="Times New Roman" w:hAnsi="Symbol" w:hint="default"/>
        <w:sz w:val="24"/>
      </w:rPr>
    </w:lvl>
    <w:lvl w:ilvl="1" w:tplc="594058DC">
      <w:start w:val="1"/>
      <w:numFmt w:val="bullet"/>
      <w:lvlText w:val="•"/>
      <w:lvlJc w:val="left"/>
      <w:pPr>
        <w:ind w:left="1110" w:hanging="360"/>
      </w:pPr>
      <w:rPr>
        <w:rFonts w:hint="default"/>
      </w:rPr>
    </w:lvl>
    <w:lvl w:ilvl="2" w:tplc="592C7E98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3" w:tplc="16C871F8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4" w:tplc="9CFAC7CE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5" w:tplc="B0F4029A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6" w:tplc="14266C0C">
      <w:start w:val="1"/>
      <w:numFmt w:val="bullet"/>
      <w:lvlText w:val="•"/>
      <w:lvlJc w:val="left"/>
      <w:pPr>
        <w:ind w:left="4346" w:hanging="360"/>
      </w:pPr>
      <w:rPr>
        <w:rFonts w:hint="default"/>
      </w:rPr>
    </w:lvl>
    <w:lvl w:ilvl="7" w:tplc="663EE256">
      <w:start w:val="1"/>
      <w:numFmt w:val="bullet"/>
      <w:lvlText w:val="•"/>
      <w:lvlJc w:val="left"/>
      <w:pPr>
        <w:ind w:left="4994" w:hanging="360"/>
      </w:pPr>
      <w:rPr>
        <w:rFonts w:hint="default"/>
      </w:rPr>
    </w:lvl>
    <w:lvl w:ilvl="8" w:tplc="B1D6D63C">
      <w:start w:val="1"/>
      <w:numFmt w:val="bullet"/>
      <w:lvlText w:val="•"/>
      <w:lvlJc w:val="left"/>
      <w:pPr>
        <w:ind w:left="5641" w:hanging="360"/>
      </w:pPr>
      <w:rPr>
        <w:rFonts w:hint="default"/>
      </w:rPr>
    </w:lvl>
  </w:abstractNum>
  <w:abstractNum w:abstractNumId="54">
    <w:nsid w:val="59F00A0D"/>
    <w:multiLevelType w:val="hybridMultilevel"/>
    <w:tmpl w:val="9B546452"/>
    <w:lvl w:ilvl="0" w:tplc="2362ACFA">
      <w:start w:val="3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1F86D34">
      <w:start w:val="1"/>
      <w:numFmt w:val="bullet"/>
      <w:lvlText w:val="•"/>
      <w:lvlJc w:val="left"/>
      <w:pPr>
        <w:ind w:left="491" w:hanging="240"/>
      </w:pPr>
      <w:rPr>
        <w:rFonts w:hint="default"/>
      </w:rPr>
    </w:lvl>
    <w:lvl w:ilvl="2" w:tplc="C7A45450">
      <w:start w:val="1"/>
      <w:numFmt w:val="bullet"/>
      <w:lvlText w:val="•"/>
      <w:lvlJc w:val="left"/>
      <w:pPr>
        <w:ind w:left="879" w:hanging="240"/>
      </w:pPr>
      <w:rPr>
        <w:rFonts w:hint="default"/>
      </w:rPr>
    </w:lvl>
    <w:lvl w:ilvl="3" w:tplc="F5BCE79A">
      <w:start w:val="1"/>
      <w:numFmt w:val="bullet"/>
      <w:lvlText w:val="•"/>
      <w:lvlJc w:val="left"/>
      <w:pPr>
        <w:ind w:left="1267" w:hanging="240"/>
      </w:pPr>
      <w:rPr>
        <w:rFonts w:hint="default"/>
      </w:rPr>
    </w:lvl>
    <w:lvl w:ilvl="4" w:tplc="A9720CB8">
      <w:start w:val="1"/>
      <w:numFmt w:val="bullet"/>
      <w:lvlText w:val="•"/>
      <w:lvlJc w:val="left"/>
      <w:pPr>
        <w:ind w:left="1655" w:hanging="240"/>
      </w:pPr>
      <w:rPr>
        <w:rFonts w:hint="default"/>
      </w:rPr>
    </w:lvl>
    <w:lvl w:ilvl="5" w:tplc="6CA6B65E">
      <w:start w:val="1"/>
      <w:numFmt w:val="bullet"/>
      <w:lvlText w:val="•"/>
      <w:lvlJc w:val="left"/>
      <w:pPr>
        <w:ind w:left="2043" w:hanging="240"/>
      </w:pPr>
      <w:rPr>
        <w:rFonts w:hint="default"/>
      </w:rPr>
    </w:lvl>
    <w:lvl w:ilvl="6" w:tplc="CE4A963A">
      <w:start w:val="1"/>
      <w:numFmt w:val="bullet"/>
      <w:lvlText w:val="•"/>
      <w:lvlJc w:val="left"/>
      <w:pPr>
        <w:ind w:left="2431" w:hanging="240"/>
      </w:pPr>
      <w:rPr>
        <w:rFonts w:hint="default"/>
      </w:rPr>
    </w:lvl>
    <w:lvl w:ilvl="7" w:tplc="DA2ED8B8">
      <w:start w:val="1"/>
      <w:numFmt w:val="bullet"/>
      <w:lvlText w:val="•"/>
      <w:lvlJc w:val="left"/>
      <w:pPr>
        <w:ind w:left="2819" w:hanging="240"/>
      </w:pPr>
      <w:rPr>
        <w:rFonts w:hint="default"/>
      </w:rPr>
    </w:lvl>
    <w:lvl w:ilvl="8" w:tplc="82D22278">
      <w:start w:val="1"/>
      <w:numFmt w:val="bullet"/>
      <w:lvlText w:val="•"/>
      <w:lvlJc w:val="left"/>
      <w:pPr>
        <w:ind w:left="3207" w:hanging="240"/>
      </w:pPr>
      <w:rPr>
        <w:rFonts w:hint="default"/>
      </w:rPr>
    </w:lvl>
  </w:abstractNum>
  <w:abstractNum w:abstractNumId="55">
    <w:nsid w:val="5ABF0F0E"/>
    <w:multiLevelType w:val="multilevel"/>
    <w:tmpl w:val="94340AF0"/>
    <w:lvl w:ilvl="0">
      <w:start w:val="1"/>
      <w:numFmt w:val="decimal"/>
      <w:lvlText w:val="%1."/>
      <w:lvlJc w:val="left"/>
      <w:pPr>
        <w:ind w:left="500" w:hanging="224"/>
      </w:pPr>
      <w:rPr>
        <w:rFonts w:ascii="Times New Roman" w:eastAsia="Times New Roman" w:hAnsi="Times New Roman" w:cs="Times New Roman" w:hint="default"/>
        <w:spacing w:val="1"/>
        <w:sz w:val="22"/>
        <w:szCs w:val="22"/>
      </w:rPr>
    </w:lvl>
    <w:lvl w:ilvl="1">
      <w:start w:val="1"/>
      <w:numFmt w:val="decimal"/>
      <w:lvlText w:val="%1.%2."/>
      <w:lvlJc w:val="left"/>
      <w:pPr>
        <w:ind w:left="3873" w:hanging="42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196" w:hanging="436"/>
      </w:pPr>
      <w:rPr>
        <w:rFonts w:ascii="Symbol" w:eastAsia="Times New Roman" w:hAnsi="Symbol" w:hint="default"/>
        <w:sz w:val="20"/>
      </w:rPr>
    </w:lvl>
    <w:lvl w:ilvl="3">
      <w:start w:val="1"/>
      <w:numFmt w:val="bullet"/>
      <w:lvlText w:val="•"/>
      <w:lvlJc w:val="left"/>
      <w:pPr>
        <w:ind w:left="3945" w:hanging="4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4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88" w:hanging="4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60" w:hanging="4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32" w:hanging="4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03" w:hanging="436"/>
      </w:pPr>
      <w:rPr>
        <w:rFonts w:hint="default"/>
      </w:rPr>
    </w:lvl>
  </w:abstractNum>
  <w:abstractNum w:abstractNumId="56">
    <w:nsid w:val="5AEB3D32"/>
    <w:multiLevelType w:val="hybridMultilevel"/>
    <w:tmpl w:val="AB649434"/>
    <w:lvl w:ilvl="0" w:tplc="0DA6EDD0">
      <w:start w:val="6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DE305E1A">
      <w:start w:val="1"/>
      <w:numFmt w:val="bullet"/>
      <w:lvlText w:val="•"/>
      <w:lvlJc w:val="left"/>
      <w:pPr>
        <w:ind w:left="491" w:hanging="240"/>
      </w:pPr>
      <w:rPr>
        <w:rFonts w:hint="default"/>
      </w:rPr>
    </w:lvl>
    <w:lvl w:ilvl="2" w:tplc="9F3AFA1A">
      <w:start w:val="1"/>
      <w:numFmt w:val="bullet"/>
      <w:lvlText w:val="•"/>
      <w:lvlJc w:val="left"/>
      <w:pPr>
        <w:ind w:left="879" w:hanging="240"/>
      </w:pPr>
      <w:rPr>
        <w:rFonts w:hint="default"/>
      </w:rPr>
    </w:lvl>
    <w:lvl w:ilvl="3" w:tplc="7FAEA91A">
      <w:start w:val="1"/>
      <w:numFmt w:val="bullet"/>
      <w:lvlText w:val="•"/>
      <w:lvlJc w:val="left"/>
      <w:pPr>
        <w:ind w:left="1267" w:hanging="240"/>
      </w:pPr>
      <w:rPr>
        <w:rFonts w:hint="default"/>
      </w:rPr>
    </w:lvl>
    <w:lvl w:ilvl="4" w:tplc="BA54B27E">
      <w:start w:val="1"/>
      <w:numFmt w:val="bullet"/>
      <w:lvlText w:val="•"/>
      <w:lvlJc w:val="left"/>
      <w:pPr>
        <w:ind w:left="1655" w:hanging="240"/>
      </w:pPr>
      <w:rPr>
        <w:rFonts w:hint="default"/>
      </w:rPr>
    </w:lvl>
    <w:lvl w:ilvl="5" w:tplc="3FA892A8">
      <w:start w:val="1"/>
      <w:numFmt w:val="bullet"/>
      <w:lvlText w:val="•"/>
      <w:lvlJc w:val="left"/>
      <w:pPr>
        <w:ind w:left="2043" w:hanging="240"/>
      </w:pPr>
      <w:rPr>
        <w:rFonts w:hint="default"/>
      </w:rPr>
    </w:lvl>
    <w:lvl w:ilvl="6" w:tplc="DF927376">
      <w:start w:val="1"/>
      <w:numFmt w:val="bullet"/>
      <w:lvlText w:val="•"/>
      <w:lvlJc w:val="left"/>
      <w:pPr>
        <w:ind w:left="2431" w:hanging="240"/>
      </w:pPr>
      <w:rPr>
        <w:rFonts w:hint="default"/>
      </w:rPr>
    </w:lvl>
    <w:lvl w:ilvl="7" w:tplc="004A6C94">
      <w:start w:val="1"/>
      <w:numFmt w:val="bullet"/>
      <w:lvlText w:val="•"/>
      <w:lvlJc w:val="left"/>
      <w:pPr>
        <w:ind w:left="2819" w:hanging="240"/>
      </w:pPr>
      <w:rPr>
        <w:rFonts w:hint="default"/>
      </w:rPr>
    </w:lvl>
    <w:lvl w:ilvl="8" w:tplc="D83888FA">
      <w:start w:val="1"/>
      <w:numFmt w:val="bullet"/>
      <w:lvlText w:val="•"/>
      <w:lvlJc w:val="left"/>
      <w:pPr>
        <w:ind w:left="3207" w:hanging="240"/>
      </w:pPr>
      <w:rPr>
        <w:rFonts w:hint="default"/>
      </w:rPr>
    </w:lvl>
  </w:abstractNum>
  <w:abstractNum w:abstractNumId="57">
    <w:nsid w:val="5B0B7BF0"/>
    <w:multiLevelType w:val="hybridMultilevel"/>
    <w:tmpl w:val="DCAE9910"/>
    <w:lvl w:ilvl="0" w:tplc="62FA6BA6">
      <w:start w:val="2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41A454A">
      <w:start w:val="1"/>
      <w:numFmt w:val="bullet"/>
      <w:lvlText w:val="•"/>
      <w:lvlJc w:val="left"/>
      <w:pPr>
        <w:ind w:left="491" w:hanging="240"/>
      </w:pPr>
      <w:rPr>
        <w:rFonts w:hint="default"/>
      </w:rPr>
    </w:lvl>
    <w:lvl w:ilvl="2" w:tplc="8BFCEC54">
      <w:start w:val="1"/>
      <w:numFmt w:val="bullet"/>
      <w:lvlText w:val="•"/>
      <w:lvlJc w:val="left"/>
      <w:pPr>
        <w:ind w:left="879" w:hanging="240"/>
      </w:pPr>
      <w:rPr>
        <w:rFonts w:hint="default"/>
      </w:rPr>
    </w:lvl>
    <w:lvl w:ilvl="3" w:tplc="168C6726">
      <w:start w:val="1"/>
      <w:numFmt w:val="bullet"/>
      <w:lvlText w:val="•"/>
      <w:lvlJc w:val="left"/>
      <w:pPr>
        <w:ind w:left="1267" w:hanging="240"/>
      </w:pPr>
      <w:rPr>
        <w:rFonts w:hint="default"/>
      </w:rPr>
    </w:lvl>
    <w:lvl w:ilvl="4" w:tplc="74D47E5A">
      <w:start w:val="1"/>
      <w:numFmt w:val="bullet"/>
      <w:lvlText w:val="•"/>
      <w:lvlJc w:val="left"/>
      <w:pPr>
        <w:ind w:left="1655" w:hanging="240"/>
      </w:pPr>
      <w:rPr>
        <w:rFonts w:hint="default"/>
      </w:rPr>
    </w:lvl>
    <w:lvl w:ilvl="5" w:tplc="A4D054C6">
      <w:start w:val="1"/>
      <w:numFmt w:val="bullet"/>
      <w:lvlText w:val="•"/>
      <w:lvlJc w:val="left"/>
      <w:pPr>
        <w:ind w:left="2043" w:hanging="240"/>
      </w:pPr>
      <w:rPr>
        <w:rFonts w:hint="default"/>
      </w:rPr>
    </w:lvl>
    <w:lvl w:ilvl="6" w:tplc="802A4EAE">
      <w:start w:val="1"/>
      <w:numFmt w:val="bullet"/>
      <w:lvlText w:val="•"/>
      <w:lvlJc w:val="left"/>
      <w:pPr>
        <w:ind w:left="2431" w:hanging="240"/>
      </w:pPr>
      <w:rPr>
        <w:rFonts w:hint="default"/>
      </w:rPr>
    </w:lvl>
    <w:lvl w:ilvl="7" w:tplc="0298C6F4">
      <w:start w:val="1"/>
      <w:numFmt w:val="bullet"/>
      <w:lvlText w:val="•"/>
      <w:lvlJc w:val="left"/>
      <w:pPr>
        <w:ind w:left="2819" w:hanging="240"/>
      </w:pPr>
      <w:rPr>
        <w:rFonts w:hint="default"/>
      </w:rPr>
    </w:lvl>
    <w:lvl w:ilvl="8" w:tplc="FCACD774">
      <w:start w:val="1"/>
      <w:numFmt w:val="bullet"/>
      <w:lvlText w:val="•"/>
      <w:lvlJc w:val="left"/>
      <w:pPr>
        <w:ind w:left="3207" w:hanging="240"/>
      </w:pPr>
      <w:rPr>
        <w:rFonts w:hint="default"/>
      </w:rPr>
    </w:lvl>
  </w:abstractNum>
  <w:abstractNum w:abstractNumId="58">
    <w:nsid w:val="5B797455"/>
    <w:multiLevelType w:val="hybridMultilevel"/>
    <w:tmpl w:val="47E0C184"/>
    <w:lvl w:ilvl="0" w:tplc="57526A9E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B240912">
      <w:start w:val="1"/>
      <w:numFmt w:val="bullet"/>
      <w:lvlText w:val="•"/>
      <w:lvlJc w:val="left"/>
      <w:pPr>
        <w:ind w:left="1377" w:hanging="360"/>
      </w:pPr>
      <w:rPr>
        <w:rFonts w:hint="default"/>
      </w:rPr>
    </w:lvl>
    <w:lvl w:ilvl="2" w:tplc="68EA685E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3" w:tplc="428C43E2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4" w:tplc="9F483792">
      <w:start w:val="1"/>
      <w:numFmt w:val="bullet"/>
      <w:lvlText w:val="•"/>
      <w:lvlJc w:val="left"/>
      <w:pPr>
        <w:ind w:left="3038" w:hanging="360"/>
      </w:pPr>
      <w:rPr>
        <w:rFonts w:hint="default"/>
      </w:rPr>
    </w:lvl>
    <w:lvl w:ilvl="5" w:tplc="69542DB4">
      <w:start w:val="1"/>
      <w:numFmt w:val="bullet"/>
      <w:lvlText w:val="•"/>
      <w:lvlJc w:val="left"/>
      <w:pPr>
        <w:ind w:left="3591" w:hanging="360"/>
      </w:pPr>
      <w:rPr>
        <w:rFonts w:hint="default"/>
      </w:rPr>
    </w:lvl>
    <w:lvl w:ilvl="6" w:tplc="B106E1CC">
      <w:start w:val="1"/>
      <w:numFmt w:val="bullet"/>
      <w:lvlText w:val="•"/>
      <w:lvlJc w:val="left"/>
      <w:pPr>
        <w:ind w:left="4145" w:hanging="360"/>
      </w:pPr>
      <w:rPr>
        <w:rFonts w:hint="default"/>
      </w:rPr>
    </w:lvl>
    <w:lvl w:ilvl="7" w:tplc="FD1CE7C6">
      <w:start w:val="1"/>
      <w:numFmt w:val="bullet"/>
      <w:lvlText w:val="•"/>
      <w:lvlJc w:val="left"/>
      <w:pPr>
        <w:ind w:left="4699" w:hanging="360"/>
      </w:pPr>
      <w:rPr>
        <w:rFonts w:hint="default"/>
      </w:rPr>
    </w:lvl>
    <w:lvl w:ilvl="8" w:tplc="2D161E7E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</w:abstractNum>
  <w:abstractNum w:abstractNumId="59">
    <w:nsid w:val="5BA22E4E"/>
    <w:multiLevelType w:val="hybridMultilevel"/>
    <w:tmpl w:val="3FFCF4D8"/>
    <w:lvl w:ilvl="0" w:tplc="AD30A6B8">
      <w:start w:val="8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108FD64">
      <w:start w:val="1"/>
      <w:numFmt w:val="bullet"/>
      <w:lvlText w:val="•"/>
      <w:lvlJc w:val="left"/>
      <w:pPr>
        <w:ind w:left="585" w:hanging="240"/>
      </w:pPr>
      <w:rPr>
        <w:rFonts w:hint="default"/>
      </w:rPr>
    </w:lvl>
    <w:lvl w:ilvl="2" w:tplc="6E067320">
      <w:start w:val="1"/>
      <w:numFmt w:val="bullet"/>
      <w:lvlText w:val="•"/>
      <w:lvlJc w:val="left"/>
      <w:pPr>
        <w:ind w:left="1067" w:hanging="240"/>
      </w:pPr>
      <w:rPr>
        <w:rFonts w:hint="default"/>
      </w:rPr>
    </w:lvl>
    <w:lvl w:ilvl="3" w:tplc="1C1A5E82">
      <w:start w:val="1"/>
      <w:numFmt w:val="bullet"/>
      <w:lvlText w:val="•"/>
      <w:lvlJc w:val="left"/>
      <w:pPr>
        <w:ind w:left="1550" w:hanging="240"/>
      </w:pPr>
      <w:rPr>
        <w:rFonts w:hint="default"/>
      </w:rPr>
    </w:lvl>
    <w:lvl w:ilvl="4" w:tplc="1C52B45E">
      <w:start w:val="1"/>
      <w:numFmt w:val="bullet"/>
      <w:lvlText w:val="•"/>
      <w:lvlJc w:val="left"/>
      <w:pPr>
        <w:ind w:left="2032" w:hanging="240"/>
      </w:pPr>
      <w:rPr>
        <w:rFonts w:hint="default"/>
      </w:rPr>
    </w:lvl>
    <w:lvl w:ilvl="5" w:tplc="25D00D38">
      <w:start w:val="1"/>
      <w:numFmt w:val="bullet"/>
      <w:lvlText w:val="•"/>
      <w:lvlJc w:val="left"/>
      <w:pPr>
        <w:ind w:left="2515" w:hanging="240"/>
      </w:pPr>
      <w:rPr>
        <w:rFonts w:hint="default"/>
      </w:rPr>
    </w:lvl>
    <w:lvl w:ilvl="6" w:tplc="84C642D4">
      <w:start w:val="1"/>
      <w:numFmt w:val="bullet"/>
      <w:lvlText w:val="•"/>
      <w:lvlJc w:val="left"/>
      <w:pPr>
        <w:ind w:left="2997" w:hanging="240"/>
      </w:pPr>
      <w:rPr>
        <w:rFonts w:hint="default"/>
      </w:rPr>
    </w:lvl>
    <w:lvl w:ilvl="7" w:tplc="49F6BE52">
      <w:start w:val="1"/>
      <w:numFmt w:val="bullet"/>
      <w:lvlText w:val="•"/>
      <w:lvlJc w:val="left"/>
      <w:pPr>
        <w:ind w:left="3480" w:hanging="240"/>
      </w:pPr>
      <w:rPr>
        <w:rFonts w:hint="default"/>
      </w:rPr>
    </w:lvl>
    <w:lvl w:ilvl="8" w:tplc="D88613D8">
      <w:start w:val="1"/>
      <w:numFmt w:val="bullet"/>
      <w:lvlText w:val="•"/>
      <w:lvlJc w:val="left"/>
      <w:pPr>
        <w:ind w:left="3962" w:hanging="240"/>
      </w:pPr>
      <w:rPr>
        <w:rFonts w:hint="default"/>
      </w:rPr>
    </w:lvl>
  </w:abstractNum>
  <w:abstractNum w:abstractNumId="60">
    <w:nsid w:val="5F712DFF"/>
    <w:multiLevelType w:val="hybridMultilevel"/>
    <w:tmpl w:val="9B42A728"/>
    <w:lvl w:ilvl="0" w:tplc="146E32C6">
      <w:start w:val="1"/>
      <w:numFmt w:val="bullet"/>
      <w:lvlText w:val=""/>
      <w:lvlJc w:val="left"/>
      <w:pPr>
        <w:ind w:left="463" w:hanging="360"/>
      </w:pPr>
      <w:rPr>
        <w:rFonts w:ascii="Symbol" w:eastAsia="Times New Roman" w:hAnsi="Symbol" w:hint="default"/>
        <w:sz w:val="24"/>
      </w:rPr>
    </w:lvl>
    <w:lvl w:ilvl="1" w:tplc="1CF8AAAA">
      <w:start w:val="1"/>
      <w:numFmt w:val="bullet"/>
      <w:lvlText w:val="•"/>
      <w:lvlJc w:val="left"/>
      <w:pPr>
        <w:ind w:left="1110" w:hanging="360"/>
      </w:pPr>
      <w:rPr>
        <w:rFonts w:hint="default"/>
      </w:rPr>
    </w:lvl>
    <w:lvl w:ilvl="2" w:tplc="BC3CDAA4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3" w:tplc="894CC788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4" w:tplc="602AB646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5" w:tplc="3E62BDDE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6" w:tplc="64B4EBBC">
      <w:start w:val="1"/>
      <w:numFmt w:val="bullet"/>
      <w:lvlText w:val="•"/>
      <w:lvlJc w:val="left"/>
      <w:pPr>
        <w:ind w:left="4346" w:hanging="360"/>
      </w:pPr>
      <w:rPr>
        <w:rFonts w:hint="default"/>
      </w:rPr>
    </w:lvl>
    <w:lvl w:ilvl="7" w:tplc="32007CD0">
      <w:start w:val="1"/>
      <w:numFmt w:val="bullet"/>
      <w:lvlText w:val="•"/>
      <w:lvlJc w:val="left"/>
      <w:pPr>
        <w:ind w:left="4994" w:hanging="360"/>
      </w:pPr>
      <w:rPr>
        <w:rFonts w:hint="default"/>
      </w:rPr>
    </w:lvl>
    <w:lvl w:ilvl="8" w:tplc="BFDAC918">
      <w:start w:val="1"/>
      <w:numFmt w:val="bullet"/>
      <w:lvlText w:val="•"/>
      <w:lvlJc w:val="left"/>
      <w:pPr>
        <w:ind w:left="5641" w:hanging="360"/>
      </w:pPr>
      <w:rPr>
        <w:rFonts w:hint="default"/>
      </w:rPr>
    </w:lvl>
  </w:abstractNum>
  <w:abstractNum w:abstractNumId="61">
    <w:nsid w:val="609A3CFD"/>
    <w:multiLevelType w:val="hybridMultilevel"/>
    <w:tmpl w:val="CE16D4C8"/>
    <w:lvl w:ilvl="0" w:tplc="B97EB242">
      <w:start w:val="1"/>
      <w:numFmt w:val="decimal"/>
      <w:lvlText w:val="%1"/>
      <w:lvlJc w:val="left"/>
      <w:pPr>
        <w:ind w:left="103" w:hanging="1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C481C3E">
      <w:start w:val="1"/>
      <w:numFmt w:val="bullet"/>
      <w:lvlText w:val="•"/>
      <w:lvlJc w:val="left"/>
      <w:pPr>
        <w:ind w:left="560" w:hanging="120"/>
      </w:pPr>
      <w:rPr>
        <w:rFonts w:hint="default"/>
      </w:rPr>
    </w:lvl>
    <w:lvl w:ilvl="2" w:tplc="B81A2C48">
      <w:start w:val="1"/>
      <w:numFmt w:val="bullet"/>
      <w:lvlText w:val="•"/>
      <w:lvlJc w:val="left"/>
      <w:pPr>
        <w:ind w:left="1017" w:hanging="120"/>
      </w:pPr>
      <w:rPr>
        <w:rFonts w:hint="default"/>
      </w:rPr>
    </w:lvl>
    <w:lvl w:ilvl="3" w:tplc="509A79B0">
      <w:start w:val="1"/>
      <w:numFmt w:val="bullet"/>
      <w:lvlText w:val="•"/>
      <w:lvlJc w:val="left"/>
      <w:pPr>
        <w:ind w:left="1474" w:hanging="120"/>
      </w:pPr>
      <w:rPr>
        <w:rFonts w:hint="default"/>
      </w:rPr>
    </w:lvl>
    <w:lvl w:ilvl="4" w:tplc="DC0412A4">
      <w:start w:val="1"/>
      <w:numFmt w:val="bullet"/>
      <w:lvlText w:val="•"/>
      <w:lvlJc w:val="left"/>
      <w:pPr>
        <w:ind w:left="1932" w:hanging="120"/>
      </w:pPr>
      <w:rPr>
        <w:rFonts w:hint="default"/>
      </w:rPr>
    </w:lvl>
    <w:lvl w:ilvl="5" w:tplc="77264ACE">
      <w:start w:val="1"/>
      <w:numFmt w:val="bullet"/>
      <w:lvlText w:val="•"/>
      <w:lvlJc w:val="left"/>
      <w:pPr>
        <w:ind w:left="2389" w:hanging="120"/>
      </w:pPr>
      <w:rPr>
        <w:rFonts w:hint="default"/>
      </w:rPr>
    </w:lvl>
    <w:lvl w:ilvl="6" w:tplc="52BA2D88">
      <w:start w:val="1"/>
      <w:numFmt w:val="bullet"/>
      <w:lvlText w:val="•"/>
      <w:lvlJc w:val="left"/>
      <w:pPr>
        <w:ind w:left="2846" w:hanging="120"/>
      </w:pPr>
      <w:rPr>
        <w:rFonts w:hint="default"/>
      </w:rPr>
    </w:lvl>
    <w:lvl w:ilvl="7" w:tplc="0E9CD64C">
      <w:start w:val="1"/>
      <w:numFmt w:val="bullet"/>
      <w:lvlText w:val="•"/>
      <w:lvlJc w:val="left"/>
      <w:pPr>
        <w:ind w:left="3303" w:hanging="120"/>
      </w:pPr>
      <w:rPr>
        <w:rFonts w:hint="default"/>
      </w:rPr>
    </w:lvl>
    <w:lvl w:ilvl="8" w:tplc="C48CBB36">
      <w:start w:val="1"/>
      <w:numFmt w:val="bullet"/>
      <w:lvlText w:val="•"/>
      <w:lvlJc w:val="left"/>
      <w:pPr>
        <w:ind w:left="3761" w:hanging="120"/>
      </w:pPr>
      <w:rPr>
        <w:rFonts w:hint="default"/>
      </w:rPr>
    </w:lvl>
  </w:abstractNum>
  <w:abstractNum w:abstractNumId="62">
    <w:nsid w:val="61885AD7"/>
    <w:multiLevelType w:val="hybridMultilevel"/>
    <w:tmpl w:val="72B045C4"/>
    <w:lvl w:ilvl="0" w:tplc="C2D4D22A">
      <w:start w:val="2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E000252">
      <w:start w:val="1"/>
      <w:numFmt w:val="bullet"/>
      <w:lvlText w:val="•"/>
      <w:lvlJc w:val="left"/>
      <w:pPr>
        <w:ind w:left="491" w:hanging="240"/>
      </w:pPr>
      <w:rPr>
        <w:rFonts w:hint="default"/>
      </w:rPr>
    </w:lvl>
    <w:lvl w:ilvl="2" w:tplc="78E2E30E">
      <w:start w:val="1"/>
      <w:numFmt w:val="bullet"/>
      <w:lvlText w:val="•"/>
      <w:lvlJc w:val="left"/>
      <w:pPr>
        <w:ind w:left="879" w:hanging="240"/>
      </w:pPr>
      <w:rPr>
        <w:rFonts w:hint="default"/>
      </w:rPr>
    </w:lvl>
    <w:lvl w:ilvl="3" w:tplc="3D60FC88">
      <w:start w:val="1"/>
      <w:numFmt w:val="bullet"/>
      <w:lvlText w:val="•"/>
      <w:lvlJc w:val="left"/>
      <w:pPr>
        <w:ind w:left="1267" w:hanging="240"/>
      </w:pPr>
      <w:rPr>
        <w:rFonts w:hint="default"/>
      </w:rPr>
    </w:lvl>
    <w:lvl w:ilvl="4" w:tplc="711804AE">
      <w:start w:val="1"/>
      <w:numFmt w:val="bullet"/>
      <w:lvlText w:val="•"/>
      <w:lvlJc w:val="left"/>
      <w:pPr>
        <w:ind w:left="1655" w:hanging="240"/>
      </w:pPr>
      <w:rPr>
        <w:rFonts w:hint="default"/>
      </w:rPr>
    </w:lvl>
    <w:lvl w:ilvl="5" w:tplc="E0942C82">
      <w:start w:val="1"/>
      <w:numFmt w:val="bullet"/>
      <w:lvlText w:val="•"/>
      <w:lvlJc w:val="left"/>
      <w:pPr>
        <w:ind w:left="2043" w:hanging="240"/>
      </w:pPr>
      <w:rPr>
        <w:rFonts w:hint="default"/>
      </w:rPr>
    </w:lvl>
    <w:lvl w:ilvl="6" w:tplc="BFD03C00">
      <w:start w:val="1"/>
      <w:numFmt w:val="bullet"/>
      <w:lvlText w:val="•"/>
      <w:lvlJc w:val="left"/>
      <w:pPr>
        <w:ind w:left="2431" w:hanging="240"/>
      </w:pPr>
      <w:rPr>
        <w:rFonts w:hint="default"/>
      </w:rPr>
    </w:lvl>
    <w:lvl w:ilvl="7" w:tplc="3998F834">
      <w:start w:val="1"/>
      <w:numFmt w:val="bullet"/>
      <w:lvlText w:val="•"/>
      <w:lvlJc w:val="left"/>
      <w:pPr>
        <w:ind w:left="2819" w:hanging="240"/>
      </w:pPr>
      <w:rPr>
        <w:rFonts w:hint="default"/>
      </w:rPr>
    </w:lvl>
    <w:lvl w:ilvl="8" w:tplc="8F982D0E">
      <w:start w:val="1"/>
      <w:numFmt w:val="bullet"/>
      <w:lvlText w:val="•"/>
      <w:lvlJc w:val="left"/>
      <w:pPr>
        <w:ind w:left="3207" w:hanging="240"/>
      </w:pPr>
      <w:rPr>
        <w:rFonts w:hint="default"/>
      </w:rPr>
    </w:lvl>
  </w:abstractNum>
  <w:abstractNum w:abstractNumId="63">
    <w:nsid w:val="61FA6E17"/>
    <w:multiLevelType w:val="hybridMultilevel"/>
    <w:tmpl w:val="94AE64E8"/>
    <w:lvl w:ilvl="0" w:tplc="B1A0CB88">
      <w:start w:val="1"/>
      <w:numFmt w:val="decimal"/>
      <w:lvlText w:val="%1."/>
      <w:lvlJc w:val="left"/>
      <w:pPr>
        <w:ind w:left="80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D5AE11F4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12C8FACE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3" w:tplc="46A6D2AE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DAF0AC58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5" w:tplc="480E9048">
      <w:start w:val="1"/>
      <w:numFmt w:val="bullet"/>
      <w:lvlText w:val="•"/>
      <w:lvlJc w:val="left"/>
      <w:pPr>
        <w:ind w:left="3583" w:hanging="360"/>
      </w:pPr>
      <w:rPr>
        <w:rFonts w:hint="default"/>
      </w:rPr>
    </w:lvl>
    <w:lvl w:ilvl="6" w:tplc="95B825A8">
      <w:start w:val="1"/>
      <w:numFmt w:val="bullet"/>
      <w:lvlText w:val="•"/>
      <w:lvlJc w:val="left"/>
      <w:pPr>
        <w:ind w:left="4139" w:hanging="360"/>
      </w:pPr>
      <w:rPr>
        <w:rFonts w:hint="default"/>
      </w:rPr>
    </w:lvl>
    <w:lvl w:ilvl="7" w:tplc="E31A21EA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8" w:tplc="87AA2C4C">
      <w:start w:val="1"/>
      <w:numFmt w:val="bullet"/>
      <w:lvlText w:val="•"/>
      <w:lvlJc w:val="left"/>
      <w:pPr>
        <w:ind w:left="5249" w:hanging="360"/>
      </w:pPr>
      <w:rPr>
        <w:rFonts w:hint="default"/>
      </w:rPr>
    </w:lvl>
  </w:abstractNum>
  <w:abstractNum w:abstractNumId="64">
    <w:nsid w:val="65286C67"/>
    <w:multiLevelType w:val="hybridMultilevel"/>
    <w:tmpl w:val="115C504E"/>
    <w:lvl w:ilvl="0" w:tplc="5B2659C4">
      <w:start w:val="7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70029FA">
      <w:start w:val="1"/>
      <w:numFmt w:val="bullet"/>
      <w:lvlText w:val="•"/>
      <w:lvlJc w:val="left"/>
      <w:pPr>
        <w:ind w:left="560" w:hanging="240"/>
      </w:pPr>
      <w:rPr>
        <w:rFonts w:hint="default"/>
      </w:rPr>
    </w:lvl>
    <w:lvl w:ilvl="2" w:tplc="E8E67BCE">
      <w:start w:val="1"/>
      <w:numFmt w:val="bullet"/>
      <w:lvlText w:val="•"/>
      <w:lvlJc w:val="left"/>
      <w:pPr>
        <w:ind w:left="1017" w:hanging="240"/>
      </w:pPr>
      <w:rPr>
        <w:rFonts w:hint="default"/>
      </w:rPr>
    </w:lvl>
    <w:lvl w:ilvl="3" w:tplc="2116B4F4">
      <w:start w:val="1"/>
      <w:numFmt w:val="bullet"/>
      <w:lvlText w:val="•"/>
      <w:lvlJc w:val="left"/>
      <w:pPr>
        <w:ind w:left="1474" w:hanging="240"/>
      </w:pPr>
      <w:rPr>
        <w:rFonts w:hint="default"/>
      </w:rPr>
    </w:lvl>
    <w:lvl w:ilvl="4" w:tplc="7FD222E2">
      <w:start w:val="1"/>
      <w:numFmt w:val="bullet"/>
      <w:lvlText w:val="•"/>
      <w:lvlJc w:val="left"/>
      <w:pPr>
        <w:ind w:left="1932" w:hanging="240"/>
      </w:pPr>
      <w:rPr>
        <w:rFonts w:hint="default"/>
      </w:rPr>
    </w:lvl>
    <w:lvl w:ilvl="5" w:tplc="7CD43170">
      <w:start w:val="1"/>
      <w:numFmt w:val="bullet"/>
      <w:lvlText w:val="•"/>
      <w:lvlJc w:val="left"/>
      <w:pPr>
        <w:ind w:left="2389" w:hanging="240"/>
      </w:pPr>
      <w:rPr>
        <w:rFonts w:hint="default"/>
      </w:rPr>
    </w:lvl>
    <w:lvl w:ilvl="6" w:tplc="0CD0D552">
      <w:start w:val="1"/>
      <w:numFmt w:val="bullet"/>
      <w:lvlText w:val="•"/>
      <w:lvlJc w:val="left"/>
      <w:pPr>
        <w:ind w:left="2846" w:hanging="240"/>
      </w:pPr>
      <w:rPr>
        <w:rFonts w:hint="default"/>
      </w:rPr>
    </w:lvl>
    <w:lvl w:ilvl="7" w:tplc="5D4A6C54">
      <w:start w:val="1"/>
      <w:numFmt w:val="bullet"/>
      <w:lvlText w:val="•"/>
      <w:lvlJc w:val="left"/>
      <w:pPr>
        <w:ind w:left="3303" w:hanging="240"/>
      </w:pPr>
      <w:rPr>
        <w:rFonts w:hint="default"/>
      </w:rPr>
    </w:lvl>
    <w:lvl w:ilvl="8" w:tplc="73CA85BC">
      <w:start w:val="1"/>
      <w:numFmt w:val="bullet"/>
      <w:lvlText w:val="•"/>
      <w:lvlJc w:val="left"/>
      <w:pPr>
        <w:ind w:left="3761" w:hanging="240"/>
      </w:pPr>
      <w:rPr>
        <w:rFonts w:hint="default"/>
      </w:rPr>
    </w:lvl>
  </w:abstractNum>
  <w:abstractNum w:abstractNumId="65">
    <w:nsid w:val="65611444"/>
    <w:multiLevelType w:val="hybridMultilevel"/>
    <w:tmpl w:val="50367C14"/>
    <w:lvl w:ilvl="0" w:tplc="6D7C8C9E">
      <w:start w:val="8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FEC09B4">
      <w:start w:val="1"/>
      <w:numFmt w:val="bullet"/>
      <w:lvlText w:val="•"/>
      <w:lvlJc w:val="left"/>
      <w:pPr>
        <w:ind w:left="560" w:hanging="240"/>
      </w:pPr>
      <w:rPr>
        <w:rFonts w:hint="default"/>
      </w:rPr>
    </w:lvl>
    <w:lvl w:ilvl="2" w:tplc="8678230C">
      <w:start w:val="1"/>
      <w:numFmt w:val="bullet"/>
      <w:lvlText w:val="•"/>
      <w:lvlJc w:val="left"/>
      <w:pPr>
        <w:ind w:left="1017" w:hanging="240"/>
      </w:pPr>
      <w:rPr>
        <w:rFonts w:hint="default"/>
      </w:rPr>
    </w:lvl>
    <w:lvl w:ilvl="3" w:tplc="D2F6D8DC">
      <w:start w:val="1"/>
      <w:numFmt w:val="bullet"/>
      <w:lvlText w:val="•"/>
      <w:lvlJc w:val="left"/>
      <w:pPr>
        <w:ind w:left="1474" w:hanging="240"/>
      </w:pPr>
      <w:rPr>
        <w:rFonts w:hint="default"/>
      </w:rPr>
    </w:lvl>
    <w:lvl w:ilvl="4" w:tplc="278C7ECC">
      <w:start w:val="1"/>
      <w:numFmt w:val="bullet"/>
      <w:lvlText w:val="•"/>
      <w:lvlJc w:val="left"/>
      <w:pPr>
        <w:ind w:left="1932" w:hanging="240"/>
      </w:pPr>
      <w:rPr>
        <w:rFonts w:hint="default"/>
      </w:rPr>
    </w:lvl>
    <w:lvl w:ilvl="5" w:tplc="CBD0A7FA">
      <w:start w:val="1"/>
      <w:numFmt w:val="bullet"/>
      <w:lvlText w:val="•"/>
      <w:lvlJc w:val="left"/>
      <w:pPr>
        <w:ind w:left="2389" w:hanging="240"/>
      </w:pPr>
      <w:rPr>
        <w:rFonts w:hint="default"/>
      </w:rPr>
    </w:lvl>
    <w:lvl w:ilvl="6" w:tplc="C8C00A54">
      <w:start w:val="1"/>
      <w:numFmt w:val="bullet"/>
      <w:lvlText w:val="•"/>
      <w:lvlJc w:val="left"/>
      <w:pPr>
        <w:ind w:left="2846" w:hanging="240"/>
      </w:pPr>
      <w:rPr>
        <w:rFonts w:hint="default"/>
      </w:rPr>
    </w:lvl>
    <w:lvl w:ilvl="7" w:tplc="9D460416">
      <w:start w:val="1"/>
      <w:numFmt w:val="bullet"/>
      <w:lvlText w:val="•"/>
      <w:lvlJc w:val="left"/>
      <w:pPr>
        <w:ind w:left="3303" w:hanging="240"/>
      </w:pPr>
      <w:rPr>
        <w:rFonts w:hint="default"/>
      </w:rPr>
    </w:lvl>
    <w:lvl w:ilvl="8" w:tplc="080E75EA">
      <w:start w:val="1"/>
      <w:numFmt w:val="bullet"/>
      <w:lvlText w:val="•"/>
      <w:lvlJc w:val="left"/>
      <w:pPr>
        <w:ind w:left="3761" w:hanging="240"/>
      </w:pPr>
      <w:rPr>
        <w:rFonts w:hint="default"/>
      </w:rPr>
    </w:lvl>
  </w:abstractNum>
  <w:abstractNum w:abstractNumId="66">
    <w:nsid w:val="66F80A5E"/>
    <w:multiLevelType w:val="hybridMultilevel"/>
    <w:tmpl w:val="AEB02E46"/>
    <w:lvl w:ilvl="0" w:tplc="B602FEFA">
      <w:start w:val="1"/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hint="default"/>
        <w:sz w:val="24"/>
      </w:rPr>
    </w:lvl>
    <w:lvl w:ilvl="1" w:tplc="5A9EE6DC">
      <w:start w:val="1"/>
      <w:numFmt w:val="bullet"/>
      <w:lvlText w:val="•"/>
      <w:lvlJc w:val="left"/>
      <w:pPr>
        <w:ind w:left="389" w:hanging="137"/>
      </w:pPr>
      <w:rPr>
        <w:rFonts w:hint="default"/>
      </w:rPr>
    </w:lvl>
    <w:lvl w:ilvl="2" w:tplc="0A68ADE2">
      <w:start w:val="1"/>
      <w:numFmt w:val="bullet"/>
      <w:lvlText w:val="•"/>
      <w:lvlJc w:val="left"/>
      <w:pPr>
        <w:ind w:left="675" w:hanging="137"/>
      </w:pPr>
      <w:rPr>
        <w:rFonts w:hint="default"/>
      </w:rPr>
    </w:lvl>
    <w:lvl w:ilvl="3" w:tplc="57A84074">
      <w:start w:val="1"/>
      <w:numFmt w:val="bullet"/>
      <w:lvlText w:val="•"/>
      <w:lvlJc w:val="left"/>
      <w:pPr>
        <w:ind w:left="962" w:hanging="137"/>
      </w:pPr>
      <w:rPr>
        <w:rFonts w:hint="default"/>
      </w:rPr>
    </w:lvl>
    <w:lvl w:ilvl="4" w:tplc="F1D65FEA">
      <w:start w:val="1"/>
      <w:numFmt w:val="bullet"/>
      <w:lvlText w:val="•"/>
      <w:lvlJc w:val="left"/>
      <w:pPr>
        <w:ind w:left="1248" w:hanging="137"/>
      </w:pPr>
      <w:rPr>
        <w:rFonts w:hint="default"/>
      </w:rPr>
    </w:lvl>
    <w:lvl w:ilvl="5" w:tplc="F05CBA60">
      <w:start w:val="1"/>
      <w:numFmt w:val="bullet"/>
      <w:lvlText w:val="•"/>
      <w:lvlJc w:val="left"/>
      <w:pPr>
        <w:ind w:left="1534" w:hanging="137"/>
      </w:pPr>
      <w:rPr>
        <w:rFonts w:hint="default"/>
      </w:rPr>
    </w:lvl>
    <w:lvl w:ilvl="6" w:tplc="78EEE1A8">
      <w:start w:val="1"/>
      <w:numFmt w:val="bullet"/>
      <w:lvlText w:val="•"/>
      <w:lvlJc w:val="left"/>
      <w:pPr>
        <w:ind w:left="1821" w:hanging="137"/>
      </w:pPr>
      <w:rPr>
        <w:rFonts w:hint="default"/>
      </w:rPr>
    </w:lvl>
    <w:lvl w:ilvl="7" w:tplc="A7B6A1E0">
      <w:start w:val="1"/>
      <w:numFmt w:val="bullet"/>
      <w:lvlText w:val="•"/>
      <w:lvlJc w:val="left"/>
      <w:pPr>
        <w:ind w:left="2107" w:hanging="137"/>
      </w:pPr>
      <w:rPr>
        <w:rFonts w:hint="default"/>
      </w:rPr>
    </w:lvl>
    <w:lvl w:ilvl="8" w:tplc="9F16A100">
      <w:start w:val="1"/>
      <w:numFmt w:val="bullet"/>
      <w:lvlText w:val="•"/>
      <w:lvlJc w:val="left"/>
      <w:pPr>
        <w:ind w:left="2394" w:hanging="137"/>
      </w:pPr>
      <w:rPr>
        <w:rFonts w:hint="default"/>
      </w:rPr>
    </w:lvl>
  </w:abstractNum>
  <w:abstractNum w:abstractNumId="67">
    <w:nsid w:val="673E788E"/>
    <w:multiLevelType w:val="hybridMultilevel"/>
    <w:tmpl w:val="7BE6A17E"/>
    <w:lvl w:ilvl="0" w:tplc="CB98138E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A0E5186">
      <w:start w:val="1"/>
      <w:numFmt w:val="bullet"/>
      <w:lvlText w:val="•"/>
      <w:lvlJc w:val="left"/>
      <w:pPr>
        <w:ind w:left="602" w:hanging="240"/>
      </w:pPr>
      <w:rPr>
        <w:rFonts w:hint="default"/>
      </w:rPr>
    </w:lvl>
    <w:lvl w:ilvl="2" w:tplc="FEFA6160">
      <w:start w:val="1"/>
      <w:numFmt w:val="bullet"/>
      <w:lvlText w:val="•"/>
      <w:lvlJc w:val="left"/>
      <w:pPr>
        <w:ind w:left="1097" w:hanging="240"/>
      </w:pPr>
      <w:rPr>
        <w:rFonts w:hint="default"/>
      </w:rPr>
    </w:lvl>
    <w:lvl w:ilvl="3" w:tplc="101C7FE4">
      <w:start w:val="1"/>
      <w:numFmt w:val="bullet"/>
      <w:lvlText w:val="•"/>
      <w:lvlJc w:val="left"/>
      <w:pPr>
        <w:ind w:left="1592" w:hanging="240"/>
      </w:pPr>
      <w:rPr>
        <w:rFonts w:hint="default"/>
      </w:rPr>
    </w:lvl>
    <w:lvl w:ilvl="4" w:tplc="D9E49DE0">
      <w:start w:val="1"/>
      <w:numFmt w:val="bullet"/>
      <w:lvlText w:val="•"/>
      <w:lvlJc w:val="left"/>
      <w:pPr>
        <w:ind w:left="2088" w:hanging="240"/>
      </w:pPr>
      <w:rPr>
        <w:rFonts w:hint="default"/>
      </w:rPr>
    </w:lvl>
    <w:lvl w:ilvl="5" w:tplc="288CFD32">
      <w:start w:val="1"/>
      <w:numFmt w:val="bullet"/>
      <w:lvlText w:val="•"/>
      <w:lvlJc w:val="left"/>
      <w:pPr>
        <w:ind w:left="2583" w:hanging="240"/>
      </w:pPr>
      <w:rPr>
        <w:rFonts w:hint="default"/>
      </w:rPr>
    </w:lvl>
    <w:lvl w:ilvl="6" w:tplc="0B2CED7A">
      <w:start w:val="1"/>
      <w:numFmt w:val="bullet"/>
      <w:lvlText w:val="•"/>
      <w:lvlJc w:val="left"/>
      <w:pPr>
        <w:ind w:left="3078" w:hanging="240"/>
      </w:pPr>
      <w:rPr>
        <w:rFonts w:hint="default"/>
      </w:rPr>
    </w:lvl>
    <w:lvl w:ilvl="7" w:tplc="23FE0E90">
      <w:start w:val="1"/>
      <w:numFmt w:val="bullet"/>
      <w:lvlText w:val="•"/>
      <w:lvlJc w:val="left"/>
      <w:pPr>
        <w:ind w:left="3573" w:hanging="240"/>
      </w:pPr>
      <w:rPr>
        <w:rFonts w:hint="default"/>
      </w:rPr>
    </w:lvl>
    <w:lvl w:ilvl="8" w:tplc="1B4A49EA">
      <w:start w:val="1"/>
      <w:numFmt w:val="bullet"/>
      <w:lvlText w:val="•"/>
      <w:lvlJc w:val="left"/>
      <w:pPr>
        <w:ind w:left="4069" w:hanging="240"/>
      </w:pPr>
      <w:rPr>
        <w:rFonts w:hint="default"/>
      </w:rPr>
    </w:lvl>
  </w:abstractNum>
  <w:abstractNum w:abstractNumId="68">
    <w:nsid w:val="676A153A"/>
    <w:multiLevelType w:val="hybridMultilevel"/>
    <w:tmpl w:val="EFE6CCEC"/>
    <w:lvl w:ilvl="0" w:tplc="0AFCD6CC">
      <w:start w:val="2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090EED8">
      <w:start w:val="1"/>
      <w:numFmt w:val="bullet"/>
      <w:lvlText w:val="•"/>
      <w:lvlJc w:val="left"/>
      <w:pPr>
        <w:ind w:left="585" w:hanging="240"/>
      </w:pPr>
      <w:rPr>
        <w:rFonts w:hint="default"/>
      </w:rPr>
    </w:lvl>
    <w:lvl w:ilvl="2" w:tplc="6900A1DC">
      <w:start w:val="1"/>
      <w:numFmt w:val="bullet"/>
      <w:lvlText w:val="•"/>
      <w:lvlJc w:val="left"/>
      <w:pPr>
        <w:ind w:left="1067" w:hanging="240"/>
      </w:pPr>
      <w:rPr>
        <w:rFonts w:hint="default"/>
      </w:rPr>
    </w:lvl>
    <w:lvl w:ilvl="3" w:tplc="125A5F3A">
      <w:start w:val="1"/>
      <w:numFmt w:val="bullet"/>
      <w:lvlText w:val="•"/>
      <w:lvlJc w:val="left"/>
      <w:pPr>
        <w:ind w:left="1550" w:hanging="240"/>
      </w:pPr>
      <w:rPr>
        <w:rFonts w:hint="default"/>
      </w:rPr>
    </w:lvl>
    <w:lvl w:ilvl="4" w:tplc="B2FE2AF0">
      <w:start w:val="1"/>
      <w:numFmt w:val="bullet"/>
      <w:lvlText w:val="•"/>
      <w:lvlJc w:val="left"/>
      <w:pPr>
        <w:ind w:left="2032" w:hanging="240"/>
      </w:pPr>
      <w:rPr>
        <w:rFonts w:hint="default"/>
      </w:rPr>
    </w:lvl>
    <w:lvl w:ilvl="5" w:tplc="7C2E879E">
      <w:start w:val="1"/>
      <w:numFmt w:val="bullet"/>
      <w:lvlText w:val="•"/>
      <w:lvlJc w:val="left"/>
      <w:pPr>
        <w:ind w:left="2515" w:hanging="240"/>
      </w:pPr>
      <w:rPr>
        <w:rFonts w:hint="default"/>
      </w:rPr>
    </w:lvl>
    <w:lvl w:ilvl="6" w:tplc="48182034">
      <w:start w:val="1"/>
      <w:numFmt w:val="bullet"/>
      <w:lvlText w:val="•"/>
      <w:lvlJc w:val="left"/>
      <w:pPr>
        <w:ind w:left="2997" w:hanging="240"/>
      </w:pPr>
      <w:rPr>
        <w:rFonts w:hint="default"/>
      </w:rPr>
    </w:lvl>
    <w:lvl w:ilvl="7" w:tplc="BB46E970">
      <w:start w:val="1"/>
      <w:numFmt w:val="bullet"/>
      <w:lvlText w:val="•"/>
      <w:lvlJc w:val="left"/>
      <w:pPr>
        <w:ind w:left="3480" w:hanging="240"/>
      </w:pPr>
      <w:rPr>
        <w:rFonts w:hint="default"/>
      </w:rPr>
    </w:lvl>
    <w:lvl w:ilvl="8" w:tplc="35206602">
      <w:start w:val="1"/>
      <w:numFmt w:val="bullet"/>
      <w:lvlText w:val="•"/>
      <w:lvlJc w:val="left"/>
      <w:pPr>
        <w:ind w:left="3962" w:hanging="240"/>
      </w:pPr>
      <w:rPr>
        <w:rFonts w:hint="default"/>
      </w:rPr>
    </w:lvl>
  </w:abstractNum>
  <w:abstractNum w:abstractNumId="69">
    <w:nsid w:val="6775505D"/>
    <w:multiLevelType w:val="hybridMultilevel"/>
    <w:tmpl w:val="A184CEF4"/>
    <w:lvl w:ilvl="0" w:tplc="0CD6ADA0">
      <w:start w:val="1"/>
      <w:numFmt w:val="bullet"/>
      <w:lvlText w:val=""/>
      <w:lvlJc w:val="left"/>
      <w:pPr>
        <w:ind w:left="836" w:hanging="360"/>
      </w:pPr>
      <w:rPr>
        <w:rFonts w:ascii="Wingdings" w:eastAsia="Times New Roman" w:hAnsi="Wingdings" w:hint="default"/>
        <w:sz w:val="24"/>
      </w:rPr>
    </w:lvl>
    <w:lvl w:ilvl="1" w:tplc="511AEC42">
      <w:start w:val="1"/>
      <w:numFmt w:val="bullet"/>
      <w:lvlText w:val=""/>
      <w:lvlJc w:val="left"/>
      <w:pPr>
        <w:ind w:left="1557" w:hanging="360"/>
      </w:pPr>
      <w:rPr>
        <w:rFonts w:ascii="Symbol" w:eastAsia="Times New Roman" w:hAnsi="Symbol" w:hint="default"/>
        <w:sz w:val="24"/>
      </w:rPr>
    </w:lvl>
    <w:lvl w:ilvl="2" w:tplc="2988BE44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ED767244">
      <w:start w:val="1"/>
      <w:numFmt w:val="bullet"/>
      <w:lvlText w:val="•"/>
      <w:lvlJc w:val="left"/>
      <w:pPr>
        <w:ind w:left="3341" w:hanging="360"/>
      </w:pPr>
      <w:rPr>
        <w:rFonts w:hint="default"/>
      </w:rPr>
    </w:lvl>
    <w:lvl w:ilvl="4" w:tplc="3E90AE9A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B87E45AE">
      <w:start w:val="1"/>
      <w:numFmt w:val="bullet"/>
      <w:lvlText w:val="•"/>
      <w:lvlJc w:val="left"/>
      <w:pPr>
        <w:ind w:left="5126" w:hanging="360"/>
      </w:pPr>
      <w:rPr>
        <w:rFonts w:hint="default"/>
      </w:rPr>
    </w:lvl>
    <w:lvl w:ilvl="6" w:tplc="9CC80B8C">
      <w:start w:val="1"/>
      <w:numFmt w:val="bullet"/>
      <w:lvlText w:val="•"/>
      <w:lvlJc w:val="left"/>
      <w:pPr>
        <w:ind w:left="6018" w:hanging="360"/>
      </w:pPr>
      <w:rPr>
        <w:rFonts w:hint="default"/>
      </w:rPr>
    </w:lvl>
    <w:lvl w:ilvl="7" w:tplc="7C74EB4C">
      <w:start w:val="1"/>
      <w:numFmt w:val="bullet"/>
      <w:lvlText w:val="•"/>
      <w:lvlJc w:val="left"/>
      <w:pPr>
        <w:ind w:left="6911" w:hanging="360"/>
      </w:pPr>
      <w:rPr>
        <w:rFonts w:hint="default"/>
      </w:rPr>
    </w:lvl>
    <w:lvl w:ilvl="8" w:tplc="825A49F0">
      <w:start w:val="1"/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70">
    <w:nsid w:val="67876BA5"/>
    <w:multiLevelType w:val="hybridMultilevel"/>
    <w:tmpl w:val="B1E2BBFC"/>
    <w:lvl w:ilvl="0" w:tplc="5C384F20">
      <w:start w:val="1"/>
      <w:numFmt w:val="bullet"/>
      <w:lvlText w:val=""/>
      <w:lvlJc w:val="left"/>
      <w:pPr>
        <w:ind w:left="463" w:hanging="360"/>
      </w:pPr>
      <w:rPr>
        <w:rFonts w:ascii="Symbol" w:eastAsia="Times New Roman" w:hAnsi="Symbol" w:hint="default"/>
        <w:sz w:val="24"/>
      </w:rPr>
    </w:lvl>
    <w:lvl w:ilvl="1" w:tplc="FDEAB8D0">
      <w:start w:val="1"/>
      <w:numFmt w:val="bullet"/>
      <w:lvlText w:val="•"/>
      <w:lvlJc w:val="left"/>
      <w:pPr>
        <w:ind w:left="1110" w:hanging="360"/>
      </w:pPr>
      <w:rPr>
        <w:rFonts w:hint="default"/>
      </w:rPr>
    </w:lvl>
    <w:lvl w:ilvl="2" w:tplc="76262898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3" w:tplc="BDDC328E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4" w:tplc="BCD6CD72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5" w:tplc="3B4053A0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6" w:tplc="8A0C52D6">
      <w:start w:val="1"/>
      <w:numFmt w:val="bullet"/>
      <w:lvlText w:val="•"/>
      <w:lvlJc w:val="left"/>
      <w:pPr>
        <w:ind w:left="4346" w:hanging="360"/>
      </w:pPr>
      <w:rPr>
        <w:rFonts w:hint="default"/>
      </w:rPr>
    </w:lvl>
    <w:lvl w:ilvl="7" w:tplc="5C42D70E">
      <w:start w:val="1"/>
      <w:numFmt w:val="bullet"/>
      <w:lvlText w:val="•"/>
      <w:lvlJc w:val="left"/>
      <w:pPr>
        <w:ind w:left="4994" w:hanging="360"/>
      </w:pPr>
      <w:rPr>
        <w:rFonts w:hint="default"/>
      </w:rPr>
    </w:lvl>
    <w:lvl w:ilvl="8" w:tplc="D854BCF4">
      <w:start w:val="1"/>
      <w:numFmt w:val="bullet"/>
      <w:lvlText w:val="•"/>
      <w:lvlJc w:val="left"/>
      <w:pPr>
        <w:ind w:left="5641" w:hanging="360"/>
      </w:pPr>
      <w:rPr>
        <w:rFonts w:hint="default"/>
      </w:rPr>
    </w:lvl>
  </w:abstractNum>
  <w:abstractNum w:abstractNumId="71">
    <w:nsid w:val="6AD37AFD"/>
    <w:multiLevelType w:val="hybridMultilevel"/>
    <w:tmpl w:val="3D4AC59A"/>
    <w:lvl w:ilvl="0" w:tplc="2E0E354E">
      <w:start w:val="1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0B66A4E">
      <w:start w:val="1"/>
      <w:numFmt w:val="bullet"/>
      <w:lvlText w:val="•"/>
      <w:lvlJc w:val="left"/>
      <w:pPr>
        <w:ind w:left="560" w:hanging="240"/>
      </w:pPr>
      <w:rPr>
        <w:rFonts w:hint="default"/>
      </w:rPr>
    </w:lvl>
    <w:lvl w:ilvl="2" w:tplc="B3B257DA">
      <w:start w:val="1"/>
      <w:numFmt w:val="bullet"/>
      <w:lvlText w:val="•"/>
      <w:lvlJc w:val="left"/>
      <w:pPr>
        <w:ind w:left="1017" w:hanging="240"/>
      </w:pPr>
      <w:rPr>
        <w:rFonts w:hint="default"/>
      </w:rPr>
    </w:lvl>
    <w:lvl w:ilvl="3" w:tplc="DC123156">
      <w:start w:val="1"/>
      <w:numFmt w:val="bullet"/>
      <w:lvlText w:val="•"/>
      <w:lvlJc w:val="left"/>
      <w:pPr>
        <w:ind w:left="1474" w:hanging="240"/>
      </w:pPr>
      <w:rPr>
        <w:rFonts w:hint="default"/>
      </w:rPr>
    </w:lvl>
    <w:lvl w:ilvl="4" w:tplc="2D626B3E">
      <w:start w:val="1"/>
      <w:numFmt w:val="bullet"/>
      <w:lvlText w:val="•"/>
      <w:lvlJc w:val="left"/>
      <w:pPr>
        <w:ind w:left="1932" w:hanging="240"/>
      </w:pPr>
      <w:rPr>
        <w:rFonts w:hint="default"/>
      </w:rPr>
    </w:lvl>
    <w:lvl w:ilvl="5" w:tplc="B6BA9D78">
      <w:start w:val="1"/>
      <w:numFmt w:val="bullet"/>
      <w:lvlText w:val="•"/>
      <w:lvlJc w:val="left"/>
      <w:pPr>
        <w:ind w:left="2389" w:hanging="240"/>
      </w:pPr>
      <w:rPr>
        <w:rFonts w:hint="default"/>
      </w:rPr>
    </w:lvl>
    <w:lvl w:ilvl="6" w:tplc="7CC05A30">
      <w:start w:val="1"/>
      <w:numFmt w:val="bullet"/>
      <w:lvlText w:val="•"/>
      <w:lvlJc w:val="left"/>
      <w:pPr>
        <w:ind w:left="2846" w:hanging="240"/>
      </w:pPr>
      <w:rPr>
        <w:rFonts w:hint="default"/>
      </w:rPr>
    </w:lvl>
    <w:lvl w:ilvl="7" w:tplc="63F8947A">
      <w:start w:val="1"/>
      <w:numFmt w:val="bullet"/>
      <w:lvlText w:val="•"/>
      <w:lvlJc w:val="left"/>
      <w:pPr>
        <w:ind w:left="3303" w:hanging="240"/>
      </w:pPr>
      <w:rPr>
        <w:rFonts w:hint="default"/>
      </w:rPr>
    </w:lvl>
    <w:lvl w:ilvl="8" w:tplc="89866A62">
      <w:start w:val="1"/>
      <w:numFmt w:val="bullet"/>
      <w:lvlText w:val="•"/>
      <w:lvlJc w:val="left"/>
      <w:pPr>
        <w:ind w:left="3761" w:hanging="240"/>
      </w:pPr>
      <w:rPr>
        <w:rFonts w:hint="default"/>
      </w:rPr>
    </w:lvl>
  </w:abstractNum>
  <w:abstractNum w:abstractNumId="72">
    <w:nsid w:val="6DFA58FC"/>
    <w:multiLevelType w:val="multilevel"/>
    <w:tmpl w:val="029E9E78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01" w:hanging="481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65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01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3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5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3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50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3" w:hanging="481"/>
      </w:pPr>
      <w:rPr>
        <w:rFonts w:hint="default"/>
      </w:rPr>
    </w:lvl>
  </w:abstractNum>
  <w:abstractNum w:abstractNumId="73">
    <w:nsid w:val="6EE51399"/>
    <w:multiLevelType w:val="hybridMultilevel"/>
    <w:tmpl w:val="F17A5856"/>
    <w:lvl w:ilvl="0" w:tplc="519899C6">
      <w:start w:val="2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0AAB3D0">
      <w:start w:val="1"/>
      <w:numFmt w:val="bullet"/>
      <w:lvlText w:val="•"/>
      <w:lvlJc w:val="left"/>
      <w:pPr>
        <w:ind w:left="585" w:hanging="240"/>
      </w:pPr>
      <w:rPr>
        <w:rFonts w:hint="default"/>
      </w:rPr>
    </w:lvl>
    <w:lvl w:ilvl="2" w:tplc="CE90EC3A">
      <w:start w:val="1"/>
      <w:numFmt w:val="bullet"/>
      <w:lvlText w:val="•"/>
      <w:lvlJc w:val="left"/>
      <w:pPr>
        <w:ind w:left="1067" w:hanging="240"/>
      </w:pPr>
      <w:rPr>
        <w:rFonts w:hint="default"/>
      </w:rPr>
    </w:lvl>
    <w:lvl w:ilvl="3" w:tplc="031A5A8A">
      <w:start w:val="1"/>
      <w:numFmt w:val="bullet"/>
      <w:lvlText w:val="•"/>
      <w:lvlJc w:val="left"/>
      <w:pPr>
        <w:ind w:left="1550" w:hanging="240"/>
      </w:pPr>
      <w:rPr>
        <w:rFonts w:hint="default"/>
      </w:rPr>
    </w:lvl>
    <w:lvl w:ilvl="4" w:tplc="BA0E3C40">
      <w:start w:val="1"/>
      <w:numFmt w:val="bullet"/>
      <w:lvlText w:val="•"/>
      <w:lvlJc w:val="left"/>
      <w:pPr>
        <w:ind w:left="2032" w:hanging="240"/>
      </w:pPr>
      <w:rPr>
        <w:rFonts w:hint="default"/>
      </w:rPr>
    </w:lvl>
    <w:lvl w:ilvl="5" w:tplc="B00ADC7A">
      <w:start w:val="1"/>
      <w:numFmt w:val="bullet"/>
      <w:lvlText w:val="•"/>
      <w:lvlJc w:val="left"/>
      <w:pPr>
        <w:ind w:left="2515" w:hanging="240"/>
      </w:pPr>
      <w:rPr>
        <w:rFonts w:hint="default"/>
      </w:rPr>
    </w:lvl>
    <w:lvl w:ilvl="6" w:tplc="EE0E2CF2">
      <w:start w:val="1"/>
      <w:numFmt w:val="bullet"/>
      <w:lvlText w:val="•"/>
      <w:lvlJc w:val="left"/>
      <w:pPr>
        <w:ind w:left="2997" w:hanging="240"/>
      </w:pPr>
      <w:rPr>
        <w:rFonts w:hint="default"/>
      </w:rPr>
    </w:lvl>
    <w:lvl w:ilvl="7" w:tplc="91866EBA">
      <w:start w:val="1"/>
      <w:numFmt w:val="bullet"/>
      <w:lvlText w:val="•"/>
      <w:lvlJc w:val="left"/>
      <w:pPr>
        <w:ind w:left="3480" w:hanging="240"/>
      </w:pPr>
      <w:rPr>
        <w:rFonts w:hint="default"/>
      </w:rPr>
    </w:lvl>
    <w:lvl w:ilvl="8" w:tplc="41F49C5C">
      <w:start w:val="1"/>
      <w:numFmt w:val="bullet"/>
      <w:lvlText w:val="•"/>
      <w:lvlJc w:val="left"/>
      <w:pPr>
        <w:ind w:left="3962" w:hanging="240"/>
      </w:pPr>
      <w:rPr>
        <w:rFonts w:hint="default"/>
      </w:rPr>
    </w:lvl>
  </w:abstractNum>
  <w:abstractNum w:abstractNumId="74">
    <w:nsid w:val="735139FE"/>
    <w:multiLevelType w:val="hybridMultilevel"/>
    <w:tmpl w:val="0A06F28E"/>
    <w:lvl w:ilvl="0" w:tplc="D23AB414">
      <w:start w:val="1"/>
      <w:numFmt w:val="bullet"/>
      <w:lvlText w:val=""/>
      <w:lvlJc w:val="left"/>
      <w:pPr>
        <w:ind w:left="836" w:hanging="360"/>
      </w:pPr>
      <w:rPr>
        <w:rFonts w:ascii="Symbol" w:eastAsia="Times New Roman" w:hAnsi="Symbol" w:hint="default"/>
        <w:sz w:val="24"/>
      </w:rPr>
    </w:lvl>
    <w:lvl w:ilvl="1" w:tplc="0DFCFC70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F5DCAFC8">
      <w:start w:val="1"/>
      <w:numFmt w:val="bullet"/>
      <w:lvlText w:val="•"/>
      <w:lvlJc w:val="left"/>
      <w:pPr>
        <w:ind w:left="2586" w:hanging="360"/>
      </w:pPr>
      <w:rPr>
        <w:rFonts w:hint="default"/>
      </w:rPr>
    </w:lvl>
    <w:lvl w:ilvl="3" w:tplc="1450A746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CCD8298E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B61A7A98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84D45A4C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7A7EB706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ECFE7D92">
      <w:start w:val="1"/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75">
    <w:nsid w:val="748F5573"/>
    <w:multiLevelType w:val="hybridMultilevel"/>
    <w:tmpl w:val="E17CD492"/>
    <w:lvl w:ilvl="0" w:tplc="9918C152">
      <w:start w:val="7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EA9887B6">
      <w:start w:val="1"/>
      <w:numFmt w:val="bullet"/>
      <w:lvlText w:val="•"/>
      <w:lvlJc w:val="left"/>
      <w:pPr>
        <w:ind w:left="585" w:hanging="240"/>
      </w:pPr>
      <w:rPr>
        <w:rFonts w:hint="default"/>
      </w:rPr>
    </w:lvl>
    <w:lvl w:ilvl="2" w:tplc="B10A7F12">
      <w:start w:val="1"/>
      <w:numFmt w:val="bullet"/>
      <w:lvlText w:val="•"/>
      <w:lvlJc w:val="left"/>
      <w:pPr>
        <w:ind w:left="1067" w:hanging="240"/>
      </w:pPr>
      <w:rPr>
        <w:rFonts w:hint="default"/>
      </w:rPr>
    </w:lvl>
    <w:lvl w:ilvl="3" w:tplc="5D2E189A">
      <w:start w:val="1"/>
      <w:numFmt w:val="bullet"/>
      <w:lvlText w:val="•"/>
      <w:lvlJc w:val="left"/>
      <w:pPr>
        <w:ind w:left="1550" w:hanging="240"/>
      </w:pPr>
      <w:rPr>
        <w:rFonts w:hint="default"/>
      </w:rPr>
    </w:lvl>
    <w:lvl w:ilvl="4" w:tplc="25802D0C">
      <w:start w:val="1"/>
      <w:numFmt w:val="bullet"/>
      <w:lvlText w:val="•"/>
      <w:lvlJc w:val="left"/>
      <w:pPr>
        <w:ind w:left="2032" w:hanging="240"/>
      </w:pPr>
      <w:rPr>
        <w:rFonts w:hint="default"/>
      </w:rPr>
    </w:lvl>
    <w:lvl w:ilvl="5" w:tplc="AE3A81B2">
      <w:start w:val="1"/>
      <w:numFmt w:val="bullet"/>
      <w:lvlText w:val="•"/>
      <w:lvlJc w:val="left"/>
      <w:pPr>
        <w:ind w:left="2515" w:hanging="240"/>
      </w:pPr>
      <w:rPr>
        <w:rFonts w:hint="default"/>
      </w:rPr>
    </w:lvl>
    <w:lvl w:ilvl="6" w:tplc="055CD3A2">
      <w:start w:val="1"/>
      <w:numFmt w:val="bullet"/>
      <w:lvlText w:val="•"/>
      <w:lvlJc w:val="left"/>
      <w:pPr>
        <w:ind w:left="2997" w:hanging="240"/>
      </w:pPr>
      <w:rPr>
        <w:rFonts w:hint="default"/>
      </w:rPr>
    </w:lvl>
    <w:lvl w:ilvl="7" w:tplc="67328162">
      <w:start w:val="1"/>
      <w:numFmt w:val="bullet"/>
      <w:lvlText w:val="•"/>
      <w:lvlJc w:val="left"/>
      <w:pPr>
        <w:ind w:left="3480" w:hanging="240"/>
      </w:pPr>
      <w:rPr>
        <w:rFonts w:hint="default"/>
      </w:rPr>
    </w:lvl>
    <w:lvl w:ilvl="8" w:tplc="176261E6">
      <w:start w:val="1"/>
      <w:numFmt w:val="bullet"/>
      <w:lvlText w:val="•"/>
      <w:lvlJc w:val="left"/>
      <w:pPr>
        <w:ind w:left="3962" w:hanging="240"/>
      </w:pPr>
      <w:rPr>
        <w:rFonts w:hint="default"/>
      </w:rPr>
    </w:lvl>
  </w:abstractNum>
  <w:abstractNum w:abstractNumId="76">
    <w:nsid w:val="766F4714"/>
    <w:multiLevelType w:val="hybridMultilevel"/>
    <w:tmpl w:val="060C70FA"/>
    <w:lvl w:ilvl="0" w:tplc="80C2FB62">
      <w:start w:val="6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4C25FC8">
      <w:start w:val="1"/>
      <w:numFmt w:val="bullet"/>
      <w:lvlText w:val="•"/>
      <w:lvlJc w:val="left"/>
      <w:pPr>
        <w:ind w:left="585" w:hanging="240"/>
      </w:pPr>
      <w:rPr>
        <w:rFonts w:hint="default"/>
      </w:rPr>
    </w:lvl>
    <w:lvl w:ilvl="2" w:tplc="046AD1E6">
      <w:start w:val="1"/>
      <w:numFmt w:val="bullet"/>
      <w:lvlText w:val="•"/>
      <w:lvlJc w:val="left"/>
      <w:pPr>
        <w:ind w:left="1067" w:hanging="240"/>
      </w:pPr>
      <w:rPr>
        <w:rFonts w:hint="default"/>
      </w:rPr>
    </w:lvl>
    <w:lvl w:ilvl="3" w:tplc="1922967C">
      <w:start w:val="1"/>
      <w:numFmt w:val="bullet"/>
      <w:lvlText w:val="•"/>
      <w:lvlJc w:val="left"/>
      <w:pPr>
        <w:ind w:left="1550" w:hanging="240"/>
      </w:pPr>
      <w:rPr>
        <w:rFonts w:hint="default"/>
      </w:rPr>
    </w:lvl>
    <w:lvl w:ilvl="4" w:tplc="85DE258C">
      <w:start w:val="1"/>
      <w:numFmt w:val="bullet"/>
      <w:lvlText w:val="•"/>
      <w:lvlJc w:val="left"/>
      <w:pPr>
        <w:ind w:left="2032" w:hanging="240"/>
      </w:pPr>
      <w:rPr>
        <w:rFonts w:hint="default"/>
      </w:rPr>
    </w:lvl>
    <w:lvl w:ilvl="5" w:tplc="C1322CF0">
      <w:start w:val="1"/>
      <w:numFmt w:val="bullet"/>
      <w:lvlText w:val="•"/>
      <w:lvlJc w:val="left"/>
      <w:pPr>
        <w:ind w:left="2515" w:hanging="240"/>
      </w:pPr>
      <w:rPr>
        <w:rFonts w:hint="default"/>
      </w:rPr>
    </w:lvl>
    <w:lvl w:ilvl="6" w:tplc="77A43642">
      <w:start w:val="1"/>
      <w:numFmt w:val="bullet"/>
      <w:lvlText w:val="•"/>
      <w:lvlJc w:val="left"/>
      <w:pPr>
        <w:ind w:left="2997" w:hanging="240"/>
      </w:pPr>
      <w:rPr>
        <w:rFonts w:hint="default"/>
      </w:rPr>
    </w:lvl>
    <w:lvl w:ilvl="7" w:tplc="CA8618B0">
      <w:start w:val="1"/>
      <w:numFmt w:val="bullet"/>
      <w:lvlText w:val="•"/>
      <w:lvlJc w:val="left"/>
      <w:pPr>
        <w:ind w:left="3480" w:hanging="240"/>
      </w:pPr>
      <w:rPr>
        <w:rFonts w:hint="default"/>
      </w:rPr>
    </w:lvl>
    <w:lvl w:ilvl="8" w:tplc="7CDEE5A6">
      <w:start w:val="1"/>
      <w:numFmt w:val="bullet"/>
      <w:lvlText w:val="•"/>
      <w:lvlJc w:val="left"/>
      <w:pPr>
        <w:ind w:left="3962" w:hanging="240"/>
      </w:pPr>
      <w:rPr>
        <w:rFonts w:hint="default"/>
      </w:rPr>
    </w:lvl>
  </w:abstractNum>
  <w:abstractNum w:abstractNumId="77">
    <w:nsid w:val="76920E59"/>
    <w:multiLevelType w:val="hybridMultilevel"/>
    <w:tmpl w:val="616266EC"/>
    <w:lvl w:ilvl="0" w:tplc="D5D2901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1449544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E22EA264">
      <w:start w:val="1"/>
      <w:numFmt w:val="bullet"/>
      <w:lvlText w:val="•"/>
      <w:lvlJc w:val="left"/>
      <w:pPr>
        <w:ind w:left="2254" w:hanging="360"/>
      </w:pPr>
      <w:rPr>
        <w:rFonts w:hint="default"/>
      </w:rPr>
    </w:lvl>
    <w:lvl w:ilvl="3" w:tplc="5F96717E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5C966374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5" w:tplc="C4A697CC">
      <w:start w:val="1"/>
      <w:numFmt w:val="bullet"/>
      <w:lvlText w:val="•"/>
      <w:lvlJc w:val="left"/>
      <w:pPr>
        <w:ind w:left="4944" w:hanging="360"/>
      </w:pPr>
      <w:rPr>
        <w:rFonts w:hint="default"/>
      </w:rPr>
    </w:lvl>
    <w:lvl w:ilvl="6" w:tplc="13D2BB5C">
      <w:start w:val="1"/>
      <w:numFmt w:val="bullet"/>
      <w:lvlText w:val="•"/>
      <w:lvlJc w:val="left"/>
      <w:pPr>
        <w:ind w:left="5841" w:hanging="360"/>
      </w:pPr>
      <w:rPr>
        <w:rFonts w:hint="default"/>
      </w:rPr>
    </w:lvl>
    <w:lvl w:ilvl="7" w:tplc="62885B02">
      <w:start w:val="1"/>
      <w:numFmt w:val="bullet"/>
      <w:lvlText w:val="•"/>
      <w:lvlJc w:val="left"/>
      <w:pPr>
        <w:ind w:left="6737" w:hanging="360"/>
      </w:pPr>
      <w:rPr>
        <w:rFonts w:hint="default"/>
      </w:rPr>
    </w:lvl>
    <w:lvl w:ilvl="8" w:tplc="AE94EE8C">
      <w:start w:val="1"/>
      <w:numFmt w:val="bullet"/>
      <w:lvlText w:val="•"/>
      <w:lvlJc w:val="left"/>
      <w:pPr>
        <w:ind w:left="7634" w:hanging="360"/>
      </w:pPr>
      <w:rPr>
        <w:rFonts w:hint="default"/>
      </w:rPr>
    </w:lvl>
  </w:abstractNum>
  <w:abstractNum w:abstractNumId="78">
    <w:nsid w:val="771247F0"/>
    <w:multiLevelType w:val="hybridMultilevel"/>
    <w:tmpl w:val="202CC330"/>
    <w:lvl w:ilvl="0" w:tplc="98183D00">
      <w:start w:val="7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D36CEA0">
      <w:start w:val="1"/>
      <w:numFmt w:val="bullet"/>
      <w:lvlText w:val="•"/>
      <w:lvlJc w:val="left"/>
      <w:pPr>
        <w:ind w:left="560" w:hanging="240"/>
      </w:pPr>
      <w:rPr>
        <w:rFonts w:hint="default"/>
      </w:rPr>
    </w:lvl>
    <w:lvl w:ilvl="2" w:tplc="7980BEC0">
      <w:start w:val="1"/>
      <w:numFmt w:val="bullet"/>
      <w:lvlText w:val="•"/>
      <w:lvlJc w:val="left"/>
      <w:pPr>
        <w:ind w:left="1017" w:hanging="240"/>
      </w:pPr>
      <w:rPr>
        <w:rFonts w:hint="default"/>
      </w:rPr>
    </w:lvl>
    <w:lvl w:ilvl="3" w:tplc="63C851C0">
      <w:start w:val="1"/>
      <w:numFmt w:val="bullet"/>
      <w:lvlText w:val="•"/>
      <w:lvlJc w:val="left"/>
      <w:pPr>
        <w:ind w:left="1474" w:hanging="240"/>
      </w:pPr>
      <w:rPr>
        <w:rFonts w:hint="default"/>
      </w:rPr>
    </w:lvl>
    <w:lvl w:ilvl="4" w:tplc="B73E5372">
      <w:start w:val="1"/>
      <w:numFmt w:val="bullet"/>
      <w:lvlText w:val="•"/>
      <w:lvlJc w:val="left"/>
      <w:pPr>
        <w:ind w:left="1932" w:hanging="240"/>
      </w:pPr>
      <w:rPr>
        <w:rFonts w:hint="default"/>
      </w:rPr>
    </w:lvl>
    <w:lvl w:ilvl="5" w:tplc="98E4E2AA">
      <w:start w:val="1"/>
      <w:numFmt w:val="bullet"/>
      <w:lvlText w:val="•"/>
      <w:lvlJc w:val="left"/>
      <w:pPr>
        <w:ind w:left="2389" w:hanging="240"/>
      </w:pPr>
      <w:rPr>
        <w:rFonts w:hint="default"/>
      </w:rPr>
    </w:lvl>
    <w:lvl w:ilvl="6" w:tplc="1F683E6A">
      <w:start w:val="1"/>
      <w:numFmt w:val="bullet"/>
      <w:lvlText w:val="•"/>
      <w:lvlJc w:val="left"/>
      <w:pPr>
        <w:ind w:left="2846" w:hanging="240"/>
      </w:pPr>
      <w:rPr>
        <w:rFonts w:hint="default"/>
      </w:rPr>
    </w:lvl>
    <w:lvl w:ilvl="7" w:tplc="E346A63E">
      <w:start w:val="1"/>
      <w:numFmt w:val="bullet"/>
      <w:lvlText w:val="•"/>
      <w:lvlJc w:val="left"/>
      <w:pPr>
        <w:ind w:left="3303" w:hanging="240"/>
      </w:pPr>
      <w:rPr>
        <w:rFonts w:hint="default"/>
      </w:rPr>
    </w:lvl>
    <w:lvl w:ilvl="8" w:tplc="294E002C">
      <w:start w:val="1"/>
      <w:numFmt w:val="bullet"/>
      <w:lvlText w:val="•"/>
      <w:lvlJc w:val="left"/>
      <w:pPr>
        <w:ind w:left="3761" w:hanging="240"/>
      </w:pPr>
      <w:rPr>
        <w:rFonts w:hint="default"/>
      </w:rPr>
    </w:lvl>
  </w:abstractNum>
  <w:abstractNum w:abstractNumId="79">
    <w:nsid w:val="77460134"/>
    <w:multiLevelType w:val="hybridMultilevel"/>
    <w:tmpl w:val="BECA029A"/>
    <w:lvl w:ilvl="0" w:tplc="2EE20726">
      <w:start w:val="5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84E4C90C">
      <w:start w:val="1"/>
      <w:numFmt w:val="bullet"/>
      <w:lvlText w:val="•"/>
      <w:lvlJc w:val="left"/>
      <w:pPr>
        <w:ind w:left="585" w:hanging="240"/>
      </w:pPr>
      <w:rPr>
        <w:rFonts w:hint="default"/>
      </w:rPr>
    </w:lvl>
    <w:lvl w:ilvl="2" w:tplc="76761FCC">
      <w:start w:val="1"/>
      <w:numFmt w:val="bullet"/>
      <w:lvlText w:val="•"/>
      <w:lvlJc w:val="left"/>
      <w:pPr>
        <w:ind w:left="1067" w:hanging="240"/>
      </w:pPr>
      <w:rPr>
        <w:rFonts w:hint="default"/>
      </w:rPr>
    </w:lvl>
    <w:lvl w:ilvl="3" w:tplc="54B65AFA">
      <w:start w:val="1"/>
      <w:numFmt w:val="bullet"/>
      <w:lvlText w:val="•"/>
      <w:lvlJc w:val="left"/>
      <w:pPr>
        <w:ind w:left="1550" w:hanging="240"/>
      </w:pPr>
      <w:rPr>
        <w:rFonts w:hint="default"/>
      </w:rPr>
    </w:lvl>
    <w:lvl w:ilvl="4" w:tplc="87C057EC">
      <w:start w:val="1"/>
      <w:numFmt w:val="bullet"/>
      <w:lvlText w:val="•"/>
      <w:lvlJc w:val="left"/>
      <w:pPr>
        <w:ind w:left="2032" w:hanging="240"/>
      </w:pPr>
      <w:rPr>
        <w:rFonts w:hint="default"/>
      </w:rPr>
    </w:lvl>
    <w:lvl w:ilvl="5" w:tplc="5DD40956">
      <w:start w:val="1"/>
      <w:numFmt w:val="bullet"/>
      <w:lvlText w:val="•"/>
      <w:lvlJc w:val="left"/>
      <w:pPr>
        <w:ind w:left="2515" w:hanging="240"/>
      </w:pPr>
      <w:rPr>
        <w:rFonts w:hint="default"/>
      </w:rPr>
    </w:lvl>
    <w:lvl w:ilvl="6" w:tplc="9D2ABAC6">
      <w:start w:val="1"/>
      <w:numFmt w:val="bullet"/>
      <w:lvlText w:val="•"/>
      <w:lvlJc w:val="left"/>
      <w:pPr>
        <w:ind w:left="2997" w:hanging="240"/>
      </w:pPr>
      <w:rPr>
        <w:rFonts w:hint="default"/>
      </w:rPr>
    </w:lvl>
    <w:lvl w:ilvl="7" w:tplc="CDD02F10">
      <w:start w:val="1"/>
      <w:numFmt w:val="bullet"/>
      <w:lvlText w:val="•"/>
      <w:lvlJc w:val="left"/>
      <w:pPr>
        <w:ind w:left="3480" w:hanging="240"/>
      </w:pPr>
      <w:rPr>
        <w:rFonts w:hint="default"/>
      </w:rPr>
    </w:lvl>
    <w:lvl w:ilvl="8" w:tplc="E4B0EE6C">
      <w:start w:val="1"/>
      <w:numFmt w:val="bullet"/>
      <w:lvlText w:val="•"/>
      <w:lvlJc w:val="left"/>
      <w:pPr>
        <w:ind w:left="3962" w:hanging="240"/>
      </w:pPr>
      <w:rPr>
        <w:rFonts w:hint="default"/>
      </w:rPr>
    </w:lvl>
  </w:abstractNum>
  <w:abstractNum w:abstractNumId="80">
    <w:nsid w:val="77C63F02"/>
    <w:multiLevelType w:val="hybridMultilevel"/>
    <w:tmpl w:val="D37E14D0"/>
    <w:lvl w:ilvl="0" w:tplc="F182B7C6">
      <w:start w:val="1"/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hint="default"/>
        <w:sz w:val="24"/>
      </w:rPr>
    </w:lvl>
    <w:lvl w:ilvl="1" w:tplc="DD023FCC">
      <w:start w:val="1"/>
      <w:numFmt w:val="bullet"/>
      <w:lvlText w:val="•"/>
      <w:lvlJc w:val="left"/>
      <w:pPr>
        <w:ind w:left="389" w:hanging="137"/>
      </w:pPr>
      <w:rPr>
        <w:rFonts w:hint="default"/>
      </w:rPr>
    </w:lvl>
    <w:lvl w:ilvl="2" w:tplc="F5FC64A8">
      <w:start w:val="1"/>
      <w:numFmt w:val="bullet"/>
      <w:lvlText w:val="•"/>
      <w:lvlJc w:val="left"/>
      <w:pPr>
        <w:ind w:left="675" w:hanging="137"/>
      </w:pPr>
      <w:rPr>
        <w:rFonts w:hint="default"/>
      </w:rPr>
    </w:lvl>
    <w:lvl w:ilvl="3" w:tplc="EEE66CCC">
      <w:start w:val="1"/>
      <w:numFmt w:val="bullet"/>
      <w:lvlText w:val="•"/>
      <w:lvlJc w:val="left"/>
      <w:pPr>
        <w:ind w:left="962" w:hanging="137"/>
      </w:pPr>
      <w:rPr>
        <w:rFonts w:hint="default"/>
      </w:rPr>
    </w:lvl>
    <w:lvl w:ilvl="4" w:tplc="68EEDE9A">
      <w:start w:val="1"/>
      <w:numFmt w:val="bullet"/>
      <w:lvlText w:val="•"/>
      <w:lvlJc w:val="left"/>
      <w:pPr>
        <w:ind w:left="1248" w:hanging="137"/>
      </w:pPr>
      <w:rPr>
        <w:rFonts w:hint="default"/>
      </w:rPr>
    </w:lvl>
    <w:lvl w:ilvl="5" w:tplc="7F28BC0A">
      <w:start w:val="1"/>
      <w:numFmt w:val="bullet"/>
      <w:lvlText w:val="•"/>
      <w:lvlJc w:val="left"/>
      <w:pPr>
        <w:ind w:left="1534" w:hanging="137"/>
      </w:pPr>
      <w:rPr>
        <w:rFonts w:hint="default"/>
      </w:rPr>
    </w:lvl>
    <w:lvl w:ilvl="6" w:tplc="672A3FEC">
      <w:start w:val="1"/>
      <w:numFmt w:val="bullet"/>
      <w:lvlText w:val="•"/>
      <w:lvlJc w:val="left"/>
      <w:pPr>
        <w:ind w:left="1821" w:hanging="137"/>
      </w:pPr>
      <w:rPr>
        <w:rFonts w:hint="default"/>
      </w:rPr>
    </w:lvl>
    <w:lvl w:ilvl="7" w:tplc="C4604974">
      <w:start w:val="1"/>
      <w:numFmt w:val="bullet"/>
      <w:lvlText w:val="•"/>
      <w:lvlJc w:val="left"/>
      <w:pPr>
        <w:ind w:left="2107" w:hanging="137"/>
      </w:pPr>
      <w:rPr>
        <w:rFonts w:hint="default"/>
      </w:rPr>
    </w:lvl>
    <w:lvl w:ilvl="8" w:tplc="64E8723C">
      <w:start w:val="1"/>
      <w:numFmt w:val="bullet"/>
      <w:lvlText w:val="•"/>
      <w:lvlJc w:val="left"/>
      <w:pPr>
        <w:ind w:left="2394" w:hanging="137"/>
      </w:pPr>
      <w:rPr>
        <w:rFonts w:hint="default"/>
      </w:rPr>
    </w:lvl>
  </w:abstractNum>
  <w:abstractNum w:abstractNumId="81">
    <w:nsid w:val="79421D5A"/>
    <w:multiLevelType w:val="hybridMultilevel"/>
    <w:tmpl w:val="8C423956"/>
    <w:lvl w:ilvl="0" w:tplc="20C81E84">
      <w:start w:val="1"/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hint="default"/>
        <w:sz w:val="24"/>
      </w:rPr>
    </w:lvl>
    <w:lvl w:ilvl="1" w:tplc="13506600">
      <w:start w:val="1"/>
      <w:numFmt w:val="bullet"/>
      <w:lvlText w:val="•"/>
      <w:lvlJc w:val="left"/>
      <w:pPr>
        <w:ind w:left="389" w:hanging="137"/>
      </w:pPr>
      <w:rPr>
        <w:rFonts w:hint="default"/>
      </w:rPr>
    </w:lvl>
    <w:lvl w:ilvl="2" w:tplc="72FCBF72">
      <w:start w:val="1"/>
      <w:numFmt w:val="bullet"/>
      <w:lvlText w:val="•"/>
      <w:lvlJc w:val="left"/>
      <w:pPr>
        <w:ind w:left="675" w:hanging="137"/>
      </w:pPr>
      <w:rPr>
        <w:rFonts w:hint="default"/>
      </w:rPr>
    </w:lvl>
    <w:lvl w:ilvl="3" w:tplc="EFB6B4F4">
      <w:start w:val="1"/>
      <w:numFmt w:val="bullet"/>
      <w:lvlText w:val="•"/>
      <w:lvlJc w:val="left"/>
      <w:pPr>
        <w:ind w:left="962" w:hanging="137"/>
      </w:pPr>
      <w:rPr>
        <w:rFonts w:hint="default"/>
      </w:rPr>
    </w:lvl>
    <w:lvl w:ilvl="4" w:tplc="A8CE7C22">
      <w:start w:val="1"/>
      <w:numFmt w:val="bullet"/>
      <w:lvlText w:val="•"/>
      <w:lvlJc w:val="left"/>
      <w:pPr>
        <w:ind w:left="1248" w:hanging="137"/>
      </w:pPr>
      <w:rPr>
        <w:rFonts w:hint="default"/>
      </w:rPr>
    </w:lvl>
    <w:lvl w:ilvl="5" w:tplc="BF04905A">
      <w:start w:val="1"/>
      <w:numFmt w:val="bullet"/>
      <w:lvlText w:val="•"/>
      <w:lvlJc w:val="left"/>
      <w:pPr>
        <w:ind w:left="1534" w:hanging="137"/>
      </w:pPr>
      <w:rPr>
        <w:rFonts w:hint="default"/>
      </w:rPr>
    </w:lvl>
    <w:lvl w:ilvl="6" w:tplc="3BA6CB26">
      <w:start w:val="1"/>
      <w:numFmt w:val="bullet"/>
      <w:lvlText w:val="•"/>
      <w:lvlJc w:val="left"/>
      <w:pPr>
        <w:ind w:left="1821" w:hanging="137"/>
      </w:pPr>
      <w:rPr>
        <w:rFonts w:hint="default"/>
      </w:rPr>
    </w:lvl>
    <w:lvl w:ilvl="7" w:tplc="F1C6E944">
      <w:start w:val="1"/>
      <w:numFmt w:val="bullet"/>
      <w:lvlText w:val="•"/>
      <w:lvlJc w:val="left"/>
      <w:pPr>
        <w:ind w:left="2107" w:hanging="137"/>
      </w:pPr>
      <w:rPr>
        <w:rFonts w:hint="default"/>
      </w:rPr>
    </w:lvl>
    <w:lvl w:ilvl="8" w:tplc="77346DCA">
      <w:start w:val="1"/>
      <w:numFmt w:val="bullet"/>
      <w:lvlText w:val="•"/>
      <w:lvlJc w:val="left"/>
      <w:pPr>
        <w:ind w:left="2394" w:hanging="137"/>
      </w:pPr>
      <w:rPr>
        <w:rFonts w:hint="default"/>
      </w:rPr>
    </w:lvl>
  </w:abstractNum>
  <w:abstractNum w:abstractNumId="82">
    <w:nsid w:val="79E471D3"/>
    <w:multiLevelType w:val="hybridMultilevel"/>
    <w:tmpl w:val="0D0260D0"/>
    <w:lvl w:ilvl="0" w:tplc="82D8F796">
      <w:start w:val="4"/>
      <w:numFmt w:val="decimal"/>
      <w:lvlText w:val="%1."/>
      <w:lvlJc w:val="left"/>
      <w:pPr>
        <w:ind w:left="703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E5464FF2">
      <w:start w:val="1"/>
      <w:numFmt w:val="bullet"/>
      <w:lvlText w:val="•"/>
      <w:lvlJc w:val="left"/>
      <w:pPr>
        <w:ind w:left="1269" w:hanging="240"/>
      </w:pPr>
      <w:rPr>
        <w:rFonts w:hint="default"/>
      </w:rPr>
    </w:lvl>
    <w:lvl w:ilvl="2" w:tplc="4F281862">
      <w:start w:val="1"/>
      <w:numFmt w:val="bullet"/>
      <w:lvlText w:val="•"/>
      <w:lvlJc w:val="left"/>
      <w:pPr>
        <w:ind w:left="1834" w:hanging="240"/>
      </w:pPr>
      <w:rPr>
        <w:rFonts w:hint="default"/>
      </w:rPr>
    </w:lvl>
    <w:lvl w:ilvl="3" w:tplc="E404126E">
      <w:start w:val="1"/>
      <w:numFmt w:val="bullet"/>
      <w:lvlText w:val="•"/>
      <w:lvlJc w:val="left"/>
      <w:pPr>
        <w:ind w:left="2400" w:hanging="240"/>
      </w:pPr>
      <w:rPr>
        <w:rFonts w:hint="default"/>
      </w:rPr>
    </w:lvl>
    <w:lvl w:ilvl="4" w:tplc="81EE113A">
      <w:start w:val="1"/>
      <w:numFmt w:val="bullet"/>
      <w:lvlText w:val="•"/>
      <w:lvlJc w:val="left"/>
      <w:pPr>
        <w:ind w:left="2966" w:hanging="240"/>
      </w:pPr>
      <w:rPr>
        <w:rFonts w:hint="default"/>
      </w:rPr>
    </w:lvl>
    <w:lvl w:ilvl="5" w:tplc="4664E754">
      <w:start w:val="1"/>
      <w:numFmt w:val="bullet"/>
      <w:lvlText w:val="•"/>
      <w:lvlJc w:val="left"/>
      <w:pPr>
        <w:ind w:left="3531" w:hanging="240"/>
      </w:pPr>
      <w:rPr>
        <w:rFonts w:hint="default"/>
      </w:rPr>
    </w:lvl>
    <w:lvl w:ilvl="6" w:tplc="3010285E">
      <w:start w:val="1"/>
      <w:numFmt w:val="bullet"/>
      <w:lvlText w:val="•"/>
      <w:lvlJc w:val="left"/>
      <w:pPr>
        <w:ind w:left="4097" w:hanging="240"/>
      </w:pPr>
      <w:rPr>
        <w:rFonts w:hint="default"/>
      </w:rPr>
    </w:lvl>
    <w:lvl w:ilvl="7" w:tplc="EB828486">
      <w:start w:val="1"/>
      <w:numFmt w:val="bullet"/>
      <w:lvlText w:val="•"/>
      <w:lvlJc w:val="left"/>
      <w:pPr>
        <w:ind w:left="4663" w:hanging="240"/>
      </w:pPr>
      <w:rPr>
        <w:rFonts w:hint="default"/>
      </w:rPr>
    </w:lvl>
    <w:lvl w:ilvl="8" w:tplc="7EE8F57C">
      <w:start w:val="1"/>
      <w:numFmt w:val="bullet"/>
      <w:lvlText w:val="•"/>
      <w:lvlJc w:val="left"/>
      <w:pPr>
        <w:ind w:left="5228" w:hanging="240"/>
      </w:pPr>
      <w:rPr>
        <w:rFonts w:hint="default"/>
      </w:rPr>
    </w:lvl>
  </w:abstractNum>
  <w:abstractNum w:abstractNumId="83">
    <w:nsid w:val="7B7F15B7"/>
    <w:multiLevelType w:val="hybridMultilevel"/>
    <w:tmpl w:val="93EC30C0"/>
    <w:lvl w:ilvl="0" w:tplc="8554496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FE4AECC">
      <w:start w:val="1"/>
      <w:numFmt w:val="bullet"/>
      <w:lvlText w:val=""/>
      <w:lvlJc w:val="left"/>
      <w:pPr>
        <w:ind w:left="836" w:hanging="360"/>
      </w:pPr>
      <w:rPr>
        <w:rFonts w:ascii="Symbol" w:eastAsia="Times New Roman" w:hAnsi="Symbol" w:hint="default"/>
        <w:sz w:val="20"/>
      </w:rPr>
    </w:lvl>
    <w:lvl w:ilvl="2" w:tplc="5E4635C0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85B875FE">
      <w:start w:val="1"/>
      <w:numFmt w:val="bullet"/>
      <w:lvlText w:val="•"/>
      <w:lvlJc w:val="left"/>
      <w:pPr>
        <w:ind w:left="3039" w:hanging="360"/>
      </w:pPr>
      <w:rPr>
        <w:rFonts w:hint="default"/>
      </w:rPr>
    </w:lvl>
    <w:lvl w:ilvl="4" w:tplc="22323600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0F708444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6" w:tplc="9550C2D6">
      <w:start w:val="1"/>
      <w:numFmt w:val="bullet"/>
      <w:lvlText w:val="•"/>
      <w:lvlJc w:val="left"/>
      <w:pPr>
        <w:ind w:left="6342" w:hanging="360"/>
      </w:pPr>
      <w:rPr>
        <w:rFonts w:hint="default"/>
      </w:rPr>
    </w:lvl>
    <w:lvl w:ilvl="7" w:tplc="2CCE416C">
      <w:start w:val="1"/>
      <w:numFmt w:val="bullet"/>
      <w:lvlText w:val="•"/>
      <w:lvlJc w:val="left"/>
      <w:pPr>
        <w:ind w:left="7444" w:hanging="360"/>
      </w:pPr>
      <w:rPr>
        <w:rFonts w:hint="default"/>
      </w:rPr>
    </w:lvl>
    <w:lvl w:ilvl="8" w:tplc="48EE5EB2">
      <w:start w:val="1"/>
      <w:numFmt w:val="bullet"/>
      <w:lvlText w:val="•"/>
      <w:lvlJc w:val="left"/>
      <w:pPr>
        <w:ind w:left="8545" w:hanging="360"/>
      </w:pPr>
      <w:rPr>
        <w:rFonts w:hint="default"/>
      </w:rPr>
    </w:lvl>
  </w:abstractNum>
  <w:abstractNum w:abstractNumId="84">
    <w:nsid w:val="7C187C14"/>
    <w:multiLevelType w:val="hybridMultilevel"/>
    <w:tmpl w:val="9A2ADF34"/>
    <w:lvl w:ilvl="0" w:tplc="834EBF5E">
      <w:start w:val="6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08496BE">
      <w:start w:val="1"/>
      <w:numFmt w:val="bullet"/>
      <w:lvlText w:val="•"/>
      <w:lvlJc w:val="left"/>
      <w:pPr>
        <w:ind w:left="491" w:hanging="240"/>
      </w:pPr>
      <w:rPr>
        <w:rFonts w:hint="default"/>
      </w:rPr>
    </w:lvl>
    <w:lvl w:ilvl="2" w:tplc="A080E714">
      <w:start w:val="1"/>
      <w:numFmt w:val="bullet"/>
      <w:lvlText w:val="•"/>
      <w:lvlJc w:val="left"/>
      <w:pPr>
        <w:ind w:left="879" w:hanging="240"/>
      </w:pPr>
      <w:rPr>
        <w:rFonts w:hint="default"/>
      </w:rPr>
    </w:lvl>
    <w:lvl w:ilvl="3" w:tplc="A86E2402">
      <w:start w:val="1"/>
      <w:numFmt w:val="bullet"/>
      <w:lvlText w:val="•"/>
      <w:lvlJc w:val="left"/>
      <w:pPr>
        <w:ind w:left="1267" w:hanging="240"/>
      </w:pPr>
      <w:rPr>
        <w:rFonts w:hint="default"/>
      </w:rPr>
    </w:lvl>
    <w:lvl w:ilvl="4" w:tplc="DD744518">
      <w:start w:val="1"/>
      <w:numFmt w:val="bullet"/>
      <w:lvlText w:val="•"/>
      <w:lvlJc w:val="left"/>
      <w:pPr>
        <w:ind w:left="1655" w:hanging="240"/>
      </w:pPr>
      <w:rPr>
        <w:rFonts w:hint="default"/>
      </w:rPr>
    </w:lvl>
    <w:lvl w:ilvl="5" w:tplc="05B89EE2">
      <w:start w:val="1"/>
      <w:numFmt w:val="bullet"/>
      <w:lvlText w:val="•"/>
      <w:lvlJc w:val="left"/>
      <w:pPr>
        <w:ind w:left="2043" w:hanging="240"/>
      </w:pPr>
      <w:rPr>
        <w:rFonts w:hint="default"/>
      </w:rPr>
    </w:lvl>
    <w:lvl w:ilvl="6" w:tplc="E9505774">
      <w:start w:val="1"/>
      <w:numFmt w:val="bullet"/>
      <w:lvlText w:val="•"/>
      <w:lvlJc w:val="left"/>
      <w:pPr>
        <w:ind w:left="2431" w:hanging="240"/>
      </w:pPr>
      <w:rPr>
        <w:rFonts w:hint="default"/>
      </w:rPr>
    </w:lvl>
    <w:lvl w:ilvl="7" w:tplc="91E68814">
      <w:start w:val="1"/>
      <w:numFmt w:val="bullet"/>
      <w:lvlText w:val="•"/>
      <w:lvlJc w:val="left"/>
      <w:pPr>
        <w:ind w:left="2819" w:hanging="240"/>
      </w:pPr>
      <w:rPr>
        <w:rFonts w:hint="default"/>
      </w:rPr>
    </w:lvl>
    <w:lvl w:ilvl="8" w:tplc="D1AA0650">
      <w:start w:val="1"/>
      <w:numFmt w:val="bullet"/>
      <w:lvlText w:val="•"/>
      <w:lvlJc w:val="left"/>
      <w:pPr>
        <w:ind w:left="3207" w:hanging="240"/>
      </w:pPr>
      <w:rPr>
        <w:rFonts w:hint="default"/>
      </w:rPr>
    </w:lvl>
  </w:abstractNum>
  <w:abstractNum w:abstractNumId="85">
    <w:nsid w:val="7D370306"/>
    <w:multiLevelType w:val="hybridMultilevel"/>
    <w:tmpl w:val="3B0452EE"/>
    <w:lvl w:ilvl="0" w:tplc="EA9A9818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3B258DC">
      <w:start w:val="1"/>
      <w:numFmt w:val="bullet"/>
      <w:lvlText w:val="•"/>
      <w:lvlJc w:val="left"/>
      <w:pPr>
        <w:ind w:left="495" w:hanging="240"/>
      </w:pPr>
      <w:rPr>
        <w:rFonts w:hint="default"/>
      </w:rPr>
    </w:lvl>
    <w:lvl w:ilvl="2" w:tplc="49269236">
      <w:start w:val="1"/>
      <w:numFmt w:val="bullet"/>
      <w:lvlText w:val="•"/>
      <w:lvlJc w:val="left"/>
      <w:pPr>
        <w:ind w:left="884" w:hanging="240"/>
      </w:pPr>
      <w:rPr>
        <w:rFonts w:hint="default"/>
      </w:rPr>
    </w:lvl>
    <w:lvl w:ilvl="3" w:tplc="A07E95B4">
      <w:start w:val="1"/>
      <w:numFmt w:val="bullet"/>
      <w:lvlText w:val="•"/>
      <w:lvlJc w:val="left"/>
      <w:pPr>
        <w:ind w:left="1273" w:hanging="240"/>
      </w:pPr>
      <w:rPr>
        <w:rFonts w:hint="default"/>
      </w:rPr>
    </w:lvl>
    <w:lvl w:ilvl="4" w:tplc="9222CFEE">
      <w:start w:val="1"/>
      <w:numFmt w:val="bullet"/>
      <w:lvlText w:val="•"/>
      <w:lvlJc w:val="left"/>
      <w:pPr>
        <w:ind w:left="1662" w:hanging="240"/>
      </w:pPr>
      <w:rPr>
        <w:rFonts w:hint="default"/>
      </w:rPr>
    </w:lvl>
    <w:lvl w:ilvl="5" w:tplc="55BA381C">
      <w:start w:val="1"/>
      <w:numFmt w:val="bullet"/>
      <w:lvlText w:val="•"/>
      <w:lvlJc w:val="left"/>
      <w:pPr>
        <w:ind w:left="2051" w:hanging="240"/>
      </w:pPr>
      <w:rPr>
        <w:rFonts w:hint="default"/>
      </w:rPr>
    </w:lvl>
    <w:lvl w:ilvl="6" w:tplc="1B4A55CC">
      <w:start w:val="1"/>
      <w:numFmt w:val="bullet"/>
      <w:lvlText w:val="•"/>
      <w:lvlJc w:val="left"/>
      <w:pPr>
        <w:ind w:left="2440" w:hanging="240"/>
      </w:pPr>
      <w:rPr>
        <w:rFonts w:hint="default"/>
      </w:rPr>
    </w:lvl>
    <w:lvl w:ilvl="7" w:tplc="E034A4EA">
      <w:start w:val="1"/>
      <w:numFmt w:val="bullet"/>
      <w:lvlText w:val="•"/>
      <w:lvlJc w:val="left"/>
      <w:pPr>
        <w:ind w:left="2829" w:hanging="240"/>
      </w:pPr>
      <w:rPr>
        <w:rFonts w:hint="default"/>
      </w:rPr>
    </w:lvl>
    <w:lvl w:ilvl="8" w:tplc="18C6EA6C">
      <w:start w:val="1"/>
      <w:numFmt w:val="bullet"/>
      <w:lvlText w:val="•"/>
      <w:lvlJc w:val="left"/>
      <w:pPr>
        <w:ind w:left="3217" w:hanging="240"/>
      </w:pPr>
      <w:rPr>
        <w:rFonts w:hint="default"/>
      </w:rPr>
    </w:lvl>
  </w:abstractNum>
  <w:abstractNum w:abstractNumId="86">
    <w:nsid w:val="7FED70E2"/>
    <w:multiLevelType w:val="hybridMultilevel"/>
    <w:tmpl w:val="D20EFD60"/>
    <w:lvl w:ilvl="0" w:tplc="EC24A88C">
      <w:start w:val="1"/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hint="default"/>
        <w:sz w:val="24"/>
      </w:rPr>
    </w:lvl>
    <w:lvl w:ilvl="1" w:tplc="7AC0B8A0">
      <w:start w:val="1"/>
      <w:numFmt w:val="bullet"/>
      <w:lvlText w:val="•"/>
      <w:lvlJc w:val="left"/>
      <w:pPr>
        <w:ind w:left="389" w:hanging="137"/>
      </w:pPr>
      <w:rPr>
        <w:rFonts w:hint="default"/>
      </w:rPr>
    </w:lvl>
    <w:lvl w:ilvl="2" w:tplc="834C93C4">
      <w:start w:val="1"/>
      <w:numFmt w:val="bullet"/>
      <w:lvlText w:val="•"/>
      <w:lvlJc w:val="left"/>
      <w:pPr>
        <w:ind w:left="675" w:hanging="137"/>
      </w:pPr>
      <w:rPr>
        <w:rFonts w:hint="default"/>
      </w:rPr>
    </w:lvl>
    <w:lvl w:ilvl="3" w:tplc="71B45F30">
      <w:start w:val="1"/>
      <w:numFmt w:val="bullet"/>
      <w:lvlText w:val="•"/>
      <w:lvlJc w:val="left"/>
      <w:pPr>
        <w:ind w:left="962" w:hanging="137"/>
      </w:pPr>
      <w:rPr>
        <w:rFonts w:hint="default"/>
      </w:rPr>
    </w:lvl>
    <w:lvl w:ilvl="4" w:tplc="27F89B5C">
      <w:start w:val="1"/>
      <w:numFmt w:val="bullet"/>
      <w:lvlText w:val="•"/>
      <w:lvlJc w:val="left"/>
      <w:pPr>
        <w:ind w:left="1248" w:hanging="137"/>
      </w:pPr>
      <w:rPr>
        <w:rFonts w:hint="default"/>
      </w:rPr>
    </w:lvl>
    <w:lvl w:ilvl="5" w:tplc="9B16055A">
      <w:start w:val="1"/>
      <w:numFmt w:val="bullet"/>
      <w:lvlText w:val="•"/>
      <w:lvlJc w:val="left"/>
      <w:pPr>
        <w:ind w:left="1534" w:hanging="137"/>
      </w:pPr>
      <w:rPr>
        <w:rFonts w:hint="default"/>
      </w:rPr>
    </w:lvl>
    <w:lvl w:ilvl="6" w:tplc="B8341C36">
      <w:start w:val="1"/>
      <w:numFmt w:val="bullet"/>
      <w:lvlText w:val="•"/>
      <w:lvlJc w:val="left"/>
      <w:pPr>
        <w:ind w:left="1821" w:hanging="137"/>
      </w:pPr>
      <w:rPr>
        <w:rFonts w:hint="default"/>
      </w:rPr>
    </w:lvl>
    <w:lvl w:ilvl="7" w:tplc="BCC682D8">
      <w:start w:val="1"/>
      <w:numFmt w:val="bullet"/>
      <w:lvlText w:val="•"/>
      <w:lvlJc w:val="left"/>
      <w:pPr>
        <w:ind w:left="2107" w:hanging="137"/>
      </w:pPr>
      <w:rPr>
        <w:rFonts w:hint="default"/>
      </w:rPr>
    </w:lvl>
    <w:lvl w:ilvl="8" w:tplc="FD869F4A">
      <w:start w:val="1"/>
      <w:numFmt w:val="bullet"/>
      <w:lvlText w:val="•"/>
      <w:lvlJc w:val="left"/>
      <w:pPr>
        <w:ind w:left="2394" w:hanging="137"/>
      </w:pPr>
      <w:rPr>
        <w:rFonts w:hint="default"/>
      </w:rPr>
    </w:lvl>
  </w:abstractNum>
  <w:num w:numId="1">
    <w:abstractNumId w:val="34"/>
  </w:num>
  <w:num w:numId="2">
    <w:abstractNumId w:val="77"/>
  </w:num>
  <w:num w:numId="3">
    <w:abstractNumId w:val="32"/>
  </w:num>
  <w:num w:numId="4">
    <w:abstractNumId w:val="18"/>
  </w:num>
  <w:num w:numId="5">
    <w:abstractNumId w:val="50"/>
  </w:num>
  <w:num w:numId="6">
    <w:abstractNumId w:val="51"/>
  </w:num>
  <w:num w:numId="7">
    <w:abstractNumId w:val="67"/>
  </w:num>
  <w:num w:numId="8">
    <w:abstractNumId w:val="85"/>
  </w:num>
  <w:num w:numId="9">
    <w:abstractNumId w:val="56"/>
  </w:num>
  <w:num w:numId="10">
    <w:abstractNumId w:val="20"/>
  </w:num>
  <w:num w:numId="11">
    <w:abstractNumId w:val="64"/>
  </w:num>
  <w:num w:numId="12">
    <w:abstractNumId w:val="5"/>
  </w:num>
  <w:num w:numId="13">
    <w:abstractNumId w:val="40"/>
  </w:num>
  <w:num w:numId="14">
    <w:abstractNumId w:val="4"/>
  </w:num>
  <w:num w:numId="15">
    <w:abstractNumId w:val="15"/>
  </w:num>
  <w:num w:numId="16">
    <w:abstractNumId w:val="44"/>
  </w:num>
  <w:num w:numId="17">
    <w:abstractNumId w:val="61"/>
  </w:num>
  <w:num w:numId="18">
    <w:abstractNumId w:val="57"/>
  </w:num>
  <w:num w:numId="19">
    <w:abstractNumId w:val="0"/>
  </w:num>
  <w:num w:numId="20">
    <w:abstractNumId w:val="62"/>
  </w:num>
  <w:num w:numId="21">
    <w:abstractNumId w:val="78"/>
  </w:num>
  <w:num w:numId="22">
    <w:abstractNumId w:val="84"/>
  </w:num>
  <w:num w:numId="23">
    <w:abstractNumId w:val="41"/>
  </w:num>
  <w:num w:numId="24">
    <w:abstractNumId w:val="13"/>
  </w:num>
  <w:num w:numId="25">
    <w:abstractNumId w:val="54"/>
  </w:num>
  <w:num w:numId="26">
    <w:abstractNumId w:val="71"/>
  </w:num>
  <w:num w:numId="27">
    <w:abstractNumId w:val="65"/>
  </w:num>
  <w:num w:numId="28">
    <w:abstractNumId w:val="1"/>
  </w:num>
  <w:num w:numId="29">
    <w:abstractNumId w:val="8"/>
  </w:num>
  <w:num w:numId="30">
    <w:abstractNumId w:val="39"/>
  </w:num>
  <w:num w:numId="31">
    <w:abstractNumId w:val="16"/>
  </w:num>
  <w:num w:numId="32">
    <w:abstractNumId w:val="43"/>
  </w:num>
  <w:num w:numId="33">
    <w:abstractNumId w:val="76"/>
  </w:num>
  <w:num w:numId="34">
    <w:abstractNumId w:val="47"/>
  </w:num>
  <w:num w:numId="35">
    <w:abstractNumId w:val="49"/>
  </w:num>
  <w:num w:numId="36">
    <w:abstractNumId w:val="75"/>
  </w:num>
  <w:num w:numId="37">
    <w:abstractNumId w:val="14"/>
  </w:num>
  <w:num w:numId="38">
    <w:abstractNumId w:val="59"/>
  </w:num>
  <w:num w:numId="39">
    <w:abstractNumId w:val="46"/>
  </w:num>
  <w:num w:numId="40">
    <w:abstractNumId w:val="68"/>
  </w:num>
  <w:num w:numId="41">
    <w:abstractNumId w:val="73"/>
  </w:num>
  <w:num w:numId="42">
    <w:abstractNumId w:val="79"/>
  </w:num>
  <w:num w:numId="43">
    <w:abstractNumId w:val="22"/>
  </w:num>
  <w:num w:numId="44">
    <w:abstractNumId w:val="45"/>
  </w:num>
  <w:num w:numId="45">
    <w:abstractNumId w:val="25"/>
  </w:num>
  <w:num w:numId="46">
    <w:abstractNumId w:val="29"/>
  </w:num>
  <w:num w:numId="47">
    <w:abstractNumId w:val="33"/>
  </w:num>
  <w:num w:numId="48">
    <w:abstractNumId w:val="63"/>
  </w:num>
  <w:num w:numId="49">
    <w:abstractNumId w:val="52"/>
  </w:num>
  <w:num w:numId="50">
    <w:abstractNumId w:val="28"/>
  </w:num>
  <w:num w:numId="51">
    <w:abstractNumId w:val="82"/>
  </w:num>
  <w:num w:numId="52">
    <w:abstractNumId w:val="12"/>
  </w:num>
  <w:num w:numId="53">
    <w:abstractNumId w:val="58"/>
  </w:num>
  <w:num w:numId="54">
    <w:abstractNumId w:val="10"/>
  </w:num>
  <w:num w:numId="55">
    <w:abstractNumId w:val="38"/>
  </w:num>
  <w:num w:numId="56">
    <w:abstractNumId w:val="3"/>
  </w:num>
  <w:num w:numId="57">
    <w:abstractNumId w:val="35"/>
  </w:num>
  <w:num w:numId="58">
    <w:abstractNumId w:val="48"/>
  </w:num>
  <w:num w:numId="59">
    <w:abstractNumId w:val="19"/>
  </w:num>
  <w:num w:numId="60">
    <w:abstractNumId w:val="11"/>
  </w:num>
  <w:num w:numId="61">
    <w:abstractNumId w:val="80"/>
  </w:num>
  <w:num w:numId="62">
    <w:abstractNumId w:val="66"/>
  </w:num>
  <w:num w:numId="63">
    <w:abstractNumId w:val="81"/>
  </w:num>
  <w:num w:numId="64">
    <w:abstractNumId w:val="21"/>
  </w:num>
  <w:num w:numId="65">
    <w:abstractNumId w:val="42"/>
  </w:num>
  <w:num w:numId="66">
    <w:abstractNumId w:val="24"/>
  </w:num>
  <w:num w:numId="67">
    <w:abstractNumId w:val="86"/>
  </w:num>
  <w:num w:numId="68">
    <w:abstractNumId w:val="23"/>
  </w:num>
  <w:num w:numId="69">
    <w:abstractNumId w:val="60"/>
  </w:num>
  <w:num w:numId="70">
    <w:abstractNumId w:val="27"/>
  </w:num>
  <w:num w:numId="71">
    <w:abstractNumId w:val="70"/>
  </w:num>
  <w:num w:numId="72">
    <w:abstractNumId w:val="36"/>
  </w:num>
  <w:num w:numId="73">
    <w:abstractNumId w:val="53"/>
  </w:num>
  <w:num w:numId="74">
    <w:abstractNumId w:val="37"/>
  </w:num>
  <w:num w:numId="75">
    <w:abstractNumId w:val="7"/>
  </w:num>
  <w:num w:numId="76">
    <w:abstractNumId w:val="6"/>
  </w:num>
  <w:num w:numId="77">
    <w:abstractNumId w:val="26"/>
  </w:num>
  <w:num w:numId="78">
    <w:abstractNumId w:val="9"/>
  </w:num>
  <w:num w:numId="79">
    <w:abstractNumId w:val="83"/>
  </w:num>
  <w:num w:numId="80">
    <w:abstractNumId w:val="30"/>
  </w:num>
  <w:num w:numId="81">
    <w:abstractNumId w:val="55"/>
  </w:num>
  <w:num w:numId="82">
    <w:abstractNumId w:val="2"/>
  </w:num>
  <w:num w:numId="83">
    <w:abstractNumId w:val="17"/>
  </w:num>
  <w:num w:numId="84">
    <w:abstractNumId w:val="31"/>
  </w:num>
  <w:num w:numId="85">
    <w:abstractNumId w:val="69"/>
  </w:num>
  <w:num w:numId="86">
    <w:abstractNumId w:val="74"/>
  </w:num>
  <w:num w:numId="87">
    <w:abstractNumId w:val="7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86B"/>
    <w:rsid w:val="00176D81"/>
    <w:rsid w:val="001A535D"/>
    <w:rsid w:val="001D27BE"/>
    <w:rsid w:val="002132E3"/>
    <w:rsid w:val="002317C1"/>
    <w:rsid w:val="00397F81"/>
    <w:rsid w:val="00464FE3"/>
    <w:rsid w:val="004656A8"/>
    <w:rsid w:val="004A6DC1"/>
    <w:rsid w:val="005332EA"/>
    <w:rsid w:val="005D618E"/>
    <w:rsid w:val="00602E83"/>
    <w:rsid w:val="00663B43"/>
    <w:rsid w:val="00667EC1"/>
    <w:rsid w:val="00704400"/>
    <w:rsid w:val="0072286B"/>
    <w:rsid w:val="0074419A"/>
    <w:rsid w:val="007456F7"/>
    <w:rsid w:val="00777DA7"/>
    <w:rsid w:val="008924F1"/>
    <w:rsid w:val="009641B5"/>
    <w:rsid w:val="009D1184"/>
    <w:rsid w:val="00A27AB8"/>
    <w:rsid w:val="00A326DE"/>
    <w:rsid w:val="00C54216"/>
    <w:rsid w:val="00C83AD5"/>
    <w:rsid w:val="00CE6169"/>
    <w:rsid w:val="00D80FC6"/>
    <w:rsid w:val="00DC45C2"/>
    <w:rsid w:val="00E05962"/>
    <w:rsid w:val="00E648E4"/>
    <w:rsid w:val="00EA7E23"/>
    <w:rsid w:val="00F3650C"/>
    <w:rsid w:val="00FA25DD"/>
    <w:rsid w:val="00FB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E3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2132E3"/>
    <w:pPr>
      <w:ind w:left="11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2132E3"/>
    <w:pPr>
      <w:spacing w:before="2"/>
      <w:ind w:left="1612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2132E3"/>
    <w:pPr>
      <w:ind w:left="116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2132E3"/>
    <w:pPr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419A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4419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419A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4419A"/>
    <w:rPr>
      <w:rFonts w:ascii="Calibri" w:hAnsi="Calibri" w:cs="Calibri"/>
      <w:b/>
      <w:b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2132E3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132E3"/>
    <w:pPr>
      <w:ind w:left="10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419A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2132E3"/>
  </w:style>
  <w:style w:type="paragraph" w:customStyle="1" w:styleId="TableParagraph">
    <w:name w:val="Table Paragraph"/>
    <w:basedOn w:val="Normal"/>
    <w:uiPriority w:val="99"/>
    <w:rsid w:val="00213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82</Pages>
  <Words>22498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дошкольное образовательное учреждение детский сад № 115 </dc:title>
  <dc:subject/>
  <dc:creator>ВАЛЕРИЯ</dc:creator>
  <cp:keywords/>
  <dc:description/>
  <cp:lastModifiedBy>Заведующий</cp:lastModifiedBy>
  <cp:revision>5</cp:revision>
  <cp:lastPrinted>2015-08-31T09:45:00Z</cp:lastPrinted>
  <dcterms:created xsi:type="dcterms:W3CDTF">2015-03-02T15:24:00Z</dcterms:created>
  <dcterms:modified xsi:type="dcterms:W3CDTF">2015-09-01T07:04:00Z</dcterms:modified>
</cp:coreProperties>
</file>