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D8" w:rsidRDefault="002420D8" w:rsidP="00E66F75"/>
    <w:p w:rsidR="002420D8" w:rsidRPr="00E71F2A" w:rsidRDefault="002420D8" w:rsidP="009B7FDD">
      <w:pPr>
        <w:jc w:val="center"/>
        <w:rPr>
          <w:sz w:val="28"/>
          <w:szCs w:val="28"/>
        </w:rPr>
      </w:pPr>
      <w:r w:rsidRPr="00E71F2A">
        <w:rPr>
          <w:sz w:val="28"/>
          <w:szCs w:val="28"/>
        </w:rPr>
        <w:t>Государственное бюджетное дошкольное образовате</w:t>
      </w:r>
      <w:r>
        <w:rPr>
          <w:sz w:val="28"/>
          <w:szCs w:val="28"/>
        </w:rPr>
        <w:t xml:space="preserve">льное учреждение Детский сад №105 комбинированного вида Адмиралтейского </w:t>
      </w:r>
      <w:r w:rsidRPr="00E71F2A">
        <w:rPr>
          <w:sz w:val="28"/>
          <w:szCs w:val="28"/>
        </w:rPr>
        <w:t xml:space="preserve"> района</w:t>
      </w:r>
    </w:p>
    <w:p w:rsidR="002420D8" w:rsidRPr="00E71F2A" w:rsidRDefault="002420D8" w:rsidP="009B7FDD">
      <w:pPr>
        <w:jc w:val="center"/>
        <w:rPr>
          <w:b/>
          <w:sz w:val="28"/>
          <w:szCs w:val="28"/>
        </w:rPr>
      </w:pPr>
    </w:p>
    <w:p w:rsidR="002420D8" w:rsidRDefault="002420D8" w:rsidP="009B7FDD">
      <w:pPr>
        <w:jc w:val="center"/>
        <w:rPr>
          <w:b/>
          <w:sz w:val="28"/>
          <w:szCs w:val="28"/>
        </w:rPr>
      </w:pPr>
    </w:p>
    <w:p w:rsidR="002420D8" w:rsidRDefault="002420D8" w:rsidP="009B7FDD">
      <w:pPr>
        <w:jc w:val="center"/>
        <w:rPr>
          <w:b/>
          <w:sz w:val="28"/>
          <w:szCs w:val="28"/>
        </w:rPr>
      </w:pPr>
    </w:p>
    <w:p w:rsidR="002420D8" w:rsidRDefault="002420D8" w:rsidP="009B7FDD">
      <w:pPr>
        <w:jc w:val="center"/>
        <w:rPr>
          <w:b/>
          <w:sz w:val="28"/>
          <w:szCs w:val="28"/>
        </w:rPr>
      </w:pPr>
    </w:p>
    <w:p w:rsidR="002420D8" w:rsidRDefault="002420D8" w:rsidP="009B7FDD">
      <w:pPr>
        <w:jc w:val="center"/>
        <w:rPr>
          <w:b/>
          <w:sz w:val="28"/>
          <w:szCs w:val="28"/>
        </w:rPr>
      </w:pPr>
    </w:p>
    <w:p w:rsidR="002420D8" w:rsidRDefault="002420D8" w:rsidP="009B7FDD">
      <w:pPr>
        <w:jc w:val="center"/>
        <w:rPr>
          <w:b/>
          <w:sz w:val="28"/>
          <w:szCs w:val="28"/>
        </w:rPr>
      </w:pPr>
    </w:p>
    <w:p w:rsidR="002420D8" w:rsidRDefault="002420D8" w:rsidP="009B7FDD">
      <w:pPr>
        <w:jc w:val="center"/>
        <w:rPr>
          <w:b/>
          <w:sz w:val="28"/>
          <w:szCs w:val="28"/>
        </w:rPr>
      </w:pPr>
    </w:p>
    <w:p w:rsidR="002420D8" w:rsidRPr="00E71F2A" w:rsidRDefault="002420D8" w:rsidP="009B7FDD">
      <w:pPr>
        <w:jc w:val="center"/>
        <w:rPr>
          <w:b/>
          <w:sz w:val="28"/>
          <w:szCs w:val="28"/>
        </w:rPr>
      </w:pPr>
    </w:p>
    <w:p w:rsidR="002420D8" w:rsidRDefault="002420D8" w:rsidP="009B7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  <w:r w:rsidRPr="00E71F2A">
        <w:rPr>
          <w:b/>
          <w:sz w:val="28"/>
          <w:szCs w:val="28"/>
        </w:rPr>
        <w:t xml:space="preserve"> непосредственно-образовательной  деятельности</w:t>
      </w:r>
    </w:p>
    <w:p w:rsidR="002420D8" w:rsidRPr="00E71F2A" w:rsidRDefault="002420D8" w:rsidP="009B7FDD">
      <w:pPr>
        <w:jc w:val="center"/>
        <w:rPr>
          <w:b/>
          <w:sz w:val="28"/>
          <w:szCs w:val="28"/>
        </w:rPr>
      </w:pPr>
      <w:r w:rsidRPr="00E71F2A">
        <w:rPr>
          <w:b/>
          <w:sz w:val="28"/>
          <w:szCs w:val="28"/>
        </w:rPr>
        <w:t xml:space="preserve"> с детьми старшей логопедической группы</w:t>
      </w:r>
      <w:r>
        <w:rPr>
          <w:b/>
          <w:sz w:val="28"/>
          <w:szCs w:val="28"/>
        </w:rPr>
        <w:t xml:space="preserve"> по формированию лексико-грамматических категорий</w:t>
      </w:r>
    </w:p>
    <w:p w:rsidR="002420D8" w:rsidRPr="00E71F2A" w:rsidRDefault="002420D8" w:rsidP="009B7FDD">
      <w:pPr>
        <w:jc w:val="center"/>
        <w:rPr>
          <w:b/>
          <w:sz w:val="28"/>
          <w:szCs w:val="28"/>
        </w:rPr>
      </w:pPr>
      <w:r w:rsidRPr="00E71F2A">
        <w:rPr>
          <w:b/>
          <w:sz w:val="28"/>
          <w:szCs w:val="28"/>
        </w:rPr>
        <w:t xml:space="preserve">по теме </w:t>
      </w:r>
      <w:r>
        <w:rPr>
          <w:b/>
          <w:sz w:val="28"/>
          <w:szCs w:val="28"/>
        </w:rPr>
        <w:t>«Осень</w:t>
      </w:r>
      <w:r w:rsidRPr="00E71F2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2420D8" w:rsidRPr="00E71F2A" w:rsidRDefault="002420D8" w:rsidP="009B7FDD">
      <w:pPr>
        <w:jc w:val="center"/>
        <w:rPr>
          <w:b/>
          <w:sz w:val="28"/>
          <w:szCs w:val="28"/>
        </w:rPr>
      </w:pPr>
    </w:p>
    <w:p w:rsidR="002420D8" w:rsidRPr="00E71F2A" w:rsidRDefault="002420D8" w:rsidP="009B7FDD">
      <w:pPr>
        <w:jc w:val="center"/>
        <w:rPr>
          <w:sz w:val="28"/>
          <w:szCs w:val="28"/>
        </w:rPr>
      </w:pPr>
    </w:p>
    <w:p w:rsidR="002420D8" w:rsidRPr="00E71F2A" w:rsidRDefault="002420D8" w:rsidP="009B7FDD">
      <w:pPr>
        <w:jc w:val="center"/>
        <w:rPr>
          <w:sz w:val="28"/>
          <w:szCs w:val="28"/>
        </w:rPr>
      </w:pPr>
    </w:p>
    <w:p w:rsidR="002420D8" w:rsidRPr="00E71F2A" w:rsidRDefault="002420D8" w:rsidP="009B7FDD">
      <w:pPr>
        <w:jc w:val="right"/>
        <w:rPr>
          <w:sz w:val="28"/>
          <w:szCs w:val="28"/>
        </w:rPr>
      </w:pPr>
      <w:r w:rsidRPr="00E71F2A">
        <w:rPr>
          <w:sz w:val="28"/>
          <w:szCs w:val="28"/>
        </w:rPr>
        <w:t>Учитель–логопед</w:t>
      </w:r>
    </w:p>
    <w:p w:rsidR="002420D8" w:rsidRPr="00E71F2A" w:rsidRDefault="002420D8" w:rsidP="009B7FDD">
      <w:pPr>
        <w:jc w:val="right"/>
        <w:rPr>
          <w:sz w:val="28"/>
          <w:szCs w:val="28"/>
        </w:rPr>
      </w:pPr>
      <w:r w:rsidRPr="00E71F2A">
        <w:rPr>
          <w:sz w:val="28"/>
          <w:szCs w:val="28"/>
        </w:rPr>
        <w:t>1 квалификационной категории</w:t>
      </w:r>
    </w:p>
    <w:p w:rsidR="002420D8" w:rsidRPr="00E71F2A" w:rsidRDefault="002420D8" w:rsidP="009B7FDD">
      <w:pPr>
        <w:jc w:val="right"/>
        <w:rPr>
          <w:sz w:val="28"/>
          <w:szCs w:val="28"/>
        </w:rPr>
      </w:pPr>
      <w:r>
        <w:rPr>
          <w:sz w:val="28"/>
          <w:szCs w:val="28"/>
        </w:rPr>
        <w:t>Дудко Яна Олеговна</w:t>
      </w:r>
    </w:p>
    <w:p w:rsidR="002420D8" w:rsidRPr="00E71F2A" w:rsidRDefault="002420D8" w:rsidP="009B7FDD">
      <w:pPr>
        <w:jc w:val="center"/>
        <w:rPr>
          <w:sz w:val="28"/>
          <w:szCs w:val="28"/>
        </w:rPr>
      </w:pPr>
    </w:p>
    <w:p w:rsidR="002420D8" w:rsidRPr="00E71F2A" w:rsidRDefault="002420D8" w:rsidP="009B7FDD">
      <w:pPr>
        <w:jc w:val="center"/>
        <w:rPr>
          <w:sz w:val="28"/>
          <w:szCs w:val="28"/>
        </w:rPr>
      </w:pPr>
    </w:p>
    <w:p w:rsidR="002420D8" w:rsidRPr="00E71F2A" w:rsidRDefault="002420D8" w:rsidP="009B7FDD">
      <w:pPr>
        <w:jc w:val="center"/>
        <w:rPr>
          <w:sz w:val="28"/>
          <w:szCs w:val="28"/>
        </w:rPr>
      </w:pPr>
    </w:p>
    <w:p w:rsidR="002420D8" w:rsidRPr="00E71F2A" w:rsidRDefault="002420D8" w:rsidP="009B7FDD">
      <w:pPr>
        <w:jc w:val="center"/>
        <w:rPr>
          <w:sz w:val="28"/>
          <w:szCs w:val="28"/>
        </w:rPr>
      </w:pPr>
    </w:p>
    <w:p w:rsidR="002420D8" w:rsidRDefault="002420D8" w:rsidP="009B7FDD">
      <w:pPr>
        <w:rPr>
          <w:sz w:val="28"/>
          <w:szCs w:val="28"/>
        </w:rPr>
      </w:pPr>
    </w:p>
    <w:p w:rsidR="002420D8" w:rsidRDefault="002420D8" w:rsidP="009B7FDD">
      <w:pPr>
        <w:rPr>
          <w:sz w:val="28"/>
          <w:szCs w:val="28"/>
        </w:rPr>
      </w:pPr>
    </w:p>
    <w:p w:rsidR="002420D8" w:rsidRDefault="002420D8" w:rsidP="009B7FDD">
      <w:pPr>
        <w:rPr>
          <w:sz w:val="28"/>
          <w:szCs w:val="28"/>
        </w:rPr>
      </w:pPr>
    </w:p>
    <w:p w:rsidR="002420D8" w:rsidRDefault="002420D8" w:rsidP="009B7FDD">
      <w:pPr>
        <w:rPr>
          <w:sz w:val="28"/>
          <w:szCs w:val="28"/>
        </w:rPr>
      </w:pPr>
    </w:p>
    <w:p w:rsidR="002420D8" w:rsidRDefault="002420D8" w:rsidP="009B7FDD">
      <w:pPr>
        <w:rPr>
          <w:sz w:val="28"/>
          <w:szCs w:val="28"/>
        </w:rPr>
      </w:pPr>
    </w:p>
    <w:p w:rsidR="002420D8" w:rsidRDefault="002420D8" w:rsidP="009B7FDD">
      <w:pPr>
        <w:rPr>
          <w:sz w:val="28"/>
          <w:szCs w:val="28"/>
        </w:rPr>
      </w:pPr>
    </w:p>
    <w:p w:rsidR="002420D8" w:rsidRDefault="002420D8" w:rsidP="009B7FDD">
      <w:pPr>
        <w:rPr>
          <w:sz w:val="28"/>
          <w:szCs w:val="28"/>
        </w:rPr>
      </w:pPr>
    </w:p>
    <w:p w:rsidR="002420D8" w:rsidRDefault="002420D8" w:rsidP="009B7FDD">
      <w:pPr>
        <w:rPr>
          <w:sz w:val="28"/>
          <w:szCs w:val="28"/>
        </w:rPr>
      </w:pPr>
    </w:p>
    <w:p w:rsidR="002420D8" w:rsidRDefault="002420D8" w:rsidP="009B7FDD">
      <w:pPr>
        <w:rPr>
          <w:sz w:val="28"/>
          <w:szCs w:val="28"/>
        </w:rPr>
      </w:pPr>
    </w:p>
    <w:p w:rsidR="002420D8" w:rsidRDefault="002420D8" w:rsidP="009B7FDD">
      <w:pPr>
        <w:rPr>
          <w:sz w:val="28"/>
          <w:szCs w:val="28"/>
        </w:rPr>
      </w:pPr>
    </w:p>
    <w:p w:rsidR="002420D8" w:rsidRDefault="002420D8" w:rsidP="009B7FDD">
      <w:pPr>
        <w:rPr>
          <w:sz w:val="28"/>
          <w:szCs w:val="28"/>
        </w:rPr>
      </w:pPr>
    </w:p>
    <w:p w:rsidR="002420D8" w:rsidRDefault="002420D8" w:rsidP="009B7FDD">
      <w:pPr>
        <w:rPr>
          <w:sz w:val="28"/>
          <w:szCs w:val="28"/>
        </w:rPr>
      </w:pPr>
    </w:p>
    <w:p w:rsidR="002420D8" w:rsidRDefault="002420D8" w:rsidP="009B7FDD">
      <w:pPr>
        <w:rPr>
          <w:sz w:val="28"/>
          <w:szCs w:val="28"/>
        </w:rPr>
      </w:pPr>
    </w:p>
    <w:p w:rsidR="002420D8" w:rsidRPr="00E71F2A" w:rsidRDefault="002420D8" w:rsidP="009B7FDD">
      <w:pPr>
        <w:rPr>
          <w:sz w:val="28"/>
          <w:szCs w:val="28"/>
        </w:rPr>
      </w:pPr>
    </w:p>
    <w:p w:rsidR="002420D8" w:rsidRDefault="002420D8" w:rsidP="009B7FDD">
      <w:pPr>
        <w:jc w:val="center"/>
        <w:rPr>
          <w:sz w:val="28"/>
          <w:szCs w:val="28"/>
        </w:rPr>
      </w:pPr>
      <w:r w:rsidRPr="00E71F2A">
        <w:rPr>
          <w:sz w:val="28"/>
          <w:szCs w:val="28"/>
        </w:rPr>
        <w:t xml:space="preserve">Санкт- Петербург  </w:t>
      </w:r>
    </w:p>
    <w:p w:rsidR="002420D8" w:rsidRDefault="002420D8" w:rsidP="009B7FDD">
      <w:r>
        <w:rPr>
          <w:sz w:val="28"/>
          <w:szCs w:val="28"/>
        </w:rPr>
        <w:t xml:space="preserve">                                                            2015</w:t>
      </w:r>
      <w:r w:rsidRPr="00E71F2A">
        <w:rPr>
          <w:sz w:val="28"/>
          <w:szCs w:val="28"/>
        </w:rPr>
        <w:t>г</w:t>
      </w:r>
    </w:p>
    <w:p w:rsidR="002420D8" w:rsidRDefault="002420D8" w:rsidP="00E66F75"/>
    <w:p w:rsidR="002420D8" w:rsidRDefault="002420D8" w:rsidP="00E66F75"/>
    <w:p w:rsidR="002420D8" w:rsidRDefault="002420D8" w:rsidP="00E66F75"/>
    <w:p w:rsidR="002420D8" w:rsidRDefault="002420D8" w:rsidP="00E66F75"/>
    <w:p w:rsidR="002420D8" w:rsidRDefault="002420D8" w:rsidP="00E66F75"/>
    <w:p w:rsidR="002420D8" w:rsidRDefault="002420D8" w:rsidP="00E66F75">
      <w:pPr>
        <w:numPr>
          <w:ilvl w:val="0"/>
          <w:numId w:val="1"/>
        </w:numPr>
      </w:pPr>
      <w:r>
        <w:rPr>
          <w:b/>
          <w:i/>
        </w:rPr>
        <w:t>Коррекционно-образовательные цели</w:t>
      </w:r>
      <w:r>
        <w:t>:</w:t>
      </w:r>
    </w:p>
    <w:p w:rsidR="002420D8" w:rsidRDefault="002420D8" w:rsidP="00E66F75">
      <w:pPr>
        <w:ind w:left="720"/>
      </w:pPr>
    </w:p>
    <w:p w:rsidR="002420D8" w:rsidRDefault="002420D8" w:rsidP="00E66F75">
      <w:pPr>
        <w:ind w:left="360"/>
      </w:pPr>
      <w:r>
        <w:t xml:space="preserve">      1. Обобщение представлений об осени, активизация и актуализация словаря по теме «Осень».</w:t>
      </w:r>
    </w:p>
    <w:p w:rsidR="002420D8" w:rsidRDefault="002420D8" w:rsidP="00E66F75">
      <w:r>
        <w:t xml:space="preserve">             2. Совершенствование грамматического строя речи (образование существительных           с  уменьшительно-ласкательными суффиксами, образование относительных   прилагательных, образование прилагательных от существительных, согласование местоимений и числительных с существительными)</w:t>
      </w:r>
    </w:p>
    <w:p w:rsidR="002420D8" w:rsidRDefault="002420D8" w:rsidP="00E66F75">
      <w:r>
        <w:t xml:space="preserve">             3. Развитие фонематических представлений, развитие навыков звукового анализа слов.</w:t>
      </w:r>
    </w:p>
    <w:p w:rsidR="002420D8" w:rsidRDefault="002420D8" w:rsidP="00E66F75"/>
    <w:p w:rsidR="002420D8" w:rsidRDefault="002420D8" w:rsidP="00E66F75"/>
    <w:p w:rsidR="002420D8" w:rsidRPr="00E66F75" w:rsidRDefault="002420D8" w:rsidP="00E66F7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Коррекционно-развивающие цели:</w:t>
      </w:r>
    </w:p>
    <w:p w:rsidR="002420D8" w:rsidRDefault="002420D8" w:rsidP="00E66F75">
      <w:pPr>
        <w:ind w:left="720"/>
      </w:pPr>
      <w:r>
        <w:t xml:space="preserve"> 1. Развитие артикуляционной моторики, плавного длительного выдоха.</w:t>
      </w:r>
    </w:p>
    <w:p w:rsidR="002420D8" w:rsidRDefault="002420D8" w:rsidP="00E66F75">
      <w:r>
        <w:t xml:space="preserve">             2. Развитие общей и мелкой моторики.</w:t>
      </w:r>
    </w:p>
    <w:p w:rsidR="002420D8" w:rsidRDefault="002420D8" w:rsidP="00E66F75">
      <w:r>
        <w:t xml:space="preserve">             3. Развитие мышления, внимания, зрительного и слухового восприятия. </w:t>
      </w:r>
    </w:p>
    <w:p w:rsidR="002420D8" w:rsidRDefault="002420D8" w:rsidP="00E66F75"/>
    <w:p w:rsidR="002420D8" w:rsidRPr="00E90E2B" w:rsidRDefault="002420D8" w:rsidP="00E66F7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Коррекционно-в</w:t>
      </w:r>
      <w:r w:rsidRPr="00E90E2B">
        <w:rPr>
          <w:b/>
          <w:i/>
        </w:rPr>
        <w:t>оспитательные</w:t>
      </w:r>
      <w:r>
        <w:rPr>
          <w:b/>
          <w:i/>
        </w:rPr>
        <w:t xml:space="preserve"> цели</w:t>
      </w:r>
      <w:r w:rsidRPr="00E90E2B">
        <w:rPr>
          <w:b/>
          <w:i/>
        </w:rPr>
        <w:t>:</w:t>
      </w:r>
    </w:p>
    <w:p w:rsidR="002420D8" w:rsidRDefault="002420D8" w:rsidP="00E66F75">
      <w:r>
        <w:t xml:space="preserve">          1.Воспитание  внимательного, бережного отношения к природе.</w:t>
      </w:r>
    </w:p>
    <w:p w:rsidR="002420D8" w:rsidRDefault="002420D8" w:rsidP="00E66F75">
      <w:r>
        <w:t xml:space="preserve">          2. Формирование навыков сотрудничества, взаимопонимания, доброжелательности, самостоятельности.</w:t>
      </w:r>
    </w:p>
    <w:p w:rsidR="002420D8" w:rsidRDefault="002420D8" w:rsidP="00E66F75">
      <w:pPr>
        <w:ind w:left="360"/>
      </w:pPr>
    </w:p>
    <w:p w:rsidR="002420D8" w:rsidRDefault="002420D8" w:rsidP="00E66F75"/>
    <w:p w:rsidR="002420D8" w:rsidRDefault="002420D8" w:rsidP="00E66F75"/>
    <w:p w:rsidR="002420D8" w:rsidRDefault="002420D8" w:rsidP="00E66F75">
      <w:r w:rsidRPr="00E90E2B">
        <w:rPr>
          <w:b/>
          <w:i/>
        </w:rPr>
        <w:t>Оборудование:</w:t>
      </w:r>
      <w:r>
        <w:t xml:space="preserve">  корзины с овощами и фруктами, предметные картинки с изображением овощей, фруктов, ягод, грибов, музыкальные  композиции, аудиозапись звуков осеннего леса. </w:t>
      </w:r>
    </w:p>
    <w:p w:rsidR="002420D8" w:rsidRPr="00D32CA5" w:rsidRDefault="002420D8" w:rsidP="00E66F75">
      <w:r>
        <w:rPr>
          <w:b/>
          <w:i/>
        </w:rPr>
        <w:t xml:space="preserve">Предварительная работа: </w:t>
      </w:r>
      <w:r>
        <w:t>сбор листьев, разучивание стихов об осени, овощах и фруктах.</w:t>
      </w:r>
    </w:p>
    <w:p w:rsidR="002420D8" w:rsidRPr="00E66F75" w:rsidRDefault="002420D8" w:rsidP="00E66F75">
      <w:pPr>
        <w:rPr>
          <w:b/>
          <w:i/>
        </w:rPr>
      </w:pPr>
    </w:p>
    <w:p w:rsidR="002420D8" w:rsidRPr="00E66F75" w:rsidRDefault="002420D8" w:rsidP="00E66F75">
      <w:pPr>
        <w:rPr>
          <w:b/>
          <w:i/>
        </w:rPr>
      </w:pPr>
    </w:p>
    <w:p w:rsidR="002420D8" w:rsidRDefault="002420D8" w:rsidP="00E66F75"/>
    <w:p w:rsidR="002420D8" w:rsidRDefault="002420D8"/>
    <w:p w:rsidR="002420D8" w:rsidRDefault="002420D8"/>
    <w:p w:rsidR="002420D8" w:rsidRDefault="002420D8"/>
    <w:p w:rsidR="002420D8" w:rsidRDefault="002420D8"/>
    <w:p w:rsidR="002420D8" w:rsidRDefault="002420D8"/>
    <w:p w:rsidR="002420D8" w:rsidRDefault="002420D8"/>
    <w:p w:rsidR="002420D8" w:rsidRDefault="002420D8"/>
    <w:p w:rsidR="002420D8" w:rsidRDefault="002420D8"/>
    <w:p w:rsidR="002420D8" w:rsidRDefault="002420D8"/>
    <w:p w:rsidR="002420D8" w:rsidRDefault="002420D8"/>
    <w:p w:rsidR="002420D8" w:rsidRDefault="002420D8"/>
    <w:p w:rsidR="002420D8" w:rsidRDefault="002420D8"/>
    <w:p w:rsidR="002420D8" w:rsidRDefault="002420D8"/>
    <w:p w:rsidR="002420D8" w:rsidRDefault="002420D8"/>
    <w:p w:rsidR="002420D8" w:rsidRDefault="002420D8"/>
    <w:p w:rsidR="002420D8" w:rsidRDefault="002420D8"/>
    <w:p w:rsidR="002420D8" w:rsidRDefault="002420D8"/>
    <w:p w:rsidR="002420D8" w:rsidRDefault="002420D8"/>
    <w:p w:rsidR="002420D8" w:rsidRDefault="002420D8"/>
    <w:p w:rsidR="002420D8" w:rsidRDefault="002420D8">
      <w:pPr>
        <w:rPr>
          <w:b/>
        </w:rPr>
      </w:pPr>
      <w:r w:rsidRPr="008928BD">
        <w:rPr>
          <w:b/>
        </w:rPr>
        <w:t>Ход занятия.</w:t>
      </w:r>
    </w:p>
    <w:p w:rsidR="002420D8" w:rsidRPr="008928BD" w:rsidRDefault="002420D8">
      <w:pPr>
        <w:rPr>
          <w:b/>
        </w:rPr>
      </w:pPr>
    </w:p>
    <w:p w:rsidR="002420D8" w:rsidRPr="008928BD" w:rsidRDefault="002420D8" w:rsidP="00D32CA5">
      <w:pPr>
        <w:pStyle w:val="ListParagraph"/>
        <w:numPr>
          <w:ilvl w:val="0"/>
          <w:numId w:val="2"/>
        </w:numPr>
        <w:rPr>
          <w:b/>
        </w:rPr>
      </w:pPr>
      <w:r w:rsidRPr="008928BD">
        <w:rPr>
          <w:b/>
        </w:rPr>
        <w:t>Организационный момент:</w:t>
      </w:r>
    </w:p>
    <w:p w:rsidR="002420D8" w:rsidRDefault="002420D8" w:rsidP="00D32CA5">
      <w:pPr>
        <w:pStyle w:val="ListParagraph"/>
      </w:pPr>
      <w:r>
        <w:t>Дети, давайте поздороваемся.(здороваемся ладошками, проговаривая имена)</w:t>
      </w:r>
    </w:p>
    <w:p w:rsidR="002420D8" w:rsidRDefault="002420D8" w:rsidP="00D32CA5">
      <w:pPr>
        <w:pStyle w:val="ListParagraph"/>
      </w:pPr>
    </w:p>
    <w:p w:rsidR="002420D8" w:rsidRDefault="002420D8" w:rsidP="00D32CA5">
      <w:pPr>
        <w:pStyle w:val="ListParagraph"/>
      </w:pPr>
      <w:r>
        <w:t>Логопед: Начнем мы наше занятие с путешествия язычка.</w:t>
      </w:r>
    </w:p>
    <w:p w:rsidR="002420D8" w:rsidRDefault="002420D8" w:rsidP="00D32CA5">
      <w:pPr>
        <w:pStyle w:val="ListParagraph"/>
      </w:pPr>
    </w:p>
    <w:p w:rsidR="002420D8" w:rsidRDefault="002420D8" w:rsidP="00D32CA5">
      <w:pPr>
        <w:pStyle w:val="ListParagraph"/>
      </w:pPr>
      <w:r w:rsidRPr="008928BD">
        <w:rPr>
          <w:i/>
        </w:rPr>
        <w:t>Артикуляционная гимнастика</w:t>
      </w:r>
      <w:r>
        <w:t>: язычок открыл окошко утром («Окошко»), увидел какая прекрасная осенняя погода, улыбнулся («Улыбка»), и решил пойти гулять, шел он по широкой дорожке («Лопатка»), затем свернул на узкую(«Иголочка»),увидел качели, решил покачаться («Качели»),а потом решил поиграть в футбол («Футбол»), устал, вернулся  домой и стал пить чай из чашечки(«Чашечка») с блинчиками («Жуем блинчик») и вкусным вареньем («Вкусное варенье»).</w:t>
      </w:r>
    </w:p>
    <w:p w:rsidR="002420D8" w:rsidRDefault="002420D8" w:rsidP="008928BD">
      <w:pPr>
        <w:pStyle w:val="ListParagraph"/>
        <w:rPr>
          <w:i/>
        </w:rPr>
      </w:pPr>
      <w:r>
        <w:t xml:space="preserve"> А это варенье очень вкусно пахнет</w:t>
      </w:r>
      <w:r w:rsidRPr="008928BD">
        <w:rPr>
          <w:i/>
        </w:rPr>
        <w:t>.</w:t>
      </w:r>
    </w:p>
    <w:p w:rsidR="002420D8" w:rsidRPr="008928BD" w:rsidRDefault="002420D8" w:rsidP="008928BD">
      <w:pPr>
        <w:pStyle w:val="ListParagraph"/>
        <w:rPr>
          <w:i/>
        </w:rPr>
      </w:pPr>
      <w:r w:rsidRPr="008928BD">
        <w:rPr>
          <w:i/>
        </w:rPr>
        <w:t xml:space="preserve"> Дыхательные упражнения</w:t>
      </w:r>
      <w:r>
        <w:t xml:space="preserve">: вдох через нос, длительный выдох через рот и </w:t>
      </w:r>
    </w:p>
    <w:p w:rsidR="002420D8" w:rsidRDefault="002420D8" w:rsidP="00D32CA5">
      <w:pPr>
        <w:pStyle w:val="ListParagraph"/>
      </w:pPr>
    </w:p>
    <w:p w:rsidR="002420D8" w:rsidRDefault="002420D8" w:rsidP="006F2DD4">
      <w:pPr>
        <w:pStyle w:val="ListParagraph"/>
        <w:numPr>
          <w:ilvl w:val="0"/>
          <w:numId w:val="2"/>
        </w:numPr>
      </w:pPr>
      <w:r w:rsidRPr="008928BD">
        <w:rPr>
          <w:b/>
        </w:rPr>
        <w:t>Основная часть</w:t>
      </w:r>
      <w:r>
        <w:t>:</w:t>
      </w:r>
    </w:p>
    <w:p w:rsidR="002420D8" w:rsidRDefault="002420D8" w:rsidP="006F2DD4">
      <w:pPr>
        <w:pStyle w:val="ListParagraph"/>
      </w:pPr>
      <w:r>
        <w:t>Логопед: Скажите, пожалуйста, какое сейчас время года?  - (Осень)</w:t>
      </w:r>
    </w:p>
    <w:p w:rsidR="002420D8" w:rsidRDefault="002420D8" w:rsidP="006F2DD4">
      <w:pPr>
        <w:pStyle w:val="ListParagraph"/>
      </w:pPr>
      <w:r>
        <w:t>Логопед: А какое время года было до осени, а какое наступит после?- (Лето, зима)</w:t>
      </w:r>
    </w:p>
    <w:p w:rsidR="002420D8" w:rsidRDefault="002420D8" w:rsidP="006F2DD4">
      <w:pPr>
        <w:pStyle w:val="ListParagraph"/>
      </w:pPr>
      <w:r>
        <w:t>Логопед: А вы можете мне доказать , что сейчас осень?- Дети называют приметы осени.</w:t>
      </w:r>
    </w:p>
    <w:p w:rsidR="002420D8" w:rsidRDefault="002420D8" w:rsidP="006F2DD4">
      <w:pPr>
        <w:pStyle w:val="ListParagraph"/>
      </w:pPr>
      <w:r>
        <w:t>Логопед: Вы сказали, что с деревьев падают листья, смотрите у нас тоже прошел листопад.</w:t>
      </w:r>
    </w:p>
    <w:p w:rsidR="002420D8" w:rsidRDefault="002420D8" w:rsidP="006F2DD4">
      <w:pPr>
        <w:pStyle w:val="ListParagraph"/>
      </w:pPr>
    </w:p>
    <w:p w:rsidR="002420D8" w:rsidRPr="0045219B" w:rsidRDefault="002420D8" w:rsidP="006F2DD4">
      <w:pPr>
        <w:pStyle w:val="ListParagraph"/>
        <w:rPr>
          <w:i/>
        </w:rPr>
      </w:pPr>
      <w:r w:rsidRPr="0045219B">
        <w:rPr>
          <w:i/>
        </w:rPr>
        <w:t>(На полу лежат листья с разных деревьев по два)</w:t>
      </w:r>
    </w:p>
    <w:p w:rsidR="002420D8" w:rsidRDefault="002420D8" w:rsidP="006F2DD4">
      <w:pPr>
        <w:pStyle w:val="ListParagraph"/>
      </w:pPr>
    </w:p>
    <w:p w:rsidR="002420D8" w:rsidRDefault="002420D8" w:rsidP="006F2DD4">
      <w:pPr>
        <w:pStyle w:val="ListParagraph"/>
      </w:pPr>
      <w:r>
        <w:t>Логопед: Сейчас вы по очереди найдите два одинаковых листа и принесите мне.</w:t>
      </w:r>
    </w:p>
    <w:p w:rsidR="002420D8" w:rsidRDefault="002420D8" w:rsidP="006F2DD4">
      <w:pPr>
        <w:pStyle w:val="ListParagraph"/>
      </w:pPr>
    </w:p>
    <w:p w:rsidR="002420D8" w:rsidRPr="0045219B" w:rsidRDefault="002420D8" w:rsidP="006F2DD4">
      <w:pPr>
        <w:pStyle w:val="ListParagraph"/>
        <w:rPr>
          <w:i/>
        </w:rPr>
      </w:pPr>
      <w:r w:rsidRPr="0045219B">
        <w:rPr>
          <w:i/>
        </w:rPr>
        <w:t>(Дети выполняют задание).</w:t>
      </w:r>
    </w:p>
    <w:p w:rsidR="002420D8" w:rsidRDefault="002420D8" w:rsidP="006F2DD4">
      <w:pPr>
        <w:pStyle w:val="ListParagraph"/>
      </w:pPr>
    </w:p>
    <w:p w:rsidR="002420D8" w:rsidRDefault="002420D8" w:rsidP="006F2DD4">
      <w:pPr>
        <w:pStyle w:val="ListParagraph"/>
      </w:pPr>
      <w:r>
        <w:t>Логопед: Какой красивый получился у нас осенний букет, давайте назовем какие в нем листья.</w:t>
      </w:r>
    </w:p>
    <w:p w:rsidR="002420D8" w:rsidRDefault="002420D8" w:rsidP="006F2DD4">
      <w:pPr>
        <w:pStyle w:val="ListParagraph"/>
      </w:pPr>
      <w:r>
        <w:t>Это лист березы. Как он называется?- (Березовый)</w:t>
      </w:r>
    </w:p>
    <w:p w:rsidR="002420D8" w:rsidRDefault="002420D8" w:rsidP="006F2DD4">
      <w:pPr>
        <w:pStyle w:val="ListParagraph"/>
      </w:pPr>
      <w:r>
        <w:t>Этот лист упал с клена. Какой он? – (кленовый) и т.д.</w:t>
      </w:r>
    </w:p>
    <w:p w:rsidR="002420D8" w:rsidRDefault="002420D8" w:rsidP="006F2DD4">
      <w:pPr>
        <w:pStyle w:val="ListParagraph"/>
      </w:pPr>
      <w:r>
        <w:t>Молодцы.</w:t>
      </w:r>
    </w:p>
    <w:p w:rsidR="002420D8" w:rsidRDefault="002420D8" w:rsidP="006F2DD4">
      <w:pPr>
        <w:pStyle w:val="ListParagraph"/>
      </w:pPr>
      <w:r>
        <w:t>Логопед: Теперь давайте покажем нашу осень.</w:t>
      </w:r>
    </w:p>
    <w:p w:rsidR="002420D8" w:rsidRDefault="002420D8" w:rsidP="006F2DD4">
      <w:pPr>
        <w:pStyle w:val="ListParagraph"/>
      </w:pPr>
    </w:p>
    <w:p w:rsidR="002420D8" w:rsidRPr="0041057C" w:rsidRDefault="002420D8" w:rsidP="00860F12">
      <w:pPr>
        <w:pStyle w:val="ListParagraph"/>
        <w:numPr>
          <w:ilvl w:val="0"/>
          <w:numId w:val="2"/>
        </w:numPr>
        <w:rPr>
          <w:i/>
        </w:rPr>
      </w:pPr>
      <w:r w:rsidRPr="0041057C">
        <w:rPr>
          <w:i/>
        </w:rPr>
        <w:t xml:space="preserve"> (Речь с движением: «Ходит осень в нашем парке»). </w:t>
      </w:r>
    </w:p>
    <w:p w:rsidR="002420D8" w:rsidRDefault="002420D8" w:rsidP="006F2DD4">
      <w:pPr>
        <w:pStyle w:val="ListParagraph"/>
      </w:pPr>
    </w:p>
    <w:p w:rsidR="002420D8" w:rsidRDefault="002420D8" w:rsidP="006F2DD4">
      <w:pPr>
        <w:pStyle w:val="ListParagraph"/>
      </w:pPr>
      <w:r>
        <w:t>Логопед: Мы сказали, что осень дарит нам подарки. А какие это подарки?</w:t>
      </w:r>
    </w:p>
    <w:p w:rsidR="002420D8" w:rsidRDefault="002420D8" w:rsidP="006F2DD4">
      <w:pPr>
        <w:pStyle w:val="ListParagraph"/>
      </w:pPr>
      <w:r>
        <w:t>Дети: Овощи, фрукты, грибы, ягоды.</w:t>
      </w:r>
    </w:p>
    <w:p w:rsidR="002420D8" w:rsidRDefault="002420D8" w:rsidP="006F2DD4">
      <w:pPr>
        <w:pStyle w:val="ListParagraph"/>
      </w:pPr>
      <w:r>
        <w:t>Логопед: Скажите , а где растут овощи? – (В огороде)</w:t>
      </w:r>
    </w:p>
    <w:p w:rsidR="002420D8" w:rsidRDefault="002420D8" w:rsidP="006F2DD4">
      <w:pPr>
        <w:pStyle w:val="ListParagraph"/>
      </w:pPr>
      <w:r>
        <w:t>Логопед: Какие вы знаете овощи? – Дети называют овощи.</w:t>
      </w:r>
    </w:p>
    <w:p w:rsidR="002420D8" w:rsidRDefault="002420D8" w:rsidP="006F2DD4">
      <w:pPr>
        <w:pStyle w:val="ListParagraph"/>
      </w:pPr>
      <w:r>
        <w:t>Логопед: Смотрите гномик нам передал корзину с овощами, у него тоже есть огород, только он маленький и овощи там тоже маленькие. Как называются маленькие овощи?</w:t>
      </w:r>
    </w:p>
    <w:p w:rsidR="002420D8" w:rsidRDefault="002420D8" w:rsidP="006F2DD4">
      <w:pPr>
        <w:pStyle w:val="ListParagraph"/>
      </w:pPr>
    </w:p>
    <w:p w:rsidR="002420D8" w:rsidRDefault="002420D8" w:rsidP="00860F12">
      <w:pPr>
        <w:pStyle w:val="ListParagraph"/>
        <w:numPr>
          <w:ilvl w:val="0"/>
          <w:numId w:val="2"/>
        </w:numPr>
        <w:rPr>
          <w:i/>
        </w:rPr>
      </w:pPr>
      <w:r w:rsidRPr="0041057C">
        <w:rPr>
          <w:i/>
        </w:rPr>
        <w:t>(Игра  «Большой-маленький»)</w:t>
      </w:r>
    </w:p>
    <w:p w:rsidR="002420D8" w:rsidRDefault="002420D8" w:rsidP="006F2DD4">
      <w:pPr>
        <w:pStyle w:val="ListParagraph"/>
      </w:pPr>
    </w:p>
    <w:p w:rsidR="002420D8" w:rsidRDefault="002420D8" w:rsidP="00860F12">
      <w:pPr>
        <w:pStyle w:val="ListParagraph"/>
        <w:numPr>
          <w:ilvl w:val="0"/>
          <w:numId w:val="2"/>
        </w:numPr>
      </w:pPr>
      <w:r>
        <w:t>Логопед: Ребята, а фрукты где растут?- В саду.</w:t>
      </w:r>
    </w:p>
    <w:p w:rsidR="002420D8" w:rsidRDefault="002420D8" w:rsidP="006F2DD4">
      <w:pPr>
        <w:pStyle w:val="ListParagraph"/>
      </w:pPr>
      <w:r>
        <w:t xml:space="preserve">Логопед: Отгадайте, про какой фрукт я говорю: </w:t>
      </w:r>
    </w:p>
    <w:p w:rsidR="002420D8" w:rsidRDefault="002420D8" w:rsidP="006F2DD4">
      <w:pPr>
        <w:pStyle w:val="ListParagraph"/>
      </w:pPr>
      <w:r>
        <w:t>Оранжевый, сладкий, круглый, начинается на звук А. - (Апельсин)</w:t>
      </w:r>
    </w:p>
    <w:p w:rsidR="002420D8" w:rsidRDefault="002420D8" w:rsidP="006F2DD4">
      <w:pPr>
        <w:pStyle w:val="ListParagraph"/>
      </w:pPr>
      <w:r>
        <w:t>Маленький , желтый, круглый, тоже начинается на звук А. – (Абрикос)</w:t>
      </w:r>
    </w:p>
    <w:p w:rsidR="002420D8" w:rsidRDefault="002420D8" w:rsidP="006F2DD4">
      <w:pPr>
        <w:pStyle w:val="ListParagraph"/>
      </w:pPr>
      <w:r>
        <w:t>Маленькая, круглая, синяя, начинается на С. – (Слива)</w:t>
      </w:r>
    </w:p>
    <w:p w:rsidR="002420D8" w:rsidRDefault="002420D8" w:rsidP="006F2DD4">
      <w:pPr>
        <w:pStyle w:val="ListParagraph"/>
      </w:pPr>
      <w:r>
        <w:t>Желтый, овальный, кислый, начинается на Ль.- (Лимон)</w:t>
      </w:r>
    </w:p>
    <w:p w:rsidR="002420D8" w:rsidRDefault="002420D8" w:rsidP="006F2DD4">
      <w:pPr>
        <w:pStyle w:val="ListParagraph"/>
      </w:pPr>
    </w:p>
    <w:p w:rsidR="002420D8" w:rsidRDefault="002420D8" w:rsidP="006F2DD4">
      <w:pPr>
        <w:pStyle w:val="ListParagraph"/>
      </w:pPr>
      <w:r>
        <w:t>Логопед: Приготовьте пальчики , расскажем как мы ходили на базар.</w:t>
      </w:r>
    </w:p>
    <w:p w:rsidR="002420D8" w:rsidRDefault="002420D8" w:rsidP="006F2DD4">
      <w:pPr>
        <w:pStyle w:val="ListParagraph"/>
      </w:pPr>
    </w:p>
    <w:p w:rsidR="002420D8" w:rsidRDefault="002420D8" w:rsidP="00860F12">
      <w:pPr>
        <w:pStyle w:val="ListParagraph"/>
        <w:numPr>
          <w:ilvl w:val="0"/>
          <w:numId w:val="2"/>
        </w:numPr>
        <w:rPr>
          <w:i/>
        </w:rPr>
      </w:pPr>
      <w:r w:rsidRPr="0041057C">
        <w:rPr>
          <w:i/>
        </w:rPr>
        <w:t>(Пальчиковая гимнастика « Фрукты»)</w:t>
      </w:r>
    </w:p>
    <w:p w:rsidR="002420D8" w:rsidRDefault="002420D8" w:rsidP="006F2DD4">
      <w:pPr>
        <w:pStyle w:val="ListParagraph"/>
        <w:rPr>
          <w:i/>
        </w:rPr>
      </w:pPr>
    </w:p>
    <w:p w:rsidR="002420D8" w:rsidRDefault="002420D8" w:rsidP="00860F12">
      <w:pPr>
        <w:pStyle w:val="ListParagraph"/>
        <w:numPr>
          <w:ilvl w:val="0"/>
          <w:numId w:val="2"/>
        </w:numPr>
      </w:pPr>
      <w:r>
        <w:t>Логопед: Мы на базаре с вами купили много разных фруктов, назовите каких</w:t>
      </w:r>
    </w:p>
    <w:p w:rsidR="002420D8" w:rsidRDefault="002420D8" w:rsidP="006F2DD4">
      <w:pPr>
        <w:pStyle w:val="ListParagraph"/>
      </w:pPr>
      <w:r>
        <w:t>.</w:t>
      </w:r>
    </w:p>
    <w:p w:rsidR="002420D8" w:rsidRDefault="002420D8" w:rsidP="006F2DD4">
      <w:pPr>
        <w:pStyle w:val="ListParagraph"/>
      </w:pPr>
      <w:r>
        <w:t xml:space="preserve"> (показ картинок и проговаривание полным предложением)</w:t>
      </w:r>
    </w:p>
    <w:p w:rsidR="002420D8" w:rsidRDefault="002420D8" w:rsidP="006F2DD4">
      <w:pPr>
        <w:pStyle w:val="ListParagraph"/>
      </w:pPr>
    </w:p>
    <w:p w:rsidR="002420D8" w:rsidRDefault="002420D8" w:rsidP="00856503">
      <w:pPr>
        <w:pStyle w:val="ListParagraph"/>
      </w:pPr>
      <w:r>
        <w:t xml:space="preserve"> Дети: Мы купили много апельсинов.</w:t>
      </w:r>
    </w:p>
    <w:p w:rsidR="002420D8" w:rsidRPr="0041057C" w:rsidRDefault="002420D8" w:rsidP="00856503">
      <w:pPr>
        <w:pStyle w:val="ListParagraph"/>
      </w:pPr>
      <w:r>
        <w:t xml:space="preserve">           Мы купили много…. и т.д.  </w:t>
      </w:r>
    </w:p>
    <w:p w:rsidR="002420D8" w:rsidRDefault="002420D8" w:rsidP="006F2DD4">
      <w:pPr>
        <w:pStyle w:val="ListParagraph"/>
      </w:pPr>
      <w:r>
        <w:t>Молодцы.</w:t>
      </w:r>
    </w:p>
    <w:p w:rsidR="002420D8" w:rsidRDefault="002420D8" w:rsidP="006F2DD4">
      <w:pPr>
        <w:pStyle w:val="ListParagraph"/>
      </w:pPr>
      <w:r>
        <w:t>Логопед: Смотрите, вчера я получила письмо от Незнайки. Сейчас я вам его прочитаю.</w:t>
      </w:r>
    </w:p>
    <w:p w:rsidR="002420D8" w:rsidRDefault="002420D8" w:rsidP="006F2DD4">
      <w:pPr>
        <w:pStyle w:val="ListParagraph"/>
      </w:pPr>
    </w:p>
    <w:p w:rsidR="002420D8" w:rsidRDefault="002420D8" w:rsidP="00860F12">
      <w:pPr>
        <w:pStyle w:val="ListParagraph"/>
        <w:numPr>
          <w:ilvl w:val="0"/>
          <w:numId w:val="2"/>
        </w:numPr>
        <w:rPr>
          <w:i/>
        </w:rPr>
      </w:pPr>
      <w:r w:rsidRPr="00856503">
        <w:rPr>
          <w:i/>
        </w:rPr>
        <w:t>(Чтение письма, обсуждение</w:t>
      </w:r>
      <w:r>
        <w:rPr>
          <w:i/>
        </w:rPr>
        <w:t>,</w:t>
      </w:r>
      <w:r w:rsidRPr="00856503">
        <w:rPr>
          <w:i/>
        </w:rPr>
        <w:t xml:space="preserve"> что не правильно написал Незнайка)</w:t>
      </w:r>
      <w:r>
        <w:rPr>
          <w:i/>
        </w:rPr>
        <w:t>.</w:t>
      </w:r>
    </w:p>
    <w:p w:rsidR="002420D8" w:rsidRDefault="002420D8" w:rsidP="006F2DD4">
      <w:pPr>
        <w:pStyle w:val="ListParagraph"/>
        <w:rPr>
          <w:i/>
        </w:rPr>
      </w:pPr>
    </w:p>
    <w:p w:rsidR="002420D8" w:rsidRDefault="002420D8" w:rsidP="00860F12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Логопед: Давайте мы поможем Незнайке разобраться, разложим по корзинкам овощи и фрукты, про которые можно сказать ОДИН и ОДНА.</w:t>
      </w:r>
    </w:p>
    <w:p w:rsidR="002420D8" w:rsidRDefault="002420D8" w:rsidP="006F2DD4">
      <w:pPr>
        <w:pStyle w:val="ListParagraph"/>
      </w:pPr>
    </w:p>
    <w:p w:rsidR="002420D8" w:rsidRDefault="002420D8" w:rsidP="006F2DD4">
      <w:pPr>
        <w:pStyle w:val="ListParagraph"/>
      </w:pPr>
      <w:r>
        <w:rPr>
          <w:i/>
        </w:rPr>
        <w:t>(</w:t>
      </w:r>
      <w:r w:rsidRPr="00856503">
        <w:rPr>
          <w:i/>
        </w:rPr>
        <w:t>Дети выполняют задание, проговаривая название фрукта или овоща с числительными ОДИН, ОДНА.</w:t>
      </w:r>
      <w:r>
        <w:rPr>
          <w:i/>
        </w:rPr>
        <w:t>)</w:t>
      </w:r>
    </w:p>
    <w:p w:rsidR="002420D8" w:rsidRDefault="002420D8" w:rsidP="008928BD">
      <w:pPr>
        <w:pStyle w:val="ListParagraph"/>
        <w:numPr>
          <w:ilvl w:val="0"/>
          <w:numId w:val="2"/>
        </w:numPr>
      </w:pPr>
      <w:r w:rsidRPr="008928BD">
        <w:rPr>
          <w:b/>
        </w:rPr>
        <w:t>Окончание занятия</w:t>
      </w:r>
      <w:r>
        <w:t>:</w:t>
      </w:r>
    </w:p>
    <w:p w:rsidR="002420D8" w:rsidRDefault="002420D8" w:rsidP="008928BD">
      <w:pPr>
        <w:pStyle w:val="ListParagraph"/>
      </w:pPr>
    </w:p>
    <w:p w:rsidR="002420D8" w:rsidRDefault="002420D8" w:rsidP="006F2DD4">
      <w:pPr>
        <w:pStyle w:val="ListParagraph"/>
      </w:pPr>
      <w:r>
        <w:t>Логопед: Спасибо, большое, вы очень помогли Незнайке, я напишу ему правильный  ответ.</w:t>
      </w:r>
    </w:p>
    <w:p w:rsidR="002420D8" w:rsidRDefault="002420D8" w:rsidP="006F2DD4">
      <w:pPr>
        <w:pStyle w:val="ListParagraph"/>
      </w:pPr>
      <w:r>
        <w:t>У меня для вас есть сюрприз, Незнайка вместе с письмом прислал вам подарок из своего сада.</w:t>
      </w:r>
    </w:p>
    <w:p w:rsidR="002420D8" w:rsidRDefault="002420D8" w:rsidP="006F2DD4">
      <w:pPr>
        <w:pStyle w:val="ListParagraph"/>
      </w:pPr>
    </w:p>
    <w:p w:rsidR="002420D8" w:rsidRPr="00856503" w:rsidRDefault="002420D8" w:rsidP="006F2DD4">
      <w:pPr>
        <w:pStyle w:val="ListParagraph"/>
      </w:pPr>
      <w:r>
        <w:t>Дети угощаются яблоками.</w:t>
      </w:r>
    </w:p>
    <w:p w:rsidR="002420D8" w:rsidRPr="00856503" w:rsidRDefault="002420D8" w:rsidP="006F2DD4">
      <w:pPr>
        <w:pStyle w:val="ListParagraph"/>
      </w:pPr>
    </w:p>
    <w:p w:rsidR="002420D8" w:rsidRPr="00856503" w:rsidRDefault="002420D8" w:rsidP="006F2DD4">
      <w:pPr>
        <w:pStyle w:val="ListParagraph"/>
        <w:rPr>
          <w:i/>
        </w:rPr>
      </w:pPr>
    </w:p>
    <w:sectPr w:rsidR="002420D8" w:rsidRPr="00856503" w:rsidSect="00AA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09BA"/>
    <w:multiLevelType w:val="hybridMultilevel"/>
    <w:tmpl w:val="4296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3835D4"/>
    <w:multiLevelType w:val="hybridMultilevel"/>
    <w:tmpl w:val="01766FE8"/>
    <w:lvl w:ilvl="0" w:tplc="ACF60B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F75"/>
    <w:rsid w:val="00136C33"/>
    <w:rsid w:val="002420D8"/>
    <w:rsid w:val="00293C6F"/>
    <w:rsid w:val="003E378D"/>
    <w:rsid w:val="0041057C"/>
    <w:rsid w:val="0045219B"/>
    <w:rsid w:val="006F2DD4"/>
    <w:rsid w:val="007C06AC"/>
    <w:rsid w:val="00852CF0"/>
    <w:rsid w:val="00856503"/>
    <w:rsid w:val="00860F12"/>
    <w:rsid w:val="008928BD"/>
    <w:rsid w:val="009B7FDD"/>
    <w:rsid w:val="00AA7A47"/>
    <w:rsid w:val="00BB3C69"/>
    <w:rsid w:val="00C943B2"/>
    <w:rsid w:val="00D32CA5"/>
    <w:rsid w:val="00E66F75"/>
    <w:rsid w:val="00E71F2A"/>
    <w:rsid w:val="00E9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2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4</Pages>
  <Words>727</Words>
  <Characters>4147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</dc:creator>
  <cp:keywords/>
  <dc:description/>
  <cp:lastModifiedBy>USER4</cp:lastModifiedBy>
  <cp:revision>8</cp:revision>
  <dcterms:created xsi:type="dcterms:W3CDTF">2015-10-18T08:57:00Z</dcterms:created>
  <dcterms:modified xsi:type="dcterms:W3CDTF">2015-11-23T06:34:00Z</dcterms:modified>
</cp:coreProperties>
</file>