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4C" w:rsidRDefault="00F5274C" w:rsidP="003E72AD">
      <w:pPr>
        <w:tabs>
          <w:tab w:val="left" w:pos="3345"/>
        </w:tabs>
        <w:rPr>
          <w:sz w:val="24"/>
          <w:szCs w:val="24"/>
        </w:rPr>
      </w:pPr>
      <w:bookmarkStart w:id="0" w:name="_GoBack"/>
      <w:bookmarkEnd w:id="0"/>
    </w:p>
    <w:p w:rsidR="003E72AD" w:rsidRDefault="00544D34" w:rsidP="003E72AD">
      <w:pPr>
        <w:tabs>
          <w:tab w:val="left" w:pos="334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9pt;height:605.4pt">
            <v:imagedata r:id="rId8" o:title="годовой план работы 2012-2013 год ГБДОУ № 110"/>
          </v:shape>
        </w:pict>
      </w:r>
    </w:p>
    <w:p w:rsidR="00844B29" w:rsidRDefault="00844B29" w:rsidP="003E72AD">
      <w:pPr>
        <w:tabs>
          <w:tab w:val="left" w:pos="3345"/>
        </w:tabs>
        <w:rPr>
          <w:sz w:val="24"/>
          <w:szCs w:val="24"/>
        </w:rPr>
      </w:pPr>
    </w:p>
    <w:p w:rsidR="003E72AD" w:rsidRDefault="003E72AD" w:rsidP="003E72AD">
      <w:pPr>
        <w:tabs>
          <w:tab w:val="left" w:pos="3345"/>
        </w:tabs>
        <w:rPr>
          <w:sz w:val="24"/>
          <w:szCs w:val="24"/>
        </w:rPr>
      </w:pPr>
    </w:p>
    <w:p w:rsidR="007D6991" w:rsidRDefault="007D6991" w:rsidP="007D6991">
      <w:pPr>
        <w:tabs>
          <w:tab w:val="left" w:pos="3345"/>
        </w:tabs>
        <w:rPr>
          <w:b/>
          <w:sz w:val="32"/>
          <w:szCs w:val="32"/>
        </w:rPr>
      </w:pPr>
    </w:p>
    <w:p w:rsidR="00112DD6" w:rsidRDefault="00F5274C" w:rsidP="00844B29">
      <w:pPr>
        <w:tabs>
          <w:tab w:val="left" w:pos="3345"/>
        </w:tabs>
        <w:jc w:val="center"/>
        <w:rPr>
          <w:b/>
          <w:sz w:val="32"/>
          <w:szCs w:val="32"/>
        </w:rPr>
      </w:pPr>
      <w:r w:rsidRPr="00F5274C">
        <w:rPr>
          <w:b/>
          <w:sz w:val="32"/>
          <w:szCs w:val="32"/>
        </w:rPr>
        <w:t>Основные задачи работы Г</w:t>
      </w:r>
      <w:r w:rsidR="00BC739C">
        <w:rPr>
          <w:b/>
          <w:sz w:val="32"/>
          <w:szCs w:val="32"/>
        </w:rPr>
        <w:t>Б</w:t>
      </w:r>
      <w:r w:rsidRPr="00F5274C">
        <w:rPr>
          <w:b/>
          <w:sz w:val="32"/>
          <w:szCs w:val="32"/>
        </w:rPr>
        <w:t xml:space="preserve">ДОУ </w:t>
      </w:r>
      <w:r w:rsidR="003E72AD">
        <w:rPr>
          <w:b/>
          <w:sz w:val="32"/>
          <w:szCs w:val="32"/>
        </w:rPr>
        <w:t>на 201</w:t>
      </w:r>
      <w:r w:rsidR="00413DE8">
        <w:rPr>
          <w:b/>
          <w:sz w:val="32"/>
          <w:szCs w:val="32"/>
        </w:rPr>
        <w:t>2</w:t>
      </w:r>
      <w:r w:rsidR="003E72AD">
        <w:rPr>
          <w:b/>
          <w:sz w:val="32"/>
          <w:szCs w:val="32"/>
        </w:rPr>
        <w:t>-201</w:t>
      </w:r>
      <w:r w:rsidR="00413DE8">
        <w:rPr>
          <w:b/>
          <w:sz w:val="32"/>
          <w:szCs w:val="32"/>
        </w:rPr>
        <w:t>3</w:t>
      </w:r>
      <w:r w:rsidR="003E72AD">
        <w:rPr>
          <w:b/>
          <w:sz w:val="32"/>
          <w:szCs w:val="32"/>
        </w:rPr>
        <w:t xml:space="preserve"> учебный год.</w:t>
      </w:r>
    </w:p>
    <w:p w:rsidR="002F0C6D" w:rsidRPr="007D6991" w:rsidRDefault="00EA5F3F" w:rsidP="00EA5F3F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32"/>
          <w:szCs w:val="32"/>
        </w:rPr>
        <w:tab/>
      </w:r>
      <w:proofErr w:type="gramStart"/>
      <w:r w:rsidRPr="007D6991">
        <w:rPr>
          <w:sz w:val="24"/>
          <w:szCs w:val="24"/>
        </w:rPr>
        <w:t>Руководствуясь</w:t>
      </w:r>
      <w:r w:rsidR="00C53D35" w:rsidRPr="007D6991">
        <w:rPr>
          <w:sz w:val="24"/>
          <w:szCs w:val="24"/>
        </w:rPr>
        <w:t xml:space="preserve"> Законом РФ «Об образовании»</w:t>
      </w:r>
      <w:r w:rsidR="007E0A01" w:rsidRPr="007D6991">
        <w:rPr>
          <w:sz w:val="24"/>
          <w:szCs w:val="24"/>
        </w:rPr>
        <w:t>,</w:t>
      </w:r>
      <w:r w:rsidR="000D381C" w:rsidRPr="007D6991">
        <w:rPr>
          <w:sz w:val="24"/>
          <w:szCs w:val="24"/>
        </w:rPr>
        <w:t xml:space="preserve"> </w:t>
      </w:r>
      <w:r w:rsidR="007E0A01" w:rsidRPr="007D6991">
        <w:rPr>
          <w:sz w:val="24"/>
          <w:szCs w:val="24"/>
        </w:rPr>
        <w:t xml:space="preserve"> Концепции проекта нового Федерального закона «Об образовании в Российской Федерации»</w:t>
      </w:r>
      <w:r w:rsidR="0074218B" w:rsidRPr="007D6991">
        <w:rPr>
          <w:sz w:val="24"/>
          <w:szCs w:val="24"/>
        </w:rPr>
        <w:t xml:space="preserve">, Национальной </w:t>
      </w:r>
      <w:r w:rsidR="001429FF" w:rsidRPr="007D6991">
        <w:rPr>
          <w:sz w:val="24"/>
          <w:szCs w:val="24"/>
        </w:rPr>
        <w:t>образовательной инициативы «Наша новая школа» (утв.</w:t>
      </w:r>
      <w:r w:rsidR="009555FB" w:rsidRPr="007D6991">
        <w:rPr>
          <w:sz w:val="24"/>
          <w:szCs w:val="24"/>
        </w:rPr>
        <w:t xml:space="preserve"> </w:t>
      </w:r>
      <w:r w:rsidR="001429FF" w:rsidRPr="007D6991">
        <w:rPr>
          <w:sz w:val="24"/>
          <w:szCs w:val="24"/>
        </w:rPr>
        <w:t xml:space="preserve">Президентом РФ </w:t>
      </w:r>
      <w:proofErr w:type="spellStart"/>
      <w:r w:rsidR="001429FF" w:rsidRPr="007D6991">
        <w:rPr>
          <w:sz w:val="24"/>
          <w:szCs w:val="24"/>
        </w:rPr>
        <w:t>Д.Медведевым</w:t>
      </w:r>
      <w:proofErr w:type="spellEnd"/>
      <w:r w:rsidR="0059370B" w:rsidRPr="007D6991">
        <w:rPr>
          <w:sz w:val="24"/>
          <w:szCs w:val="24"/>
        </w:rPr>
        <w:t xml:space="preserve">), Типовым положением о </w:t>
      </w:r>
      <w:r w:rsidR="00AA7B5A" w:rsidRPr="007D6991">
        <w:rPr>
          <w:sz w:val="24"/>
          <w:szCs w:val="24"/>
        </w:rPr>
        <w:t>дошкольном образовательном учреждении (утв.</w:t>
      </w:r>
      <w:r w:rsidR="00A1342F">
        <w:rPr>
          <w:sz w:val="24"/>
          <w:szCs w:val="24"/>
        </w:rPr>
        <w:t xml:space="preserve"> приказом Министерства образования и науки РФ от 27.10.2011 №2562</w:t>
      </w:r>
      <w:r w:rsidR="00AA7B5A" w:rsidRPr="007D6991">
        <w:rPr>
          <w:sz w:val="24"/>
          <w:szCs w:val="24"/>
        </w:rPr>
        <w:t>),</w:t>
      </w:r>
      <w:r w:rsidR="000D381C" w:rsidRPr="007D6991">
        <w:rPr>
          <w:sz w:val="24"/>
          <w:szCs w:val="24"/>
        </w:rPr>
        <w:t xml:space="preserve"> </w:t>
      </w:r>
      <w:r w:rsidR="00AA7B5A" w:rsidRPr="007D6991">
        <w:rPr>
          <w:sz w:val="24"/>
          <w:szCs w:val="24"/>
        </w:rPr>
        <w:t>Санитарно-эпидемиологическими требованиями к устройству, содержанию и организ</w:t>
      </w:r>
      <w:r w:rsidR="00E913D4" w:rsidRPr="007D6991">
        <w:rPr>
          <w:sz w:val="24"/>
          <w:szCs w:val="24"/>
        </w:rPr>
        <w:t>ации режима работы в ДОУ 2.4.1.2660-10</w:t>
      </w:r>
      <w:r w:rsidR="00AA7B5A" w:rsidRPr="007D6991">
        <w:rPr>
          <w:sz w:val="24"/>
          <w:szCs w:val="24"/>
        </w:rPr>
        <w:t>,</w:t>
      </w:r>
      <w:r w:rsidR="00E0734F">
        <w:rPr>
          <w:sz w:val="24"/>
          <w:szCs w:val="24"/>
        </w:rPr>
        <w:t xml:space="preserve"> 2.4.1.2791-10;</w:t>
      </w:r>
      <w:proofErr w:type="gramEnd"/>
      <w:r w:rsidR="00AA7B5A" w:rsidRPr="007D6991">
        <w:rPr>
          <w:sz w:val="24"/>
          <w:szCs w:val="24"/>
        </w:rPr>
        <w:t xml:space="preserve"> </w:t>
      </w:r>
      <w:r w:rsidR="00E0734F">
        <w:rPr>
          <w:sz w:val="24"/>
          <w:szCs w:val="24"/>
        </w:rPr>
        <w:t>Ф</w:t>
      </w:r>
      <w:r w:rsidR="009555FB" w:rsidRPr="007D6991">
        <w:rPr>
          <w:sz w:val="24"/>
          <w:szCs w:val="24"/>
        </w:rPr>
        <w:t>едеральными государственными требованиями к структуре основной образовательной программы</w:t>
      </w:r>
      <w:r w:rsidR="00A26647" w:rsidRPr="007D6991">
        <w:rPr>
          <w:sz w:val="24"/>
          <w:szCs w:val="24"/>
        </w:rPr>
        <w:t xml:space="preserve"> дошкольного образования (</w:t>
      </w:r>
      <w:proofErr w:type="spellStart"/>
      <w:r w:rsidR="009555FB" w:rsidRPr="007D6991">
        <w:rPr>
          <w:sz w:val="24"/>
          <w:szCs w:val="24"/>
        </w:rPr>
        <w:t>утв</w:t>
      </w:r>
      <w:proofErr w:type="gramStart"/>
      <w:r w:rsidR="009555FB" w:rsidRPr="007D6991">
        <w:rPr>
          <w:sz w:val="24"/>
          <w:szCs w:val="24"/>
        </w:rPr>
        <w:t>.</w:t>
      </w:r>
      <w:r w:rsidR="00A26647" w:rsidRPr="007D6991">
        <w:rPr>
          <w:sz w:val="24"/>
          <w:szCs w:val="24"/>
        </w:rPr>
        <w:t>п</w:t>
      </w:r>
      <w:proofErr w:type="gramEnd"/>
      <w:r w:rsidR="00A26647" w:rsidRPr="007D6991">
        <w:rPr>
          <w:sz w:val="24"/>
          <w:szCs w:val="24"/>
        </w:rPr>
        <w:t>риказом</w:t>
      </w:r>
      <w:proofErr w:type="spellEnd"/>
      <w:r w:rsidR="00A26647" w:rsidRPr="007D6991">
        <w:rPr>
          <w:sz w:val="24"/>
          <w:szCs w:val="24"/>
        </w:rPr>
        <w:t xml:space="preserve"> Министерства образования и науки РФ от 23.11.2009 №655), </w:t>
      </w:r>
      <w:r w:rsidR="00E0734F">
        <w:rPr>
          <w:sz w:val="24"/>
          <w:szCs w:val="24"/>
        </w:rPr>
        <w:t>Ф</w:t>
      </w:r>
      <w:r w:rsidR="00A1342F">
        <w:rPr>
          <w:sz w:val="24"/>
          <w:szCs w:val="24"/>
        </w:rPr>
        <w:t>едеральными государственными требованиями к условиям реализации</w:t>
      </w:r>
      <w:r w:rsidR="00E0734F">
        <w:rPr>
          <w:sz w:val="24"/>
          <w:szCs w:val="24"/>
        </w:rPr>
        <w:t xml:space="preserve"> основной общеобразовательной программы дошкольного образования </w:t>
      </w:r>
      <w:proofErr w:type="spellStart"/>
      <w:r w:rsidR="00E0734F" w:rsidRPr="007D6991">
        <w:rPr>
          <w:sz w:val="24"/>
          <w:szCs w:val="24"/>
        </w:rPr>
        <w:t>утв.приказом</w:t>
      </w:r>
      <w:proofErr w:type="spellEnd"/>
      <w:r w:rsidR="00E0734F" w:rsidRPr="007D6991">
        <w:rPr>
          <w:sz w:val="24"/>
          <w:szCs w:val="24"/>
        </w:rPr>
        <w:t xml:space="preserve"> Министерства образован</w:t>
      </w:r>
      <w:r w:rsidR="00E0734F">
        <w:rPr>
          <w:sz w:val="24"/>
          <w:szCs w:val="24"/>
        </w:rPr>
        <w:t xml:space="preserve">ия и науки РФ от 20.07.2011 №2151); </w:t>
      </w:r>
      <w:r w:rsidR="000D381C" w:rsidRPr="007D6991">
        <w:rPr>
          <w:sz w:val="24"/>
          <w:szCs w:val="24"/>
        </w:rPr>
        <w:t>Стратегией  развития системы образования Санкт-Петербурга 2011-</w:t>
      </w:r>
      <w:smartTag w:uri="urn:schemas-microsoft-com:office:smarttags" w:element="metricconverter">
        <w:smartTagPr>
          <w:attr w:name="ProductID" w:val="2020 г"/>
        </w:smartTagPr>
        <w:r w:rsidR="000D381C" w:rsidRPr="007D6991">
          <w:rPr>
            <w:sz w:val="24"/>
            <w:szCs w:val="24"/>
          </w:rPr>
          <w:t xml:space="preserve">2020 </w:t>
        </w:r>
        <w:proofErr w:type="spellStart"/>
        <w:r w:rsidR="000D381C" w:rsidRPr="007D6991">
          <w:rPr>
            <w:sz w:val="24"/>
            <w:szCs w:val="24"/>
          </w:rPr>
          <w:t>г</w:t>
        </w:r>
      </w:smartTag>
      <w:r w:rsidR="000D381C" w:rsidRPr="007D6991">
        <w:rPr>
          <w:sz w:val="24"/>
          <w:szCs w:val="24"/>
        </w:rPr>
        <w:t>.г</w:t>
      </w:r>
      <w:proofErr w:type="spellEnd"/>
      <w:r w:rsidR="000D381C" w:rsidRPr="007D6991">
        <w:rPr>
          <w:sz w:val="24"/>
          <w:szCs w:val="24"/>
        </w:rPr>
        <w:t xml:space="preserve">. «Петербургская школа 2020», </w:t>
      </w:r>
      <w:r w:rsidR="00265E59" w:rsidRPr="007D6991">
        <w:rPr>
          <w:sz w:val="24"/>
          <w:szCs w:val="24"/>
        </w:rPr>
        <w:t>Порядком аттестации педагогических работников государственных и муниципальных образовательных учреждений (</w:t>
      </w:r>
      <w:proofErr w:type="spellStart"/>
      <w:r w:rsidR="00265E59" w:rsidRPr="007D6991">
        <w:rPr>
          <w:sz w:val="24"/>
          <w:szCs w:val="24"/>
        </w:rPr>
        <w:t>утв</w:t>
      </w:r>
      <w:proofErr w:type="gramStart"/>
      <w:r w:rsidR="00265E59" w:rsidRPr="007D6991">
        <w:rPr>
          <w:sz w:val="24"/>
          <w:szCs w:val="24"/>
        </w:rPr>
        <w:t>.п</w:t>
      </w:r>
      <w:proofErr w:type="gramEnd"/>
      <w:r w:rsidR="00265E59" w:rsidRPr="007D6991">
        <w:rPr>
          <w:sz w:val="24"/>
          <w:szCs w:val="24"/>
        </w:rPr>
        <w:t>риказом</w:t>
      </w:r>
      <w:proofErr w:type="spellEnd"/>
      <w:r w:rsidR="00265E59" w:rsidRPr="007D6991">
        <w:rPr>
          <w:sz w:val="24"/>
          <w:szCs w:val="24"/>
        </w:rPr>
        <w:t xml:space="preserve"> Министерства образования и науки российской Федерации от 24.03.2010)</w:t>
      </w:r>
      <w:r w:rsidR="00E0734F">
        <w:rPr>
          <w:sz w:val="24"/>
          <w:szCs w:val="24"/>
        </w:rPr>
        <w:t>; Программой развития ГБДОУ на 2011-</w:t>
      </w:r>
      <w:smartTag w:uri="urn:schemas-microsoft-com:office:smarttags" w:element="metricconverter">
        <w:smartTagPr>
          <w:attr w:name="ProductID" w:val="2015 г"/>
        </w:smartTagPr>
        <w:r w:rsidR="00E0734F">
          <w:rPr>
            <w:sz w:val="24"/>
            <w:szCs w:val="24"/>
          </w:rPr>
          <w:t xml:space="preserve">2015 </w:t>
        </w:r>
        <w:proofErr w:type="spellStart"/>
        <w:r w:rsidR="00E0734F">
          <w:rPr>
            <w:sz w:val="24"/>
            <w:szCs w:val="24"/>
          </w:rPr>
          <w:t>г</w:t>
        </w:r>
      </w:smartTag>
      <w:r w:rsidR="00E0734F">
        <w:rPr>
          <w:sz w:val="24"/>
          <w:szCs w:val="24"/>
        </w:rPr>
        <w:t>.г</w:t>
      </w:r>
      <w:proofErr w:type="spellEnd"/>
      <w:r w:rsidR="00E0734F">
        <w:rPr>
          <w:sz w:val="24"/>
          <w:szCs w:val="24"/>
        </w:rPr>
        <w:t>.</w:t>
      </w:r>
      <w:r w:rsidR="00265E59" w:rsidRPr="007D6991">
        <w:rPr>
          <w:sz w:val="24"/>
          <w:szCs w:val="24"/>
        </w:rPr>
        <w:t xml:space="preserve"> </w:t>
      </w:r>
      <w:r w:rsidR="00A26647" w:rsidRPr="007D6991">
        <w:rPr>
          <w:sz w:val="24"/>
          <w:szCs w:val="24"/>
        </w:rPr>
        <w:t>и, исхо</w:t>
      </w:r>
      <w:r w:rsidR="00265E59" w:rsidRPr="007D6991">
        <w:rPr>
          <w:sz w:val="24"/>
          <w:szCs w:val="24"/>
        </w:rPr>
        <w:t>дя из анализа работы Г</w:t>
      </w:r>
      <w:r w:rsidR="00E0734F">
        <w:rPr>
          <w:sz w:val="24"/>
          <w:szCs w:val="24"/>
        </w:rPr>
        <w:t>БДОУ за 2011</w:t>
      </w:r>
      <w:r w:rsidR="00A26647" w:rsidRPr="007D6991">
        <w:rPr>
          <w:sz w:val="24"/>
          <w:szCs w:val="24"/>
        </w:rPr>
        <w:t>-201</w:t>
      </w:r>
      <w:r w:rsidR="00E0734F">
        <w:rPr>
          <w:sz w:val="24"/>
          <w:szCs w:val="24"/>
        </w:rPr>
        <w:t>2</w:t>
      </w:r>
      <w:r w:rsidR="00A26647" w:rsidRPr="007D6991">
        <w:rPr>
          <w:sz w:val="24"/>
          <w:szCs w:val="24"/>
        </w:rPr>
        <w:t xml:space="preserve"> учебный год, коллектив Г</w:t>
      </w:r>
      <w:r w:rsidR="00E0734F">
        <w:rPr>
          <w:sz w:val="24"/>
          <w:szCs w:val="24"/>
        </w:rPr>
        <w:t>Б</w:t>
      </w:r>
      <w:r w:rsidR="00A26647" w:rsidRPr="007D6991">
        <w:rPr>
          <w:sz w:val="24"/>
          <w:szCs w:val="24"/>
        </w:rPr>
        <w:t>ДОУ детский сад №</w:t>
      </w:r>
      <w:r w:rsidR="00011EA5">
        <w:rPr>
          <w:sz w:val="24"/>
          <w:szCs w:val="24"/>
        </w:rPr>
        <w:t>110</w:t>
      </w:r>
      <w:r w:rsidR="00A26647" w:rsidRPr="007D6991">
        <w:rPr>
          <w:sz w:val="24"/>
          <w:szCs w:val="24"/>
        </w:rPr>
        <w:t xml:space="preserve"> Адмиралтейского района Санкт-Петербурга ставит </w:t>
      </w:r>
      <w:r w:rsidR="003E72AD" w:rsidRPr="007D6991">
        <w:rPr>
          <w:sz w:val="24"/>
          <w:szCs w:val="24"/>
        </w:rPr>
        <w:t>перед собой следующие задачи:</w:t>
      </w:r>
    </w:p>
    <w:p w:rsidR="00715662" w:rsidRPr="00EA5F3F" w:rsidRDefault="00715662" w:rsidP="00F5274C">
      <w:pPr>
        <w:tabs>
          <w:tab w:val="left" w:pos="3345"/>
        </w:tabs>
        <w:jc w:val="center"/>
        <w:rPr>
          <w:b/>
          <w:sz w:val="28"/>
          <w:szCs w:val="28"/>
        </w:rPr>
      </w:pPr>
    </w:p>
    <w:p w:rsidR="00813F0B" w:rsidRPr="00AE6D3C" w:rsidRDefault="003646D2" w:rsidP="00CA6935">
      <w:pPr>
        <w:numPr>
          <w:ilvl w:val="0"/>
          <w:numId w:val="1"/>
        </w:numPr>
        <w:tabs>
          <w:tab w:val="clear" w:pos="720"/>
          <w:tab w:val="left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CA6935">
        <w:rPr>
          <w:sz w:val="28"/>
          <w:szCs w:val="28"/>
        </w:rPr>
        <w:t>Продолжить работу п</w:t>
      </w:r>
      <w:r w:rsidR="00B6423D" w:rsidRPr="00CA6935">
        <w:rPr>
          <w:sz w:val="28"/>
          <w:szCs w:val="28"/>
        </w:rPr>
        <w:t xml:space="preserve">о повышению уровня здоровья детей через </w:t>
      </w:r>
      <w:r w:rsidR="00FF0442" w:rsidRPr="00CA6935">
        <w:rPr>
          <w:sz w:val="28"/>
          <w:szCs w:val="28"/>
        </w:rPr>
        <w:t>создание модели интеграции воспитателе</w:t>
      </w:r>
      <w:r w:rsidR="005F3819" w:rsidRPr="00CA6935">
        <w:rPr>
          <w:sz w:val="28"/>
          <w:szCs w:val="28"/>
        </w:rPr>
        <w:t xml:space="preserve">й </w:t>
      </w:r>
      <w:r w:rsidR="00CA6935" w:rsidRPr="00CA6935">
        <w:rPr>
          <w:sz w:val="28"/>
          <w:szCs w:val="28"/>
        </w:rPr>
        <w:t xml:space="preserve"> и </w:t>
      </w:r>
      <w:r w:rsidR="00FF0442" w:rsidRPr="00CA6935">
        <w:rPr>
          <w:sz w:val="28"/>
          <w:szCs w:val="28"/>
        </w:rPr>
        <w:t xml:space="preserve">специалистов </w:t>
      </w:r>
      <w:r w:rsidR="00FF0442" w:rsidRPr="00AE6D3C">
        <w:rPr>
          <w:sz w:val="28"/>
          <w:szCs w:val="28"/>
        </w:rPr>
        <w:t>Г</w:t>
      </w:r>
      <w:r w:rsidR="00257B9C" w:rsidRPr="00AE6D3C">
        <w:rPr>
          <w:sz w:val="28"/>
          <w:szCs w:val="28"/>
        </w:rPr>
        <w:t>Б</w:t>
      </w:r>
      <w:r w:rsidR="00FF0442" w:rsidRPr="00AE6D3C">
        <w:rPr>
          <w:sz w:val="28"/>
          <w:szCs w:val="28"/>
        </w:rPr>
        <w:t xml:space="preserve">ДОУ </w:t>
      </w:r>
      <w:r w:rsidR="009A485F" w:rsidRPr="00AE6D3C">
        <w:rPr>
          <w:sz w:val="28"/>
          <w:szCs w:val="28"/>
        </w:rPr>
        <w:t xml:space="preserve">в вопросах организации двигательной активности детей и </w:t>
      </w:r>
      <w:r w:rsidR="00AA1B2B" w:rsidRPr="00AE6D3C">
        <w:rPr>
          <w:sz w:val="28"/>
          <w:szCs w:val="28"/>
        </w:rPr>
        <w:t xml:space="preserve"> </w:t>
      </w:r>
      <w:r w:rsidR="00A04AE8" w:rsidRPr="00AE6D3C">
        <w:rPr>
          <w:sz w:val="28"/>
          <w:szCs w:val="28"/>
        </w:rPr>
        <w:t>в вопросах</w:t>
      </w:r>
      <w:r w:rsidR="00054C54" w:rsidRPr="00AE6D3C">
        <w:rPr>
          <w:sz w:val="28"/>
          <w:szCs w:val="28"/>
        </w:rPr>
        <w:t xml:space="preserve"> формирования у детей</w:t>
      </w:r>
      <w:r w:rsidR="00D51D5F" w:rsidRPr="00AE6D3C">
        <w:rPr>
          <w:sz w:val="28"/>
          <w:szCs w:val="28"/>
        </w:rPr>
        <w:t xml:space="preserve">  основ культуры здоровья через популяризацию </w:t>
      </w:r>
      <w:r w:rsidR="00AF1B04" w:rsidRPr="00AE6D3C">
        <w:rPr>
          <w:sz w:val="28"/>
          <w:szCs w:val="28"/>
        </w:rPr>
        <w:t xml:space="preserve">метода </w:t>
      </w:r>
      <w:r w:rsidR="00D51D5F" w:rsidRPr="00AE6D3C">
        <w:rPr>
          <w:sz w:val="28"/>
          <w:szCs w:val="28"/>
        </w:rPr>
        <w:t>проектной деятельности в рамках недели и дней здоровья</w:t>
      </w:r>
      <w:r w:rsidR="009A485F" w:rsidRPr="00AE6D3C">
        <w:rPr>
          <w:sz w:val="28"/>
          <w:szCs w:val="28"/>
        </w:rPr>
        <w:t>.</w:t>
      </w:r>
      <w:r w:rsidR="001B4A81" w:rsidRPr="00AE6D3C">
        <w:rPr>
          <w:sz w:val="28"/>
          <w:szCs w:val="28"/>
        </w:rPr>
        <w:t xml:space="preserve"> </w:t>
      </w:r>
    </w:p>
    <w:p w:rsidR="00727FD1" w:rsidRPr="00AE6D3C" w:rsidRDefault="008565A8" w:rsidP="00CA6935">
      <w:pPr>
        <w:numPr>
          <w:ilvl w:val="0"/>
          <w:numId w:val="1"/>
        </w:numPr>
        <w:tabs>
          <w:tab w:val="clear" w:pos="720"/>
          <w:tab w:val="left" w:pos="0"/>
          <w:tab w:val="left" w:pos="180"/>
          <w:tab w:val="left" w:pos="284"/>
        </w:tabs>
        <w:ind w:left="180" w:hanging="180"/>
        <w:jc w:val="both"/>
        <w:rPr>
          <w:sz w:val="28"/>
          <w:szCs w:val="28"/>
        </w:rPr>
      </w:pPr>
      <w:r w:rsidRPr="00AE6D3C">
        <w:rPr>
          <w:sz w:val="28"/>
          <w:szCs w:val="28"/>
        </w:rPr>
        <w:t xml:space="preserve">Повысить эффективность </w:t>
      </w:r>
      <w:proofErr w:type="spellStart"/>
      <w:r w:rsidRPr="00AE6D3C">
        <w:rPr>
          <w:sz w:val="28"/>
          <w:szCs w:val="28"/>
        </w:rPr>
        <w:t>воспитательно</w:t>
      </w:r>
      <w:proofErr w:type="spellEnd"/>
      <w:r w:rsidRPr="00AE6D3C">
        <w:rPr>
          <w:sz w:val="28"/>
          <w:szCs w:val="28"/>
        </w:rPr>
        <w:t>-образовательной с детьми за счет:</w:t>
      </w:r>
    </w:p>
    <w:p w:rsidR="008B0FF4" w:rsidRPr="00AE6D3C" w:rsidRDefault="005439A0" w:rsidP="00CA6935">
      <w:pPr>
        <w:numPr>
          <w:ilvl w:val="1"/>
          <w:numId w:val="1"/>
        </w:numPr>
        <w:tabs>
          <w:tab w:val="clear" w:pos="1440"/>
          <w:tab w:val="left" w:pos="284"/>
          <w:tab w:val="num" w:pos="1080"/>
        </w:tabs>
        <w:ind w:left="284" w:hanging="284"/>
        <w:jc w:val="both"/>
        <w:rPr>
          <w:sz w:val="28"/>
          <w:szCs w:val="28"/>
        </w:rPr>
      </w:pPr>
      <w:r w:rsidRPr="00AE6D3C">
        <w:rPr>
          <w:sz w:val="28"/>
          <w:szCs w:val="28"/>
        </w:rPr>
        <w:t>совершенствовани</w:t>
      </w:r>
      <w:r w:rsidR="00104706" w:rsidRPr="00AE6D3C">
        <w:rPr>
          <w:sz w:val="28"/>
          <w:szCs w:val="28"/>
        </w:rPr>
        <w:t>я</w:t>
      </w:r>
      <w:r w:rsidRPr="00AE6D3C">
        <w:rPr>
          <w:sz w:val="28"/>
          <w:szCs w:val="28"/>
        </w:rPr>
        <w:t xml:space="preserve"> предметно-развивающей  и игровой среды в контексте ФГТ; </w:t>
      </w:r>
      <w:r w:rsidR="00DD7145" w:rsidRPr="00AE6D3C">
        <w:rPr>
          <w:sz w:val="28"/>
          <w:szCs w:val="28"/>
        </w:rPr>
        <w:t xml:space="preserve"> </w:t>
      </w:r>
    </w:p>
    <w:p w:rsidR="00716D49" w:rsidRPr="007D6991" w:rsidRDefault="00767713" w:rsidP="00CA6935">
      <w:pPr>
        <w:numPr>
          <w:ilvl w:val="1"/>
          <w:numId w:val="1"/>
        </w:numPr>
        <w:tabs>
          <w:tab w:val="clear" w:pos="1440"/>
          <w:tab w:val="left" w:pos="0"/>
          <w:tab w:val="left" w:pos="180"/>
          <w:tab w:val="left" w:pos="426"/>
          <w:tab w:val="num" w:pos="1080"/>
        </w:tabs>
        <w:ind w:left="284" w:hanging="284"/>
        <w:jc w:val="both"/>
        <w:rPr>
          <w:sz w:val="28"/>
          <w:szCs w:val="28"/>
        </w:rPr>
      </w:pPr>
      <w:r w:rsidRPr="00AE6D3C">
        <w:rPr>
          <w:sz w:val="28"/>
          <w:szCs w:val="28"/>
        </w:rPr>
        <w:t xml:space="preserve"> </w:t>
      </w:r>
      <w:r w:rsidR="004B3EA2" w:rsidRPr="00AE6D3C">
        <w:rPr>
          <w:sz w:val="28"/>
          <w:szCs w:val="28"/>
        </w:rPr>
        <w:t>совершенствования  организации</w:t>
      </w:r>
      <w:r w:rsidR="004B3EA2">
        <w:rPr>
          <w:sz w:val="28"/>
          <w:szCs w:val="28"/>
        </w:rPr>
        <w:t xml:space="preserve"> разнообра</w:t>
      </w:r>
      <w:r w:rsidR="00716D49">
        <w:rPr>
          <w:sz w:val="28"/>
          <w:szCs w:val="28"/>
        </w:rPr>
        <w:t>зной игровой деятельности детей</w:t>
      </w:r>
      <w:r w:rsidR="007D6991">
        <w:rPr>
          <w:sz w:val="28"/>
          <w:szCs w:val="28"/>
        </w:rPr>
        <w:t>.</w:t>
      </w:r>
    </w:p>
    <w:p w:rsidR="006D2E53" w:rsidRPr="00EA5F3F" w:rsidRDefault="008B0FF4" w:rsidP="00CA6935">
      <w:pPr>
        <w:numPr>
          <w:ilvl w:val="0"/>
          <w:numId w:val="1"/>
        </w:numPr>
        <w:tabs>
          <w:tab w:val="clear" w:pos="720"/>
          <w:tab w:val="num" w:pos="180"/>
          <w:tab w:val="left" w:pos="284"/>
        </w:tabs>
        <w:ind w:left="180" w:hanging="180"/>
        <w:jc w:val="both"/>
        <w:rPr>
          <w:sz w:val="28"/>
          <w:szCs w:val="28"/>
        </w:rPr>
      </w:pPr>
      <w:r w:rsidRPr="00EA5F3F">
        <w:rPr>
          <w:sz w:val="28"/>
          <w:szCs w:val="28"/>
        </w:rPr>
        <w:t>Совершенствовать профессиональ</w:t>
      </w:r>
      <w:r w:rsidR="007C7703" w:rsidRPr="00EA5F3F">
        <w:rPr>
          <w:sz w:val="28"/>
          <w:szCs w:val="28"/>
        </w:rPr>
        <w:t>ную компетентность педагогов за счет:</w:t>
      </w:r>
    </w:p>
    <w:p w:rsidR="007C7703" w:rsidRPr="00EA5F3F" w:rsidRDefault="00D343C9" w:rsidP="00CA6935">
      <w:pPr>
        <w:numPr>
          <w:ilvl w:val="0"/>
          <w:numId w:val="2"/>
        </w:numPr>
        <w:tabs>
          <w:tab w:val="clear" w:pos="720"/>
          <w:tab w:val="left" w:pos="284"/>
          <w:tab w:val="num" w:pos="1080"/>
        </w:tabs>
        <w:ind w:left="0" w:firstLine="0"/>
        <w:jc w:val="both"/>
        <w:rPr>
          <w:sz w:val="28"/>
          <w:szCs w:val="28"/>
        </w:rPr>
      </w:pPr>
      <w:r w:rsidRPr="00EA5F3F">
        <w:rPr>
          <w:sz w:val="28"/>
          <w:szCs w:val="28"/>
        </w:rPr>
        <w:t xml:space="preserve">организации </w:t>
      </w:r>
      <w:r w:rsidR="00DF462E" w:rsidRPr="00EA5F3F">
        <w:rPr>
          <w:sz w:val="28"/>
          <w:szCs w:val="28"/>
        </w:rPr>
        <w:t>системы просвещения педагогов в</w:t>
      </w:r>
      <w:r w:rsidR="00A438CC">
        <w:rPr>
          <w:sz w:val="28"/>
          <w:szCs w:val="28"/>
        </w:rPr>
        <w:t xml:space="preserve"> вопросах современных подходов к  организации предметно-развивающей и игровой среды</w:t>
      </w:r>
      <w:r w:rsidR="00A76F9E" w:rsidRPr="00EA5F3F">
        <w:rPr>
          <w:sz w:val="28"/>
          <w:szCs w:val="28"/>
        </w:rPr>
        <w:t>,</w:t>
      </w:r>
    </w:p>
    <w:p w:rsidR="007D6991" w:rsidRPr="00AE6D3C" w:rsidRDefault="00CA6935" w:rsidP="00CA6935">
      <w:pPr>
        <w:numPr>
          <w:ilvl w:val="0"/>
          <w:numId w:val="2"/>
        </w:numPr>
        <w:tabs>
          <w:tab w:val="clear" w:pos="720"/>
          <w:tab w:val="left" w:pos="284"/>
          <w:tab w:val="num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работы по формированию индивидуальных портфолио профессиональной деятельности в соответствии с </w:t>
      </w:r>
      <w:r w:rsidRPr="00CA6935">
        <w:rPr>
          <w:sz w:val="28"/>
          <w:szCs w:val="28"/>
        </w:rPr>
        <w:t xml:space="preserve">Порядком аттестации педагогических работников государственных и </w:t>
      </w:r>
      <w:r w:rsidRPr="00AE6D3C">
        <w:rPr>
          <w:sz w:val="28"/>
          <w:szCs w:val="28"/>
        </w:rPr>
        <w:t>муниципальных образовательных учреждений (</w:t>
      </w:r>
      <w:proofErr w:type="spellStart"/>
      <w:r w:rsidRPr="00AE6D3C">
        <w:rPr>
          <w:sz w:val="28"/>
          <w:szCs w:val="28"/>
        </w:rPr>
        <w:t>утв.приказом</w:t>
      </w:r>
      <w:proofErr w:type="spellEnd"/>
      <w:r w:rsidRPr="00AE6D3C">
        <w:rPr>
          <w:sz w:val="28"/>
          <w:szCs w:val="28"/>
        </w:rPr>
        <w:t xml:space="preserve"> Министерства образования и науки российской Федерации от 24.03.2010)</w:t>
      </w:r>
    </w:p>
    <w:p w:rsidR="00C53D35" w:rsidRPr="00AE6D3C" w:rsidRDefault="002855F1" w:rsidP="00CA6935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AE6D3C">
        <w:rPr>
          <w:sz w:val="28"/>
          <w:szCs w:val="28"/>
        </w:rPr>
        <w:t>Совершенствовать работу с родителями детей за счет освоения практико-ориентированных форм сотрудничества с семьей</w:t>
      </w:r>
      <w:r w:rsidR="003514DF" w:rsidRPr="00AE6D3C">
        <w:rPr>
          <w:sz w:val="28"/>
          <w:szCs w:val="28"/>
        </w:rPr>
        <w:t>, а так</w:t>
      </w:r>
      <w:r w:rsidR="00B67B8C" w:rsidRPr="00AE6D3C">
        <w:rPr>
          <w:sz w:val="28"/>
          <w:szCs w:val="28"/>
        </w:rPr>
        <w:t>же за счет вовлечения их в работу по маршрутам выходного дня, разработанным педагогами Г</w:t>
      </w:r>
      <w:r w:rsidR="00104706" w:rsidRPr="00AE6D3C">
        <w:rPr>
          <w:sz w:val="28"/>
          <w:szCs w:val="28"/>
        </w:rPr>
        <w:t>Б</w:t>
      </w:r>
      <w:r w:rsidR="00B67B8C" w:rsidRPr="00AE6D3C">
        <w:rPr>
          <w:sz w:val="28"/>
          <w:szCs w:val="28"/>
        </w:rPr>
        <w:t>ДОУ.</w:t>
      </w:r>
    </w:p>
    <w:p w:rsidR="00813F0B" w:rsidRDefault="00813F0B" w:rsidP="007F3D72">
      <w:pPr>
        <w:tabs>
          <w:tab w:val="left" w:pos="3345"/>
        </w:tabs>
        <w:jc w:val="center"/>
        <w:rPr>
          <w:b/>
          <w:sz w:val="28"/>
          <w:szCs w:val="28"/>
        </w:rPr>
      </w:pPr>
    </w:p>
    <w:p w:rsidR="007F3D72" w:rsidRPr="002E30F9" w:rsidRDefault="007F3D72" w:rsidP="007F3D72">
      <w:pPr>
        <w:tabs>
          <w:tab w:val="left" w:pos="3345"/>
        </w:tabs>
        <w:jc w:val="center"/>
        <w:rPr>
          <w:b/>
          <w:sz w:val="24"/>
          <w:szCs w:val="24"/>
        </w:rPr>
      </w:pPr>
      <w:r w:rsidRPr="002E30F9">
        <w:rPr>
          <w:b/>
          <w:sz w:val="24"/>
          <w:szCs w:val="24"/>
        </w:rPr>
        <w:lastRenderedPageBreak/>
        <w:t>ПОВЫШЕНИЕ  КВАЛИФИКАЦИИ ПЕДАГОГОВ</w:t>
      </w:r>
    </w:p>
    <w:p w:rsidR="007F3D72" w:rsidRPr="00EA5F3F" w:rsidRDefault="007F3D72" w:rsidP="007F3D72">
      <w:pPr>
        <w:tabs>
          <w:tab w:val="left" w:pos="3345"/>
        </w:tabs>
        <w:jc w:val="center"/>
        <w:rPr>
          <w:b/>
          <w:sz w:val="28"/>
          <w:szCs w:val="28"/>
        </w:rPr>
      </w:pPr>
    </w:p>
    <w:p w:rsidR="007F3D72" w:rsidRDefault="007F3D72" w:rsidP="007F3D72">
      <w:pPr>
        <w:tabs>
          <w:tab w:val="left" w:pos="3345"/>
        </w:tabs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7200"/>
      </w:tblGrid>
      <w:tr w:rsidR="00A8040A" w:rsidRPr="002E30F9">
        <w:tc>
          <w:tcPr>
            <w:tcW w:w="7488" w:type="dxa"/>
            <w:vAlign w:val="center"/>
          </w:tcPr>
          <w:p w:rsidR="00A8040A" w:rsidRPr="002E30F9" w:rsidRDefault="007A43FC" w:rsidP="00AF1B04">
            <w:pPr>
              <w:tabs>
                <w:tab w:val="left" w:pos="3345"/>
              </w:tabs>
              <w:jc w:val="center"/>
              <w:rPr>
                <w:b/>
                <w:sz w:val="24"/>
                <w:szCs w:val="24"/>
              </w:rPr>
            </w:pPr>
            <w:r w:rsidRPr="002E30F9">
              <w:rPr>
                <w:b/>
                <w:sz w:val="24"/>
                <w:szCs w:val="24"/>
              </w:rPr>
              <w:t>Педагоги, которым необходимо повысить квалификацию в 201</w:t>
            </w:r>
            <w:r w:rsidR="00AF1B04" w:rsidRPr="002E30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0" w:type="dxa"/>
            <w:vAlign w:val="center"/>
          </w:tcPr>
          <w:p w:rsidR="00A8040A" w:rsidRPr="002E30F9" w:rsidRDefault="007A43FC" w:rsidP="00AF1B04">
            <w:pPr>
              <w:tabs>
                <w:tab w:val="left" w:pos="3345"/>
              </w:tabs>
              <w:jc w:val="center"/>
              <w:rPr>
                <w:b/>
                <w:sz w:val="24"/>
                <w:szCs w:val="24"/>
              </w:rPr>
            </w:pPr>
            <w:r w:rsidRPr="002E30F9">
              <w:rPr>
                <w:b/>
                <w:sz w:val="24"/>
                <w:szCs w:val="24"/>
              </w:rPr>
              <w:t>Педагоги, которым необходимо повысить квалификацию в 201</w:t>
            </w:r>
            <w:r w:rsidR="00AF1B04" w:rsidRPr="002E30F9">
              <w:rPr>
                <w:b/>
                <w:sz w:val="24"/>
                <w:szCs w:val="24"/>
              </w:rPr>
              <w:t>3</w:t>
            </w:r>
          </w:p>
        </w:tc>
      </w:tr>
      <w:tr w:rsidR="00A8040A" w:rsidRPr="002E30F9">
        <w:tc>
          <w:tcPr>
            <w:tcW w:w="7488" w:type="dxa"/>
          </w:tcPr>
          <w:p w:rsidR="00104706" w:rsidRDefault="00F50868" w:rsidP="00F50868">
            <w:pPr>
              <w:tabs>
                <w:tab w:val="left" w:pos="3345"/>
              </w:tabs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Максимова Н.А.</w:t>
            </w:r>
          </w:p>
          <w:p w:rsidR="00F50868" w:rsidRDefault="00F50868" w:rsidP="00F50868">
            <w:pPr>
              <w:tabs>
                <w:tab w:val="left" w:pos="3345"/>
              </w:tabs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Дымченко А.С.</w:t>
            </w:r>
          </w:p>
          <w:p w:rsidR="00F63D7A" w:rsidRDefault="00F63D7A" w:rsidP="00F50868">
            <w:pPr>
              <w:tabs>
                <w:tab w:val="left" w:pos="3345"/>
              </w:tabs>
              <w:jc w:val="both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Базанкова</w:t>
            </w:r>
            <w:proofErr w:type="spellEnd"/>
            <w:r>
              <w:rPr>
                <w:sz w:val="22"/>
                <w:szCs w:val="24"/>
              </w:rPr>
              <w:t xml:space="preserve"> Р.П.</w:t>
            </w:r>
          </w:p>
          <w:p w:rsidR="00F63D7A" w:rsidRPr="00104706" w:rsidRDefault="00F63D7A" w:rsidP="00F50868">
            <w:pPr>
              <w:tabs>
                <w:tab w:val="left" w:pos="3345"/>
              </w:tabs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Гулиева К.А.</w:t>
            </w:r>
          </w:p>
        </w:tc>
        <w:tc>
          <w:tcPr>
            <w:tcW w:w="7200" w:type="dxa"/>
          </w:tcPr>
          <w:p w:rsidR="00BE0C5A" w:rsidRPr="002E30F9" w:rsidRDefault="00BE0C5A" w:rsidP="00F95CA1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</w:p>
          <w:p w:rsidR="00AF1B04" w:rsidRDefault="00AF1B04" w:rsidP="00F95CA1">
            <w:pPr>
              <w:tabs>
                <w:tab w:val="left" w:pos="3345"/>
              </w:tabs>
              <w:jc w:val="both"/>
              <w:rPr>
                <w:sz w:val="24"/>
                <w:szCs w:val="24"/>
                <w:u w:val="single"/>
              </w:rPr>
            </w:pPr>
            <w:r w:rsidRPr="002E30F9">
              <w:rPr>
                <w:sz w:val="24"/>
                <w:szCs w:val="24"/>
                <w:u w:val="single"/>
              </w:rPr>
              <w:t>По повышению ИКТ-компетентности:</w:t>
            </w:r>
          </w:p>
          <w:p w:rsidR="00F50868" w:rsidRDefault="00F50868" w:rsidP="00F95CA1">
            <w:pPr>
              <w:tabs>
                <w:tab w:val="left" w:pos="3345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Максимова Н.А.</w:t>
            </w:r>
          </w:p>
          <w:p w:rsidR="00F50868" w:rsidRDefault="00F50868" w:rsidP="00F95CA1">
            <w:pPr>
              <w:tabs>
                <w:tab w:val="left" w:pos="3345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Гулиева К.А.</w:t>
            </w:r>
          </w:p>
          <w:p w:rsidR="00F63D7A" w:rsidRPr="002E30F9" w:rsidRDefault="00F63D7A" w:rsidP="00F95CA1">
            <w:pPr>
              <w:tabs>
                <w:tab w:val="left" w:pos="3345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Дымченко А.С.</w:t>
            </w:r>
          </w:p>
          <w:p w:rsidR="00BE0C5A" w:rsidRPr="002E30F9" w:rsidRDefault="00BE0C5A" w:rsidP="00F50868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F3D72" w:rsidRPr="00F5274C" w:rsidRDefault="007F3D72" w:rsidP="007F3D72">
      <w:pPr>
        <w:tabs>
          <w:tab w:val="left" w:pos="3345"/>
        </w:tabs>
        <w:jc w:val="both"/>
        <w:rPr>
          <w:b/>
          <w:sz w:val="32"/>
          <w:szCs w:val="32"/>
        </w:rPr>
      </w:pPr>
    </w:p>
    <w:p w:rsidR="005C6860" w:rsidRDefault="005C6860"/>
    <w:p w:rsidR="002F0C6D" w:rsidRPr="002E30F9" w:rsidRDefault="00BE0C5A" w:rsidP="002B17F1">
      <w:pPr>
        <w:jc w:val="center"/>
        <w:rPr>
          <w:sz w:val="24"/>
          <w:szCs w:val="24"/>
        </w:rPr>
      </w:pPr>
      <w:r w:rsidRPr="002E30F9">
        <w:rPr>
          <w:b/>
          <w:sz w:val="24"/>
          <w:szCs w:val="24"/>
        </w:rPr>
        <w:t>АТТЕСТАЦИЯ ПЕДАГОГОВ</w:t>
      </w:r>
    </w:p>
    <w:p w:rsidR="002F0C6D" w:rsidRDefault="002F0C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693"/>
        <w:gridCol w:w="4678"/>
        <w:gridCol w:w="2835"/>
      </w:tblGrid>
      <w:tr w:rsidR="002B17F1" w:rsidRPr="002E30F9">
        <w:tc>
          <w:tcPr>
            <w:tcW w:w="14567" w:type="dxa"/>
            <w:gridSpan w:val="4"/>
          </w:tcPr>
          <w:p w:rsidR="002B17F1" w:rsidRPr="002E30F9" w:rsidRDefault="002B17F1" w:rsidP="00266A43">
            <w:pPr>
              <w:tabs>
                <w:tab w:val="left" w:pos="3345"/>
              </w:tabs>
              <w:jc w:val="center"/>
              <w:rPr>
                <w:b/>
                <w:sz w:val="24"/>
                <w:szCs w:val="24"/>
              </w:rPr>
            </w:pPr>
            <w:r w:rsidRPr="002E30F9">
              <w:rPr>
                <w:b/>
                <w:sz w:val="24"/>
                <w:szCs w:val="24"/>
              </w:rPr>
              <w:t xml:space="preserve">Педагоги, которым необходимо подтвердить свою квалификационную категорию </w:t>
            </w:r>
          </w:p>
          <w:p w:rsidR="002B17F1" w:rsidRPr="002E30F9" w:rsidRDefault="002B17F1" w:rsidP="00266A43">
            <w:pPr>
              <w:tabs>
                <w:tab w:val="left" w:pos="3345"/>
              </w:tabs>
              <w:jc w:val="center"/>
              <w:rPr>
                <w:b/>
                <w:sz w:val="24"/>
                <w:szCs w:val="24"/>
              </w:rPr>
            </w:pPr>
            <w:r w:rsidRPr="002E30F9">
              <w:rPr>
                <w:b/>
                <w:sz w:val="24"/>
                <w:szCs w:val="24"/>
              </w:rPr>
              <w:t>или аттестоваться на «соответствие должности»</w:t>
            </w:r>
          </w:p>
        </w:tc>
      </w:tr>
      <w:tr w:rsidR="002B17F1" w:rsidRPr="002E30F9">
        <w:tc>
          <w:tcPr>
            <w:tcW w:w="7054" w:type="dxa"/>
            <w:gridSpan w:val="2"/>
            <w:vAlign w:val="center"/>
          </w:tcPr>
          <w:p w:rsidR="002B17F1" w:rsidRPr="002E30F9" w:rsidRDefault="002B17F1" w:rsidP="00266A43">
            <w:pPr>
              <w:tabs>
                <w:tab w:val="left" w:pos="3345"/>
              </w:tabs>
              <w:jc w:val="center"/>
              <w:rPr>
                <w:b/>
                <w:sz w:val="24"/>
                <w:szCs w:val="24"/>
              </w:rPr>
            </w:pPr>
            <w:r w:rsidRPr="002E30F9">
              <w:rPr>
                <w:b/>
                <w:sz w:val="24"/>
                <w:szCs w:val="24"/>
              </w:rPr>
              <w:t>в 2012</w:t>
            </w:r>
          </w:p>
        </w:tc>
        <w:tc>
          <w:tcPr>
            <w:tcW w:w="7513" w:type="dxa"/>
            <w:gridSpan w:val="2"/>
            <w:vAlign w:val="center"/>
          </w:tcPr>
          <w:p w:rsidR="002B17F1" w:rsidRPr="002E30F9" w:rsidRDefault="002B17F1" w:rsidP="00266A43">
            <w:pPr>
              <w:tabs>
                <w:tab w:val="left" w:pos="3345"/>
              </w:tabs>
              <w:jc w:val="center"/>
              <w:rPr>
                <w:b/>
                <w:sz w:val="24"/>
                <w:szCs w:val="24"/>
              </w:rPr>
            </w:pPr>
            <w:r w:rsidRPr="002E30F9">
              <w:rPr>
                <w:b/>
                <w:sz w:val="24"/>
                <w:szCs w:val="24"/>
              </w:rPr>
              <w:t xml:space="preserve">в 2013 </w:t>
            </w:r>
          </w:p>
        </w:tc>
      </w:tr>
      <w:tr w:rsidR="002B17F1" w:rsidRPr="002E30F9">
        <w:tc>
          <w:tcPr>
            <w:tcW w:w="4361" w:type="dxa"/>
            <w:vAlign w:val="center"/>
          </w:tcPr>
          <w:p w:rsidR="002B17F1" w:rsidRPr="002E30F9" w:rsidRDefault="002B17F1" w:rsidP="00266A43">
            <w:pPr>
              <w:tabs>
                <w:tab w:val="left" w:pos="3345"/>
              </w:tabs>
              <w:jc w:val="center"/>
              <w:rPr>
                <w:b/>
                <w:sz w:val="24"/>
                <w:szCs w:val="24"/>
              </w:rPr>
            </w:pPr>
            <w:r w:rsidRPr="002E30F9">
              <w:rPr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2693" w:type="dxa"/>
          </w:tcPr>
          <w:p w:rsidR="002B17F1" w:rsidRPr="002E30F9" w:rsidRDefault="002B17F1" w:rsidP="00266A43">
            <w:pPr>
              <w:tabs>
                <w:tab w:val="left" w:pos="3345"/>
              </w:tabs>
              <w:jc w:val="center"/>
              <w:rPr>
                <w:b/>
                <w:sz w:val="24"/>
                <w:szCs w:val="24"/>
              </w:rPr>
            </w:pPr>
            <w:r w:rsidRPr="002E30F9">
              <w:rPr>
                <w:b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4678" w:type="dxa"/>
            <w:vAlign w:val="center"/>
          </w:tcPr>
          <w:p w:rsidR="002B17F1" w:rsidRPr="002E30F9" w:rsidRDefault="002B17F1" w:rsidP="00266A43">
            <w:pPr>
              <w:tabs>
                <w:tab w:val="left" w:pos="3345"/>
              </w:tabs>
              <w:jc w:val="center"/>
              <w:rPr>
                <w:b/>
                <w:sz w:val="24"/>
                <w:szCs w:val="24"/>
              </w:rPr>
            </w:pPr>
            <w:r w:rsidRPr="002E30F9">
              <w:rPr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2835" w:type="dxa"/>
          </w:tcPr>
          <w:p w:rsidR="002B17F1" w:rsidRPr="002E30F9" w:rsidRDefault="002B17F1" w:rsidP="00266A43">
            <w:pPr>
              <w:tabs>
                <w:tab w:val="left" w:pos="3345"/>
              </w:tabs>
              <w:jc w:val="center"/>
              <w:rPr>
                <w:b/>
                <w:sz w:val="24"/>
                <w:szCs w:val="24"/>
              </w:rPr>
            </w:pPr>
            <w:r w:rsidRPr="002E30F9">
              <w:rPr>
                <w:b/>
                <w:sz w:val="24"/>
                <w:szCs w:val="24"/>
              </w:rPr>
              <w:t>дата последней аттестации</w:t>
            </w:r>
          </w:p>
        </w:tc>
      </w:tr>
      <w:tr w:rsidR="002B17F1" w:rsidRPr="002E30F9">
        <w:tc>
          <w:tcPr>
            <w:tcW w:w="4361" w:type="dxa"/>
          </w:tcPr>
          <w:p w:rsidR="002B17F1" w:rsidRPr="002E30F9" w:rsidRDefault="002B17F1" w:rsidP="00266A43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B17F1" w:rsidRPr="002E30F9" w:rsidRDefault="002B17F1" w:rsidP="00266A43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</w:p>
          <w:p w:rsidR="002B17F1" w:rsidRPr="002E30F9" w:rsidRDefault="002B17F1" w:rsidP="00266A43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B17F1" w:rsidRPr="002E30F9" w:rsidRDefault="002B17F1" w:rsidP="00266A43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 w:rsidRPr="002E30F9">
              <w:rPr>
                <w:sz w:val="24"/>
                <w:szCs w:val="24"/>
              </w:rPr>
              <w:t>воспитатель</w:t>
            </w:r>
          </w:p>
          <w:p w:rsidR="002E30F9" w:rsidRDefault="00011EA5" w:rsidP="00011EA5">
            <w:pPr>
              <w:tabs>
                <w:tab w:val="left" w:pos="3345"/>
              </w:tabs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Максимова Н.А.</w:t>
            </w:r>
          </w:p>
          <w:p w:rsidR="00F50868" w:rsidRPr="002E30F9" w:rsidRDefault="00F50868" w:rsidP="00011EA5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Гулиева К.А.</w:t>
            </w:r>
          </w:p>
        </w:tc>
        <w:tc>
          <w:tcPr>
            <w:tcW w:w="2835" w:type="dxa"/>
          </w:tcPr>
          <w:p w:rsidR="002B17F1" w:rsidRPr="002E30F9" w:rsidRDefault="002B17F1" w:rsidP="00266A43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</w:p>
          <w:p w:rsidR="002B17F1" w:rsidRPr="002E30F9" w:rsidRDefault="002B17F1" w:rsidP="00266A43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</w:p>
          <w:p w:rsidR="002E30F9" w:rsidRPr="002E30F9" w:rsidRDefault="002E30F9" w:rsidP="00266A43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</w:p>
        </w:tc>
      </w:tr>
      <w:tr w:rsidR="002E30F9" w:rsidRPr="002E30F9">
        <w:tc>
          <w:tcPr>
            <w:tcW w:w="14567" w:type="dxa"/>
            <w:gridSpan w:val="4"/>
          </w:tcPr>
          <w:p w:rsidR="002E30F9" w:rsidRPr="002E30F9" w:rsidRDefault="002E30F9" w:rsidP="002E30F9">
            <w:pPr>
              <w:tabs>
                <w:tab w:val="left" w:pos="3345"/>
              </w:tabs>
              <w:jc w:val="center"/>
              <w:rPr>
                <w:b/>
                <w:sz w:val="24"/>
                <w:szCs w:val="24"/>
              </w:rPr>
            </w:pPr>
            <w:r w:rsidRPr="002E30F9">
              <w:rPr>
                <w:b/>
                <w:sz w:val="24"/>
                <w:szCs w:val="24"/>
              </w:rPr>
              <w:t>Молодые специалисты, которые могут пройти аттестацию на первую категорию</w:t>
            </w:r>
          </w:p>
        </w:tc>
      </w:tr>
      <w:tr w:rsidR="002E30F9" w:rsidRPr="002E30F9">
        <w:tc>
          <w:tcPr>
            <w:tcW w:w="7054" w:type="dxa"/>
            <w:gridSpan w:val="2"/>
          </w:tcPr>
          <w:p w:rsidR="002E30F9" w:rsidRPr="002E30F9" w:rsidRDefault="002E30F9" w:rsidP="00266A43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2E30F9" w:rsidRPr="002E30F9" w:rsidRDefault="000C130A" w:rsidP="00F50868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воспитатель</w:t>
            </w:r>
            <w:r w:rsidR="00F50868">
              <w:rPr>
                <w:sz w:val="22"/>
                <w:szCs w:val="24"/>
              </w:rPr>
              <w:t xml:space="preserve"> Дымченко А.С. </w:t>
            </w:r>
            <w:r w:rsidR="00F50868">
              <w:rPr>
                <w:sz w:val="24"/>
                <w:szCs w:val="24"/>
              </w:rPr>
              <w:t xml:space="preserve">– ноябрь </w:t>
            </w:r>
            <w:r w:rsidR="002E30F9">
              <w:rPr>
                <w:sz w:val="24"/>
                <w:szCs w:val="24"/>
              </w:rPr>
              <w:t>2013</w:t>
            </w:r>
          </w:p>
        </w:tc>
      </w:tr>
    </w:tbl>
    <w:p w:rsidR="003E72AD" w:rsidRDefault="003E72AD">
      <w:pPr>
        <w:rPr>
          <w:sz w:val="32"/>
          <w:szCs w:val="32"/>
        </w:rPr>
      </w:pPr>
    </w:p>
    <w:p w:rsidR="003E72AD" w:rsidRPr="001D1138" w:rsidRDefault="007A4C0C" w:rsidP="00F870C7">
      <w:pPr>
        <w:jc w:val="center"/>
        <w:rPr>
          <w:b/>
          <w:sz w:val="24"/>
          <w:szCs w:val="24"/>
        </w:rPr>
      </w:pPr>
      <w:r w:rsidRPr="00016114">
        <w:rPr>
          <w:b/>
          <w:sz w:val="24"/>
          <w:szCs w:val="24"/>
        </w:rPr>
        <w:t xml:space="preserve">1. </w:t>
      </w:r>
      <w:r w:rsidR="00F870C7" w:rsidRPr="00016114">
        <w:rPr>
          <w:b/>
          <w:sz w:val="24"/>
          <w:szCs w:val="24"/>
        </w:rPr>
        <w:t xml:space="preserve">ОРГАНИЗАЦИЯ РАЗВИВАЮЩЕГО И ОБРАЗОВАТЕЛЬНОГО ПРОСТРАНСТВА В </w:t>
      </w:r>
      <w:r w:rsidR="00F870C7" w:rsidRPr="001D1138">
        <w:rPr>
          <w:b/>
          <w:sz w:val="24"/>
          <w:szCs w:val="24"/>
        </w:rPr>
        <w:t>Г</w:t>
      </w:r>
      <w:r w:rsidR="000C130A">
        <w:rPr>
          <w:b/>
          <w:sz w:val="24"/>
          <w:szCs w:val="24"/>
        </w:rPr>
        <w:t>Б</w:t>
      </w:r>
      <w:r w:rsidR="00F870C7" w:rsidRPr="00522C65">
        <w:rPr>
          <w:b/>
          <w:sz w:val="24"/>
          <w:szCs w:val="24"/>
        </w:rPr>
        <w:t>ДОУ</w:t>
      </w:r>
    </w:p>
    <w:tbl>
      <w:tblPr>
        <w:tblW w:w="15886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946"/>
        <w:gridCol w:w="1620"/>
        <w:gridCol w:w="2340"/>
        <w:gridCol w:w="1260"/>
      </w:tblGrid>
      <w:tr w:rsidR="00F870C7" w:rsidRPr="00016114">
        <w:tc>
          <w:tcPr>
            <w:tcW w:w="720" w:type="dxa"/>
          </w:tcPr>
          <w:p w:rsidR="00F870C7" w:rsidRPr="00016114" w:rsidRDefault="00F870C7" w:rsidP="00E7768F">
            <w:pPr>
              <w:ind w:left="-120" w:right="-108"/>
              <w:jc w:val="center"/>
              <w:rPr>
                <w:sz w:val="24"/>
                <w:szCs w:val="24"/>
              </w:rPr>
            </w:pPr>
          </w:p>
          <w:p w:rsidR="00F870C7" w:rsidRPr="00016114" w:rsidRDefault="00F870C7" w:rsidP="00E7768F">
            <w:pPr>
              <w:ind w:left="-120" w:right="-108"/>
              <w:jc w:val="center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 xml:space="preserve">№ </w:t>
            </w:r>
          </w:p>
          <w:p w:rsidR="00F870C7" w:rsidRPr="00016114" w:rsidRDefault="00F870C7" w:rsidP="00E7768F">
            <w:pPr>
              <w:ind w:left="-120" w:right="-108"/>
              <w:jc w:val="center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п/п</w:t>
            </w:r>
          </w:p>
          <w:p w:rsidR="00F870C7" w:rsidRPr="00016114" w:rsidRDefault="00F870C7" w:rsidP="00E7768F">
            <w:pPr>
              <w:ind w:left="-12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46" w:type="dxa"/>
          </w:tcPr>
          <w:p w:rsidR="00F870C7" w:rsidRPr="00016114" w:rsidRDefault="00F870C7" w:rsidP="00E776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F870C7" w:rsidRPr="00016114" w:rsidRDefault="00F870C7" w:rsidP="00E7768F">
            <w:pPr>
              <w:jc w:val="center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620" w:type="dxa"/>
          </w:tcPr>
          <w:p w:rsidR="00F870C7" w:rsidRPr="00016114" w:rsidRDefault="00F870C7" w:rsidP="00E7768F">
            <w:pPr>
              <w:ind w:left="-52" w:right="-108"/>
              <w:rPr>
                <w:sz w:val="24"/>
                <w:szCs w:val="24"/>
              </w:rPr>
            </w:pPr>
          </w:p>
          <w:p w:rsidR="00F870C7" w:rsidRPr="00016114" w:rsidRDefault="00F870C7" w:rsidP="00E7768F">
            <w:pPr>
              <w:ind w:left="-52" w:right="-108"/>
              <w:jc w:val="center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Срок</w:t>
            </w:r>
          </w:p>
        </w:tc>
        <w:tc>
          <w:tcPr>
            <w:tcW w:w="2340" w:type="dxa"/>
          </w:tcPr>
          <w:p w:rsidR="00F870C7" w:rsidRPr="00016114" w:rsidRDefault="00F870C7" w:rsidP="00E7768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870C7" w:rsidRPr="00016114" w:rsidRDefault="00F870C7" w:rsidP="00E7768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260" w:type="dxa"/>
          </w:tcPr>
          <w:p w:rsidR="00F870C7" w:rsidRPr="00016114" w:rsidRDefault="00F870C7" w:rsidP="00E7768F">
            <w:pPr>
              <w:ind w:left="-108" w:right="-10"/>
              <w:jc w:val="center"/>
              <w:rPr>
                <w:sz w:val="24"/>
                <w:szCs w:val="24"/>
              </w:rPr>
            </w:pPr>
          </w:p>
          <w:p w:rsidR="00F870C7" w:rsidRPr="00016114" w:rsidRDefault="00F870C7" w:rsidP="00E7768F">
            <w:pPr>
              <w:ind w:left="-108" w:right="-10"/>
              <w:jc w:val="center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 xml:space="preserve">Отметка о </w:t>
            </w:r>
            <w:proofErr w:type="spellStart"/>
            <w:r w:rsidRPr="00016114">
              <w:rPr>
                <w:sz w:val="24"/>
                <w:szCs w:val="24"/>
              </w:rPr>
              <w:t>выпол</w:t>
            </w:r>
            <w:proofErr w:type="spellEnd"/>
            <w:r w:rsidR="00C0035F" w:rsidRPr="00016114">
              <w:rPr>
                <w:sz w:val="24"/>
                <w:szCs w:val="24"/>
              </w:rPr>
              <w:t>-</w:t>
            </w:r>
            <w:r w:rsidRPr="00016114">
              <w:rPr>
                <w:sz w:val="24"/>
                <w:szCs w:val="24"/>
              </w:rPr>
              <w:t>нении</w:t>
            </w:r>
          </w:p>
        </w:tc>
      </w:tr>
      <w:tr w:rsidR="00F870C7" w:rsidRPr="00016114">
        <w:tc>
          <w:tcPr>
            <w:tcW w:w="720" w:type="dxa"/>
          </w:tcPr>
          <w:p w:rsidR="00F870C7" w:rsidRPr="00016114" w:rsidRDefault="0019350D" w:rsidP="0019350D">
            <w:pPr>
              <w:ind w:right="-108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 xml:space="preserve"> 1.</w:t>
            </w:r>
          </w:p>
          <w:p w:rsidR="00F870C7" w:rsidRPr="00016114" w:rsidRDefault="00F870C7" w:rsidP="00E7768F">
            <w:pPr>
              <w:ind w:left="-12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46" w:type="dxa"/>
          </w:tcPr>
          <w:p w:rsidR="00F870C7" w:rsidRPr="00016114" w:rsidRDefault="00F870C7" w:rsidP="00E7768F">
            <w:pPr>
              <w:pStyle w:val="7"/>
            </w:pPr>
            <w:r w:rsidRPr="00016114">
              <w:t>ПОСТРОЕНИЕ РАЗВИВАЮЩЕЙ СРЕДЫ</w:t>
            </w:r>
          </w:p>
          <w:p w:rsidR="00377DD0" w:rsidRPr="00016114" w:rsidRDefault="00637539" w:rsidP="000227FE">
            <w:pPr>
              <w:numPr>
                <w:ilvl w:val="0"/>
                <w:numId w:val="36"/>
              </w:numPr>
              <w:tabs>
                <w:tab w:val="left" w:pos="364"/>
              </w:tabs>
              <w:ind w:left="80" w:firstLine="0"/>
              <w:jc w:val="both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Соблюдать</w:t>
            </w:r>
            <w:r w:rsidR="005A5C59" w:rsidRPr="00016114">
              <w:rPr>
                <w:sz w:val="24"/>
                <w:szCs w:val="24"/>
              </w:rPr>
              <w:t xml:space="preserve"> принцип</w:t>
            </w:r>
            <w:r w:rsidRPr="00016114">
              <w:rPr>
                <w:sz w:val="24"/>
                <w:szCs w:val="24"/>
              </w:rPr>
              <w:t>ы</w:t>
            </w:r>
            <w:r w:rsidR="005A5C59" w:rsidRPr="00016114">
              <w:rPr>
                <w:sz w:val="24"/>
                <w:szCs w:val="24"/>
              </w:rPr>
              <w:t xml:space="preserve"> информативности</w:t>
            </w:r>
            <w:r w:rsidR="005A5C59" w:rsidRPr="00016114">
              <w:rPr>
                <w:rFonts w:ascii="Trebuchet MS" w:eastAsia="+mn-ea" w:hAnsi="Trebuchet MS" w:cs="Arial"/>
                <w:color w:val="21306A"/>
                <w:kern w:val="24"/>
                <w:sz w:val="24"/>
                <w:szCs w:val="24"/>
              </w:rPr>
              <w:t xml:space="preserve"> </w:t>
            </w:r>
            <w:r w:rsidR="003815F8" w:rsidRPr="00016114">
              <w:rPr>
                <w:i/>
                <w:sz w:val="24"/>
                <w:szCs w:val="24"/>
              </w:rPr>
              <w:t>(разнообразие</w:t>
            </w:r>
            <w:r w:rsidR="005A5C59" w:rsidRPr="00016114">
              <w:rPr>
                <w:i/>
                <w:sz w:val="24"/>
                <w:szCs w:val="24"/>
              </w:rPr>
              <w:t xml:space="preserve"> тематики материалов и оборудования и активности детей во взаимодействии с предметным окружением)</w:t>
            </w:r>
            <w:r w:rsidR="005A5C59" w:rsidRPr="00016114">
              <w:rPr>
                <w:sz w:val="24"/>
                <w:szCs w:val="24"/>
              </w:rPr>
              <w:t xml:space="preserve">, </w:t>
            </w:r>
            <w:r w:rsidR="005A5C59" w:rsidRPr="00016114">
              <w:rPr>
                <w:sz w:val="24"/>
                <w:szCs w:val="24"/>
              </w:rPr>
              <w:lastRenderedPageBreak/>
              <w:t>вариативности</w:t>
            </w:r>
            <w:r w:rsidR="005A5C59" w:rsidRPr="00016114">
              <w:rPr>
                <w:rFonts w:ascii="Trebuchet MS" w:eastAsia="+mn-ea" w:hAnsi="Trebuchet MS" w:cs="Arial"/>
                <w:color w:val="21306A"/>
                <w:kern w:val="24"/>
                <w:sz w:val="24"/>
                <w:szCs w:val="24"/>
              </w:rPr>
              <w:t xml:space="preserve"> </w:t>
            </w:r>
            <w:r w:rsidR="005A5C59" w:rsidRPr="00016114">
              <w:rPr>
                <w:i/>
                <w:sz w:val="24"/>
                <w:szCs w:val="24"/>
              </w:rPr>
              <w:t>(в соответствии с направленностью групп Г</w:t>
            </w:r>
            <w:r w:rsidR="00016114">
              <w:rPr>
                <w:i/>
                <w:sz w:val="24"/>
                <w:szCs w:val="24"/>
              </w:rPr>
              <w:t>Б</w:t>
            </w:r>
            <w:r w:rsidR="005A5C59" w:rsidRPr="00016114">
              <w:rPr>
                <w:i/>
                <w:sz w:val="24"/>
                <w:szCs w:val="24"/>
              </w:rPr>
              <w:t>ДОУ, содержанием воспитания, культурными и художественными традициями, климатогеографическими особенностями),</w:t>
            </w:r>
            <w:r w:rsidR="005A5C59" w:rsidRPr="00016114">
              <w:rPr>
                <w:sz w:val="24"/>
                <w:szCs w:val="24"/>
              </w:rPr>
              <w:t xml:space="preserve"> комплексирования</w:t>
            </w:r>
            <w:r w:rsidR="00377DD0" w:rsidRPr="00016114">
              <w:rPr>
                <w:sz w:val="24"/>
                <w:szCs w:val="24"/>
              </w:rPr>
              <w:t xml:space="preserve"> и гибкого зонирования</w:t>
            </w:r>
            <w:r w:rsidR="005A5C59" w:rsidRPr="00016114">
              <w:rPr>
                <w:rFonts w:ascii="Trebuchet MS" w:eastAsia="+mn-ea" w:hAnsi="Trebuchet MS" w:cs="Arial"/>
                <w:color w:val="21306A"/>
                <w:kern w:val="24"/>
                <w:sz w:val="24"/>
                <w:szCs w:val="24"/>
              </w:rPr>
              <w:t xml:space="preserve"> </w:t>
            </w:r>
            <w:r w:rsidR="005A5C59" w:rsidRPr="00016114">
              <w:rPr>
                <w:i/>
                <w:sz w:val="24"/>
                <w:szCs w:val="24"/>
              </w:rPr>
              <w:t xml:space="preserve">(легкость трансформирования оборудования, </w:t>
            </w:r>
            <w:proofErr w:type="spellStart"/>
            <w:r w:rsidR="005A5C59" w:rsidRPr="00016114">
              <w:rPr>
                <w:i/>
                <w:sz w:val="24"/>
                <w:szCs w:val="24"/>
              </w:rPr>
              <w:t>полифункциональность</w:t>
            </w:r>
            <w:proofErr w:type="spellEnd"/>
            <w:r w:rsidR="005A5C59" w:rsidRPr="00016114">
              <w:rPr>
                <w:i/>
                <w:sz w:val="24"/>
                <w:szCs w:val="24"/>
              </w:rPr>
              <w:t xml:space="preserve"> его использования</w:t>
            </w:r>
            <w:r w:rsidR="00377DD0" w:rsidRPr="00016114">
              <w:rPr>
                <w:i/>
                <w:sz w:val="24"/>
                <w:szCs w:val="24"/>
              </w:rPr>
              <w:t>)</w:t>
            </w:r>
            <w:r w:rsidR="005A5C59" w:rsidRPr="00016114">
              <w:rPr>
                <w:sz w:val="24"/>
                <w:szCs w:val="24"/>
              </w:rPr>
              <w:t xml:space="preserve">, стабильности </w:t>
            </w:r>
            <w:r w:rsidR="00377DD0" w:rsidRPr="00016114">
              <w:rPr>
                <w:sz w:val="24"/>
                <w:szCs w:val="24"/>
              </w:rPr>
              <w:t xml:space="preserve">и динамичности </w:t>
            </w:r>
            <w:r w:rsidR="003815F8" w:rsidRPr="00016114">
              <w:rPr>
                <w:i/>
                <w:sz w:val="24"/>
                <w:szCs w:val="24"/>
              </w:rPr>
              <w:t>(сочетание</w:t>
            </w:r>
            <w:r w:rsidR="00377DD0" w:rsidRPr="00016114">
              <w:rPr>
                <w:i/>
                <w:sz w:val="24"/>
                <w:szCs w:val="24"/>
              </w:rPr>
              <w:t xml:space="preserve"> привычных и неординарных элементов эстетической организации среды, обеспечивающие индивидуальную комфортность и эмоциональное благополучие каждого ребенка).</w:t>
            </w:r>
          </w:p>
          <w:p w:rsidR="005A5C59" w:rsidRPr="00016114" w:rsidRDefault="00637539" w:rsidP="000227FE">
            <w:pPr>
              <w:numPr>
                <w:ilvl w:val="0"/>
                <w:numId w:val="35"/>
              </w:numPr>
              <w:tabs>
                <w:tab w:val="left" w:pos="364"/>
              </w:tabs>
              <w:ind w:left="80" w:firstLine="0"/>
              <w:jc w:val="both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Использовать к</w:t>
            </w:r>
            <w:r w:rsidR="00377DD0" w:rsidRPr="00016114">
              <w:rPr>
                <w:sz w:val="24"/>
                <w:szCs w:val="24"/>
              </w:rPr>
              <w:t>омплексное оснащение для организации как совместной деятельности взрослого и детей, так и самостоятельной деятельности детей не только в рамках непосредственно образовательной деятельности по освоению ООП дошкольного образования, но и при проведении режимных моментов.</w:t>
            </w:r>
          </w:p>
          <w:p w:rsidR="003815F8" w:rsidRPr="00016114" w:rsidRDefault="00637539" w:rsidP="000227FE">
            <w:pPr>
              <w:numPr>
                <w:ilvl w:val="0"/>
                <w:numId w:val="35"/>
              </w:numPr>
              <w:tabs>
                <w:tab w:val="left" w:pos="364"/>
              </w:tabs>
              <w:ind w:left="80" w:firstLine="0"/>
              <w:jc w:val="both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Использовать к</w:t>
            </w:r>
            <w:r w:rsidR="00377DD0" w:rsidRPr="00016114">
              <w:rPr>
                <w:sz w:val="24"/>
                <w:szCs w:val="24"/>
              </w:rPr>
              <w:t xml:space="preserve">омплексное оснащение для </w:t>
            </w:r>
            <w:r w:rsidR="003815F8" w:rsidRPr="00016114">
              <w:rPr>
                <w:sz w:val="24"/>
                <w:szCs w:val="24"/>
              </w:rPr>
              <w:t xml:space="preserve">организации разнообразной игровой деятельности (основная форма работы с детьми/ведущий вид деятельности -  игра); </w:t>
            </w:r>
          </w:p>
          <w:p w:rsidR="003815F8" w:rsidRPr="00016114" w:rsidRDefault="00637539" w:rsidP="000227FE">
            <w:pPr>
              <w:numPr>
                <w:ilvl w:val="0"/>
                <w:numId w:val="35"/>
              </w:numPr>
              <w:tabs>
                <w:tab w:val="left" w:pos="364"/>
              </w:tabs>
              <w:ind w:left="80" w:firstLine="0"/>
              <w:jc w:val="both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Использовать к</w:t>
            </w:r>
            <w:r w:rsidR="005A48D5" w:rsidRPr="00016114">
              <w:rPr>
                <w:sz w:val="24"/>
                <w:szCs w:val="24"/>
              </w:rPr>
              <w:t xml:space="preserve">омплексное оснащение для </w:t>
            </w:r>
            <w:r w:rsidR="003815F8" w:rsidRPr="00016114">
              <w:rPr>
                <w:sz w:val="24"/>
                <w:szCs w:val="24"/>
              </w:rPr>
              <w:t xml:space="preserve">использования современных образовательных технологий </w:t>
            </w:r>
            <w:proofErr w:type="spellStart"/>
            <w:r w:rsidR="003815F8" w:rsidRPr="00016114">
              <w:rPr>
                <w:sz w:val="24"/>
                <w:szCs w:val="24"/>
              </w:rPr>
              <w:t>деятельностного</w:t>
            </w:r>
            <w:proofErr w:type="spellEnd"/>
            <w:r w:rsidR="003815F8" w:rsidRPr="00016114">
              <w:rPr>
                <w:sz w:val="24"/>
                <w:szCs w:val="24"/>
              </w:rPr>
              <w:t xml:space="preserve"> типа;</w:t>
            </w:r>
          </w:p>
          <w:p w:rsidR="005A48D5" w:rsidRPr="00016114" w:rsidRDefault="00637539" w:rsidP="000227FE">
            <w:pPr>
              <w:numPr>
                <w:ilvl w:val="0"/>
                <w:numId w:val="35"/>
              </w:numPr>
              <w:tabs>
                <w:tab w:val="left" w:pos="364"/>
              </w:tabs>
              <w:ind w:left="80" w:firstLine="0"/>
              <w:jc w:val="both"/>
              <w:rPr>
                <w:color w:val="000000"/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Учитывать</w:t>
            </w:r>
            <w:r w:rsidR="005A48D5" w:rsidRPr="00016114">
              <w:rPr>
                <w:sz w:val="24"/>
                <w:szCs w:val="24"/>
              </w:rPr>
              <w:t xml:space="preserve"> </w:t>
            </w:r>
            <w:proofErr w:type="spellStart"/>
            <w:r w:rsidR="002065E0" w:rsidRPr="00016114">
              <w:rPr>
                <w:sz w:val="24"/>
                <w:szCs w:val="24"/>
              </w:rPr>
              <w:t>полоролевую</w:t>
            </w:r>
            <w:proofErr w:type="spellEnd"/>
            <w:r w:rsidRPr="00016114">
              <w:rPr>
                <w:sz w:val="24"/>
                <w:szCs w:val="24"/>
              </w:rPr>
              <w:t xml:space="preserve"> специфику</w:t>
            </w:r>
            <w:r w:rsidR="005A48D5" w:rsidRPr="00016114">
              <w:rPr>
                <w:sz w:val="24"/>
                <w:szCs w:val="24"/>
              </w:rPr>
              <w:t xml:space="preserve"> </w:t>
            </w:r>
            <w:r w:rsidRPr="00016114">
              <w:rPr>
                <w:sz w:val="24"/>
                <w:szCs w:val="24"/>
              </w:rPr>
              <w:t>и наполнить</w:t>
            </w:r>
            <w:r w:rsidR="005A48D5" w:rsidRPr="00016114">
              <w:rPr>
                <w:sz w:val="24"/>
                <w:szCs w:val="24"/>
              </w:rPr>
              <w:t xml:space="preserve"> предметно-развивающей среды как общим, так и специфичным материалом для девочек и </w:t>
            </w:r>
            <w:r w:rsidR="005A48D5" w:rsidRPr="00016114">
              <w:rPr>
                <w:color w:val="000000"/>
                <w:sz w:val="24"/>
                <w:szCs w:val="24"/>
              </w:rPr>
              <w:t>мальчиков</w:t>
            </w:r>
          </w:p>
          <w:p w:rsidR="004D5FD8" w:rsidRDefault="005A48D5" w:rsidP="004D5FD8">
            <w:pPr>
              <w:numPr>
                <w:ilvl w:val="0"/>
                <w:numId w:val="35"/>
              </w:numPr>
              <w:tabs>
                <w:tab w:val="left" w:pos="364"/>
              </w:tabs>
              <w:ind w:left="80" w:firstLine="0"/>
              <w:jc w:val="both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У</w:t>
            </w:r>
            <w:r w:rsidR="00637539" w:rsidRPr="00016114">
              <w:rPr>
                <w:sz w:val="24"/>
                <w:szCs w:val="24"/>
              </w:rPr>
              <w:t>читывать принцип</w:t>
            </w:r>
            <w:r w:rsidRPr="00016114">
              <w:rPr>
                <w:sz w:val="24"/>
                <w:szCs w:val="24"/>
              </w:rPr>
              <w:t xml:space="preserve"> интеграции образовательных областей.</w:t>
            </w:r>
          </w:p>
          <w:p w:rsidR="00F870C7" w:rsidRPr="004D5FD8" w:rsidRDefault="00F870C7" w:rsidP="004D5FD8">
            <w:pPr>
              <w:numPr>
                <w:ilvl w:val="0"/>
                <w:numId w:val="35"/>
              </w:numPr>
              <w:tabs>
                <w:tab w:val="left" w:pos="364"/>
              </w:tabs>
              <w:ind w:left="80" w:firstLine="0"/>
              <w:jc w:val="both"/>
              <w:rPr>
                <w:sz w:val="24"/>
                <w:szCs w:val="24"/>
              </w:rPr>
            </w:pPr>
            <w:r w:rsidRPr="004D5FD8">
              <w:rPr>
                <w:sz w:val="24"/>
                <w:szCs w:val="24"/>
              </w:rPr>
              <w:t>Рационально в интересах детей использовать все помещения детского сада.</w:t>
            </w:r>
          </w:p>
          <w:p w:rsidR="00F870C7" w:rsidRPr="00016114" w:rsidRDefault="00F870C7" w:rsidP="00CA4CFB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252"/>
              </w:tabs>
              <w:autoSpaceDE/>
              <w:autoSpaceDN/>
              <w:adjustRightInd/>
              <w:ind w:left="252" w:hanging="180"/>
              <w:jc w:val="both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Обеспечить свободный доступ к игрушкам и материалам в соответствии с требованиями программы, возрастом детей, индивидуальными особенностями, интересами детей.</w:t>
            </w:r>
          </w:p>
          <w:p w:rsidR="00F870C7" w:rsidRPr="00016114" w:rsidRDefault="00F870C7" w:rsidP="002266B3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252"/>
              </w:tabs>
              <w:autoSpaceDE/>
              <w:autoSpaceDN/>
              <w:adjustRightInd/>
              <w:ind w:left="252" w:hanging="180"/>
              <w:jc w:val="both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 xml:space="preserve"> В группах создать психологический комфорт: освещение в соответствии с требованиями гигиены, цветовая гамма интерьера нежная,  спокойная, в группах обеспечить эффект новизны, удовлетворять потребности ребенка в движении и персональном пространстве, отсутствие факторов раздражающих нервную систему ребенка.</w:t>
            </w:r>
          </w:p>
        </w:tc>
        <w:tc>
          <w:tcPr>
            <w:tcW w:w="1620" w:type="dxa"/>
          </w:tcPr>
          <w:p w:rsidR="00F870C7" w:rsidRPr="00016114" w:rsidRDefault="00F870C7" w:rsidP="00E7768F">
            <w:pPr>
              <w:ind w:right="-108"/>
              <w:rPr>
                <w:sz w:val="24"/>
                <w:szCs w:val="24"/>
              </w:rPr>
            </w:pPr>
          </w:p>
          <w:p w:rsidR="005A5C59" w:rsidRPr="00016114" w:rsidRDefault="005A5C59" w:rsidP="00A9348B">
            <w:pPr>
              <w:ind w:right="-108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постоянно</w:t>
            </w:r>
          </w:p>
          <w:p w:rsidR="005A5C59" w:rsidRPr="00016114" w:rsidRDefault="005A5C59" w:rsidP="00A9348B">
            <w:pPr>
              <w:ind w:right="-108"/>
              <w:rPr>
                <w:sz w:val="24"/>
                <w:szCs w:val="24"/>
              </w:rPr>
            </w:pPr>
          </w:p>
          <w:p w:rsidR="00377DD0" w:rsidRPr="00016114" w:rsidRDefault="00377DD0" w:rsidP="00A9348B">
            <w:pPr>
              <w:ind w:right="-108"/>
              <w:rPr>
                <w:sz w:val="24"/>
                <w:szCs w:val="24"/>
              </w:rPr>
            </w:pPr>
          </w:p>
          <w:p w:rsidR="00377DD0" w:rsidRPr="00016114" w:rsidRDefault="00377DD0" w:rsidP="00A9348B">
            <w:pPr>
              <w:ind w:right="-108"/>
              <w:rPr>
                <w:sz w:val="24"/>
                <w:szCs w:val="24"/>
              </w:rPr>
            </w:pPr>
          </w:p>
          <w:p w:rsidR="00377DD0" w:rsidRPr="00016114" w:rsidRDefault="00377DD0" w:rsidP="00A9348B">
            <w:pPr>
              <w:ind w:right="-108"/>
              <w:rPr>
                <w:sz w:val="24"/>
                <w:szCs w:val="24"/>
              </w:rPr>
            </w:pPr>
          </w:p>
          <w:p w:rsidR="00377DD0" w:rsidRPr="00016114" w:rsidRDefault="00377DD0" w:rsidP="00A9348B">
            <w:pPr>
              <w:ind w:right="-108"/>
              <w:rPr>
                <w:sz w:val="24"/>
                <w:szCs w:val="24"/>
              </w:rPr>
            </w:pPr>
          </w:p>
          <w:p w:rsidR="00377DD0" w:rsidRPr="00016114" w:rsidRDefault="00377DD0" w:rsidP="00A9348B">
            <w:pPr>
              <w:ind w:right="-108"/>
              <w:rPr>
                <w:sz w:val="24"/>
                <w:szCs w:val="24"/>
              </w:rPr>
            </w:pPr>
          </w:p>
          <w:p w:rsidR="00377DD0" w:rsidRPr="00016114" w:rsidRDefault="00377DD0" w:rsidP="00A9348B">
            <w:pPr>
              <w:ind w:right="-108"/>
              <w:rPr>
                <w:sz w:val="24"/>
                <w:szCs w:val="24"/>
              </w:rPr>
            </w:pPr>
          </w:p>
          <w:p w:rsidR="00377DD0" w:rsidRPr="00016114" w:rsidRDefault="00377DD0" w:rsidP="00A9348B">
            <w:pPr>
              <w:ind w:right="-108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постоянно</w:t>
            </w:r>
          </w:p>
          <w:p w:rsidR="00377DD0" w:rsidRPr="00016114" w:rsidRDefault="00377DD0" w:rsidP="00A9348B">
            <w:pPr>
              <w:ind w:right="-108"/>
              <w:rPr>
                <w:sz w:val="24"/>
                <w:szCs w:val="24"/>
              </w:rPr>
            </w:pPr>
          </w:p>
          <w:p w:rsidR="00377DD0" w:rsidRPr="00016114" w:rsidRDefault="00377DD0" w:rsidP="00A9348B">
            <w:pPr>
              <w:ind w:right="-108"/>
              <w:rPr>
                <w:sz w:val="24"/>
                <w:szCs w:val="24"/>
              </w:rPr>
            </w:pPr>
          </w:p>
          <w:p w:rsidR="00377DD0" w:rsidRPr="00016114" w:rsidRDefault="00377DD0" w:rsidP="00A9348B">
            <w:pPr>
              <w:ind w:right="-108"/>
              <w:rPr>
                <w:sz w:val="24"/>
                <w:szCs w:val="24"/>
              </w:rPr>
            </w:pPr>
          </w:p>
          <w:p w:rsidR="00377DD0" w:rsidRPr="00016114" w:rsidRDefault="00377DD0" w:rsidP="00A9348B">
            <w:pPr>
              <w:ind w:right="-108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постоянно</w:t>
            </w:r>
          </w:p>
          <w:p w:rsidR="00377DD0" w:rsidRPr="00016114" w:rsidRDefault="00377DD0" w:rsidP="00A9348B">
            <w:pPr>
              <w:ind w:right="-108"/>
              <w:rPr>
                <w:sz w:val="24"/>
                <w:szCs w:val="24"/>
              </w:rPr>
            </w:pPr>
          </w:p>
          <w:p w:rsidR="00377DD0" w:rsidRPr="00016114" w:rsidRDefault="00377DD0" w:rsidP="00A9348B">
            <w:pPr>
              <w:ind w:right="-108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постоянно</w:t>
            </w:r>
          </w:p>
          <w:p w:rsidR="00377DD0" w:rsidRPr="00016114" w:rsidRDefault="00377DD0" w:rsidP="00A9348B">
            <w:pPr>
              <w:ind w:right="-108"/>
              <w:rPr>
                <w:sz w:val="24"/>
                <w:szCs w:val="24"/>
              </w:rPr>
            </w:pPr>
          </w:p>
          <w:p w:rsidR="005A48D5" w:rsidRPr="00016114" w:rsidRDefault="005A48D5" w:rsidP="00A9348B">
            <w:pPr>
              <w:ind w:right="-108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постоянно</w:t>
            </w:r>
          </w:p>
          <w:p w:rsidR="005A48D5" w:rsidRPr="00016114" w:rsidRDefault="005A48D5" w:rsidP="00A9348B">
            <w:pPr>
              <w:ind w:right="-108"/>
              <w:rPr>
                <w:sz w:val="24"/>
                <w:szCs w:val="24"/>
              </w:rPr>
            </w:pPr>
          </w:p>
          <w:p w:rsidR="005A48D5" w:rsidRPr="00016114" w:rsidRDefault="005A48D5" w:rsidP="00A9348B">
            <w:pPr>
              <w:ind w:right="-108"/>
              <w:rPr>
                <w:sz w:val="24"/>
                <w:szCs w:val="24"/>
              </w:rPr>
            </w:pPr>
          </w:p>
          <w:p w:rsidR="00553FBE" w:rsidRPr="00016114" w:rsidRDefault="005A48D5" w:rsidP="00553FBE">
            <w:pPr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постоянно</w:t>
            </w:r>
          </w:p>
          <w:p w:rsidR="005A48D5" w:rsidRPr="00016114" w:rsidRDefault="005A48D5" w:rsidP="00016114">
            <w:pPr>
              <w:rPr>
                <w:sz w:val="24"/>
                <w:szCs w:val="24"/>
              </w:rPr>
            </w:pPr>
          </w:p>
          <w:p w:rsidR="003474A4" w:rsidRPr="00016114" w:rsidRDefault="00553FBE" w:rsidP="00016114">
            <w:pPr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постоянно</w:t>
            </w:r>
          </w:p>
          <w:p w:rsidR="00F870C7" w:rsidRPr="00016114" w:rsidRDefault="00117A2A" w:rsidP="00016114">
            <w:pPr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 xml:space="preserve">в </w:t>
            </w:r>
            <w:proofErr w:type="spellStart"/>
            <w:r w:rsidRPr="00016114">
              <w:rPr>
                <w:sz w:val="24"/>
                <w:szCs w:val="24"/>
              </w:rPr>
              <w:t>теч.</w:t>
            </w:r>
            <w:r w:rsidR="002266B3" w:rsidRPr="00016114">
              <w:rPr>
                <w:sz w:val="24"/>
                <w:szCs w:val="24"/>
              </w:rPr>
              <w:t>уч.</w:t>
            </w:r>
            <w:r w:rsidRPr="00016114">
              <w:rPr>
                <w:sz w:val="24"/>
                <w:szCs w:val="24"/>
              </w:rPr>
              <w:t>года</w:t>
            </w:r>
            <w:proofErr w:type="spellEnd"/>
          </w:p>
          <w:p w:rsidR="002266B3" w:rsidRPr="00016114" w:rsidRDefault="002266B3" w:rsidP="00016114">
            <w:pPr>
              <w:rPr>
                <w:sz w:val="24"/>
                <w:szCs w:val="24"/>
              </w:rPr>
            </w:pPr>
          </w:p>
          <w:p w:rsidR="002266B3" w:rsidRPr="00016114" w:rsidRDefault="002266B3" w:rsidP="00016114">
            <w:pPr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 xml:space="preserve">в </w:t>
            </w:r>
            <w:proofErr w:type="spellStart"/>
            <w:r w:rsidRPr="00016114">
              <w:rPr>
                <w:sz w:val="24"/>
                <w:szCs w:val="24"/>
              </w:rPr>
              <w:t>теч.уч.года</w:t>
            </w:r>
            <w:proofErr w:type="spellEnd"/>
          </w:p>
          <w:p w:rsidR="00F870C7" w:rsidRPr="00016114" w:rsidRDefault="00F870C7" w:rsidP="00016114">
            <w:pPr>
              <w:rPr>
                <w:sz w:val="24"/>
                <w:szCs w:val="24"/>
              </w:rPr>
            </w:pPr>
          </w:p>
          <w:p w:rsidR="00F870C7" w:rsidRPr="00016114" w:rsidRDefault="002266B3" w:rsidP="00016114">
            <w:pPr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 xml:space="preserve">в </w:t>
            </w:r>
            <w:proofErr w:type="spellStart"/>
            <w:r w:rsidRPr="00016114">
              <w:rPr>
                <w:sz w:val="24"/>
                <w:szCs w:val="24"/>
              </w:rPr>
              <w:t>теч.уч.года</w:t>
            </w:r>
            <w:proofErr w:type="spellEnd"/>
          </w:p>
          <w:p w:rsidR="00F870C7" w:rsidRPr="00016114" w:rsidRDefault="00F870C7" w:rsidP="00016114">
            <w:pPr>
              <w:rPr>
                <w:sz w:val="24"/>
                <w:szCs w:val="24"/>
              </w:rPr>
            </w:pPr>
          </w:p>
          <w:p w:rsidR="008B1F55" w:rsidRPr="00016114" w:rsidRDefault="008B1F55" w:rsidP="00A9348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870C7" w:rsidRPr="00016114" w:rsidRDefault="00F870C7" w:rsidP="00E7768F">
            <w:pPr>
              <w:ind w:right="-108"/>
              <w:rPr>
                <w:sz w:val="24"/>
                <w:szCs w:val="24"/>
              </w:rPr>
            </w:pPr>
          </w:p>
          <w:p w:rsidR="005A5C59" w:rsidRPr="00016114" w:rsidRDefault="005A5C59" w:rsidP="00E7768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4D5FD8" w:rsidRDefault="004D5FD8" w:rsidP="004D5FD8">
            <w:pPr>
              <w:ind w:left="-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4D5FD8" w:rsidRPr="00016114" w:rsidRDefault="004D5FD8" w:rsidP="004D5FD8">
            <w:pPr>
              <w:ind w:left="-4" w:right="-108"/>
              <w:rPr>
                <w:sz w:val="24"/>
                <w:szCs w:val="24"/>
              </w:rPr>
            </w:pPr>
          </w:p>
          <w:p w:rsidR="004D5FD8" w:rsidRDefault="004D5FD8" w:rsidP="004D5FD8">
            <w:pPr>
              <w:ind w:left="-4" w:right="-108"/>
              <w:rPr>
                <w:sz w:val="24"/>
                <w:szCs w:val="24"/>
              </w:rPr>
            </w:pPr>
          </w:p>
          <w:p w:rsidR="004D5FD8" w:rsidRDefault="004D5FD8" w:rsidP="004D5FD8">
            <w:pPr>
              <w:ind w:left="-4" w:right="-108"/>
              <w:rPr>
                <w:sz w:val="24"/>
                <w:szCs w:val="24"/>
              </w:rPr>
            </w:pPr>
          </w:p>
          <w:p w:rsidR="004D5FD8" w:rsidRDefault="004D5FD8" w:rsidP="004D5FD8">
            <w:pPr>
              <w:ind w:left="-4" w:right="-108"/>
              <w:rPr>
                <w:sz w:val="24"/>
                <w:szCs w:val="24"/>
              </w:rPr>
            </w:pPr>
          </w:p>
          <w:p w:rsidR="004D5FD8" w:rsidRDefault="004D5FD8" w:rsidP="004D5FD8">
            <w:pPr>
              <w:ind w:left="-4" w:right="-108"/>
              <w:rPr>
                <w:sz w:val="24"/>
                <w:szCs w:val="24"/>
              </w:rPr>
            </w:pPr>
          </w:p>
          <w:p w:rsidR="004D5FD8" w:rsidRDefault="004D5FD8" w:rsidP="004D5FD8">
            <w:pPr>
              <w:ind w:left="-4" w:right="-108"/>
              <w:rPr>
                <w:sz w:val="24"/>
                <w:szCs w:val="24"/>
              </w:rPr>
            </w:pPr>
          </w:p>
          <w:p w:rsidR="004D5FD8" w:rsidRPr="00016114" w:rsidRDefault="004D5FD8" w:rsidP="004D5FD8">
            <w:pPr>
              <w:ind w:left="-4" w:right="-108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воспитатели</w:t>
            </w:r>
          </w:p>
          <w:p w:rsidR="004D5FD8" w:rsidRPr="00016114" w:rsidRDefault="004D5FD8" w:rsidP="004D5FD8">
            <w:pPr>
              <w:ind w:left="-4" w:right="-108"/>
              <w:rPr>
                <w:sz w:val="24"/>
                <w:szCs w:val="24"/>
              </w:rPr>
            </w:pPr>
          </w:p>
          <w:p w:rsidR="004D5FD8" w:rsidRDefault="004D5FD8" w:rsidP="004D5FD8">
            <w:pPr>
              <w:ind w:right="-108"/>
              <w:rPr>
                <w:sz w:val="24"/>
                <w:szCs w:val="24"/>
              </w:rPr>
            </w:pPr>
          </w:p>
          <w:p w:rsidR="004D5FD8" w:rsidRDefault="004D5FD8" w:rsidP="004D5FD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D5FD8" w:rsidRPr="00016114" w:rsidRDefault="004D5FD8" w:rsidP="004D5FD8">
            <w:pPr>
              <w:ind w:right="-108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воспитатели</w:t>
            </w:r>
          </w:p>
          <w:p w:rsidR="004D5FD8" w:rsidRPr="00016114" w:rsidRDefault="004D5FD8" w:rsidP="004D5FD8">
            <w:pPr>
              <w:ind w:left="-4" w:right="-108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 xml:space="preserve">    </w:t>
            </w:r>
          </w:p>
          <w:p w:rsidR="004D5FD8" w:rsidRPr="00016114" w:rsidRDefault="004D5FD8" w:rsidP="004D5FD8">
            <w:pPr>
              <w:ind w:left="-4" w:right="-108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 xml:space="preserve">воспитатели </w:t>
            </w:r>
          </w:p>
          <w:p w:rsidR="00377DD0" w:rsidRPr="00016114" w:rsidRDefault="00377DD0" w:rsidP="00E7768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4D5FD8" w:rsidRPr="00016114" w:rsidRDefault="004D5FD8" w:rsidP="004D5FD8">
            <w:pPr>
              <w:ind w:right="-108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воспитатели</w:t>
            </w:r>
          </w:p>
          <w:p w:rsidR="00377DD0" w:rsidRPr="00016114" w:rsidRDefault="00377DD0" w:rsidP="00E7768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377DD0" w:rsidRPr="00016114" w:rsidRDefault="00377DD0" w:rsidP="00E7768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4D5FD8" w:rsidRPr="00016114" w:rsidRDefault="004D5FD8" w:rsidP="004D5FD8">
            <w:pPr>
              <w:ind w:right="-108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воспитатели</w:t>
            </w:r>
          </w:p>
          <w:p w:rsidR="004D5FD8" w:rsidRPr="00016114" w:rsidRDefault="004D5FD8" w:rsidP="004D5FD8">
            <w:pPr>
              <w:ind w:left="-4" w:right="-108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 xml:space="preserve">    </w:t>
            </w:r>
          </w:p>
          <w:p w:rsidR="004D5FD8" w:rsidRPr="00016114" w:rsidRDefault="004D5FD8" w:rsidP="004D5FD8">
            <w:pPr>
              <w:ind w:left="-4" w:right="-108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 xml:space="preserve">воспитатели </w:t>
            </w:r>
          </w:p>
          <w:p w:rsidR="00377DD0" w:rsidRPr="00016114" w:rsidRDefault="00377DD0" w:rsidP="00E7768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377DD0" w:rsidRPr="00016114" w:rsidRDefault="00377DD0" w:rsidP="00E7768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4D5FD8" w:rsidRPr="00016114" w:rsidRDefault="004D5FD8" w:rsidP="004D5FD8">
            <w:pPr>
              <w:ind w:right="-108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воспитатели</w:t>
            </w:r>
          </w:p>
          <w:p w:rsidR="004D5FD8" w:rsidRDefault="004D5FD8" w:rsidP="004D5FD8">
            <w:pPr>
              <w:ind w:right="-108"/>
              <w:rPr>
                <w:sz w:val="24"/>
                <w:szCs w:val="24"/>
              </w:rPr>
            </w:pPr>
          </w:p>
          <w:p w:rsidR="004D5FD8" w:rsidRPr="00016114" w:rsidRDefault="004D5FD8" w:rsidP="004D5FD8">
            <w:pPr>
              <w:ind w:right="-108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воспитатели</w:t>
            </w:r>
          </w:p>
          <w:p w:rsidR="008B1F55" w:rsidRPr="00016114" w:rsidRDefault="008B1F55" w:rsidP="004D5FD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870C7" w:rsidRPr="00016114" w:rsidRDefault="00F870C7" w:rsidP="00E7768F">
            <w:pPr>
              <w:ind w:left="-108" w:right="-10"/>
              <w:jc w:val="center"/>
              <w:rPr>
                <w:sz w:val="24"/>
                <w:szCs w:val="24"/>
              </w:rPr>
            </w:pPr>
          </w:p>
        </w:tc>
      </w:tr>
      <w:tr w:rsidR="00F870C7" w:rsidRPr="00016114">
        <w:tc>
          <w:tcPr>
            <w:tcW w:w="720" w:type="dxa"/>
          </w:tcPr>
          <w:p w:rsidR="00F870C7" w:rsidRPr="00016114" w:rsidRDefault="0019350D" w:rsidP="0019350D">
            <w:pPr>
              <w:ind w:right="-108"/>
              <w:jc w:val="center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lastRenderedPageBreak/>
              <w:t>2.</w:t>
            </w:r>
          </w:p>
          <w:p w:rsidR="00F870C7" w:rsidRPr="00016114" w:rsidRDefault="00F870C7" w:rsidP="00E7768F">
            <w:pPr>
              <w:ind w:left="-12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46" w:type="dxa"/>
          </w:tcPr>
          <w:p w:rsidR="00F870C7" w:rsidRPr="00016114" w:rsidRDefault="00F870C7" w:rsidP="00E7768F">
            <w:pPr>
              <w:pStyle w:val="2"/>
              <w:rPr>
                <w:b/>
              </w:rPr>
            </w:pPr>
            <w:r w:rsidRPr="00016114">
              <w:rPr>
                <w:b/>
              </w:rPr>
              <w:t>ГРУППЫ</w:t>
            </w:r>
          </w:p>
          <w:p w:rsidR="00637539" w:rsidRPr="00016114" w:rsidRDefault="00637539" w:rsidP="000227FE">
            <w:pPr>
              <w:numPr>
                <w:ilvl w:val="0"/>
                <w:numId w:val="35"/>
              </w:numPr>
              <w:tabs>
                <w:tab w:val="left" w:pos="364"/>
              </w:tabs>
              <w:ind w:left="80" w:firstLine="0"/>
              <w:jc w:val="both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Продолжить работу по обновлению сюжетно-ролевых игр: подбор оборудования для сюжетно-ролевых игр в соответствии с их сюжетообразующей функцией (</w:t>
            </w:r>
            <w:r w:rsidRPr="00016114">
              <w:rPr>
                <w:i/>
                <w:iCs/>
                <w:sz w:val="24"/>
                <w:szCs w:val="24"/>
              </w:rPr>
              <w:t>(предметы оперирования, игрушки–персонажи, маркеры/ знаки игрового пространства)</w:t>
            </w:r>
          </w:p>
          <w:p w:rsidR="002065E0" w:rsidRPr="00016114" w:rsidRDefault="002065E0" w:rsidP="000227FE">
            <w:pPr>
              <w:numPr>
                <w:ilvl w:val="0"/>
                <w:numId w:val="35"/>
              </w:numPr>
              <w:tabs>
                <w:tab w:val="left" w:pos="364"/>
              </w:tabs>
              <w:ind w:left="80" w:firstLine="0"/>
              <w:jc w:val="both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Продолжить работу по созданию условий для организации разнообразной игровой деятельности</w:t>
            </w:r>
            <w:r w:rsidR="004F2F93">
              <w:rPr>
                <w:sz w:val="24"/>
                <w:szCs w:val="24"/>
              </w:rPr>
              <w:t xml:space="preserve"> для мальчиков и девочек</w:t>
            </w:r>
          </w:p>
          <w:p w:rsidR="004D5FD8" w:rsidRPr="00016114" w:rsidRDefault="002065E0" w:rsidP="004D5FD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jc w:val="both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 xml:space="preserve">Продолжить работу </w:t>
            </w:r>
            <w:r w:rsidR="003514DF" w:rsidRPr="00016114">
              <w:rPr>
                <w:sz w:val="24"/>
                <w:szCs w:val="24"/>
              </w:rPr>
              <w:t xml:space="preserve">по </w:t>
            </w:r>
            <w:r w:rsidR="00DB010D">
              <w:rPr>
                <w:sz w:val="24"/>
                <w:szCs w:val="24"/>
              </w:rPr>
              <w:t xml:space="preserve">созданию и </w:t>
            </w:r>
            <w:r w:rsidR="003514DF" w:rsidRPr="00016114">
              <w:rPr>
                <w:sz w:val="24"/>
                <w:szCs w:val="24"/>
              </w:rPr>
              <w:t xml:space="preserve">подбору оборудования для активации </w:t>
            </w:r>
            <w:r w:rsidRPr="00016114">
              <w:rPr>
                <w:sz w:val="24"/>
                <w:szCs w:val="24"/>
              </w:rPr>
              <w:t>двигательной активности детей</w:t>
            </w:r>
            <w:r w:rsidR="004F2F93">
              <w:rPr>
                <w:sz w:val="24"/>
                <w:szCs w:val="24"/>
              </w:rPr>
              <w:t>; пособий и оборудования для формирования у них первичных представлений о здоровье</w:t>
            </w:r>
            <w:r w:rsidR="00011EA5">
              <w:rPr>
                <w:sz w:val="24"/>
                <w:szCs w:val="24"/>
              </w:rPr>
              <w:t xml:space="preserve"> </w:t>
            </w:r>
            <w:r w:rsidR="004F2F93">
              <w:rPr>
                <w:sz w:val="24"/>
                <w:szCs w:val="24"/>
              </w:rPr>
              <w:t>сбережении и привычки вести здоровый образ жизни</w:t>
            </w:r>
            <w:r w:rsidR="004D5FD8" w:rsidRPr="00016114">
              <w:rPr>
                <w:sz w:val="24"/>
                <w:szCs w:val="24"/>
              </w:rPr>
              <w:t xml:space="preserve"> Пополнение спортивного инвентаря: мячей, ворот разной высоты для фо</w:t>
            </w:r>
            <w:r w:rsidR="00011EA5">
              <w:rPr>
                <w:sz w:val="24"/>
                <w:szCs w:val="24"/>
              </w:rPr>
              <w:t xml:space="preserve">рмирования у </w:t>
            </w:r>
            <w:r w:rsidR="00011EA5">
              <w:rPr>
                <w:sz w:val="24"/>
                <w:szCs w:val="24"/>
              </w:rPr>
              <w:lastRenderedPageBreak/>
              <w:t>детей навыков игры.</w:t>
            </w:r>
          </w:p>
          <w:p w:rsidR="004D5FD8" w:rsidRPr="00016114" w:rsidRDefault="004D5FD8" w:rsidP="004D5FD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jc w:val="both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Продолжить  пополнение картотеки по направлению «Речь с движением»</w:t>
            </w:r>
          </w:p>
          <w:p w:rsidR="004D5FD8" w:rsidRPr="00016114" w:rsidRDefault="004D5FD8" w:rsidP="004D5FD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jc w:val="both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Изготовление атрибутов для проведения спортивных праздников, развлечений и недели здоровья</w:t>
            </w:r>
          </w:p>
          <w:p w:rsidR="004D5FD8" w:rsidRPr="00016114" w:rsidRDefault="004D5FD8" w:rsidP="004D5FD8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autoSpaceDE/>
              <w:autoSpaceDN/>
              <w:adjustRightInd/>
              <w:ind w:left="252" w:hanging="180"/>
              <w:jc w:val="both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Обновление и пополнение уголков движения в группах: внесение оборудования на закрепление основного вида движений, создание картотек  бодрящих гимнастик, создание картотек игр, стимулирующих движение, пополнение картотек подвижных игр, внесение самодельного спортивного оборудования, иллюстративного материала по ознакомлению детей с различными видами спорта, оборудования для мальчиков и девочек.</w:t>
            </w:r>
          </w:p>
          <w:p w:rsidR="002065E0" w:rsidRPr="00016114" w:rsidRDefault="004D5FD8" w:rsidP="004D5FD8">
            <w:pPr>
              <w:numPr>
                <w:ilvl w:val="0"/>
                <w:numId w:val="35"/>
              </w:numPr>
              <w:tabs>
                <w:tab w:val="left" w:pos="364"/>
              </w:tabs>
              <w:ind w:left="80" w:firstLine="0"/>
              <w:jc w:val="both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Создание картотек спортивных игр и упражнений для мальчиков и девочек.</w:t>
            </w:r>
          </w:p>
          <w:p w:rsidR="00FF511F" w:rsidRPr="00016114" w:rsidRDefault="003514DF" w:rsidP="000227FE">
            <w:pPr>
              <w:numPr>
                <w:ilvl w:val="0"/>
                <w:numId w:val="35"/>
              </w:numPr>
              <w:tabs>
                <w:tab w:val="left" w:pos="364"/>
              </w:tabs>
              <w:ind w:left="80" w:firstLine="0"/>
              <w:jc w:val="both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Пересмотреть и обновить оборудование для таких видов детской деятельности, способствующих решению развивающих задач, как игровая, познавательно-исследовательская, продуктивная.</w:t>
            </w:r>
            <w:r w:rsidR="002065E0" w:rsidRPr="00016114">
              <w:rPr>
                <w:sz w:val="24"/>
                <w:szCs w:val="24"/>
              </w:rPr>
              <w:t xml:space="preserve"> </w:t>
            </w:r>
          </w:p>
          <w:p w:rsidR="000C130A" w:rsidRPr="000C130A" w:rsidRDefault="002266B3" w:rsidP="00CA4CFB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left" w:pos="364"/>
              </w:tabs>
              <w:autoSpaceDE/>
              <w:autoSpaceDN/>
              <w:adjustRightInd/>
              <w:ind w:left="252" w:hanging="180"/>
              <w:jc w:val="both"/>
              <w:rPr>
                <w:sz w:val="24"/>
                <w:szCs w:val="24"/>
              </w:rPr>
            </w:pPr>
            <w:r w:rsidRPr="000C130A">
              <w:rPr>
                <w:iCs/>
                <w:sz w:val="24"/>
                <w:szCs w:val="24"/>
              </w:rPr>
              <w:t xml:space="preserve">Обеспечить </w:t>
            </w:r>
            <w:r w:rsidRPr="000C130A">
              <w:rPr>
                <w:b/>
                <w:iCs/>
                <w:sz w:val="24"/>
                <w:szCs w:val="24"/>
              </w:rPr>
              <w:t>для познавательно-исследовательской деятельности</w:t>
            </w:r>
            <w:r w:rsidRPr="000C130A">
              <w:rPr>
                <w:iCs/>
                <w:sz w:val="24"/>
                <w:szCs w:val="24"/>
              </w:rPr>
              <w:t xml:space="preserve"> детей наличие </w:t>
            </w:r>
            <w:r w:rsidRPr="000C130A">
              <w:rPr>
                <w:b/>
                <w:iCs/>
                <w:sz w:val="24"/>
                <w:szCs w:val="24"/>
              </w:rPr>
              <w:t>объектов для исследования в реальном действии</w:t>
            </w:r>
            <w:r w:rsidRPr="000C130A">
              <w:rPr>
                <w:iCs/>
                <w:sz w:val="24"/>
                <w:szCs w:val="24"/>
              </w:rPr>
              <w:t xml:space="preserve">: искусственно созданных материалов для сенсорного развития </w:t>
            </w:r>
            <w:r w:rsidRPr="000C130A">
              <w:rPr>
                <w:i/>
                <w:iCs/>
                <w:sz w:val="24"/>
                <w:szCs w:val="24"/>
              </w:rPr>
              <w:t xml:space="preserve">(вкладыши – формы, объекты для </w:t>
            </w:r>
            <w:proofErr w:type="spellStart"/>
            <w:r w:rsidRPr="000C130A">
              <w:rPr>
                <w:i/>
                <w:iCs/>
                <w:sz w:val="24"/>
                <w:szCs w:val="24"/>
              </w:rPr>
              <w:t>сериации</w:t>
            </w:r>
            <w:proofErr w:type="spellEnd"/>
            <w:r w:rsidRPr="000C130A">
              <w:rPr>
                <w:i/>
                <w:iCs/>
                <w:sz w:val="24"/>
                <w:szCs w:val="24"/>
              </w:rPr>
              <w:t xml:space="preserve"> и т.п.),</w:t>
            </w:r>
            <w:r w:rsidRPr="000C130A">
              <w:rPr>
                <w:iCs/>
                <w:sz w:val="24"/>
                <w:szCs w:val="24"/>
              </w:rPr>
              <w:t xml:space="preserve"> природных объектов, в процессе действий с которыми дети могут познакомиться с их свойствами  и научиться различным способом упорядочивания их </w:t>
            </w:r>
            <w:r w:rsidRPr="000C130A">
              <w:rPr>
                <w:i/>
                <w:iCs/>
                <w:sz w:val="24"/>
                <w:szCs w:val="24"/>
              </w:rPr>
              <w:t>(плодов и семян растений и т.п.)</w:t>
            </w:r>
            <w:r w:rsidRPr="000C130A">
              <w:rPr>
                <w:iCs/>
                <w:sz w:val="24"/>
                <w:szCs w:val="24"/>
              </w:rPr>
              <w:t xml:space="preserve">; </w:t>
            </w:r>
            <w:r w:rsidRPr="000C130A">
              <w:rPr>
                <w:b/>
                <w:iCs/>
                <w:sz w:val="24"/>
                <w:szCs w:val="24"/>
              </w:rPr>
              <w:t>образно-символического материала</w:t>
            </w:r>
            <w:r w:rsidRPr="000C130A">
              <w:rPr>
                <w:iCs/>
                <w:sz w:val="24"/>
                <w:szCs w:val="24"/>
              </w:rPr>
              <w:t>: специальных наглядных пособий, представляющие детям мир вещей и событий</w:t>
            </w:r>
          </w:p>
          <w:p w:rsidR="00F870C7" w:rsidRPr="00016114" w:rsidRDefault="004F2F93" w:rsidP="00CA4CFB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autoSpaceDE/>
              <w:autoSpaceDN/>
              <w:adjustRightInd/>
              <w:ind w:left="252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Обновить и пересмотреть с точки зрения ФГТ к условиям реализации ООП музыкальные уголки</w:t>
            </w:r>
          </w:p>
        </w:tc>
        <w:tc>
          <w:tcPr>
            <w:tcW w:w="1620" w:type="dxa"/>
          </w:tcPr>
          <w:p w:rsidR="00E025AE" w:rsidRPr="00016114" w:rsidRDefault="00E025AE" w:rsidP="00E7768F">
            <w:pPr>
              <w:ind w:right="-108"/>
              <w:rPr>
                <w:sz w:val="24"/>
                <w:szCs w:val="24"/>
              </w:rPr>
            </w:pPr>
          </w:p>
          <w:p w:rsidR="00DB010D" w:rsidRDefault="00DB010D" w:rsidP="00DB010D">
            <w:pPr>
              <w:ind w:left="-85" w:right="-108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  <w:p w:rsidR="00DB010D" w:rsidRDefault="00DB010D" w:rsidP="00DB010D">
            <w:pPr>
              <w:ind w:right="-108" w:hanging="108"/>
              <w:rPr>
                <w:sz w:val="24"/>
                <w:szCs w:val="24"/>
              </w:rPr>
            </w:pPr>
          </w:p>
          <w:p w:rsidR="00DB010D" w:rsidRDefault="00DB010D" w:rsidP="00DB010D">
            <w:pPr>
              <w:ind w:right="-108" w:hanging="108"/>
              <w:rPr>
                <w:sz w:val="24"/>
                <w:szCs w:val="24"/>
              </w:rPr>
            </w:pPr>
          </w:p>
          <w:p w:rsidR="00F870C7" w:rsidRPr="00016114" w:rsidRDefault="00F870C7" w:rsidP="00B07965">
            <w:pPr>
              <w:ind w:left="-52" w:right="-108"/>
              <w:rPr>
                <w:sz w:val="24"/>
                <w:szCs w:val="24"/>
              </w:rPr>
            </w:pPr>
          </w:p>
          <w:p w:rsidR="00684099" w:rsidRPr="00016114" w:rsidRDefault="00684099" w:rsidP="00744F40">
            <w:pPr>
              <w:ind w:right="-108"/>
              <w:rPr>
                <w:sz w:val="24"/>
                <w:szCs w:val="24"/>
              </w:rPr>
            </w:pPr>
          </w:p>
          <w:p w:rsidR="00F870C7" w:rsidRPr="00016114" w:rsidRDefault="00F870C7" w:rsidP="002065E0">
            <w:pPr>
              <w:ind w:right="-108"/>
              <w:rPr>
                <w:sz w:val="24"/>
                <w:szCs w:val="24"/>
              </w:rPr>
            </w:pPr>
          </w:p>
          <w:p w:rsidR="00F870C7" w:rsidRPr="00016114" w:rsidRDefault="00F870C7" w:rsidP="00E7768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277149" w:rsidRPr="00016114" w:rsidRDefault="00F870C7" w:rsidP="00E7768F">
            <w:pPr>
              <w:ind w:right="-108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 xml:space="preserve">    </w:t>
            </w:r>
          </w:p>
          <w:p w:rsidR="000B3EE1" w:rsidRPr="00016114" w:rsidRDefault="000B3EE1" w:rsidP="00E7768F">
            <w:pPr>
              <w:ind w:right="-108"/>
              <w:rPr>
                <w:sz w:val="24"/>
                <w:szCs w:val="24"/>
              </w:rPr>
            </w:pPr>
          </w:p>
          <w:p w:rsidR="00277149" w:rsidRPr="00016114" w:rsidRDefault="00277149" w:rsidP="00E776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870C7" w:rsidRPr="00016114" w:rsidRDefault="00F870C7" w:rsidP="008D11EF">
            <w:pPr>
              <w:ind w:right="-108"/>
              <w:rPr>
                <w:sz w:val="24"/>
                <w:szCs w:val="24"/>
              </w:rPr>
            </w:pPr>
          </w:p>
          <w:p w:rsidR="008D11EF" w:rsidRDefault="00DB010D" w:rsidP="004F2F93">
            <w:pPr>
              <w:ind w:left="-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684099" w:rsidRPr="00016114" w:rsidRDefault="00684099" w:rsidP="004F2F93">
            <w:pPr>
              <w:ind w:left="-4" w:right="-108"/>
              <w:rPr>
                <w:sz w:val="24"/>
                <w:szCs w:val="24"/>
              </w:rPr>
            </w:pPr>
          </w:p>
          <w:p w:rsidR="004F2F93" w:rsidRDefault="004F2F93" w:rsidP="004F2F93">
            <w:pPr>
              <w:ind w:left="-4" w:right="-108"/>
              <w:rPr>
                <w:sz w:val="24"/>
                <w:szCs w:val="24"/>
              </w:rPr>
            </w:pPr>
          </w:p>
          <w:p w:rsidR="004F2F93" w:rsidRDefault="004F2F93" w:rsidP="004F2F93">
            <w:pPr>
              <w:ind w:left="-4" w:right="-108"/>
              <w:rPr>
                <w:sz w:val="24"/>
                <w:szCs w:val="24"/>
              </w:rPr>
            </w:pPr>
          </w:p>
          <w:p w:rsidR="00F870C7" w:rsidRPr="00016114" w:rsidRDefault="00A9348B" w:rsidP="004F2F93">
            <w:pPr>
              <w:ind w:left="-4" w:right="-108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воспитатели</w:t>
            </w:r>
          </w:p>
          <w:p w:rsidR="00F870C7" w:rsidRPr="00016114" w:rsidRDefault="00F870C7" w:rsidP="004F2F93">
            <w:pPr>
              <w:ind w:left="-4" w:right="-108"/>
              <w:rPr>
                <w:sz w:val="24"/>
                <w:szCs w:val="24"/>
              </w:rPr>
            </w:pPr>
          </w:p>
          <w:p w:rsidR="004F2F93" w:rsidRDefault="004F2F93" w:rsidP="004F2F93">
            <w:pPr>
              <w:ind w:right="-108"/>
              <w:rPr>
                <w:sz w:val="24"/>
                <w:szCs w:val="24"/>
              </w:rPr>
            </w:pPr>
          </w:p>
          <w:p w:rsidR="00F870C7" w:rsidRPr="00016114" w:rsidRDefault="004F2F93" w:rsidP="004F2F9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65E0" w:rsidRPr="00016114">
              <w:rPr>
                <w:sz w:val="24"/>
                <w:szCs w:val="24"/>
              </w:rPr>
              <w:t>воспитатели</w:t>
            </w:r>
          </w:p>
          <w:p w:rsidR="00F870C7" w:rsidRPr="00016114" w:rsidRDefault="002065E0" w:rsidP="004F2F93">
            <w:pPr>
              <w:ind w:left="-4" w:right="-108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 xml:space="preserve">    </w:t>
            </w:r>
          </w:p>
          <w:p w:rsidR="00F870C7" w:rsidRPr="00016114" w:rsidRDefault="002065E0" w:rsidP="004F2F93">
            <w:pPr>
              <w:ind w:left="-4" w:right="-108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lastRenderedPageBreak/>
              <w:t>воспитатели</w:t>
            </w:r>
            <w:r w:rsidR="00F870C7" w:rsidRPr="00016114">
              <w:rPr>
                <w:sz w:val="24"/>
                <w:szCs w:val="24"/>
              </w:rPr>
              <w:t xml:space="preserve"> </w:t>
            </w:r>
          </w:p>
          <w:p w:rsidR="00F870C7" w:rsidRPr="00016114" w:rsidRDefault="00F870C7" w:rsidP="004F2F93">
            <w:pPr>
              <w:ind w:left="-4" w:right="-108"/>
              <w:jc w:val="center"/>
              <w:rPr>
                <w:sz w:val="24"/>
                <w:szCs w:val="24"/>
              </w:rPr>
            </w:pPr>
          </w:p>
          <w:p w:rsidR="004F2F93" w:rsidRDefault="00E8209F" w:rsidP="004F2F93">
            <w:pPr>
              <w:ind w:left="-4" w:right="-108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 xml:space="preserve">  </w:t>
            </w:r>
            <w:r w:rsidR="002065E0" w:rsidRPr="00016114">
              <w:rPr>
                <w:sz w:val="24"/>
                <w:szCs w:val="24"/>
              </w:rPr>
              <w:t xml:space="preserve">  </w:t>
            </w:r>
          </w:p>
          <w:p w:rsidR="00F870C7" w:rsidRPr="00016114" w:rsidRDefault="00FF511F" w:rsidP="004F2F93">
            <w:pPr>
              <w:ind w:left="-4" w:right="-108"/>
              <w:rPr>
                <w:sz w:val="24"/>
                <w:szCs w:val="24"/>
              </w:rPr>
            </w:pPr>
            <w:r w:rsidRPr="00016114">
              <w:rPr>
                <w:sz w:val="24"/>
                <w:szCs w:val="24"/>
              </w:rPr>
              <w:t>в</w:t>
            </w:r>
            <w:r w:rsidR="00F870C7" w:rsidRPr="00016114">
              <w:rPr>
                <w:sz w:val="24"/>
                <w:szCs w:val="24"/>
              </w:rPr>
              <w:t>оспитатели</w:t>
            </w:r>
          </w:p>
          <w:p w:rsidR="00F870C7" w:rsidRPr="00016114" w:rsidRDefault="00F870C7" w:rsidP="00E7768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870C7" w:rsidRPr="00016114" w:rsidRDefault="00F870C7" w:rsidP="00E7768F">
            <w:pPr>
              <w:pStyle w:val="a4"/>
              <w:jc w:val="left"/>
            </w:pPr>
          </w:p>
          <w:p w:rsidR="00F870C7" w:rsidRPr="00016114" w:rsidRDefault="00306EB9" w:rsidP="00E7768F">
            <w:pPr>
              <w:pStyle w:val="a4"/>
              <w:jc w:val="left"/>
            </w:pPr>
            <w:r w:rsidRPr="00016114">
              <w:t>воспитатели</w:t>
            </w:r>
          </w:p>
          <w:p w:rsidR="00F870C7" w:rsidRPr="00016114" w:rsidRDefault="00F870C7" w:rsidP="00E7768F">
            <w:pPr>
              <w:rPr>
                <w:sz w:val="24"/>
                <w:szCs w:val="24"/>
              </w:rPr>
            </w:pPr>
          </w:p>
          <w:p w:rsidR="004D5FD8" w:rsidRDefault="004D5FD8" w:rsidP="004D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16114">
              <w:rPr>
                <w:sz w:val="24"/>
                <w:szCs w:val="24"/>
              </w:rPr>
              <w:t>оспитатели</w:t>
            </w:r>
          </w:p>
          <w:p w:rsidR="00277149" w:rsidRPr="00016114" w:rsidRDefault="00277149" w:rsidP="00E7768F">
            <w:pPr>
              <w:rPr>
                <w:sz w:val="24"/>
                <w:szCs w:val="24"/>
              </w:rPr>
            </w:pPr>
          </w:p>
          <w:p w:rsidR="004D5FD8" w:rsidRDefault="004D5FD8" w:rsidP="004D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16114">
              <w:rPr>
                <w:sz w:val="24"/>
                <w:szCs w:val="24"/>
              </w:rPr>
              <w:t>оспитатели</w:t>
            </w:r>
          </w:p>
          <w:p w:rsidR="00277149" w:rsidRPr="00016114" w:rsidRDefault="00277149" w:rsidP="00E7768F">
            <w:pPr>
              <w:rPr>
                <w:sz w:val="24"/>
                <w:szCs w:val="24"/>
              </w:rPr>
            </w:pPr>
          </w:p>
          <w:p w:rsidR="004F2F93" w:rsidRDefault="004F2F93" w:rsidP="00E77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B3EE1" w:rsidRPr="00016114">
              <w:rPr>
                <w:sz w:val="24"/>
                <w:szCs w:val="24"/>
              </w:rPr>
              <w:t>оспитатели</w:t>
            </w:r>
          </w:p>
          <w:p w:rsidR="004F2F93" w:rsidRDefault="004D5FD8" w:rsidP="00E77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муз. руководител</w:t>
            </w:r>
            <w:r w:rsidR="008B73D5">
              <w:rPr>
                <w:sz w:val="24"/>
                <w:szCs w:val="24"/>
              </w:rPr>
              <w:t>ь</w:t>
            </w:r>
          </w:p>
          <w:p w:rsidR="004F2F93" w:rsidRDefault="004F2F93" w:rsidP="00E7768F">
            <w:pPr>
              <w:rPr>
                <w:sz w:val="24"/>
                <w:szCs w:val="24"/>
              </w:rPr>
            </w:pPr>
          </w:p>
          <w:p w:rsidR="008B73D5" w:rsidRDefault="008B73D5" w:rsidP="00E7768F">
            <w:pPr>
              <w:rPr>
                <w:sz w:val="24"/>
                <w:szCs w:val="24"/>
              </w:rPr>
            </w:pPr>
          </w:p>
          <w:p w:rsidR="008B73D5" w:rsidRPr="008B73D5" w:rsidRDefault="008B73D5" w:rsidP="008B73D5">
            <w:pPr>
              <w:rPr>
                <w:sz w:val="24"/>
                <w:szCs w:val="24"/>
              </w:rPr>
            </w:pPr>
          </w:p>
          <w:p w:rsidR="008B73D5" w:rsidRPr="008B73D5" w:rsidRDefault="008B73D5" w:rsidP="008B73D5">
            <w:pPr>
              <w:rPr>
                <w:sz w:val="24"/>
                <w:szCs w:val="24"/>
              </w:rPr>
            </w:pPr>
          </w:p>
          <w:p w:rsidR="008B73D5" w:rsidRPr="008B73D5" w:rsidRDefault="008B73D5" w:rsidP="008B73D5">
            <w:pPr>
              <w:rPr>
                <w:sz w:val="24"/>
                <w:szCs w:val="24"/>
              </w:rPr>
            </w:pPr>
          </w:p>
          <w:p w:rsidR="008B73D5" w:rsidRDefault="008B73D5" w:rsidP="008B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муз. руководитель</w:t>
            </w:r>
          </w:p>
          <w:p w:rsidR="004F2F93" w:rsidRPr="008B73D5" w:rsidRDefault="004F2F93" w:rsidP="008B73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870C7" w:rsidRPr="00016114" w:rsidRDefault="00F870C7" w:rsidP="00E7768F">
            <w:pPr>
              <w:ind w:left="-108" w:right="-10"/>
              <w:jc w:val="center"/>
              <w:rPr>
                <w:sz w:val="24"/>
                <w:szCs w:val="24"/>
              </w:rPr>
            </w:pPr>
          </w:p>
        </w:tc>
      </w:tr>
    </w:tbl>
    <w:p w:rsidR="00844B29" w:rsidRDefault="00844B29" w:rsidP="00402D04">
      <w:pPr>
        <w:rPr>
          <w:b/>
          <w:sz w:val="32"/>
          <w:szCs w:val="32"/>
        </w:rPr>
      </w:pPr>
    </w:p>
    <w:p w:rsidR="00453374" w:rsidRPr="00E02E8F" w:rsidRDefault="00A331C6" w:rsidP="00E02E8F">
      <w:pPr>
        <w:jc w:val="center"/>
        <w:rPr>
          <w:b/>
          <w:sz w:val="24"/>
          <w:szCs w:val="24"/>
        </w:rPr>
      </w:pPr>
      <w:r w:rsidRPr="00402D04">
        <w:rPr>
          <w:b/>
          <w:sz w:val="24"/>
          <w:szCs w:val="24"/>
        </w:rPr>
        <w:t>2. ОРГАНИЗАЦИЯ РАБОТЫ С КАДРАМИ</w:t>
      </w:r>
    </w:p>
    <w:p w:rsidR="00E02E8F" w:rsidRDefault="00E02E8F" w:rsidP="00A331C6">
      <w:pPr>
        <w:jc w:val="center"/>
        <w:rPr>
          <w:b/>
          <w:i/>
          <w:sz w:val="24"/>
          <w:szCs w:val="24"/>
          <w:u w:val="single"/>
        </w:rPr>
      </w:pPr>
    </w:p>
    <w:p w:rsidR="00E37C0E" w:rsidRPr="00402D04" w:rsidRDefault="00E37C0E" w:rsidP="00A331C6">
      <w:pPr>
        <w:jc w:val="center"/>
        <w:rPr>
          <w:b/>
          <w:i/>
          <w:sz w:val="24"/>
          <w:szCs w:val="24"/>
          <w:u w:val="single"/>
        </w:rPr>
      </w:pPr>
      <w:r w:rsidRPr="00402D04">
        <w:rPr>
          <w:b/>
          <w:i/>
          <w:sz w:val="24"/>
          <w:szCs w:val="24"/>
          <w:u w:val="single"/>
        </w:rPr>
        <w:t>СЕНТЯБРЬ</w:t>
      </w:r>
    </w:p>
    <w:tbl>
      <w:tblPr>
        <w:tblpPr w:leftFromText="180" w:rightFromText="180" w:vertAnchor="text" w:horzAnchor="margin" w:tblpY="354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488"/>
        <w:gridCol w:w="3600"/>
        <w:gridCol w:w="2500"/>
      </w:tblGrid>
      <w:tr w:rsidR="00EA0779" w:rsidRPr="00F95CA1">
        <w:tc>
          <w:tcPr>
            <w:tcW w:w="2440" w:type="dxa"/>
            <w:vAlign w:val="center"/>
          </w:tcPr>
          <w:p w:rsidR="00EA0779" w:rsidRPr="00F95CA1" w:rsidRDefault="00EA0779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6488" w:type="dxa"/>
            <w:vAlign w:val="center"/>
          </w:tcPr>
          <w:p w:rsidR="00EA0779" w:rsidRPr="00F95CA1" w:rsidRDefault="00EA0779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Название, алгоритм проведения</w:t>
            </w:r>
          </w:p>
        </w:tc>
        <w:tc>
          <w:tcPr>
            <w:tcW w:w="3600" w:type="dxa"/>
          </w:tcPr>
          <w:p w:rsidR="00EA0779" w:rsidRPr="00F95CA1" w:rsidRDefault="00EF42FE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Психолого-методическое обеспечение мероприятий</w:t>
            </w:r>
          </w:p>
        </w:tc>
        <w:tc>
          <w:tcPr>
            <w:tcW w:w="2500" w:type="dxa"/>
            <w:vAlign w:val="center"/>
          </w:tcPr>
          <w:p w:rsidR="00EA0779" w:rsidRPr="00F95CA1" w:rsidRDefault="00EA0779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Ответственн</w:t>
            </w:r>
            <w:r w:rsidR="000C76A9">
              <w:rPr>
                <w:b/>
                <w:sz w:val="24"/>
                <w:szCs w:val="24"/>
              </w:rPr>
              <w:t>ы</w:t>
            </w:r>
            <w:r w:rsidRPr="00F95CA1">
              <w:rPr>
                <w:b/>
                <w:sz w:val="24"/>
                <w:szCs w:val="24"/>
              </w:rPr>
              <w:t>й</w:t>
            </w:r>
          </w:p>
        </w:tc>
      </w:tr>
      <w:tr w:rsidR="00EA0779" w:rsidRPr="00F95CA1">
        <w:tc>
          <w:tcPr>
            <w:tcW w:w="2440" w:type="dxa"/>
          </w:tcPr>
          <w:p w:rsidR="00EA0779" w:rsidRPr="00F95CA1" w:rsidRDefault="00EA0779" w:rsidP="00F95CA1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Педсоветы</w:t>
            </w:r>
            <w:r w:rsidR="005E4AA6" w:rsidRPr="00F95CA1">
              <w:rPr>
                <w:b/>
                <w:sz w:val="24"/>
                <w:szCs w:val="24"/>
              </w:rPr>
              <w:t xml:space="preserve"> (П)</w:t>
            </w:r>
          </w:p>
        </w:tc>
        <w:tc>
          <w:tcPr>
            <w:tcW w:w="6488" w:type="dxa"/>
          </w:tcPr>
          <w:p w:rsidR="00EA0779" w:rsidRPr="00AE6D3C" w:rsidRDefault="007859DF" w:rsidP="00F95CA1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  <w:u w:val="single"/>
              </w:rPr>
              <w:t>П</w:t>
            </w:r>
            <w:r w:rsidRPr="00F95CA1">
              <w:rPr>
                <w:b/>
                <w:sz w:val="24"/>
                <w:szCs w:val="24"/>
              </w:rPr>
              <w:t xml:space="preserve"> </w:t>
            </w:r>
            <w:r w:rsidR="00EA0779" w:rsidRPr="00F95CA1">
              <w:rPr>
                <w:b/>
                <w:i/>
                <w:sz w:val="24"/>
                <w:szCs w:val="24"/>
              </w:rPr>
              <w:t>«</w:t>
            </w:r>
            <w:r w:rsidR="00EA0779" w:rsidRPr="00F95CA1">
              <w:rPr>
                <w:b/>
                <w:sz w:val="24"/>
                <w:szCs w:val="24"/>
              </w:rPr>
              <w:t xml:space="preserve">Приоритетные задачи работы </w:t>
            </w:r>
            <w:r w:rsidR="00EA0779" w:rsidRPr="00AE6D3C">
              <w:rPr>
                <w:b/>
                <w:sz w:val="24"/>
                <w:szCs w:val="24"/>
              </w:rPr>
              <w:t>Г</w:t>
            </w:r>
            <w:r w:rsidR="008B73D5" w:rsidRPr="00AE6D3C">
              <w:rPr>
                <w:b/>
                <w:sz w:val="24"/>
                <w:szCs w:val="24"/>
              </w:rPr>
              <w:t>Б</w:t>
            </w:r>
            <w:r w:rsidR="00EA0779" w:rsidRPr="00AE6D3C">
              <w:rPr>
                <w:b/>
                <w:sz w:val="24"/>
                <w:szCs w:val="24"/>
              </w:rPr>
              <w:t>ДОУ на 201</w:t>
            </w:r>
            <w:r w:rsidR="00E3076F" w:rsidRPr="00AE6D3C">
              <w:rPr>
                <w:b/>
                <w:sz w:val="24"/>
                <w:szCs w:val="24"/>
              </w:rPr>
              <w:t>2</w:t>
            </w:r>
            <w:r w:rsidR="00EA0779" w:rsidRPr="00AE6D3C">
              <w:rPr>
                <w:b/>
                <w:sz w:val="24"/>
                <w:szCs w:val="24"/>
              </w:rPr>
              <w:t>-201</w:t>
            </w:r>
            <w:r w:rsidR="00E3076F" w:rsidRPr="00AE6D3C">
              <w:rPr>
                <w:b/>
                <w:sz w:val="24"/>
                <w:szCs w:val="24"/>
              </w:rPr>
              <w:t>3</w:t>
            </w:r>
            <w:r w:rsidR="00EA0779" w:rsidRPr="00AE6D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A0779" w:rsidRPr="00AE6D3C">
              <w:rPr>
                <w:b/>
                <w:sz w:val="24"/>
                <w:szCs w:val="24"/>
              </w:rPr>
              <w:t>уч.год</w:t>
            </w:r>
            <w:proofErr w:type="spellEnd"/>
            <w:r w:rsidR="00EA0779" w:rsidRPr="00AE6D3C">
              <w:rPr>
                <w:b/>
                <w:sz w:val="24"/>
                <w:szCs w:val="24"/>
              </w:rPr>
              <w:t>»</w:t>
            </w:r>
          </w:p>
          <w:p w:rsidR="00EA0779" w:rsidRPr="00AE6D3C" w:rsidRDefault="00EA0779" w:rsidP="00F95CA1">
            <w:pPr>
              <w:numPr>
                <w:ilvl w:val="2"/>
                <w:numId w:val="2"/>
              </w:numPr>
              <w:tabs>
                <w:tab w:val="clear" w:pos="2340"/>
                <w:tab w:val="left" w:pos="440"/>
              </w:tabs>
              <w:ind w:left="80" w:firstLine="0"/>
              <w:jc w:val="both"/>
              <w:rPr>
                <w:sz w:val="24"/>
                <w:szCs w:val="24"/>
              </w:rPr>
            </w:pPr>
            <w:r w:rsidRPr="00AE6D3C">
              <w:rPr>
                <w:sz w:val="24"/>
                <w:szCs w:val="24"/>
              </w:rPr>
              <w:t>Утверждение плана работы Г</w:t>
            </w:r>
            <w:r w:rsidR="008B73D5" w:rsidRPr="00AE6D3C">
              <w:rPr>
                <w:sz w:val="24"/>
                <w:szCs w:val="24"/>
              </w:rPr>
              <w:t>Б</w:t>
            </w:r>
            <w:r w:rsidRPr="00AE6D3C">
              <w:rPr>
                <w:sz w:val="24"/>
                <w:szCs w:val="24"/>
              </w:rPr>
              <w:t>ДОУ на новый учебный год</w:t>
            </w:r>
          </w:p>
          <w:p w:rsidR="009928A0" w:rsidRPr="009928A0" w:rsidRDefault="009928A0" w:rsidP="00F95CA1">
            <w:pPr>
              <w:numPr>
                <w:ilvl w:val="2"/>
                <w:numId w:val="2"/>
              </w:numPr>
              <w:tabs>
                <w:tab w:val="clear" w:pos="2340"/>
                <w:tab w:val="num" w:pos="440"/>
              </w:tabs>
              <w:ind w:left="80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режимов дня групп.</w:t>
            </w:r>
          </w:p>
          <w:p w:rsidR="009928A0" w:rsidRPr="009928A0" w:rsidRDefault="00E3076F" w:rsidP="00F95CA1">
            <w:pPr>
              <w:numPr>
                <w:ilvl w:val="2"/>
                <w:numId w:val="2"/>
              </w:numPr>
              <w:tabs>
                <w:tab w:val="clear" w:pos="2340"/>
                <w:tab w:val="num" w:pos="440"/>
              </w:tabs>
              <w:ind w:left="80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Утверждение системы</w:t>
            </w:r>
            <w:r w:rsidR="009928A0">
              <w:rPr>
                <w:sz w:val="24"/>
                <w:szCs w:val="24"/>
              </w:rPr>
              <w:t xml:space="preserve"> непосредственно организованной совместной деятельности с детьми. </w:t>
            </w:r>
          </w:p>
          <w:p w:rsidR="0079092D" w:rsidRPr="0079092D" w:rsidRDefault="00EA0779" w:rsidP="00F95CA1">
            <w:pPr>
              <w:numPr>
                <w:ilvl w:val="2"/>
                <w:numId w:val="2"/>
              </w:numPr>
              <w:tabs>
                <w:tab w:val="clear" w:pos="2340"/>
                <w:tab w:val="num" w:pos="440"/>
              </w:tabs>
              <w:ind w:left="80" w:firstLine="0"/>
              <w:jc w:val="both"/>
              <w:rPr>
                <w:i/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Утверждение схемы календарного планирования воспитателей и специалистов</w:t>
            </w:r>
            <w:r w:rsidR="0079092D">
              <w:rPr>
                <w:sz w:val="24"/>
                <w:szCs w:val="24"/>
              </w:rPr>
              <w:t>.</w:t>
            </w:r>
          </w:p>
          <w:p w:rsidR="0079092D" w:rsidRPr="00E3076F" w:rsidRDefault="00E3076F" w:rsidP="00F95CA1">
            <w:pPr>
              <w:numPr>
                <w:ilvl w:val="2"/>
                <w:numId w:val="2"/>
              </w:numPr>
              <w:tabs>
                <w:tab w:val="clear" w:pos="2340"/>
                <w:tab w:val="num" w:pos="440"/>
              </w:tabs>
              <w:ind w:left="80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</w:t>
            </w:r>
            <w:r w:rsidR="0079092D">
              <w:rPr>
                <w:sz w:val="24"/>
                <w:szCs w:val="24"/>
              </w:rPr>
              <w:t xml:space="preserve"> системы мониторинга</w:t>
            </w:r>
          </w:p>
          <w:p w:rsidR="00E3076F" w:rsidRPr="00E3076F" w:rsidRDefault="00F63D7A" w:rsidP="00F63D7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6. </w:t>
            </w:r>
            <w:r w:rsidR="0079092D">
              <w:rPr>
                <w:sz w:val="24"/>
                <w:szCs w:val="24"/>
              </w:rPr>
              <w:t>Утверждение кандидатур педагогов</w:t>
            </w:r>
          </w:p>
          <w:p w:rsidR="00BA4FBF" w:rsidRPr="0079092D" w:rsidRDefault="00F63D7A" w:rsidP="00F63D7A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</w:t>
            </w:r>
            <w:r w:rsidR="007909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A4FBF">
              <w:rPr>
                <w:sz w:val="24"/>
                <w:szCs w:val="24"/>
              </w:rPr>
              <w:t xml:space="preserve">Утверждение </w:t>
            </w:r>
            <w:r w:rsidR="00E3076F">
              <w:rPr>
                <w:sz w:val="24"/>
                <w:szCs w:val="24"/>
              </w:rPr>
              <w:t>публичного доклада ГБДОУ</w:t>
            </w:r>
          </w:p>
        </w:tc>
        <w:tc>
          <w:tcPr>
            <w:tcW w:w="3600" w:type="dxa"/>
          </w:tcPr>
          <w:p w:rsidR="00EA0779" w:rsidRPr="00F95CA1" w:rsidRDefault="00EA0779" w:rsidP="00F95CA1">
            <w:pPr>
              <w:jc w:val="both"/>
              <w:rPr>
                <w:sz w:val="24"/>
                <w:szCs w:val="24"/>
              </w:rPr>
            </w:pPr>
          </w:p>
          <w:p w:rsidR="00EA0779" w:rsidRPr="00F95CA1" w:rsidRDefault="00EA0779" w:rsidP="00F95CA1">
            <w:pPr>
              <w:rPr>
                <w:sz w:val="24"/>
                <w:szCs w:val="24"/>
              </w:rPr>
            </w:pPr>
          </w:p>
          <w:p w:rsidR="00EA0779" w:rsidRDefault="00EA0779" w:rsidP="009928A0">
            <w:pPr>
              <w:rPr>
                <w:sz w:val="24"/>
                <w:szCs w:val="24"/>
              </w:rPr>
            </w:pPr>
          </w:p>
          <w:p w:rsidR="009928A0" w:rsidRDefault="009928A0" w:rsidP="009928A0">
            <w:pPr>
              <w:rPr>
                <w:sz w:val="24"/>
                <w:szCs w:val="24"/>
              </w:rPr>
            </w:pPr>
          </w:p>
          <w:p w:rsidR="009928A0" w:rsidRDefault="009928A0" w:rsidP="0099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Режимы дня </w:t>
            </w:r>
          </w:p>
          <w:p w:rsidR="009928A0" w:rsidRDefault="00E3076F" w:rsidP="0099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Системы</w:t>
            </w:r>
            <w:r w:rsidR="009928A0">
              <w:rPr>
                <w:sz w:val="24"/>
                <w:szCs w:val="24"/>
              </w:rPr>
              <w:t xml:space="preserve"> </w:t>
            </w:r>
            <w:proofErr w:type="spellStart"/>
            <w:r w:rsidR="009928A0">
              <w:rPr>
                <w:sz w:val="24"/>
                <w:szCs w:val="24"/>
              </w:rPr>
              <w:t>непоср.орг.совм.д-ти</w:t>
            </w:r>
            <w:proofErr w:type="spellEnd"/>
          </w:p>
          <w:p w:rsidR="009928A0" w:rsidRDefault="009928A0" w:rsidP="009928A0">
            <w:pPr>
              <w:rPr>
                <w:sz w:val="24"/>
                <w:szCs w:val="24"/>
              </w:rPr>
            </w:pPr>
          </w:p>
          <w:p w:rsidR="009928A0" w:rsidRDefault="009928A0" w:rsidP="0099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календарного планирования</w:t>
            </w:r>
          </w:p>
          <w:p w:rsidR="009928A0" w:rsidRDefault="009928A0" w:rsidP="0099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Карты мониторинга</w:t>
            </w:r>
          </w:p>
          <w:p w:rsidR="008B73D5" w:rsidRDefault="008B73D5" w:rsidP="009928A0">
            <w:pPr>
              <w:rPr>
                <w:sz w:val="24"/>
                <w:szCs w:val="24"/>
              </w:rPr>
            </w:pPr>
          </w:p>
          <w:p w:rsidR="00E3076F" w:rsidRPr="00F95CA1" w:rsidRDefault="00E3076F" w:rsidP="00992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Публичный доклад ГБДОУ</w:t>
            </w:r>
          </w:p>
        </w:tc>
        <w:tc>
          <w:tcPr>
            <w:tcW w:w="2500" w:type="dxa"/>
          </w:tcPr>
          <w:p w:rsidR="00EA0779" w:rsidRPr="00F95CA1" w:rsidRDefault="00EA0779" w:rsidP="00F95CA1">
            <w:pPr>
              <w:jc w:val="both"/>
              <w:rPr>
                <w:sz w:val="24"/>
                <w:szCs w:val="24"/>
              </w:rPr>
            </w:pPr>
          </w:p>
          <w:p w:rsidR="00EA0779" w:rsidRPr="00F95CA1" w:rsidRDefault="00EA0779" w:rsidP="00F95CA1">
            <w:pPr>
              <w:jc w:val="both"/>
              <w:rPr>
                <w:sz w:val="24"/>
                <w:szCs w:val="24"/>
              </w:rPr>
            </w:pPr>
          </w:p>
          <w:p w:rsidR="00EA0779" w:rsidRDefault="00EA0779" w:rsidP="00F95CA1">
            <w:pPr>
              <w:jc w:val="both"/>
              <w:rPr>
                <w:sz w:val="24"/>
                <w:szCs w:val="24"/>
              </w:rPr>
            </w:pPr>
          </w:p>
          <w:p w:rsidR="009928A0" w:rsidRDefault="009928A0" w:rsidP="00F95CA1">
            <w:pPr>
              <w:jc w:val="both"/>
              <w:rPr>
                <w:sz w:val="24"/>
                <w:szCs w:val="24"/>
              </w:rPr>
            </w:pPr>
          </w:p>
          <w:p w:rsidR="009928A0" w:rsidRDefault="008B73D5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9928A0">
              <w:rPr>
                <w:sz w:val="24"/>
                <w:szCs w:val="24"/>
              </w:rPr>
              <w:t>, врач</w:t>
            </w:r>
          </w:p>
          <w:p w:rsidR="009928A0" w:rsidRDefault="008B73D5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</w:t>
            </w:r>
          </w:p>
          <w:p w:rsidR="008B73D5" w:rsidRDefault="008B73D5" w:rsidP="008B73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9928A0" w:rsidRDefault="009928A0" w:rsidP="00F95CA1">
            <w:pPr>
              <w:jc w:val="both"/>
              <w:rPr>
                <w:sz w:val="24"/>
                <w:szCs w:val="24"/>
              </w:rPr>
            </w:pPr>
          </w:p>
          <w:p w:rsidR="008B73D5" w:rsidRDefault="008B73D5" w:rsidP="008B73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E3076F" w:rsidRDefault="00E3076F" w:rsidP="00F95CA1">
            <w:pPr>
              <w:jc w:val="both"/>
              <w:rPr>
                <w:sz w:val="24"/>
                <w:szCs w:val="24"/>
              </w:rPr>
            </w:pPr>
          </w:p>
          <w:p w:rsidR="008B73D5" w:rsidRDefault="008B73D5" w:rsidP="008B73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8B73D5" w:rsidRDefault="008B73D5" w:rsidP="008B73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E3076F" w:rsidRPr="00F95CA1" w:rsidRDefault="00E3076F" w:rsidP="00F95CA1">
            <w:pPr>
              <w:jc w:val="both"/>
              <w:rPr>
                <w:sz w:val="24"/>
                <w:szCs w:val="24"/>
              </w:rPr>
            </w:pPr>
          </w:p>
        </w:tc>
      </w:tr>
      <w:tr w:rsidR="0079498A" w:rsidRPr="00F95CA1">
        <w:tc>
          <w:tcPr>
            <w:tcW w:w="2440" w:type="dxa"/>
          </w:tcPr>
          <w:p w:rsidR="0079498A" w:rsidRPr="00F95CA1" w:rsidRDefault="0079498A" w:rsidP="0079498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79498A" w:rsidRPr="00F95CA1" w:rsidRDefault="0079498A" w:rsidP="0079498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79498A" w:rsidRPr="00F95CA1" w:rsidRDefault="0079498A" w:rsidP="0079498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79498A" w:rsidRPr="00F95CA1" w:rsidRDefault="0079498A" w:rsidP="0079498A">
            <w:pPr>
              <w:jc w:val="both"/>
              <w:rPr>
                <w:sz w:val="24"/>
                <w:szCs w:val="24"/>
              </w:rPr>
            </w:pPr>
          </w:p>
        </w:tc>
      </w:tr>
      <w:tr w:rsidR="0079498A" w:rsidRPr="00F95CA1">
        <w:tc>
          <w:tcPr>
            <w:tcW w:w="2440" w:type="dxa"/>
          </w:tcPr>
          <w:p w:rsidR="0079498A" w:rsidRPr="00AE6D3C" w:rsidRDefault="0079498A" w:rsidP="0079498A">
            <w:pPr>
              <w:jc w:val="both"/>
              <w:rPr>
                <w:b/>
                <w:sz w:val="24"/>
                <w:szCs w:val="24"/>
              </w:rPr>
            </w:pPr>
            <w:r w:rsidRPr="00AE6D3C">
              <w:rPr>
                <w:b/>
                <w:sz w:val="24"/>
                <w:szCs w:val="24"/>
              </w:rPr>
              <w:t xml:space="preserve">Консультации </w:t>
            </w:r>
          </w:p>
          <w:p w:rsidR="0079498A" w:rsidRPr="00F95CA1" w:rsidRDefault="0079498A" w:rsidP="0079498A">
            <w:pPr>
              <w:jc w:val="both"/>
              <w:rPr>
                <w:b/>
                <w:sz w:val="24"/>
                <w:szCs w:val="24"/>
              </w:rPr>
            </w:pPr>
            <w:r w:rsidRPr="00AE6D3C">
              <w:rPr>
                <w:b/>
                <w:sz w:val="24"/>
                <w:szCs w:val="24"/>
              </w:rPr>
              <w:t xml:space="preserve">для родителей </w:t>
            </w:r>
          </w:p>
        </w:tc>
        <w:tc>
          <w:tcPr>
            <w:tcW w:w="6488" w:type="dxa"/>
          </w:tcPr>
          <w:p w:rsidR="0079498A" w:rsidRPr="00F95CA1" w:rsidRDefault="0079498A" w:rsidP="00794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«Адаптация детей к условиям ГБДОУ»</w:t>
            </w:r>
          </w:p>
        </w:tc>
        <w:tc>
          <w:tcPr>
            <w:tcW w:w="3600" w:type="dxa"/>
          </w:tcPr>
          <w:p w:rsidR="0079498A" w:rsidRPr="00F95CA1" w:rsidRDefault="0079498A" w:rsidP="00794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Наглядный информационный материал, беседы</w:t>
            </w:r>
          </w:p>
        </w:tc>
        <w:tc>
          <w:tcPr>
            <w:tcW w:w="2500" w:type="dxa"/>
          </w:tcPr>
          <w:p w:rsidR="0079498A" w:rsidRPr="00F95CA1" w:rsidRDefault="0079498A" w:rsidP="0079498A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и</w:t>
            </w:r>
          </w:p>
          <w:p w:rsidR="0079498A" w:rsidRPr="00F95CA1" w:rsidRDefault="0079498A" w:rsidP="0079498A">
            <w:pPr>
              <w:jc w:val="both"/>
              <w:rPr>
                <w:sz w:val="24"/>
                <w:szCs w:val="24"/>
              </w:rPr>
            </w:pPr>
          </w:p>
        </w:tc>
      </w:tr>
      <w:tr w:rsidR="0079498A" w:rsidRPr="00F95CA1">
        <w:tc>
          <w:tcPr>
            <w:tcW w:w="2440" w:type="dxa"/>
          </w:tcPr>
          <w:p w:rsidR="0079498A" w:rsidRPr="00F95CA1" w:rsidRDefault="0079498A" w:rsidP="0079498A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Другое</w:t>
            </w:r>
          </w:p>
        </w:tc>
        <w:tc>
          <w:tcPr>
            <w:tcW w:w="6488" w:type="dxa"/>
          </w:tcPr>
          <w:p w:rsidR="0079498A" w:rsidRPr="00F95CA1" w:rsidRDefault="0079498A" w:rsidP="00794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родительские собрания</w:t>
            </w:r>
          </w:p>
        </w:tc>
        <w:tc>
          <w:tcPr>
            <w:tcW w:w="3600" w:type="dxa"/>
          </w:tcPr>
          <w:p w:rsidR="0079498A" w:rsidRPr="00F95CA1" w:rsidRDefault="0079498A" w:rsidP="00794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79498A" w:rsidRPr="00F95CA1" w:rsidRDefault="0079498A" w:rsidP="00794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воспитатели групп</w:t>
            </w:r>
          </w:p>
        </w:tc>
      </w:tr>
    </w:tbl>
    <w:p w:rsidR="00E02E8F" w:rsidRPr="00FF15B3" w:rsidRDefault="00E02E8F" w:rsidP="00FF15B3">
      <w:pPr>
        <w:rPr>
          <w:b/>
          <w:i/>
          <w:sz w:val="24"/>
          <w:szCs w:val="24"/>
          <w:u w:val="single"/>
          <w:lang w:val="en-US"/>
        </w:rPr>
      </w:pPr>
    </w:p>
    <w:p w:rsidR="00E02E8F" w:rsidRDefault="00E02E8F" w:rsidP="00EA0779">
      <w:pPr>
        <w:jc w:val="center"/>
        <w:rPr>
          <w:b/>
          <w:i/>
          <w:sz w:val="24"/>
          <w:szCs w:val="24"/>
          <w:u w:val="single"/>
        </w:rPr>
      </w:pPr>
    </w:p>
    <w:p w:rsidR="00A331C6" w:rsidRDefault="00F3381A" w:rsidP="00EA0779">
      <w:pPr>
        <w:jc w:val="center"/>
        <w:rPr>
          <w:b/>
          <w:i/>
          <w:sz w:val="24"/>
          <w:szCs w:val="24"/>
          <w:u w:val="single"/>
        </w:rPr>
      </w:pPr>
      <w:r w:rsidRPr="00F3381A">
        <w:rPr>
          <w:b/>
          <w:i/>
          <w:sz w:val="24"/>
          <w:szCs w:val="24"/>
          <w:u w:val="single"/>
        </w:rPr>
        <w:t>ОКТЯБРЬ</w:t>
      </w:r>
    </w:p>
    <w:tbl>
      <w:tblPr>
        <w:tblpPr w:leftFromText="180" w:rightFromText="180" w:vertAnchor="text" w:horzAnchor="margin" w:tblpY="86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488"/>
        <w:gridCol w:w="3600"/>
        <w:gridCol w:w="2500"/>
      </w:tblGrid>
      <w:tr w:rsidR="00F3381A" w:rsidRPr="00F95CA1">
        <w:tc>
          <w:tcPr>
            <w:tcW w:w="2440" w:type="dxa"/>
            <w:vAlign w:val="center"/>
          </w:tcPr>
          <w:p w:rsidR="00F3381A" w:rsidRPr="00F95CA1" w:rsidRDefault="00F3381A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6488" w:type="dxa"/>
            <w:vAlign w:val="center"/>
          </w:tcPr>
          <w:p w:rsidR="00F3381A" w:rsidRPr="00F95CA1" w:rsidRDefault="00F3381A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Название, алгоритм проведения</w:t>
            </w:r>
          </w:p>
        </w:tc>
        <w:tc>
          <w:tcPr>
            <w:tcW w:w="3600" w:type="dxa"/>
          </w:tcPr>
          <w:p w:rsidR="00F3381A" w:rsidRPr="00F95CA1" w:rsidRDefault="00F3381A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Психолого-методическое обеспечение мероприятий</w:t>
            </w:r>
          </w:p>
        </w:tc>
        <w:tc>
          <w:tcPr>
            <w:tcW w:w="2500" w:type="dxa"/>
            <w:vAlign w:val="center"/>
          </w:tcPr>
          <w:p w:rsidR="00F3381A" w:rsidRPr="00F95CA1" w:rsidRDefault="00F3381A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Ответственн</w:t>
            </w:r>
            <w:r w:rsidR="000C76A9">
              <w:rPr>
                <w:b/>
                <w:sz w:val="24"/>
                <w:szCs w:val="24"/>
              </w:rPr>
              <w:t>ы</w:t>
            </w:r>
            <w:r w:rsidRPr="00F95CA1">
              <w:rPr>
                <w:b/>
                <w:sz w:val="24"/>
                <w:szCs w:val="24"/>
              </w:rPr>
              <w:t>й</w:t>
            </w:r>
          </w:p>
        </w:tc>
      </w:tr>
      <w:tr w:rsidR="00F3381A" w:rsidRPr="00F95CA1">
        <w:tc>
          <w:tcPr>
            <w:tcW w:w="2440" w:type="dxa"/>
          </w:tcPr>
          <w:p w:rsidR="00F3381A" w:rsidRPr="00F95CA1" w:rsidRDefault="00F3381A" w:rsidP="00F95CA1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Педсоветы</w:t>
            </w:r>
            <w:r w:rsidR="00CE7226" w:rsidRPr="00F95CA1">
              <w:rPr>
                <w:b/>
                <w:sz w:val="24"/>
                <w:szCs w:val="24"/>
              </w:rPr>
              <w:t xml:space="preserve"> (П)</w:t>
            </w:r>
          </w:p>
        </w:tc>
        <w:tc>
          <w:tcPr>
            <w:tcW w:w="6488" w:type="dxa"/>
          </w:tcPr>
          <w:p w:rsidR="00F3381A" w:rsidRPr="00F95CA1" w:rsidRDefault="00F3381A" w:rsidP="00F95CA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600" w:type="dxa"/>
          </w:tcPr>
          <w:p w:rsidR="00F3381A" w:rsidRPr="00F95CA1" w:rsidRDefault="00F3381A" w:rsidP="00F95CA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F3381A" w:rsidRPr="00F95CA1" w:rsidRDefault="00F3381A" w:rsidP="00F95CA1">
            <w:pPr>
              <w:jc w:val="both"/>
              <w:rPr>
                <w:sz w:val="24"/>
                <w:szCs w:val="24"/>
              </w:rPr>
            </w:pPr>
          </w:p>
        </w:tc>
      </w:tr>
      <w:tr w:rsidR="00EF42FE" w:rsidRPr="00F95CA1">
        <w:tc>
          <w:tcPr>
            <w:tcW w:w="2440" w:type="dxa"/>
          </w:tcPr>
          <w:p w:rsidR="00EF42FE" w:rsidRPr="00F95CA1" w:rsidRDefault="00EF42FE" w:rsidP="00EF42FE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Медико- педагогические совещания (МПС)</w:t>
            </w:r>
          </w:p>
        </w:tc>
        <w:tc>
          <w:tcPr>
            <w:tcW w:w="6488" w:type="dxa"/>
          </w:tcPr>
          <w:p w:rsidR="00EF42FE" w:rsidRPr="00EF42FE" w:rsidRDefault="00EF42FE" w:rsidP="00EF42FE">
            <w:pPr>
              <w:jc w:val="both"/>
              <w:rPr>
                <w:b/>
                <w:sz w:val="24"/>
                <w:szCs w:val="24"/>
              </w:rPr>
            </w:pPr>
            <w:r w:rsidRPr="00EF42FE">
              <w:rPr>
                <w:b/>
                <w:sz w:val="24"/>
                <w:szCs w:val="24"/>
              </w:rPr>
              <w:t xml:space="preserve">Медико- педагогическое совещания </w:t>
            </w:r>
          </w:p>
        </w:tc>
        <w:tc>
          <w:tcPr>
            <w:tcW w:w="3600" w:type="dxa"/>
          </w:tcPr>
          <w:p w:rsidR="00EF42FE" w:rsidRPr="00F95CA1" w:rsidRDefault="00EF42FE" w:rsidP="00EF42FE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Аналитическая справка </w:t>
            </w:r>
          </w:p>
          <w:p w:rsidR="00EF42FE" w:rsidRPr="00F95CA1" w:rsidRDefault="00EF42FE" w:rsidP="00EF42FE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итогам мониторинга</w:t>
            </w:r>
          </w:p>
          <w:p w:rsidR="00EF42FE" w:rsidRPr="00F95CA1" w:rsidRDefault="00EF42FE" w:rsidP="00EF42FE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Комплект рабочей документации по адаптации детей в </w:t>
            </w:r>
            <w:r>
              <w:rPr>
                <w:sz w:val="24"/>
                <w:szCs w:val="24"/>
              </w:rPr>
              <w:t>ГБ</w:t>
            </w:r>
            <w:r w:rsidRPr="00F95CA1">
              <w:rPr>
                <w:sz w:val="24"/>
                <w:szCs w:val="24"/>
              </w:rPr>
              <w:t>ДОУ</w:t>
            </w:r>
          </w:p>
          <w:p w:rsidR="00EF42FE" w:rsidRPr="00F95CA1" w:rsidRDefault="00EF42FE" w:rsidP="00EF42FE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Справка о состоянии здоровья детей в Г</w:t>
            </w:r>
            <w:r>
              <w:rPr>
                <w:sz w:val="24"/>
                <w:szCs w:val="24"/>
              </w:rPr>
              <w:t>Б</w:t>
            </w:r>
            <w:r w:rsidRPr="00F95CA1">
              <w:rPr>
                <w:sz w:val="24"/>
                <w:szCs w:val="24"/>
              </w:rPr>
              <w:t>ДОУ</w:t>
            </w:r>
            <w:r>
              <w:rPr>
                <w:sz w:val="24"/>
                <w:szCs w:val="24"/>
              </w:rPr>
              <w:t>(листы здоровья)</w:t>
            </w:r>
          </w:p>
        </w:tc>
        <w:tc>
          <w:tcPr>
            <w:tcW w:w="2500" w:type="dxa"/>
          </w:tcPr>
          <w:p w:rsidR="00EF42FE" w:rsidRPr="00F95CA1" w:rsidRDefault="00EF42FE" w:rsidP="00EF42F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и</w:t>
            </w:r>
          </w:p>
          <w:p w:rsidR="00EF42FE" w:rsidRPr="00F95CA1" w:rsidRDefault="00EF42FE" w:rsidP="00EF42FE">
            <w:pPr>
              <w:jc w:val="both"/>
              <w:rPr>
                <w:sz w:val="24"/>
                <w:szCs w:val="24"/>
              </w:rPr>
            </w:pPr>
          </w:p>
          <w:p w:rsidR="00EF42FE" w:rsidRPr="00F95CA1" w:rsidRDefault="00EF42FE" w:rsidP="00EF42F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и</w:t>
            </w:r>
          </w:p>
          <w:p w:rsidR="00EF42FE" w:rsidRPr="00F95CA1" w:rsidRDefault="00EF42FE" w:rsidP="00EF42FE">
            <w:pPr>
              <w:jc w:val="both"/>
              <w:rPr>
                <w:sz w:val="24"/>
                <w:szCs w:val="24"/>
              </w:rPr>
            </w:pPr>
          </w:p>
          <w:p w:rsidR="00EF42FE" w:rsidRPr="00F95CA1" w:rsidRDefault="00EF42FE" w:rsidP="00EF42FE">
            <w:pPr>
              <w:jc w:val="both"/>
              <w:rPr>
                <w:sz w:val="24"/>
                <w:szCs w:val="24"/>
              </w:rPr>
            </w:pPr>
          </w:p>
          <w:p w:rsidR="00EF42FE" w:rsidRPr="00F95CA1" w:rsidRDefault="00EF42FE" w:rsidP="00EF42FE">
            <w:pPr>
              <w:jc w:val="both"/>
              <w:rPr>
                <w:sz w:val="24"/>
                <w:szCs w:val="24"/>
              </w:rPr>
            </w:pPr>
          </w:p>
          <w:p w:rsidR="00EF42FE" w:rsidRPr="00F95CA1" w:rsidRDefault="00EF42FE" w:rsidP="00EF42F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врач</w:t>
            </w:r>
            <w:r>
              <w:rPr>
                <w:sz w:val="24"/>
                <w:szCs w:val="24"/>
              </w:rPr>
              <w:t>, медсестра</w:t>
            </w:r>
          </w:p>
        </w:tc>
      </w:tr>
      <w:tr w:rsidR="00F3381A" w:rsidRPr="00F95CA1">
        <w:tc>
          <w:tcPr>
            <w:tcW w:w="2440" w:type="dxa"/>
          </w:tcPr>
          <w:p w:rsidR="00F3381A" w:rsidRPr="00F95CA1" w:rsidRDefault="00F3381A" w:rsidP="00F95CA1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Семинары, практикумы, тренинги и т.п.</w:t>
            </w:r>
          </w:p>
        </w:tc>
        <w:tc>
          <w:tcPr>
            <w:tcW w:w="6488" w:type="dxa"/>
          </w:tcPr>
          <w:p w:rsidR="00E02E8F" w:rsidRDefault="00E02E8F" w:rsidP="00E02E8F">
            <w:pPr>
              <w:jc w:val="both"/>
              <w:rPr>
                <w:b/>
                <w:sz w:val="24"/>
                <w:szCs w:val="24"/>
              </w:rPr>
            </w:pPr>
            <w:r w:rsidRPr="00554295">
              <w:rPr>
                <w:b/>
                <w:sz w:val="24"/>
                <w:szCs w:val="24"/>
                <w:u w:val="single"/>
              </w:rPr>
              <w:t>Семинар</w:t>
            </w:r>
            <w:r>
              <w:rPr>
                <w:sz w:val="24"/>
                <w:szCs w:val="24"/>
              </w:rPr>
              <w:t xml:space="preserve"> </w:t>
            </w:r>
            <w:r w:rsidRPr="00554295">
              <w:rPr>
                <w:b/>
                <w:sz w:val="24"/>
                <w:szCs w:val="24"/>
              </w:rPr>
              <w:t>«Предметно-развивающая и игровая среда детского сада в контексте ФГТ»</w:t>
            </w:r>
          </w:p>
          <w:p w:rsidR="009E71AE" w:rsidRDefault="00E02E8F" w:rsidP="00E02E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Занятие 2.</w:t>
            </w:r>
            <w:r w:rsidRPr="005542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Практикум </w:t>
            </w:r>
            <w:r w:rsidRPr="0055429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Классический подход к проектированию предметно-развивающей и игровой среды»</w:t>
            </w:r>
          </w:p>
          <w:p w:rsidR="00E02E8F" w:rsidRDefault="00E02E8F" w:rsidP="00E02E8F">
            <w:pPr>
              <w:numPr>
                <w:ilvl w:val="0"/>
                <w:numId w:val="47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Вступление </w:t>
            </w:r>
            <w:r w:rsidRPr="0055429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Классический подход к проектированию предметно-развивающей и игровой среды»</w:t>
            </w:r>
          </w:p>
          <w:p w:rsidR="00E02E8F" w:rsidRDefault="00F60D89" w:rsidP="00E02E8F">
            <w:pPr>
              <w:numPr>
                <w:ilvl w:val="0"/>
                <w:numId w:val="47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творческих группах «Роль игр и игрушек в формировании социально-психологического климата в группе детей»:</w:t>
            </w:r>
          </w:p>
          <w:p w:rsidR="00F60D89" w:rsidRDefault="008D50E9" w:rsidP="008D50E9">
            <w:pPr>
              <w:tabs>
                <w:tab w:val="left" w:pos="2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задания</w:t>
            </w:r>
            <w:r w:rsidR="00F60D89">
              <w:rPr>
                <w:sz w:val="24"/>
                <w:szCs w:val="24"/>
              </w:rPr>
              <w:t xml:space="preserve"> по методике обыгрывания </w:t>
            </w:r>
            <w:proofErr w:type="spellStart"/>
            <w:r w:rsidR="00F60D89">
              <w:rPr>
                <w:sz w:val="24"/>
                <w:szCs w:val="24"/>
              </w:rPr>
              <w:t>антиигрушек</w:t>
            </w:r>
            <w:proofErr w:type="spellEnd"/>
            <w:r w:rsidR="00F60D89">
              <w:rPr>
                <w:sz w:val="24"/>
                <w:szCs w:val="24"/>
              </w:rPr>
              <w:t xml:space="preserve"> (</w:t>
            </w:r>
            <w:proofErr w:type="spellStart"/>
            <w:r w:rsidR="00F60D89">
              <w:rPr>
                <w:sz w:val="24"/>
                <w:szCs w:val="24"/>
              </w:rPr>
              <w:t>С.Г.Якобсон</w:t>
            </w:r>
            <w:proofErr w:type="spellEnd"/>
            <w:r w:rsidR="00F60D89">
              <w:rPr>
                <w:sz w:val="24"/>
                <w:szCs w:val="24"/>
              </w:rPr>
              <w:t>) и «нравственной</w:t>
            </w:r>
            <w:r>
              <w:rPr>
                <w:sz w:val="24"/>
                <w:szCs w:val="24"/>
              </w:rPr>
              <w:t xml:space="preserve"> лесенки» (</w:t>
            </w:r>
            <w:proofErr w:type="spellStart"/>
            <w:r>
              <w:rPr>
                <w:sz w:val="24"/>
                <w:szCs w:val="24"/>
              </w:rPr>
              <w:t>И.П.Стрелкова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2B0D40" w:rsidRPr="008D50E9" w:rsidRDefault="008D50E9" w:rsidP="008D50E9">
            <w:pPr>
              <w:tabs>
                <w:tab w:val="left" w:pos="24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Задание: составить цепочку игровых действий для определенной игровой ситуации</w:t>
            </w:r>
            <w:r w:rsidR="002B0D4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D52DA1" w:rsidRDefault="00D52DA1" w:rsidP="00F95CA1">
            <w:pPr>
              <w:jc w:val="both"/>
              <w:rPr>
                <w:sz w:val="24"/>
                <w:szCs w:val="24"/>
              </w:rPr>
            </w:pPr>
          </w:p>
          <w:p w:rsidR="00677787" w:rsidRDefault="00677787" w:rsidP="00F95CA1">
            <w:pPr>
              <w:jc w:val="both"/>
              <w:rPr>
                <w:sz w:val="24"/>
                <w:szCs w:val="24"/>
              </w:rPr>
            </w:pPr>
          </w:p>
          <w:p w:rsidR="00677787" w:rsidRDefault="00677787" w:rsidP="00F95CA1">
            <w:pPr>
              <w:jc w:val="both"/>
              <w:rPr>
                <w:sz w:val="24"/>
                <w:szCs w:val="24"/>
              </w:rPr>
            </w:pPr>
          </w:p>
          <w:p w:rsidR="00677787" w:rsidRDefault="00677787" w:rsidP="00F95CA1">
            <w:pPr>
              <w:jc w:val="both"/>
              <w:rPr>
                <w:sz w:val="24"/>
                <w:szCs w:val="24"/>
              </w:rPr>
            </w:pPr>
          </w:p>
          <w:p w:rsidR="008D50E9" w:rsidRDefault="008D50E9" w:rsidP="00F95CA1">
            <w:pPr>
              <w:jc w:val="both"/>
              <w:rPr>
                <w:sz w:val="24"/>
                <w:szCs w:val="24"/>
              </w:rPr>
            </w:pPr>
          </w:p>
          <w:p w:rsidR="008D50E9" w:rsidRDefault="008D50E9" w:rsidP="00F95CA1">
            <w:pPr>
              <w:jc w:val="both"/>
              <w:rPr>
                <w:sz w:val="24"/>
                <w:szCs w:val="24"/>
              </w:rPr>
            </w:pPr>
          </w:p>
          <w:p w:rsidR="008D50E9" w:rsidRDefault="008D50E9" w:rsidP="00F95CA1">
            <w:pPr>
              <w:jc w:val="both"/>
              <w:rPr>
                <w:sz w:val="24"/>
                <w:szCs w:val="24"/>
              </w:rPr>
            </w:pPr>
          </w:p>
          <w:p w:rsidR="008D50E9" w:rsidRDefault="008D50E9" w:rsidP="00F95CA1">
            <w:pPr>
              <w:jc w:val="both"/>
              <w:rPr>
                <w:sz w:val="24"/>
                <w:szCs w:val="24"/>
              </w:rPr>
            </w:pPr>
          </w:p>
          <w:p w:rsidR="008D50E9" w:rsidRPr="00F95CA1" w:rsidRDefault="008D50E9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карточки с именами героев, </w:t>
            </w:r>
            <w:r>
              <w:rPr>
                <w:sz w:val="24"/>
                <w:szCs w:val="24"/>
              </w:rPr>
              <w:lastRenderedPageBreak/>
              <w:t>таблицы для заданий</w:t>
            </w:r>
          </w:p>
        </w:tc>
        <w:tc>
          <w:tcPr>
            <w:tcW w:w="2500" w:type="dxa"/>
          </w:tcPr>
          <w:p w:rsidR="00F3381A" w:rsidRPr="00F95CA1" w:rsidRDefault="00F3381A" w:rsidP="00F95CA1">
            <w:pPr>
              <w:jc w:val="both"/>
              <w:rPr>
                <w:sz w:val="24"/>
                <w:szCs w:val="24"/>
              </w:rPr>
            </w:pPr>
          </w:p>
          <w:p w:rsidR="000C76A9" w:rsidRDefault="000C76A9" w:rsidP="00F95CA1">
            <w:pPr>
              <w:jc w:val="both"/>
              <w:rPr>
                <w:sz w:val="24"/>
                <w:szCs w:val="24"/>
              </w:rPr>
            </w:pPr>
          </w:p>
          <w:p w:rsidR="000C76A9" w:rsidRDefault="000C76A9" w:rsidP="00F95CA1">
            <w:pPr>
              <w:jc w:val="both"/>
              <w:rPr>
                <w:sz w:val="24"/>
                <w:szCs w:val="24"/>
              </w:rPr>
            </w:pPr>
          </w:p>
          <w:p w:rsidR="000C76A9" w:rsidRDefault="000C76A9" w:rsidP="00F95CA1">
            <w:pPr>
              <w:jc w:val="both"/>
              <w:rPr>
                <w:sz w:val="24"/>
                <w:szCs w:val="24"/>
              </w:rPr>
            </w:pPr>
          </w:p>
          <w:p w:rsidR="00D52DA1" w:rsidRPr="00F95CA1" w:rsidRDefault="000C76A9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D52DA1" w:rsidRDefault="00D52DA1" w:rsidP="00F95CA1">
            <w:pPr>
              <w:jc w:val="both"/>
              <w:rPr>
                <w:sz w:val="24"/>
                <w:szCs w:val="24"/>
              </w:rPr>
            </w:pPr>
          </w:p>
          <w:p w:rsidR="000C76A9" w:rsidRDefault="000C76A9" w:rsidP="00F95CA1">
            <w:pPr>
              <w:jc w:val="both"/>
              <w:rPr>
                <w:sz w:val="24"/>
                <w:szCs w:val="24"/>
              </w:rPr>
            </w:pPr>
          </w:p>
          <w:p w:rsidR="000C76A9" w:rsidRPr="000C76A9" w:rsidRDefault="000C76A9" w:rsidP="000C76A9">
            <w:pPr>
              <w:rPr>
                <w:sz w:val="24"/>
                <w:szCs w:val="24"/>
              </w:rPr>
            </w:pPr>
          </w:p>
          <w:p w:rsidR="000C76A9" w:rsidRDefault="000C76A9" w:rsidP="000C76A9">
            <w:pPr>
              <w:rPr>
                <w:sz w:val="24"/>
                <w:szCs w:val="24"/>
              </w:rPr>
            </w:pPr>
          </w:p>
          <w:p w:rsidR="008D50E9" w:rsidRPr="000C76A9" w:rsidRDefault="000C76A9" w:rsidP="000C7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</w:t>
            </w:r>
          </w:p>
        </w:tc>
      </w:tr>
      <w:tr w:rsidR="00F3381A" w:rsidRPr="00F95CA1">
        <w:tc>
          <w:tcPr>
            <w:tcW w:w="2440" w:type="dxa"/>
          </w:tcPr>
          <w:p w:rsidR="00F3381A" w:rsidRPr="00F95CA1" w:rsidRDefault="00CE7226" w:rsidP="00F95CA1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lastRenderedPageBreak/>
              <w:t>Рабочее совещание (РС)</w:t>
            </w:r>
          </w:p>
        </w:tc>
        <w:tc>
          <w:tcPr>
            <w:tcW w:w="6488" w:type="dxa"/>
          </w:tcPr>
          <w:p w:rsidR="007C3607" w:rsidRPr="00EF42FE" w:rsidRDefault="00653358" w:rsidP="00F95CA1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  <w:u w:val="single"/>
              </w:rPr>
              <w:t xml:space="preserve">РС </w:t>
            </w:r>
            <w:r w:rsidRPr="00F95CA1">
              <w:rPr>
                <w:b/>
                <w:sz w:val="24"/>
                <w:szCs w:val="24"/>
              </w:rPr>
              <w:t xml:space="preserve"> </w:t>
            </w:r>
            <w:r w:rsidR="007C3607">
              <w:rPr>
                <w:b/>
                <w:sz w:val="24"/>
                <w:szCs w:val="24"/>
              </w:rPr>
              <w:t xml:space="preserve"> </w:t>
            </w:r>
            <w:r w:rsidRPr="00F95CA1">
              <w:rPr>
                <w:b/>
                <w:sz w:val="24"/>
                <w:szCs w:val="24"/>
              </w:rPr>
              <w:t>«Подготовка к осенним праздникам»</w:t>
            </w:r>
          </w:p>
        </w:tc>
        <w:tc>
          <w:tcPr>
            <w:tcW w:w="3600" w:type="dxa"/>
          </w:tcPr>
          <w:p w:rsidR="00F3381A" w:rsidRPr="00F95CA1" w:rsidRDefault="00F3381A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F3381A" w:rsidRPr="00F95CA1" w:rsidRDefault="000C76A9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</w:tbl>
    <w:p w:rsidR="001E42F4" w:rsidRPr="00FF15B3" w:rsidRDefault="00FF15B3" w:rsidP="00FF15B3">
      <w:pPr>
        <w:rPr>
          <w:b/>
          <w:i/>
          <w:sz w:val="24"/>
          <w:szCs w:val="24"/>
        </w:rPr>
      </w:pPr>
      <w:r w:rsidRPr="00FF15B3">
        <w:rPr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  <w:r w:rsidR="001E42F4" w:rsidRPr="00FF15B3">
        <w:rPr>
          <w:b/>
          <w:i/>
          <w:sz w:val="24"/>
          <w:szCs w:val="24"/>
        </w:rPr>
        <w:t>НОЯБРЬ</w:t>
      </w:r>
    </w:p>
    <w:tbl>
      <w:tblPr>
        <w:tblpPr w:leftFromText="180" w:rightFromText="180" w:vertAnchor="text" w:horzAnchor="margin" w:tblpY="86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488"/>
        <w:gridCol w:w="3600"/>
        <w:gridCol w:w="2500"/>
      </w:tblGrid>
      <w:tr w:rsidR="001E42F4" w:rsidRPr="00F95CA1">
        <w:tc>
          <w:tcPr>
            <w:tcW w:w="2440" w:type="dxa"/>
            <w:vAlign w:val="center"/>
          </w:tcPr>
          <w:p w:rsidR="001E42F4" w:rsidRPr="00F95CA1" w:rsidRDefault="001E42F4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6488" w:type="dxa"/>
            <w:vAlign w:val="center"/>
          </w:tcPr>
          <w:p w:rsidR="001E42F4" w:rsidRPr="00F95CA1" w:rsidRDefault="001E42F4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Название, алгоритм проведения</w:t>
            </w:r>
          </w:p>
        </w:tc>
        <w:tc>
          <w:tcPr>
            <w:tcW w:w="3600" w:type="dxa"/>
          </w:tcPr>
          <w:p w:rsidR="001E42F4" w:rsidRPr="00F95CA1" w:rsidRDefault="001E42F4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Психолого-методическое обеспечение мероприятий</w:t>
            </w:r>
          </w:p>
        </w:tc>
        <w:tc>
          <w:tcPr>
            <w:tcW w:w="2500" w:type="dxa"/>
            <w:vAlign w:val="center"/>
          </w:tcPr>
          <w:p w:rsidR="001E42F4" w:rsidRPr="00F95CA1" w:rsidRDefault="001E42F4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Ответственн</w:t>
            </w:r>
            <w:r w:rsidR="0079498A">
              <w:rPr>
                <w:b/>
                <w:sz w:val="24"/>
                <w:szCs w:val="24"/>
              </w:rPr>
              <w:t>ы</w:t>
            </w:r>
            <w:r w:rsidRPr="00F95CA1">
              <w:rPr>
                <w:b/>
                <w:sz w:val="24"/>
                <w:szCs w:val="24"/>
              </w:rPr>
              <w:t>й</w:t>
            </w:r>
          </w:p>
        </w:tc>
      </w:tr>
      <w:tr w:rsidR="001E42F4" w:rsidRPr="00F95CA1">
        <w:tc>
          <w:tcPr>
            <w:tcW w:w="2440" w:type="dxa"/>
          </w:tcPr>
          <w:p w:rsidR="001E42F4" w:rsidRPr="00F95CA1" w:rsidRDefault="001E42F4" w:rsidP="00F95CA1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Педсоветы (П)</w:t>
            </w:r>
          </w:p>
        </w:tc>
        <w:tc>
          <w:tcPr>
            <w:tcW w:w="6488" w:type="dxa"/>
          </w:tcPr>
          <w:p w:rsidR="001E42F4" w:rsidRDefault="007C3607" w:rsidP="00F95CA1">
            <w:pPr>
              <w:jc w:val="both"/>
              <w:rPr>
                <w:sz w:val="24"/>
                <w:szCs w:val="24"/>
              </w:rPr>
            </w:pPr>
            <w:r w:rsidRPr="007C3607">
              <w:rPr>
                <w:b/>
                <w:sz w:val="24"/>
                <w:szCs w:val="24"/>
                <w:u w:val="single"/>
              </w:rPr>
              <w:t>П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7C3607">
              <w:rPr>
                <w:b/>
                <w:sz w:val="24"/>
                <w:szCs w:val="24"/>
              </w:rPr>
              <w:t>– деловая игра</w:t>
            </w:r>
            <w:r>
              <w:rPr>
                <w:b/>
                <w:sz w:val="24"/>
                <w:szCs w:val="24"/>
              </w:rPr>
              <w:t xml:space="preserve"> «О мальчиках и девочках» </w:t>
            </w:r>
            <w:r w:rsidRPr="007C3607">
              <w:rPr>
                <w:sz w:val="24"/>
                <w:szCs w:val="24"/>
              </w:rPr>
              <w:t>(особенности организации предметно-развивающей и игровой среды)</w:t>
            </w:r>
            <w:r w:rsidR="00063C52">
              <w:rPr>
                <w:sz w:val="24"/>
                <w:szCs w:val="24"/>
              </w:rPr>
              <w:t>:</w:t>
            </w:r>
          </w:p>
          <w:p w:rsidR="00063C52" w:rsidRPr="00063C52" w:rsidRDefault="00063C52" w:rsidP="00063C52">
            <w:pPr>
              <w:numPr>
                <w:ilvl w:val="0"/>
                <w:numId w:val="48"/>
              </w:numPr>
              <w:tabs>
                <w:tab w:val="left" w:pos="440"/>
              </w:tabs>
              <w:ind w:left="112"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Актуальность гендерного воспитания (анализ анкет воспитателей и родителей, русские традиции воспитания мальчиков и девочек, мониторинг </w:t>
            </w:r>
            <w:proofErr w:type="spellStart"/>
            <w:r>
              <w:rPr>
                <w:sz w:val="24"/>
                <w:szCs w:val="24"/>
              </w:rPr>
              <w:t>полоролевого</w:t>
            </w:r>
            <w:proofErr w:type="spellEnd"/>
            <w:r>
              <w:rPr>
                <w:sz w:val="24"/>
                <w:szCs w:val="24"/>
              </w:rPr>
              <w:t xml:space="preserve"> развития)</w:t>
            </w:r>
          </w:p>
          <w:p w:rsidR="00063C52" w:rsidRPr="00063C52" w:rsidRDefault="00063C52" w:rsidP="00063C52">
            <w:pPr>
              <w:numPr>
                <w:ilvl w:val="0"/>
                <w:numId w:val="48"/>
              </w:numPr>
              <w:tabs>
                <w:tab w:val="left" w:pos="440"/>
              </w:tabs>
              <w:ind w:left="112"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Разминка: решение педагогических ситуаций «Психологический портрет мальчиков и девочек»</w:t>
            </w:r>
          </w:p>
          <w:p w:rsidR="00063C52" w:rsidRPr="00063C52" w:rsidRDefault="00063C52" w:rsidP="00063C52">
            <w:pPr>
              <w:numPr>
                <w:ilvl w:val="0"/>
                <w:numId w:val="48"/>
              </w:numPr>
              <w:tabs>
                <w:tab w:val="left" w:pos="440"/>
              </w:tabs>
              <w:ind w:left="112"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«Педагогика игровой деятельности» (сюжетно-ролевая игра для мальчиков, для девочек, совместные): работа в творческих группах.</w:t>
            </w:r>
          </w:p>
          <w:p w:rsidR="00063C52" w:rsidRPr="00063C52" w:rsidRDefault="00063C52" w:rsidP="00063C52">
            <w:pPr>
              <w:numPr>
                <w:ilvl w:val="0"/>
                <w:numId w:val="48"/>
              </w:numPr>
              <w:tabs>
                <w:tab w:val="left" w:pos="440"/>
              </w:tabs>
              <w:ind w:left="112"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Мозговой штурм «Влияние СМИ и литературы на </w:t>
            </w:r>
            <w:proofErr w:type="spellStart"/>
            <w:r>
              <w:rPr>
                <w:sz w:val="24"/>
                <w:szCs w:val="24"/>
              </w:rPr>
              <w:t>полоролевой</w:t>
            </w:r>
            <w:proofErr w:type="spellEnd"/>
            <w:r>
              <w:rPr>
                <w:sz w:val="24"/>
                <w:szCs w:val="24"/>
              </w:rPr>
              <w:t xml:space="preserve"> подход»</w:t>
            </w:r>
          </w:p>
          <w:p w:rsidR="00063C52" w:rsidRPr="00EA67F0" w:rsidRDefault="00063C52" w:rsidP="00063C52">
            <w:pPr>
              <w:numPr>
                <w:ilvl w:val="0"/>
                <w:numId w:val="48"/>
              </w:numPr>
              <w:tabs>
                <w:tab w:val="left" w:pos="440"/>
              </w:tabs>
              <w:ind w:left="112"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«</w:t>
            </w:r>
            <w:proofErr w:type="spellStart"/>
            <w:r>
              <w:rPr>
                <w:sz w:val="24"/>
                <w:szCs w:val="24"/>
              </w:rPr>
              <w:t>Полоролевой</w:t>
            </w:r>
            <w:proofErr w:type="spellEnd"/>
            <w:r>
              <w:rPr>
                <w:sz w:val="24"/>
                <w:szCs w:val="24"/>
              </w:rPr>
              <w:t xml:space="preserve"> подход при организации различных видов детской деятельности» (физическое воспитание, игровые предпочтения, изобразительная деятельность)</w:t>
            </w:r>
            <w:r w:rsidR="0080547E">
              <w:rPr>
                <w:sz w:val="24"/>
                <w:szCs w:val="24"/>
              </w:rPr>
              <w:t>: работа в творческих группах</w:t>
            </w:r>
          </w:p>
          <w:p w:rsidR="00EA67F0" w:rsidRPr="007C3607" w:rsidRDefault="00EA67F0" w:rsidP="005A3BE3">
            <w:pPr>
              <w:tabs>
                <w:tab w:val="left" w:pos="440"/>
              </w:tabs>
              <w:ind w:left="11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1E42F4" w:rsidRDefault="001E42F4" w:rsidP="00F95CA1">
            <w:pPr>
              <w:rPr>
                <w:sz w:val="24"/>
                <w:szCs w:val="24"/>
              </w:rPr>
            </w:pPr>
          </w:p>
          <w:p w:rsidR="00063C52" w:rsidRDefault="00063C52" w:rsidP="00F95CA1">
            <w:pPr>
              <w:rPr>
                <w:sz w:val="24"/>
                <w:szCs w:val="24"/>
              </w:rPr>
            </w:pPr>
          </w:p>
          <w:p w:rsidR="00063C52" w:rsidRDefault="00063C52" w:rsidP="00F95CA1">
            <w:pPr>
              <w:rPr>
                <w:sz w:val="24"/>
                <w:szCs w:val="24"/>
              </w:rPr>
            </w:pPr>
          </w:p>
          <w:p w:rsidR="00063C52" w:rsidRDefault="00063C52" w:rsidP="00F95CA1">
            <w:pPr>
              <w:rPr>
                <w:sz w:val="24"/>
                <w:szCs w:val="24"/>
              </w:rPr>
            </w:pPr>
          </w:p>
          <w:p w:rsidR="00063C52" w:rsidRDefault="00063C52" w:rsidP="00F95CA1">
            <w:pPr>
              <w:rPr>
                <w:sz w:val="24"/>
                <w:szCs w:val="24"/>
              </w:rPr>
            </w:pPr>
          </w:p>
          <w:p w:rsidR="00063C52" w:rsidRDefault="00063C52" w:rsidP="00F95CA1">
            <w:pPr>
              <w:rPr>
                <w:sz w:val="24"/>
                <w:szCs w:val="24"/>
              </w:rPr>
            </w:pPr>
          </w:p>
          <w:p w:rsidR="00063C52" w:rsidRDefault="00063C52" w:rsidP="00F95CA1">
            <w:pPr>
              <w:rPr>
                <w:sz w:val="24"/>
                <w:szCs w:val="24"/>
              </w:rPr>
            </w:pPr>
          </w:p>
          <w:p w:rsidR="00063C52" w:rsidRDefault="00063C52" w:rsidP="00F9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для творческих групп</w:t>
            </w:r>
          </w:p>
          <w:p w:rsidR="00EA67F0" w:rsidRDefault="00EA67F0" w:rsidP="00F95CA1">
            <w:pPr>
              <w:rPr>
                <w:sz w:val="24"/>
                <w:szCs w:val="24"/>
              </w:rPr>
            </w:pPr>
          </w:p>
          <w:p w:rsidR="00EA67F0" w:rsidRDefault="00EA67F0" w:rsidP="00F95CA1">
            <w:pPr>
              <w:rPr>
                <w:sz w:val="24"/>
                <w:szCs w:val="24"/>
              </w:rPr>
            </w:pPr>
          </w:p>
          <w:p w:rsidR="00EA67F0" w:rsidRDefault="00EA67F0" w:rsidP="00F95CA1">
            <w:pPr>
              <w:rPr>
                <w:sz w:val="24"/>
                <w:szCs w:val="24"/>
              </w:rPr>
            </w:pPr>
          </w:p>
          <w:p w:rsidR="00EA67F0" w:rsidRDefault="00EA67F0" w:rsidP="00F95CA1">
            <w:pPr>
              <w:rPr>
                <w:sz w:val="24"/>
                <w:szCs w:val="24"/>
              </w:rPr>
            </w:pPr>
          </w:p>
          <w:p w:rsidR="00EA67F0" w:rsidRDefault="00EA67F0" w:rsidP="00F9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для творческих групп</w:t>
            </w:r>
          </w:p>
          <w:p w:rsidR="00EA67F0" w:rsidRDefault="00EA67F0" w:rsidP="00F95CA1">
            <w:pPr>
              <w:rPr>
                <w:sz w:val="24"/>
                <w:szCs w:val="24"/>
              </w:rPr>
            </w:pPr>
          </w:p>
          <w:p w:rsidR="00EA67F0" w:rsidRDefault="00EA67F0" w:rsidP="00F95CA1">
            <w:pPr>
              <w:rPr>
                <w:sz w:val="24"/>
                <w:szCs w:val="24"/>
              </w:rPr>
            </w:pPr>
          </w:p>
          <w:p w:rsidR="00EA67F0" w:rsidRDefault="00EA67F0" w:rsidP="00F95CA1">
            <w:pPr>
              <w:rPr>
                <w:sz w:val="24"/>
                <w:szCs w:val="24"/>
              </w:rPr>
            </w:pPr>
          </w:p>
          <w:p w:rsidR="00EA67F0" w:rsidRPr="00F95CA1" w:rsidRDefault="00EA67F0" w:rsidP="00F9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2500" w:type="dxa"/>
          </w:tcPr>
          <w:p w:rsidR="001E42F4" w:rsidRDefault="001E42F4" w:rsidP="00F95CA1">
            <w:pPr>
              <w:jc w:val="both"/>
              <w:rPr>
                <w:sz w:val="24"/>
                <w:szCs w:val="24"/>
              </w:rPr>
            </w:pPr>
          </w:p>
          <w:p w:rsidR="00063C52" w:rsidRDefault="00063C52" w:rsidP="00F95CA1">
            <w:pPr>
              <w:jc w:val="both"/>
              <w:rPr>
                <w:sz w:val="24"/>
                <w:szCs w:val="24"/>
              </w:rPr>
            </w:pPr>
          </w:p>
          <w:p w:rsidR="00063C52" w:rsidRDefault="00063C52" w:rsidP="00F95CA1">
            <w:pPr>
              <w:jc w:val="both"/>
              <w:rPr>
                <w:sz w:val="24"/>
                <w:szCs w:val="24"/>
              </w:rPr>
            </w:pPr>
          </w:p>
          <w:p w:rsidR="00063C52" w:rsidRDefault="00063C52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  <w:r w:rsidR="000C76A9">
              <w:rPr>
                <w:sz w:val="24"/>
                <w:szCs w:val="24"/>
              </w:rPr>
              <w:t xml:space="preserve"> </w:t>
            </w:r>
          </w:p>
          <w:p w:rsidR="00063C52" w:rsidRDefault="00011EA5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Н.А.</w:t>
            </w:r>
          </w:p>
          <w:p w:rsidR="00063C52" w:rsidRDefault="00063C52" w:rsidP="00F95CA1">
            <w:pPr>
              <w:jc w:val="both"/>
              <w:rPr>
                <w:sz w:val="24"/>
                <w:szCs w:val="24"/>
              </w:rPr>
            </w:pPr>
          </w:p>
          <w:p w:rsidR="005A3BE3" w:rsidRDefault="005A3BE3" w:rsidP="005A3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063C52" w:rsidRDefault="00011EA5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Н.А.</w:t>
            </w:r>
          </w:p>
          <w:p w:rsidR="00011EA5" w:rsidRDefault="00011EA5" w:rsidP="00F95CA1">
            <w:pPr>
              <w:jc w:val="both"/>
              <w:rPr>
                <w:sz w:val="24"/>
                <w:szCs w:val="24"/>
              </w:rPr>
            </w:pPr>
          </w:p>
          <w:p w:rsidR="00EA67F0" w:rsidRDefault="00EA67F0" w:rsidP="00063C52">
            <w:pPr>
              <w:jc w:val="both"/>
              <w:rPr>
                <w:sz w:val="24"/>
                <w:szCs w:val="24"/>
              </w:rPr>
            </w:pPr>
          </w:p>
          <w:p w:rsidR="00EA67F0" w:rsidRDefault="00EA67F0" w:rsidP="00063C52">
            <w:pPr>
              <w:jc w:val="both"/>
              <w:rPr>
                <w:sz w:val="24"/>
                <w:szCs w:val="24"/>
              </w:rPr>
            </w:pPr>
          </w:p>
          <w:p w:rsidR="00EA67F0" w:rsidRDefault="00EA67F0" w:rsidP="00063C52">
            <w:pPr>
              <w:jc w:val="both"/>
              <w:rPr>
                <w:sz w:val="24"/>
                <w:szCs w:val="24"/>
              </w:rPr>
            </w:pPr>
          </w:p>
          <w:p w:rsidR="005A3BE3" w:rsidRDefault="005A3BE3" w:rsidP="005A3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EA67F0" w:rsidRDefault="00EA67F0" w:rsidP="00EA67F0">
            <w:pPr>
              <w:jc w:val="both"/>
              <w:rPr>
                <w:sz w:val="24"/>
                <w:szCs w:val="24"/>
              </w:rPr>
            </w:pPr>
          </w:p>
          <w:p w:rsidR="00EA67F0" w:rsidRPr="00F95CA1" w:rsidRDefault="00011EA5" w:rsidP="00EA67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Н.А.</w:t>
            </w:r>
          </w:p>
        </w:tc>
      </w:tr>
      <w:tr w:rsidR="001E42F4" w:rsidRPr="00F95CA1">
        <w:tc>
          <w:tcPr>
            <w:tcW w:w="2440" w:type="dxa"/>
          </w:tcPr>
          <w:p w:rsidR="001E42F4" w:rsidRPr="00F95CA1" w:rsidRDefault="001E42F4" w:rsidP="00F95CA1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Семинары, практикумы, тренинги и т.п.</w:t>
            </w:r>
          </w:p>
        </w:tc>
        <w:tc>
          <w:tcPr>
            <w:tcW w:w="6488" w:type="dxa"/>
          </w:tcPr>
          <w:p w:rsidR="00266A43" w:rsidRDefault="00266A43" w:rsidP="00266A43">
            <w:pPr>
              <w:jc w:val="both"/>
              <w:rPr>
                <w:b/>
                <w:sz w:val="24"/>
                <w:szCs w:val="24"/>
              </w:rPr>
            </w:pPr>
            <w:r w:rsidRPr="00554295">
              <w:rPr>
                <w:b/>
                <w:sz w:val="24"/>
                <w:szCs w:val="24"/>
                <w:u w:val="single"/>
              </w:rPr>
              <w:t>Семинар</w:t>
            </w:r>
            <w:r>
              <w:rPr>
                <w:sz w:val="24"/>
                <w:szCs w:val="24"/>
              </w:rPr>
              <w:t xml:space="preserve"> </w:t>
            </w:r>
            <w:r w:rsidRPr="00554295">
              <w:rPr>
                <w:b/>
                <w:sz w:val="24"/>
                <w:szCs w:val="24"/>
              </w:rPr>
              <w:t>«Предметно-развивающая и игровая среда детского сада в контексте ФГТ»</w:t>
            </w:r>
          </w:p>
          <w:p w:rsidR="00266A43" w:rsidRDefault="00266A43" w:rsidP="00266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Занятие 3</w:t>
            </w:r>
            <w:r>
              <w:rPr>
                <w:sz w:val="24"/>
                <w:szCs w:val="24"/>
              </w:rPr>
              <w:t xml:space="preserve"> «Инновационный подход к организации предметно-развивающей среды»</w:t>
            </w:r>
          </w:p>
          <w:p w:rsidR="00266A43" w:rsidRPr="00266A43" w:rsidRDefault="00266A43" w:rsidP="003761BA">
            <w:pPr>
              <w:numPr>
                <w:ilvl w:val="0"/>
                <w:numId w:val="49"/>
              </w:numPr>
              <w:tabs>
                <w:tab w:val="left" w:pos="245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«Инновационный подход к организации предметно-развивающей среды»</w:t>
            </w:r>
          </w:p>
          <w:p w:rsidR="00414C6A" w:rsidRDefault="00266A43" w:rsidP="003761BA">
            <w:pPr>
              <w:numPr>
                <w:ilvl w:val="0"/>
                <w:numId w:val="49"/>
              </w:numPr>
              <w:tabs>
                <w:tab w:val="left" w:pos="29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«Зайчик на пальчик» из серии «Методы и приемы обыгрывания эстетической среды и развития </w:t>
            </w:r>
            <w:r>
              <w:rPr>
                <w:sz w:val="24"/>
                <w:szCs w:val="24"/>
              </w:rPr>
              <w:lastRenderedPageBreak/>
              <w:t>творческих способностей детей для родителей»</w:t>
            </w:r>
          </w:p>
          <w:p w:rsidR="00266A43" w:rsidRPr="00A612BB" w:rsidRDefault="003761BA" w:rsidP="00A612BB">
            <w:pPr>
              <w:tabs>
                <w:tab w:val="left" w:pos="290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Задание: разрабо</w:t>
            </w:r>
            <w:r w:rsidR="00A612BB">
              <w:rPr>
                <w:i/>
                <w:sz w:val="24"/>
                <w:szCs w:val="24"/>
              </w:rPr>
              <w:t>тать сюжетно-дидактическую игру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612BB">
              <w:rPr>
                <w:i/>
                <w:sz w:val="24"/>
                <w:szCs w:val="24"/>
              </w:rPr>
              <w:t>в рамках сюжетно-ролевой игры для своей возрастной группы</w:t>
            </w:r>
          </w:p>
        </w:tc>
        <w:tc>
          <w:tcPr>
            <w:tcW w:w="3600" w:type="dxa"/>
          </w:tcPr>
          <w:p w:rsidR="00266A43" w:rsidRDefault="00266A43" w:rsidP="00266A43">
            <w:pPr>
              <w:rPr>
                <w:sz w:val="24"/>
                <w:szCs w:val="24"/>
              </w:rPr>
            </w:pPr>
          </w:p>
          <w:p w:rsidR="00266A43" w:rsidRDefault="00266A43" w:rsidP="00266A43">
            <w:pPr>
              <w:rPr>
                <w:sz w:val="24"/>
                <w:szCs w:val="24"/>
              </w:rPr>
            </w:pPr>
          </w:p>
          <w:p w:rsidR="00266A43" w:rsidRDefault="00266A43" w:rsidP="00266A43">
            <w:pPr>
              <w:rPr>
                <w:sz w:val="24"/>
                <w:szCs w:val="24"/>
              </w:rPr>
            </w:pPr>
          </w:p>
          <w:p w:rsidR="00266A43" w:rsidRDefault="00266A43" w:rsidP="00266A43">
            <w:pPr>
              <w:rPr>
                <w:sz w:val="24"/>
                <w:szCs w:val="24"/>
              </w:rPr>
            </w:pPr>
          </w:p>
          <w:p w:rsidR="00266A43" w:rsidRDefault="00266A43" w:rsidP="00266A43">
            <w:pPr>
              <w:rPr>
                <w:sz w:val="24"/>
                <w:szCs w:val="24"/>
              </w:rPr>
            </w:pPr>
          </w:p>
          <w:p w:rsidR="00813565" w:rsidRPr="00F95CA1" w:rsidRDefault="00266A43" w:rsidP="00266A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бросовый материал и т.п.</w:t>
            </w:r>
          </w:p>
        </w:tc>
        <w:tc>
          <w:tcPr>
            <w:tcW w:w="2500" w:type="dxa"/>
          </w:tcPr>
          <w:p w:rsidR="003761BA" w:rsidRDefault="003761BA" w:rsidP="00266A43">
            <w:pPr>
              <w:jc w:val="both"/>
              <w:rPr>
                <w:sz w:val="24"/>
                <w:szCs w:val="24"/>
              </w:rPr>
            </w:pPr>
          </w:p>
          <w:p w:rsidR="003761BA" w:rsidRDefault="003761BA" w:rsidP="00266A43">
            <w:pPr>
              <w:jc w:val="both"/>
              <w:rPr>
                <w:sz w:val="24"/>
                <w:szCs w:val="24"/>
              </w:rPr>
            </w:pPr>
          </w:p>
          <w:p w:rsidR="003761BA" w:rsidRDefault="003761BA" w:rsidP="00266A43">
            <w:pPr>
              <w:jc w:val="both"/>
              <w:rPr>
                <w:sz w:val="24"/>
                <w:szCs w:val="24"/>
              </w:rPr>
            </w:pPr>
          </w:p>
          <w:p w:rsidR="003761BA" w:rsidRDefault="003761BA" w:rsidP="00266A43">
            <w:pPr>
              <w:jc w:val="both"/>
              <w:rPr>
                <w:sz w:val="24"/>
                <w:szCs w:val="24"/>
              </w:rPr>
            </w:pPr>
          </w:p>
          <w:p w:rsidR="005A3BE3" w:rsidRPr="00F95CA1" w:rsidRDefault="005A3BE3" w:rsidP="005A3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5A3BE3" w:rsidRPr="000C76A9" w:rsidRDefault="005A3BE3" w:rsidP="005A3BE3">
            <w:pPr>
              <w:rPr>
                <w:sz w:val="24"/>
                <w:szCs w:val="24"/>
              </w:rPr>
            </w:pPr>
          </w:p>
          <w:p w:rsidR="005A3BE3" w:rsidRDefault="005A3BE3" w:rsidP="005A3BE3">
            <w:pPr>
              <w:rPr>
                <w:sz w:val="24"/>
                <w:szCs w:val="24"/>
              </w:rPr>
            </w:pPr>
          </w:p>
          <w:p w:rsidR="005A3BE3" w:rsidRDefault="005A3BE3" w:rsidP="005A3BE3">
            <w:pPr>
              <w:jc w:val="both"/>
              <w:rPr>
                <w:sz w:val="24"/>
                <w:szCs w:val="24"/>
              </w:rPr>
            </w:pPr>
          </w:p>
          <w:p w:rsidR="00011EA5" w:rsidRDefault="00266A43" w:rsidP="00011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воспитатели </w:t>
            </w:r>
          </w:p>
          <w:p w:rsidR="00011EA5" w:rsidRDefault="00011EA5" w:rsidP="00011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Н.А.</w:t>
            </w:r>
          </w:p>
          <w:p w:rsidR="00011EA5" w:rsidRPr="00F95CA1" w:rsidRDefault="00011EA5" w:rsidP="00011E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Дымченко А.С.</w:t>
            </w:r>
          </w:p>
          <w:p w:rsidR="005A3BE3" w:rsidRPr="00F95CA1" w:rsidRDefault="005A3BE3" w:rsidP="005A3BE3">
            <w:pPr>
              <w:jc w:val="both"/>
              <w:rPr>
                <w:sz w:val="24"/>
                <w:szCs w:val="24"/>
              </w:rPr>
            </w:pPr>
          </w:p>
        </w:tc>
      </w:tr>
      <w:tr w:rsidR="001E42F4" w:rsidRPr="00F95CA1">
        <w:tc>
          <w:tcPr>
            <w:tcW w:w="2440" w:type="dxa"/>
          </w:tcPr>
          <w:p w:rsidR="001E42F4" w:rsidRPr="00F95CA1" w:rsidRDefault="001E42F4" w:rsidP="00F95CA1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lastRenderedPageBreak/>
              <w:t>Другое</w:t>
            </w:r>
          </w:p>
        </w:tc>
        <w:tc>
          <w:tcPr>
            <w:tcW w:w="6488" w:type="dxa"/>
          </w:tcPr>
          <w:p w:rsidR="001E42F4" w:rsidRPr="00F95CA1" w:rsidRDefault="005A6D5F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Практико-ориентированные проекты в рамках недели здоровья «Где запрятан витами</w:t>
            </w:r>
            <w:r w:rsidR="00BE186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00" w:type="dxa"/>
          </w:tcPr>
          <w:p w:rsidR="001E42F4" w:rsidRPr="00F95CA1" w:rsidRDefault="001E42F4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1E42F4" w:rsidRPr="00F95CA1" w:rsidRDefault="005A6D5F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</w:tbl>
    <w:p w:rsidR="00D95D2D" w:rsidRDefault="00D95D2D" w:rsidP="005A3BE3">
      <w:pPr>
        <w:rPr>
          <w:b/>
          <w:i/>
          <w:sz w:val="24"/>
          <w:szCs w:val="24"/>
          <w:u w:val="single"/>
        </w:rPr>
      </w:pPr>
    </w:p>
    <w:p w:rsidR="00D95D2D" w:rsidRDefault="00D95D2D" w:rsidP="00EA0779">
      <w:pPr>
        <w:jc w:val="center"/>
        <w:rPr>
          <w:b/>
          <w:i/>
          <w:sz w:val="24"/>
          <w:szCs w:val="24"/>
          <w:u w:val="single"/>
        </w:rPr>
      </w:pPr>
    </w:p>
    <w:p w:rsidR="00E37D1C" w:rsidRDefault="00E37D1C" w:rsidP="00EA0779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ДЕКАБРЬ</w:t>
      </w:r>
    </w:p>
    <w:p w:rsidR="00E37D1C" w:rsidRDefault="00E37D1C" w:rsidP="00EA0779">
      <w:pPr>
        <w:jc w:val="center"/>
        <w:rPr>
          <w:b/>
          <w:i/>
          <w:sz w:val="24"/>
          <w:szCs w:val="24"/>
          <w:u w:val="single"/>
        </w:rPr>
      </w:pPr>
    </w:p>
    <w:tbl>
      <w:tblPr>
        <w:tblpPr w:leftFromText="180" w:rightFromText="180" w:vertAnchor="text" w:horzAnchor="margin" w:tblpY="86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488"/>
        <w:gridCol w:w="3600"/>
        <w:gridCol w:w="2500"/>
      </w:tblGrid>
      <w:tr w:rsidR="00E37D1C" w:rsidRPr="00F95CA1">
        <w:tc>
          <w:tcPr>
            <w:tcW w:w="2440" w:type="dxa"/>
            <w:vAlign w:val="center"/>
          </w:tcPr>
          <w:p w:rsidR="00E37D1C" w:rsidRPr="00F95CA1" w:rsidRDefault="00E37D1C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6488" w:type="dxa"/>
            <w:vAlign w:val="center"/>
          </w:tcPr>
          <w:p w:rsidR="00E37D1C" w:rsidRPr="00F95CA1" w:rsidRDefault="00E37D1C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Название, алгоритм проведения</w:t>
            </w:r>
          </w:p>
        </w:tc>
        <w:tc>
          <w:tcPr>
            <w:tcW w:w="3600" w:type="dxa"/>
          </w:tcPr>
          <w:p w:rsidR="00E37D1C" w:rsidRPr="00F95CA1" w:rsidRDefault="00E37D1C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Психолого-методическое обеспечение мероприятий</w:t>
            </w:r>
          </w:p>
        </w:tc>
        <w:tc>
          <w:tcPr>
            <w:tcW w:w="2500" w:type="dxa"/>
            <w:vAlign w:val="center"/>
          </w:tcPr>
          <w:p w:rsidR="00E37D1C" w:rsidRPr="00F95CA1" w:rsidRDefault="00E37D1C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Ответственн</w:t>
            </w:r>
            <w:r w:rsidR="005D6BF8">
              <w:rPr>
                <w:b/>
                <w:sz w:val="24"/>
                <w:szCs w:val="24"/>
              </w:rPr>
              <w:t>ы</w:t>
            </w:r>
            <w:r w:rsidRPr="00F95CA1">
              <w:rPr>
                <w:b/>
                <w:sz w:val="24"/>
                <w:szCs w:val="24"/>
              </w:rPr>
              <w:t>й</w:t>
            </w:r>
          </w:p>
        </w:tc>
      </w:tr>
      <w:tr w:rsidR="00E37D1C" w:rsidRPr="00F95CA1">
        <w:tc>
          <w:tcPr>
            <w:tcW w:w="2440" w:type="dxa"/>
          </w:tcPr>
          <w:p w:rsidR="00E37D1C" w:rsidRPr="00F95CA1" w:rsidRDefault="00E37D1C" w:rsidP="00F95CA1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Семинары, практикумы, тренинги и т.п.</w:t>
            </w:r>
          </w:p>
        </w:tc>
        <w:tc>
          <w:tcPr>
            <w:tcW w:w="6488" w:type="dxa"/>
          </w:tcPr>
          <w:p w:rsidR="008F1B0E" w:rsidRDefault="008F1B0E" w:rsidP="008F1B0E">
            <w:pPr>
              <w:jc w:val="both"/>
              <w:rPr>
                <w:b/>
                <w:sz w:val="24"/>
                <w:szCs w:val="24"/>
              </w:rPr>
            </w:pPr>
            <w:r w:rsidRPr="00554295">
              <w:rPr>
                <w:b/>
                <w:sz w:val="24"/>
                <w:szCs w:val="24"/>
                <w:u w:val="single"/>
              </w:rPr>
              <w:t>Семинар</w:t>
            </w:r>
            <w:r>
              <w:rPr>
                <w:sz w:val="24"/>
                <w:szCs w:val="24"/>
              </w:rPr>
              <w:t xml:space="preserve"> </w:t>
            </w:r>
            <w:r w:rsidRPr="00554295">
              <w:rPr>
                <w:b/>
                <w:sz w:val="24"/>
                <w:szCs w:val="24"/>
              </w:rPr>
              <w:t>«Предметно-развивающая и игровая среда детского сада в контексте ФГТ»</w:t>
            </w:r>
          </w:p>
          <w:p w:rsidR="00801C21" w:rsidRDefault="008F1B0E" w:rsidP="008F1B0E">
            <w:pPr>
              <w:ind w:lef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Занятие 4</w:t>
            </w:r>
            <w:r w:rsidR="0023591A">
              <w:rPr>
                <w:sz w:val="24"/>
                <w:szCs w:val="24"/>
                <w:u w:val="single"/>
              </w:rPr>
              <w:t xml:space="preserve"> </w:t>
            </w:r>
            <w:r w:rsidR="00B41B5D" w:rsidRPr="00B41B5D">
              <w:rPr>
                <w:sz w:val="24"/>
                <w:szCs w:val="24"/>
              </w:rPr>
              <w:t>«Комплексирование предметно-развивающей среды детского сада и семьи. Технология создания интерактивной среды»</w:t>
            </w:r>
          </w:p>
          <w:p w:rsidR="00B41B5D" w:rsidRPr="008F1B0E" w:rsidRDefault="00B41B5D" w:rsidP="00B41B5D">
            <w:pPr>
              <w:numPr>
                <w:ilvl w:val="0"/>
                <w:numId w:val="50"/>
              </w:numPr>
              <w:tabs>
                <w:tab w:val="left" w:pos="380"/>
              </w:tabs>
              <w:ind w:left="11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творческих группах «Учимся планировать неделю игры и игрушки»</w:t>
            </w:r>
          </w:p>
        </w:tc>
        <w:tc>
          <w:tcPr>
            <w:tcW w:w="3600" w:type="dxa"/>
          </w:tcPr>
          <w:p w:rsidR="00801C21" w:rsidRDefault="00801C21" w:rsidP="00F95CA1">
            <w:pPr>
              <w:jc w:val="both"/>
              <w:rPr>
                <w:sz w:val="24"/>
                <w:szCs w:val="24"/>
              </w:rPr>
            </w:pPr>
          </w:p>
          <w:p w:rsidR="00B41B5D" w:rsidRDefault="00B41B5D" w:rsidP="00F95CA1">
            <w:pPr>
              <w:jc w:val="both"/>
              <w:rPr>
                <w:sz w:val="24"/>
                <w:szCs w:val="24"/>
              </w:rPr>
            </w:pPr>
          </w:p>
          <w:p w:rsidR="00B41B5D" w:rsidRDefault="00B41B5D" w:rsidP="00F95CA1">
            <w:pPr>
              <w:jc w:val="both"/>
              <w:rPr>
                <w:sz w:val="24"/>
                <w:szCs w:val="24"/>
              </w:rPr>
            </w:pPr>
          </w:p>
          <w:p w:rsidR="00B41B5D" w:rsidRDefault="00B41B5D" w:rsidP="00F95CA1">
            <w:pPr>
              <w:jc w:val="both"/>
              <w:rPr>
                <w:sz w:val="24"/>
                <w:szCs w:val="24"/>
              </w:rPr>
            </w:pPr>
          </w:p>
          <w:p w:rsidR="00B41B5D" w:rsidRDefault="00B41B5D" w:rsidP="00F95CA1">
            <w:pPr>
              <w:jc w:val="both"/>
              <w:rPr>
                <w:sz w:val="24"/>
                <w:szCs w:val="24"/>
              </w:rPr>
            </w:pPr>
          </w:p>
          <w:p w:rsidR="00B41B5D" w:rsidRPr="00F95CA1" w:rsidRDefault="00B41B5D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801C21" w:rsidRDefault="00801C21" w:rsidP="00F95CA1">
            <w:pPr>
              <w:jc w:val="both"/>
              <w:rPr>
                <w:sz w:val="24"/>
                <w:szCs w:val="24"/>
              </w:rPr>
            </w:pPr>
          </w:p>
          <w:p w:rsidR="00B41B5D" w:rsidRDefault="00B41B5D" w:rsidP="00F95CA1">
            <w:pPr>
              <w:jc w:val="both"/>
              <w:rPr>
                <w:sz w:val="24"/>
                <w:szCs w:val="24"/>
              </w:rPr>
            </w:pPr>
          </w:p>
          <w:p w:rsidR="00B41B5D" w:rsidRDefault="00B41B5D" w:rsidP="00F95CA1">
            <w:pPr>
              <w:jc w:val="both"/>
              <w:rPr>
                <w:sz w:val="24"/>
                <w:szCs w:val="24"/>
              </w:rPr>
            </w:pPr>
          </w:p>
          <w:p w:rsidR="00B41B5D" w:rsidRDefault="00B41B5D" w:rsidP="00F95CA1">
            <w:pPr>
              <w:jc w:val="both"/>
              <w:rPr>
                <w:sz w:val="24"/>
                <w:szCs w:val="24"/>
              </w:rPr>
            </w:pPr>
          </w:p>
          <w:p w:rsidR="00B41B5D" w:rsidRDefault="00B41B5D" w:rsidP="00F95CA1">
            <w:pPr>
              <w:jc w:val="both"/>
              <w:rPr>
                <w:sz w:val="24"/>
                <w:szCs w:val="24"/>
              </w:rPr>
            </w:pPr>
          </w:p>
          <w:p w:rsidR="005A3BE3" w:rsidRPr="00F95CA1" w:rsidRDefault="005A3BE3" w:rsidP="005A3B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5A3BE3" w:rsidRDefault="005A3BE3" w:rsidP="005A3BE3">
            <w:pPr>
              <w:jc w:val="both"/>
              <w:rPr>
                <w:sz w:val="24"/>
                <w:szCs w:val="24"/>
              </w:rPr>
            </w:pPr>
          </w:p>
          <w:p w:rsidR="00B41B5D" w:rsidRPr="00F95CA1" w:rsidRDefault="00B41B5D" w:rsidP="005A3BE3">
            <w:pPr>
              <w:jc w:val="both"/>
              <w:rPr>
                <w:sz w:val="24"/>
                <w:szCs w:val="24"/>
              </w:rPr>
            </w:pPr>
          </w:p>
        </w:tc>
      </w:tr>
      <w:tr w:rsidR="00E37D1C" w:rsidRPr="00F95CA1">
        <w:tc>
          <w:tcPr>
            <w:tcW w:w="2440" w:type="dxa"/>
          </w:tcPr>
          <w:p w:rsidR="00E37D1C" w:rsidRPr="00F95CA1" w:rsidRDefault="00E37D1C" w:rsidP="00F95CA1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Открытые мероприятия</w:t>
            </w:r>
          </w:p>
        </w:tc>
        <w:tc>
          <w:tcPr>
            <w:tcW w:w="6488" w:type="dxa"/>
          </w:tcPr>
          <w:p w:rsidR="007A64B2" w:rsidRPr="00F95CA1" w:rsidRDefault="007A64B2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95CA1">
              <w:rPr>
                <w:b/>
                <w:sz w:val="24"/>
                <w:szCs w:val="24"/>
                <w:u w:val="single"/>
              </w:rPr>
              <w:t>Новогодние праздники</w:t>
            </w:r>
          </w:p>
        </w:tc>
        <w:tc>
          <w:tcPr>
            <w:tcW w:w="3600" w:type="dxa"/>
          </w:tcPr>
          <w:p w:rsidR="00E37D1C" w:rsidRPr="00F95CA1" w:rsidRDefault="00E37D1C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37D1C" w:rsidRPr="00F95CA1" w:rsidRDefault="0079498A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руководитель</w:t>
            </w:r>
          </w:p>
          <w:p w:rsidR="007A64B2" w:rsidRPr="00F95CA1" w:rsidRDefault="007A64B2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воспитатели</w:t>
            </w:r>
          </w:p>
        </w:tc>
      </w:tr>
      <w:tr w:rsidR="00E37D1C" w:rsidRPr="00F95CA1">
        <w:tc>
          <w:tcPr>
            <w:tcW w:w="2440" w:type="dxa"/>
          </w:tcPr>
          <w:p w:rsidR="00E37D1C" w:rsidRPr="00F95CA1" w:rsidRDefault="00E37D1C" w:rsidP="00F95C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9556C8" w:rsidRPr="00F95CA1" w:rsidRDefault="009556C8" w:rsidP="00F95CA1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600" w:type="dxa"/>
          </w:tcPr>
          <w:p w:rsidR="003E3146" w:rsidRPr="00F95CA1" w:rsidRDefault="003E3146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E37D1C" w:rsidRPr="00F95CA1" w:rsidRDefault="00E37D1C" w:rsidP="00F95CA1">
            <w:pPr>
              <w:jc w:val="both"/>
              <w:rPr>
                <w:sz w:val="24"/>
                <w:szCs w:val="24"/>
              </w:rPr>
            </w:pPr>
          </w:p>
        </w:tc>
      </w:tr>
      <w:tr w:rsidR="00E37D1C" w:rsidRPr="00F95CA1">
        <w:tc>
          <w:tcPr>
            <w:tcW w:w="2440" w:type="dxa"/>
          </w:tcPr>
          <w:p w:rsidR="00E37D1C" w:rsidRPr="00F95CA1" w:rsidRDefault="00E37D1C" w:rsidP="00F95CA1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Рабочее совещание (РС)</w:t>
            </w:r>
          </w:p>
        </w:tc>
        <w:tc>
          <w:tcPr>
            <w:tcW w:w="6488" w:type="dxa"/>
          </w:tcPr>
          <w:p w:rsidR="00E37D1C" w:rsidRPr="00F95CA1" w:rsidRDefault="00F2773C" w:rsidP="00F95CA1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  <w:u w:val="single"/>
              </w:rPr>
              <w:t xml:space="preserve">РС </w:t>
            </w:r>
            <w:r w:rsidR="00A92001" w:rsidRPr="00F95CA1">
              <w:rPr>
                <w:b/>
                <w:sz w:val="24"/>
                <w:szCs w:val="24"/>
              </w:rPr>
              <w:t xml:space="preserve"> о проведении недели здоровья</w:t>
            </w:r>
          </w:p>
        </w:tc>
        <w:tc>
          <w:tcPr>
            <w:tcW w:w="3600" w:type="dxa"/>
          </w:tcPr>
          <w:p w:rsidR="00E37D1C" w:rsidRPr="00F95CA1" w:rsidRDefault="00E37D1C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79498A" w:rsidRPr="00F95CA1" w:rsidRDefault="0079498A" w:rsidP="00794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E37D1C" w:rsidRPr="00F95CA1" w:rsidRDefault="00E37D1C" w:rsidP="0079498A">
            <w:pPr>
              <w:jc w:val="both"/>
              <w:rPr>
                <w:sz w:val="24"/>
                <w:szCs w:val="24"/>
              </w:rPr>
            </w:pPr>
          </w:p>
        </w:tc>
      </w:tr>
    </w:tbl>
    <w:p w:rsidR="0079498A" w:rsidRDefault="0079498A" w:rsidP="000866FD">
      <w:pPr>
        <w:jc w:val="center"/>
        <w:rPr>
          <w:b/>
          <w:i/>
          <w:sz w:val="24"/>
          <w:szCs w:val="24"/>
          <w:u w:val="single"/>
        </w:rPr>
      </w:pPr>
    </w:p>
    <w:p w:rsidR="00033D85" w:rsidRDefault="00E37D1C" w:rsidP="000866FD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ЯНВАРЬ</w:t>
      </w:r>
    </w:p>
    <w:p w:rsidR="0079498A" w:rsidRDefault="0079498A" w:rsidP="000866FD">
      <w:pPr>
        <w:jc w:val="center"/>
        <w:rPr>
          <w:b/>
          <w:i/>
          <w:sz w:val="24"/>
          <w:szCs w:val="24"/>
          <w:u w:val="single"/>
        </w:rPr>
      </w:pPr>
    </w:p>
    <w:tbl>
      <w:tblPr>
        <w:tblpPr w:leftFromText="180" w:rightFromText="180" w:vertAnchor="text" w:horzAnchor="margin" w:tblpY="86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488"/>
        <w:gridCol w:w="3600"/>
        <w:gridCol w:w="2500"/>
      </w:tblGrid>
      <w:tr w:rsidR="00033D85" w:rsidRPr="00F95CA1">
        <w:tc>
          <w:tcPr>
            <w:tcW w:w="2440" w:type="dxa"/>
            <w:vAlign w:val="center"/>
          </w:tcPr>
          <w:p w:rsidR="00033D85" w:rsidRPr="00F95CA1" w:rsidRDefault="00033D85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6488" w:type="dxa"/>
            <w:vAlign w:val="center"/>
          </w:tcPr>
          <w:p w:rsidR="00033D85" w:rsidRPr="00F95CA1" w:rsidRDefault="00033D85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Название, алгоритм проведения</w:t>
            </w:r>
          </w:p>
        </w:tc>
        <w:tc>
          <w:tcPr>
            <w:tcW w:w="3600" w:type="dxa"/>
          </w:tcPr>
          <w:p w:rsidR="00033D85" w:rsidRPr="00F95CA1" w:rsidRDefault="00033D85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Психолого-методическое обеспечение мероприятий</w:t>
            </w:r>
          </w:p>
        </w:tc>
        <w:tc>
          <w:tcPr>
            <w:tcW w:w="2500" w:type="dxa"/>
            <w:vAlign w:val="center"/>
          </w:tcPr>
          <w:p w:rsidR="00033D85" w:rsidRPr="00F95CA1" w:rsidRDefault="00522C65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B3C12" w:rsidRPr="00F95CA1">
        <w:tc>
          <w:tcPr>
            <w:tcW w:w="2440" w:type="dxa"/>
          </w:tcPr>
          <w:p w:rsidR="004B3C12" w:rsidRPr="00F95CA1" w:rsidRDefault="004B3C12" w:rsidP="004B3C12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Другое</w:t>
            </w:r>
          </w:p>
        </w:tc>
        <w:tc>
          <w:tcPr>
            <w:tcW w:w="6488" w:type="dxa"/>
          </w:tcPr>
          <w:p w:rsidR="005A6D5F" w:rsidRDefault="005A6D5F" w:rsidP="004B3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Проекты в рамках недели здоровья: </w:t>
            </w:r>
          </w:p>
          <w:p w:rsidR="005A6D5F" w:rsidRPr="00F95CA1" w:rsidRDefault="005A6D5F" w:rsidP="004B3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«Зимние забавы»,</w:t>
            </w:r>
          </w:p>
        </w:tc>
        <w:tc>
          <w:tcPr>
            <w:tcW w:w="3600" w:type="dxa"/>
          </w:tcPr>
          <w:p w:rsidR="004B3C12" w:rsidRPr="00F95CA1" w:rsidRDefault="004B3C12" w:rsidP="004B3C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4B3C12" w:rsidRPr="00F95CA1" w:rsidRDefault="005A6D5F" w:rsidP="004B3C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</w:tbl>
    <w:p w:rsidR="00C45004" w:rsidRDefault="00C45004" w:rsidP="00B46547">
      <w:pPr>
        <w:rPr>
          <w:b/>
          <w:i/>
          <w:sz w:val="24"/>
          <w:szCs w:val="24"/>
          <w:u w:val="single"/>
        </w:rPr>
      </w:pPr>
    </w:p>
    <w:p w:rsidR="000866FD" w:rsidRDefault="000866FD" w:rsidP="00B46547">
      <w:pPr>
        <w:rPr>
          <w:b/>
          <w:i/>
          <w:sz w:val="24"/>
          <w:szCs w:val="24"/>
          <w:u w:val="single"/>
        </w:rPr>
      </w:pPr>
    </w:p>
    <w:p w:rsidR="00033D85" w:rsidRDefault="00033D85" w:rsidP="00EA0779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ФЕВРАЛЬ</w:t>
      </w:r>
    </w:p>
    <w:p w:rsidR="00033D85" w:rsidRDefault="00033D85" w:rsidP="00EA0779">
      <w:pPr>
        <w:jc w:val="center"/>
        <w:rPr>
          <w:b/>
          <w:i/>
          <w:sz w:val="24"/>
          <w:szCs w:val="24"/>
          <w:u w:val="single"/>
        </w:rPr>
      </w:pPr>
    </w:p>
    <w:tbl>
      <w:tblPr>
        <w:tblpPr w:leftFromText="180" w:rightFromText="180" w:vertAnchor="text" w:horzAnchor="margin" w:tblpY="86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488"/>
        <w:gridCol w:w="3600"/>
        <w:gridCol w:w="2500"/>
      </w:tblGrid>
      <w:tr w:rsidR="00033D85" w:rsidRPr="00F95CA1">
        <w:tc>
          <w:tcPr>
            <w:tcW w:w="2440" w:type="dxa"/>
            <w:vAlign w:val="center"/>
          </w:tcPr>
          <w:p w:rsidR="00033D85" w:rsidRPr="00F95CA1" w:rsidRDefault="00033D85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6488" w:type="dxa"/>
            <w:vAlign w:val="center"/>
          </w:tcPr>
          <w:p w:rsidR="00033D85" w:rsidRPr="00F95CA1" w:rsidRDefault="00033D85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Название, алгоритм проведения</w:t>
            </w:r>
          </w:p>
        </w:tc>
        <w:tc>
          <w:tcPr>
            <w:tcW w:w="3600" w:type="dxa"/>
          </w:tcPr>
          <w:p w:rsidR="00033D85" w:rsidRPr="00F95CA1" w:rsidRDefault="00033D85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Психолого-методическое обеспечение мероприятий</w:t>
            </w:r>
          </w:p>
        </w:tc>
        <w:tc>
          <w:tcPr>
            <w:tcW w:w="2500" w:type="dxa"/>
            <w:vAlign w:val="center"/>
          </w:tcPr>
          <w:p w:rsidR="00033D85" w:rsidRPr="00F95CA1" w:rsidRDefault="00522C65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F42FE" w:rsidRPr="00F95CA1">
        <w:tc>
          <w:tcPr>
            <w:tcW w:w="2440" w:type="dxa"/>
          </w:tcPr>
          <w:p w:rsidR="00EF42FE" w:rsidRPr="00F95CA1" w:rsidRDefault="00EF42FE" w:rsidP="00EF42FE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Медико- педагогические совещания (МПС)</w:t>
            </w:r>
          </w:p>
        </w:tc>
        <w:tc>
          <w:tcPr>
            <w:tcW w:w="6488" w:type="dxa"/>
          </w:tcPr>
          <w:p w:rsidR="00EF42FE" w:rsidRPr="00EF42FE" w:rsidRDefault="00EF42FE" w:rsidP="00EF42FE">
            <w:pPr>
              <w:jc w:val="both"/>
              <w:rPr>
                <w:b/>
                <w:sz w:val="24"/>
                <w:szCs w:val="24"/>
              </w:rPr>
            </w:pPr>
            <w:r w:rsidRPr="00EF42FE">
              <w:rPr>
                <w:b/>
                <w:sz w:val="24"/>
                <w:szCs w:val="24"/>
              </w:rPr>
              <w:t>Медико- педагогическое совещани</w:t>
            </w:r>
            <w:r>
              <w:rPr>
                <w:b/>
                <w:sz w:val="24"/>
                <w:szCs w:val="24"/>
              </w:rPr>
              <w:t>е</w:t>
            </w:r>
            <w:r w:rsidRPr="00EF42F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EF42FE" w:rsidRPr="00F95CA1" w:rsidRDefault="00EF42FE" w:rsidP="00EF42FE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Аналитическая справка </w:t>
            </w:r>
          </w:p>
          <w:p w:rsidR="00EF42FE" w:rsidRPr="00F95CA1" w:rsidRDefault="00EF42FE" w:rsidP="00EF42FE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итогам мониторинга</w:t>
            </w:r>
          </w:p>
          <w:p w:rsidR="00EF42FE" w:rsidRPr="00F95CA1" w:rsidRDefault="00EF42FE" w:rsidP="00EF42FE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Справка о состоянии здоровья детей в Г</w:t>
            </w:r>
            <w:r>
              <w:rPr>
                <w:sz w:val="24"/>
                <w:szCs w:val="24"/>
              </w:rPr>
              <w:t>Б</w:t>
            </w:r>
            <w:r w:rsidRPr="00F95CA1">
              <w:rPr>
                <w:sz w:val="24"/>
                <w:szCs w:val="24"/>
              </w:rPr>
              <w:t>ДОУ</w:t>
            </w:r>
          </w:p>
        </w:tc>
        <w:tc>
          <w:tcPr>
            <w:tcW w:w="2500" w:type="dxa"/>
          </w:tcPr>
          <w:p w:rsidR="00EF42FE" w:rsidRPr="00F95CA1" w:rsidRDefault="00EF42FE" w:rsidP="00EF42F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и</w:t>
            </w:r>
          </w:p>
          <w:p w:rsidR="00EF42FE" w:rsidRPr="00F95CA1" w:rsidRDefault="00EF42FE" w:rsidP="00EF42FE">
            <w:pPr>
              <w:jc w:val="both"/>
              <w:rPr>
                <w:sz w:val="24"/>
                <w:szCs w:val="24"/>
              </w:rPr>
            </w:pPr>
          </w:p>
          <w:p w:rsidR="00EF42FE" w:rsidRPr="00F95CA1" w:rsidRDefault="00EF42FE" w:rsidP="00EF42FE">
            <w:pPr>
              <w:jc w:val="both"/>
              <w:rPr>
                <w:sz w:val="24"/>
                <w:szCs w:val="24"/>
              </w:rPr>
            </w:pPr>
          </w:p>
          <w:p w:rsidR="00EF42FE" w:rsidRPr="00F95CA1" w:rsidRDefault="00EF42FE" w:rsidP="00EF42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  <w:tr w:rsidR="00033D85" w:rsidRPr="00F95CA1">
        <w:tc>
          <w:tcPr>
            <w:tcW w:w="2440" w:type="dxa"/>
          </w:tcPr>
          <w:p w:rsidR="00033D85" w:rsidRPr="00F95CA1" w:rsidRDefault="00033D85" w:rsidP="00F95CA1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Открытые мероприятия</w:t>
            </w:r>
          </w:p>
        </w:tc>
        <w:tc>
          <w:tcPr>
            <w:tcW w:w="6488" w:type="dxa"/>
          </w:tcPr>
          <w:p w:rsidR="00E61DAD" w:rsidRPr="00F95CA1" w:rsidRDefault="009513C4" w:rsidP="00EF42FE">
            <w:pPr>
              <w:jc w:val="both"/>
              <w:rPr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Музыкально-спортивные развлечения</w:t>
            </w:r>
            <w:r w:rsidRPr="00F95CA1">
              <w:rPr>
                <w:sz w:val="24"/>
                <w:szCs w:val="24"/>
              </w:rPr>
              <w:t xml:space="preserve"> </w:t>
            </w:r>
            <w:r w:rsidR="00EF42FE">
              <w:rPr>
                <w:b/>
                <w:sz w:val="24"/>
                <w:szCs w:val="24"/>
              </w:rPr>
              <w:t xml:space="preserve"> с участие родителей </w:t>
            </w:r>
            <w:r w:rsidR="00EF42FE" w:rsidRPr="00EF42FE">
              <w:rPr>
                <w:sz w:val="24"/>
                <w:szCs w:val="24"/>
              </w:rPr>
              <w:t>«Блины-Блинчики»</w:t>
            </w:r>
          </w:p>
        </w:tc>
        <w:tc>
          <w:tcPr>
            <w:tcW w:w="3600" w:type="dxa"/>
          </w:tcPr>
          <w:p w:rsidR="00033D85" w:rsidRPr="00F95CA1" w:rsidRDefault="00033D85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033D85" w:rsidRDefault="009513C4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воспитатель </w:t>
            </w:r>
          </w:p>
          <w:p w:rsidR="00537BD9" w:rsidRPr="00F95CA1" w:rsidRDefault="00537BD9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Гулиева К.А.</w:t>
            </w:r>
          </w:p>
          <w:p w:rsidR="006F25EC" w:rsidRPr="00F95CA1" w:rsidRDefault="006F25EC" w:rsidP="00EF42FE">
            <w:pPr>
              <w:jc w:val="both"/>
              <w:rPr>
                <w:sz w:val="24"/>
                <w:szCs w:val="24"/>
              </w:rPr>
            </w:pPr>
            <w:proofErr w:type="spellStart"/>
            <w:r w:rsidRPr="00F95CA1">
              <w:rPr>
                <w:sz w:val="24"/>
                <w:szCs w:val="24"/>
              </w:rPr>
              <w:t>муз.руководител</w:t>
            </w:r>
            <w:r w:rsidR="00EF42FE">
              <w:rPr>
                <w:sz w:val="24"/>
                <w:szCs w:val="24"/>
              </w:rPr>
              <w:t>ь</w:t>
            </w:r>
            <w:proofErr w:type="spellEnd"/>
          </w:p>
        </w:tc>
      </w:tr>
      <w:tr w:rsidR="00033D85" w:rsidRPr="00F95CA1">
        <w:tc>
          <w:tcPr>
            <w:tcW w:w="2440" w:type="dxa"/>
          </w:tcPr>
          <w:p w:rsidR="00033D85" w:rsidRPr="00F95CA1" w:rsidRDefault="00033D85" w:rsidP="00F95CA1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Консультации, лекции</w:t>
            </w:r>
          </w:p>
        </w:tc>
        <w:tc>
          <w:tcPr>
            <w:tcW w:w="6488" w:type="dxa"/>
          </w:tcPr>
          <w:p w:rsidR="00033D85" w:rsidRPr="00F95CA1" w:rsidRDefault="00D321AB" w:rsidP="00F95CA1">
            <w:pPr>
              <w:jc w:val="both"/>
              <w:rPr>
                <w:sz w:val="24"/>
                <w:szCs w:val="24"/>
              </w:rPr>
            </w:pPr>
            <w:r w:rsidRPr="00D321AB">
              <w:rPr>
                <w:b/>
                <w:sz w:val="24"/>
                <w:szCs w:val="24"/>
              </w:rPr>
              <w:t>Консультация</w:t>
            </w:r>
            <w:r>
              <w:rPr>
                <w:sz w:val="24"/>
                <w:szCs w:val="24"/>
              </w:rPr>
              <w:t xml:space="preserve"> Проектный метод в </w:t>
            </w:r>
            <w:proofErr w:type="spellStart"/>
            <w:r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>-образовательном процессе»</w:t>
            </w:r>
          </w:p>
        </w:tc>
        <w:tc>
          <w:tcPr>
            <w:tcW w:w="3600" w:type="dxa"/>
          </w:tcPr>
          <w:p w:rsidR="00033D85" w:rsidRPr="00F95CA1" w:rsidRDefault="00033D85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033D85" w:rsidRDefault="00AD69A1" w:rsidP="00537B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</w:t>
            </w:r>
            <w:r w:rsidR="00EF42FE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</w:p>
          <w:p w:rsidR="00537BD9" w:rsidRPr="00F95CA1" w:rsidRDefault="006B42B3" w:rsidP="00537B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Дымченко А.С</w:t>
            </w:r>
            <w:r w:rsidR="00537BD9">
              <w:rPr>
                <w:sz w:val="24"/>
                <w:szCs w:val="24"/>
              </w:rPr>
              <w:t>.</w:t>
            </w:r>
          </w:p>
        </w:tc>
      </w:tr>
      <w:tr w:rsidR="00033D85" w:rsidRPr="00F95CA1">
        <w:tc>
          <w:tcPr>
            <w:tcW w:w="2440" w:type="dxa"/>
          </w:tcPr>
          <w:p w:rsidR="00033D85" w:rsidRPr="00F95CA1" w:rsidRDefault="00033D85" w:rsidP="00F95CA1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Рабочее совещание (РС)</w:t>
            </w:r>
          </w:p>
        </w:tc>
        <w:tc>
          <w:tcPr>
            <w:tcW w:w="6488" w:type="dxa"/>
          </w:tcPr>
          <w:p w:rsidR="00033D85" w:rsidRPr="00F95CA1" w:rsidRDefault="001B1EC9" w:rsidP="00EF42FE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  <w:u w:val="single"/>
              </w:rPr>
              <w:t xml:space="preserve">РС </w:t>
            </w:r>
            <w:r w:rsidRPr="00F95CA1">
              <w:rPr>
                <w:b/>
                <w:sz w:val="24"/>
                <w:szCs w:val="24"/>
              </w:rPr>
              <w:t>о проведении  масленичных гуляний и праздников 8 марта</w:t>
            </w:r>
          </w:p>
        </w:tc>
        <w:tc>
          <w:tcPr>
            <w:tcW w:w="3600" w:type="dxa"/>
          </w:tcPr>
          <w:p w:rsidR="00033D85" w:rsidRPr="00F95CA1" w:rsidRDefault="00033D85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033D85" w:rsidRPr="00F95CA1" w:rsidRDefault="00EF42FE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033D85" w:rsidRPr="00F95CA1">
        <w:tc>
          <w:tcPr>
            <w:tcW w:w="2440" w:type="dxa"/>
          </w:tcPr>
          <w:p w:rsidR="00033D85" w:rsidRPr="00F95CA1" w:rsidRDefault="00033D85" w:rsidP="00F95CA1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Другое</w:t>
            </w:r>
          </w:p>
        </w:tc>
        <w:tc>
          <w:tcPr>
            <w:tcW w:w="6488" w:type="dxa"/>
          </w:tcPr>
          <w:p w:rsidR="00887DB3" w:rsidRPr="00F95CA1" w:rsidRDefault="00887DB3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33D85" w:rsidRPr="00F95CA1" w:rsidRDefault="00033D85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887DB3" w:rsidRPr="00F95CA1" w:rsidRDefault="00887DB3" w:rsidP="00F95CA1">
            <w:pPr>
              <w:jc w:val="both"/>
              <w:rPr>
                <w:sz w:val="24"/>
                <w:szCs w:val="24"/>
              </w:rPr>
            </w:pPr>
          </w:p>
        </w:tc>
      </w:tr>
    </w:tbl>
    <w:p w:rsidR="001B1EC9" w:rsidRDefault="001B1EC9" w:rsidP="00761C87">
      <w:pPr>
        <w:rPr>
          <w:b/>
          <w:i/>
          <w:sz w:val="24"/>
          <w:szCs w:val="24"/>
          <w:u w:val="single"/>
        </w:rPr>
      </w:pPr>
    </w:p>
    <w:p w:rsidR="00CA7050" w:rsidRDefault="00CA7050" w:rsidP="00195B30">
      <w:pPr>
        <w:rPr>
          <w:b/>
          <w:i/>
          <w:color w:val="FF0000"/>
          <w:sz w:val="24"/>
          <w:szCs w:val="24"/>
          <w:u w:val="single"/>
        </w:rPr>
      </w:pPr>
    </w:p>
    <w:p w:rsidR="00033D85" w:rsidRPr="00CA7050" w:rsidRDefault="00033D85" w:rsidP="00EA0779">
      <w:pPr>
        <w:jc w:val="center"/>
        <w:rPr>
          <w:b/>
          <w:i/>
          <w:color w:val="000000"/>
          <w:sz w:val="24"/>
          <w:szCs w:val="24"/>
          <w:u w:val="single"/>
        </w:rPr>
      </w:pPr>
      <w:r w:rsidRPr="00CA7050">
        <w:rPr>
          <w:b/>
          <w:i/>
          <w:color w:val="000000"/>
          <w:sz w:val="24"/>
          <w:szCs w:val="24"/>
          <w:u w:val="single"/>
        </w:rPr>
        <w:t>МАРТ</w:t>
      </w:r>
    </w:p>
    <w:p w:rsidR="00033D85" w:rsidRDefault="00033D85" w:rsidP="00EA0779">
      <w:pPr>
        <w:jc w:val="center"/>
        <w:rPr>
          <w:b/>
          <w:i/>
          <w:sz w:val="24"/>
          <w:szCs w:val="24"/>
          <w:u w:val="single"/>
        </w:rPr>
      </w:pPr>
    </w:p>
    <w:tbl>
      <w:tblPr>
        <w:tblpPr w:leftFromText="180" w:rightFromText="180" w:vertAnchor="text" w:horzAnchor="margin" w:tblpY="86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488"/>
        <w:gridCol w:w="3600"/>
        <w:gridCol w:w="2500"/>
      </w:tblGrid>
      <w:tr w:rsidR="00033D85" w:rsidRPr="00F95CA1">
        <w:tc>
          <w:tcPr>
            <w:tcW w:w="2440" w:type="dxa"/>
            <w:vAlign w:val="center"/>
          </w:tcPr>
          <w:p w:rsidR="00033D85" w:rsidRPr="00F95CA1" w:rsidRDefault="00033D85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6488" w:type="dxa"/>
            <w:vAlign w:val="center"/>
          </w:tcPr>
          <w:p w:rsidR="00033D85" w:rsidRPr="00F95CA1" w:rsidRDefault="00033D85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Название, алгоритм проведения</w:t>
            </w:r>
          </w:p>
        </w:tc>
        <w:tc>
          <w:tcPr>
            <w:tcW w:w="3600" w:type="dxa"/>
          </w:tcPr>
          <w:p w:rsidR="00033D85" w:rsidRPr="00F95CA1" w:rsidRDefault="00033D85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Психолого-методическое обеспечение мероприятий</w:t>
            </w:r>
          </w:p>
        </w:tc>
        <w:tc>
          <w:tcPr>
            <w:tcW w:w="2500" w:type="dxa"/>
            <w:vAlign w:val="center"/>
          </w:tcPr>
          <w:p w:rsidR="00033D85" w:rsidRPr="00F95CA1" w:rsidRDefault="00522C65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33D85" w:rsidRPr="00F95CA1">
        <w:tc>
          <w:tcPr>
            <w:tcW w:w="2440" w:type="dxa"/>
          </w:tcPr>
          <w:p w:rsidR="00033D85" w:rsidRPr="00F95CA1" w:rsidRDefault="00033D85" w:rsidP="00F95CA1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Педсоветы (П)</w:t>
            </w:r>
          </w:p>
        </w:tc>
        <w:tc>
          <w:tcPr>
            <w:tcW w:w="6488" w:type="dxa"/>
          </w:tcPr>
          <w:p w:rsidR="00033D85" w:rsidRDefault="00D95D2D" w:rsidP="00F95CA1">
            <w:pPr>
              <w:jc w:val="both"/>
              <w:rPr>
                <w:sz w:val="24"/>
                <w:szCs w:val="24"/>
              </w:rPr>
            </w:pPr>
            <w:r w:rsidRPr="00D95D2D">
              <w:rPr>
                <w:b/>
                <w:sz w:val="24"/>
                <w:szCs w:val="24"/>
                <w:u w:val="single"/>
              </w:rPr>
              <w:t>П-</w:t>
            </w:r>
            <w:r w:rsidR="004B3C12">
              <w:rPr>
                <w:b/>
                <w:sz w:val="24"/>
                <w:szCs w:val="24"/>
                <w:u w:val="single"/>
              </w:rPr>
              <w:t xml:space="preserve"> в форме </w:t>
            </w:r>
            <w:r w:rsidR="00D321AB">
              <w:rPr>
                <w:b/>
                <w:sz w:val="24"/>
                <w:szCs w:val="24"/>
                <w:u w:val="single"/>
              </w:rPr>
              <w:t xml:space="preserve">ярмарки педагогических идей </w:t>
            </w:r>
            <w:r>
              <w:rPr>
                <w:b/>
                <w:sz w:val="24"/>
                <w:szCs w:val="24"/>
              </w:rPr>
              <w:t>«</w:t>
            </w:r>
            <w:r w:rsidR="00A06AF1">
              <w:rPr>
                <w:b/>
                <w:sz w:val="24"/>
                <w:szCs w:val="24"/>
              </w:rPr>
              <w:t>Держите в</w:t>
            </w:r>
            <w:r w:rsidR="006B42B3">
              <w:rPr>
                <w:b/>
                <w:sz w:val="24"/>
                <w:szCs w:val="24"/>
              </w:rPr>
              <w:t xml:space="preserve"> </w:t>
            </w:r>
            <w:r w:rsidR="00A06AF1">
              <w:rPr>
                <w:b/>
                <w:sz w:val="24"/>
                <w:szCs w:val="24"/>
              </w:rPr>
              <w:t>порядке здоровье, ребятки</w:t>
            </w:r>
            <w:r>
              <w:rPr>
                <w:b/>
                <w:sz w:val="24"/>
                <w:szCs w:val="24"/>
              </w:rPr>
              <w:t>»:</w:t>
            </w:r>
          </w:p>
          <w:p w:rsidR="00A06AF1" w:rsidRDefault="00CA7050" w:rsidP="00A06AF1">
            <w:pPr>
              <w:numPr>
                <w:ilvl w:val="0"/>
                <w:numId w:val="39"/>
              </w:numPr>
              <w:tabs>
                <w:tab w:val="left" w:pos="29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06AF1">
              <w:rPr>
                <w:sz w:val="24"/>
                <w:szCs w:val="24"/>
              </w:rPr>
              <w:t xml:space="preserve">Предварительная работа включает </w:t>
            </w:r>
            <w:r w:rsidR="00A06AF1" w:rsidRPr="00A06AF1">
              <w:rPr>
                <w:sz w:val="24"/>
                <w:szCs w:val="24"/>
              </w:rPr>
              <w:t xml:space="preserve">разработку </w:t>
            </w:r>
            <w:r w:rsidR="00A06AF1">
              <w:rPr>
                <w:sz w:val="24"/>
                <w:szCs w:val="24"/>
              </w:rPr>
              <w:t xml:space="preserve">материалов и </w:t>
            </w:r>
            <w:r w:rsidR="00A06AF1" w:rsidRPr="00A06AF1">
              <w:rPr>
                <w:sz w:val="24"/>
                <w:szCs w:val="24"/>
              </w:rPr>
              <w:t xml:space="preserve">пособий для предметно-развивающей и игровой </w:t>
            </w:r>
            <w:r w:rsidR="00A06AF1">
              <w:rPr>
                <w:sz w:val="24"/>
                <w:szCs w:val="24"/>
              </w:rPr>
              <w:t xml:space="preserve"> среды в образовательных областях «Здоровье», «Физическая культура»</w:t>
            </w:r>
          </w:p>
          <w:p w:rsidR="00714520" w:rsidRPr="00714520" w:rsidRDefault="00A06AF1" w:rsidP="00537BD9">
            <w:pPr>
              <w:numPr>
                <w:ilvl w:val="0"/>
                <w:numId w:val="39"/>
              </w:numPr>
              <w:tabs>
                <w:tab w:val="left" w:pos="29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="00537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пособий и материалов на ярмарке</w:t>
            </w:r>
          </w:p>
        </w:tc>
        <w:tc>
          <w:tcPr>
            <w:tcW w:w="3600" w:type="dxa"/>
          </w:tcPr>
          <w:p w:rsidR="00033D85" w:rsidRDefault="00033D85" w:rsidP="00F95CA1">
            <w:pPr>
              <w:rPr>
                <w:sz w:val="24"/>
                <w:szCs w:val="24"/>
              </w:rPr>
            </w:pPr>
          </w:p>
          <w:p w:rsidR="00714520" w:rsidRDefault="00714520" w:rsidP="00F95CA1">
            <w:pPr>
              <w:rPr>
                <w:sz w:val="24"/>
                <w:szCs w:val="24"/>
              </w:rPr>
            </w:pPr>
          </w:p>
          <w:p w:rsidR="00714520" w:rsidRDefault="00714520" w:rsidP="00F95CA1">
            <w:pPr>
              <w:rPr>
                <w:sz w:val="24"/>
                <w:szCs w:val="24"/>
              </w:rPr>
            </w:pPr>
          </w:p>
          <w:p w:rsidR="00714520" w:rsidRPr="00F95CA1" w:rsidRDefault="00714520" w:rsidP="00537BD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033D85" w:rsidRDefault="00033D85" w:rsidP="00F95CA1">
            <w:pPr>
              <w:jc w:val="both"/>
              <w:rPr>
                <w:sz w:val="24"/>
                <w:szCs w:val="24"/>
              </w:rPr>
            </w:pPr>
          </w:p>
          <w:p w:rsidR="00714520" w:rsidRDefault="00714520" w:rsidP="00F95CA1">
            <w:pPr>
              <w:jc w:val="both"/>
              <w:rPr>
                <w:sz w:val="24"/>
                <w:szCs w:val="24"/>
              </w:rPr>
            </w:pPr>
          </w:p>
          <w:p w:rsidR="00EF42FE" w:rsidRDefault="00EF42FE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A06AF1" w:rsidRDefault="00537BD9" w:rsidP="00F95CA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Базанкова</w:t>
            </w:r>
            <w:proofErr w:type="spellEnd"/>
            <w:r>
              <w:rPr>
                <w:sz w:val="24"/>
                <w:szCs w:val="24"/>
              </w:rPr>
              <w:t xml:space="preserve"> Р.П.</w:t>
            </w:r>
          </w:p>
          <w:p w:rsidR="00A06AF1" w:rsidRDefault="00A06AF1" w:rsidP="00F95CA1">
            <w:pPr>
              <w:jc w:val="both"/>
              <w:rPr>
                <w:sz w:val="24"/>
                <w:szCs w:val="24"/>
              </w:rPr>
            </w:pPr>
          </w:p>
          <w:p w:rsidR="00A06AF1" w:rsidRDefault="00A06AF1" w:rsidP="00F95CA1">
            <w:pPr>
              <w:jc w:val="both"/>
              <w:rPr>
                <w:sz w:val="24"/>
                <w:szCs w:val="24"/>
              </w:rPr>
            </w:pPr>
          </w:p>
          <w:p w:rsidR="00F003CB" w:rsidRPr="00F95CA1" w:rsidRDefault="00A06AF1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</w:tr>
      <w:tr w:rsidR="00033D85" w:rsidRPr="00F95CA1">
        <w:tc>
          <w:tcPr>
            <w:tcW w:w="2440" w:type="dxa"/>
          </w:tcPr>
          <w:p w:rsidR="00033D85" w:rsidRPr="00F95CA1" w:rsidRDefault="00033D85" w:rsidP="00F95CA1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Открытые мероприятия</w:t>
            </w:r>
          </w:p>
        </w:tc>
        <w:tc>
          <w:tcPr>
            <w:tcW w:w="6488" w:type="dxa"/>
          </w:tcPr>
          <w:p w:rsidR="00A757C8" w:rsidRPr="00F003CB" w:rsidRDefault="00F003CB" w:rsidP="00F95C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Совместные мероприятия с родителями, </w:t>
            </w:r>
            <w:r w:rsidRPr="00F003CB">
              <w:rPr>
                <w:sz w:val="24"/>
                <w:szCs w:val="24"/>
              </w:rPr>
              <w:t>посвященные Международному женскому дню</w:t>
            </w:r>
          </w:p>
        </w:tc>
        <w:tc>
          <w:tcPr>
            <w:tcW w:w="3600" w:type="dxa"/>
          </w:tcPr>
          <w:p w:rsidR="00033D85" w:rsidRPr="00F95CA1" w:rsidRDefault="00033D85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A757C8" w:rsidRDefault="002F39CD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</w:t>
            </w:r>
            <w:r w:rsidR="0077138B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, </w:t>
            </w:r>
          </w:p>
          <w:p w:rsidR="002F39CD" w:rsidRPr="00F95CA1" w:rsidRDefault="002F39CD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</w:tbl>
    <w:p w:rsidR="00033D85" w:rsidRDefault="00033D85" w:rsidP="00EA0779">
      <w:pPr>
        <w:jc w:val="center"/>
        <w:rPr>
          <w:b/>
          <w:i/>
          <w:sz w:val="24"/>
          <w:szCs w:val="24"/>
          <w:u w:val="single"/>
        </w:rPr>
      </w:pPr>
    </w:p>
    <w:p w:rsidR="004B43B7" w:rsidRDefault="004B43B7" w:rsidP="003065AD">
      <w:pPr>
        <w:rPr>
          <w:b/>
          <w:i/>
          <w:sz w:val="24"/>
          <w:szCs w:val="24"/>
          <w:u w:val="single"/>
        </w:rPr>
      </w:pPr>
    </w:p>
    <w:p w:rsidR="006B42B3" w:rsidRDefault="006B42B3" w:rsidP="003065AD">
      <w:pPr>
        <w:rPr>
          <w:b/>
          <w:i/>
          <w:sz w:val="24"/>
          <w:szCs w:val="24"/>
          <w:u w:val="single"/>
        </w:rPr>
      </w:pPr>
    </w:p>
    <w:p w:rsidR="006B42B3" w:rsidRDefault="006B42B3" w:rsidP="003065AD">
      <w:pPr>
        <w:rPr>
          <w:b/>
          <w:i/>
          <w:sz w:val="24"/>
          <w:szCs w:val="24"/>
          <w:u w:val="single"/>
        </w:rPr>
      </w:pPr>
    </w:p>
    <w:p w:rsidR="006B42B3" w:rsidRDefault="006B42B3" w:rsidP="003065AD">
      <w:pPr>
        <w:rPr>
          <w:b/>
          <w:i/>
          <w:sz w:val="24"/>
          <w:szCs w:val="24"/>
          <w:u w:val="single"/>
        </w:rPr>
      </w:pPr>
    </w:p>
    <w:p w:rsidR="006B42B3" w:rsidRDefault="006B42B3" w:rsidP="003065AD">
      <w:pPr>
        <w:rPr>
          <w:b/>
          <w:i/>
          <w:sz w:val="24"/>
          <w:szCs w:val="24"/>
          <w:u w:val="single"/>
        </w:rPr>
      </w:pPr>
    </w:p>
    <w:p w:rsidR="00033D85" w:rsidRDefault="00033D85" w:rsidP="00EA0779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АПРЕЛЬ</w:t>
      </w:r>
    </w:p>
    <w:p w:rsidR="00033D85" w:rsidRDefault="00033D85" w:rsidP="00EA0779">
      <w:pPr>
        <w:jc w:val="center"/>
        <w:rPr>
          <w:b/>
          <w:i/>
          <w:sz w:val="24"/>
          <w:szCs w:val="24"/>
          <w:u w:val="single"/>
        </w:rPr>
      </w:pPr>
    </w:p>
    <w:tbl>
      <w:tblPr>
        <w:tblpPr w:leftFromText="180" w:rightFromText="180" w:vertAnchor="text" w:horzAnchor="margin" w:tblpY="86"/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457"/>
        <w:gridCol w:w="3600"/>
        <w:gridCol w:w="2500"/>
      </w:tblGrid>
      <w:tr w:rsidR="00033D85" w:rsidRPr="00F95CA1">
        <w:tc>
          <w:tcPr>
            <w:tcW w:w="2440" w:type="dxa"/>
            <w:vAlign w:val="center"/>
          </w:tcPr>
          <w:p w:rsidR="00033D85" w:rsidRPr="00F95CA1" w:rsidRDefault="00033D85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6457" w:type="dxa"/>
            <w:vAlign w:val="center"/>
          </w:tcPr>
          <w:p w:rsidR="00033D85" w:rsidRPr="00F95CA1" w:rsidRDefault="00033D85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Название, алгоритм проведения</w:t>
            </w:r>
          </w:p>
        </w:tc>
        <w:tc>
          <w:tcPr>
            <w:tcW w:w="3600" w:type="dxa"/>
          </w:tcPr>
          <w:p w:rsidR="00033D85" w:rsidRPr="00F95CA1" w:rsidRDefault="00033D85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Психолого-методическое обеспечение мероприятий</w:t>
            </w:r>
          </w:p>
        </w:tc>
        <w:tc>
          <w:tcPr>
            <w:tcW w:w="2500" w:type="dxa"/>
            <w:vAlign w:val="center"/>
          </w:tcPr>
          <w:p w:rsidR="00033D85" w:rsidRPr="00F95CA1" w:rsidRDefault="00522C65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7138B" w:rsidRPr="00F95CA1">
        <w:tc>
          <w:tcPr>
            <w:tcW w:w="2440" w:type="dxa"/>
          </w:tcPr>
          <w:p w:rsidR="0077138B" w:rsidRPr="00F95CA1" w:rsidRDefault="0077138B" w:rsidP="0077138B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 xml:space="preserve">Медико- </w:t>
            </w:r>
            <w:r>
              <w:rPr>
                <w:b/>
                <w:sz w:val="24"/>
                <w:szCs w:val="24"/>
              </w:rPr>
              <w:t>педагогические совещания (М</w:t>
            </w:r>
            <w:r w:rsidRPr="00F95CA1">
              <w:rPr>
                <w:b/>
                <w:sz w:val="24"/>
                <w:szCs w:val="24"/>
              </w:rPr>
              <w:t>ПС)</w:t>
            </w:r>
          </w:p>
        </w:tc>
        <w:tc>
          <w:tcPr>
            <w:tcW w:w="6457" w:type="dxa"/>
          </w:tcPr>
          <w:p w:rsidR="0077138B" w:rsidRPr="00F95CA1" w:rsidRDefault="0077138B" w:rsidP="0077138B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 xml:space="preserve">Медико- </w:t>
            </w:r>
            <w:r>
              <w:rPr>
                <w:b/>
                <w:sz w:val="24"/>
                <w:szCs w:val="24"/>
              </w:rPr>
              <w:t>педагогические совещания (М</w:t>
            </w:r>
            <w:r w:rsidRPr="00F95CA1">
              <w:rPr>
                <w:b/>
                <w:sz w:val="24"/>
                <w:szCs w:val="24"/>
              </w:rPr>
              <w:t>ПС)</w:t>
            </w:r>
          </w:p>
        </w:tc>
        <w:tc>
          <w:tcPr>
            <w:tcW w:w="3600" w:type="dxa"/>
          </w:tcPr>
          <w:p w:rsidR="0077138B" w:rsidRPr="00F95CA1" w:rsidRDefault="0077138B" w:rsidP="0077138B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Аналитическая справка </w:t>
            </w:r>
          </w:p>
          <w:p w:rsidR="0077138B" w:rsidRPr="00F95CA1" w:rsidRDefault="0077138B" w:rsidP="0077138B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по итогам работы</w:t>
            </w:r>
          </w:p>
          <w:p w:rsidR="0077138B" w:rsidRPr="00F95CA1" w:rsidRDefault="0077138B" w:rsidP="0077138B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Педагогические наблюдения</w:t>
            </w:r>
          </w:p>
        </w:tc>
        <w:tc>
          <w:tcPr>
            <w:tcW w:w="2500" w:type="dxa"/>
          </w:tcPr>
          <w:p w:rsidR="0077138B" w:rsidRPr="00F95CA1" w:rsidRDefault="0077138B" w:rsidP="0077138B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воспитател</w:t>
            </w:r>
            <w:r>
              <w:rPr>
                <w:sz w:val="24"/>
                <w:szCs w:val="24"/>
              </w:rPr>
              <w:t>и</w:t>
            </w:r>
          </w:p>
          <w:p w:rsidR="0077138B" w:rsidRPr="00F95CA1" w:rsidRDefault="0077138B" w:rsidP="0077138B">
            <w:pPr>
              <w:jc w:val="both"/>
              <w:rPr>
                <w:sz w:val="24"/>
                <w:szCs w:val="24"/>
              </w:rPr>
            </w:pPr>
          </w:p>
          <w:p w:rsidR="0077138B" w:rsidRPr="00F95CA1" w:rsidRDefault="0077138B" w:rsidP="0077138B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воспитатели</w:t>
            </w:r>
          </w:p>
        </w:tc>
      </w:tr>
      <w:tr w:rsidR="0077138B" w:rsidRPr="00F95CA1">
        <w:tc>
          <w:tcPr>
            <w:tcW w:w="2440" w:type="dxa"/>
          </w:tcPr>
          <w:p w:rsidR="0077138B" w:rsidRPr="00F95CA1" w:rsidRDefault="0077138B" w:rsidP="0077138B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6457" w:type="dxa"/>
          </w:tcPr>
          <w:p w:rsidR="0077138B" w:rsidRPr="00F95CA1" w:rsidRDefault="0077138B" w:rsidP="0077138B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Консультация </w:t>
            </w:r>
            <w:r>
              <w:rPr>
                <w:sz w:val="24"/>
                <w:szCs w:val="24"/>
              </w:rPr>
              <w:t xml:space="preserve">«Театрализованные игры в </w:t>
            </w:r>
            <w:proofErr w:type="spellStart"/>
            <w:r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>-образовательном процессе»</w:t>
            </w:r>
          </w:p>
        </w:tc>
        <w:tc>
          <w:tcPr>
            <w:tcW w:w="3600" w:type="dxa"/>
          </w:tcPr>
          <w:p w:rsidR="0077138B" w:rsidRPr="00F95CA1" w:rsidRDefault="0077138B" w:rsidP="007713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77138B" w:rsidRDefault="0077138B" w:rsidP="0077138B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>,</w:t>
            </w:r>
          </w:p>
          <w:p w:rsidR="0077138B" w:rsidRPr="00F95CA1" w:rsidRDefault="00537BD9" w:rsidP="007713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Е.Г.</w:t>
            </w:r>
          </w:p>
        </w:tc>
      </w:tr>
      <w:tr w:rsidR="0077138B" w:rsidRPr="00F95CA1">
        <w:tc>
          <w:tcPr>
            <w:tcW w:w="2440" w:type="dxa"/>
          </w:tcPr>
          <w:p w:rsidR="0077138B" w:rsidRPr="00F95CA1" w:rsidRDefault="0077138B" w:rsidP="007713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57" w:type="dxa"/>
          </w:tcPr>
          <w:p w:rsidR="0077138B" w:rsidRPr="00F95CA1" w:rsidRDefault="0077138B" w:rsidP="007713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77138B" w:rsidRPr="00F95CA1" w:rsidRDefault="0077138B" w:rsidP="007713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77138B" w:rsidRPr="00F95CA1" w:rsidRDefault="0077138B" w:rsidP="0077138B">
            <w:pPr>
              <w:jc w:val="both"/>
              <w:rPr>
                <w:sz w:val="24"/>
                <w:szCs w:val="24"/>
              </w:rPr>
            </w:pPr>
          </w:p>
        </w:tc>
      </w:tr>
    </w:tbl>
    <w:p w:rsidR="00033D85" w:rsidRDefault="00033D85" w:rsidP="00EA0779">
      <w:pPr>
        <w:jc w:val="center"/>
        <w:rPr>
          <w:b/>
          <w:i/>
          <w:sz w:val="24"/>
          <w:szCs w:val="24"/>
          <w:u w:val="single"/>
        </w:rPr>
      </w:pPr>
    </w:p>
    <w:p w:rsidR="00033D85" w:rsidRDefault="00033D85" w:rsidP="00925856">
      <w:pPr>
        <w:rPr>
          <w:b/>
          <w:i/>
          <w:sz w:val="24"/>
          <w:szCs w:val="24"/>
          <w:u w:val="single"/>
        </w:rPr>
      </w:pPr>
    </w:p>
    <w:p w:rsidR="00033D85" w:rsidRDefault="00033D85" w:rsidP="00EA0779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МАЙ</w:t>
      </w:r>
    </w:p>
    <w:p w:rsidR="00033D85" w:rsidRDefault="00033D85" w:rsidP="00EA0779">
      <w:pPr>
        <w:jc w:val="center"/>
        <w:rPr>
          <w:b/>
          <w:i/>
          <w:sz w:val="24"/>
          <w:szCs w:val="24"/>
          <w:u w:val="single"/>
        </w:rPr>
      </w:pPr>
    </w:p>
    <w:tbl>
      <w:tblPr>
        <w:tblpPr w:leftFromText="180" w:rightFromText="180" w:vertAnchor="text" w:horzAnchor="margin" w:tblpY="8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488"/>
        <w:gridCol w:w="3600"/>
        <w:gridCol w:w="2606"/>
      </w:tblGrid>
      <w:tr w:rsidR="00033D85" w:rsidRPr="00F95CA1">
        <w:tc>
          <w:tcPr>
            <w:tcW w:w="2440" w:type="dxa"/>
            <w:vAlign w:val="center"/>
          </w:tcPr>
          <w:p w:rsidR="00033D85" w:rsidRPr="00F95CA1" w:rsidRDefault="00033D85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6488" w:type="dxa"/>
            <w:vAlign w:val="center"/>
          </w:tcPr>
          <w:p w:rsidR="00033D85" w:rsidRPr="00F95CA1" w:rsidRDefault="00033D85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Название, алгоритм проведения</w:t>
            </w:r>
          </w:p>
        </w:tc>
        <w:tc>
          <w:tcPr>
            <w:tcW w:w="3600" w:type="dxa"/>
          </w:tcPr>
          <w:p w:rsidR="00033D85" w:rsidRPr="00F95CA1" w:rsidRDefault="00033D85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Психолого-методическое обеспечение мероприятий</w:t>
            </w:r>
          </w:p>
        </w:tc>
        <w:tc>
          <w:tcPr>
            <w:tcW w:w="2606" w:type="dxa"/>
            <w:vAlign w:val="center"/>
          </w:tcPr>
          <w:p w:rsidR="00033D85" w:rsidRPr="00F95CA1" w:rsidRDefault="00522C65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33D85" w:rsidRPr="00F95CA1">
        <w:tc>
          <w:tcPr>
            <w:tcW w:w="2440" w:type="dxa"/>
          </w:tcPr>
          <w:p w:rsidR="00033D85" w:rsidRPr="00F95CA1" w:rsidRDefault="00033D85" w:rsidP="00F95CA1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Педсоветы (П)</w:t>
            </w:r>
          </w:p>
        </w:tc>
        <w:tc>
          <w:tcPr>
            <w:tcW w:w="6488" w:type="dxa"/>
          </w:tcPr>
          <w:p w:rsidR="00033D85" w:rsidRPr="00F95CA1" w:rsidRDefault="0072018D" w:rsidP="00F95CA1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  <w:u w:val="single"/>
              </w:rPr>
              <w:t>П</w:t>
            </w:r>
            <w:r w:rsidRPr="00F95CA1">
              <w:rPr>
                <w:b/>
                <w:sz w:val="24"/>
                <w:szCs w:val="24"/>
              </w:rPr>
              <w:t xml:space="preserve"> «</w:t>
            </w:r>
            <w:r w:rsidR="009F588E" w:rsidRPr="00F95CA1">
              <w:rPr>
                <w:b/>
                <w:sz w:val="24"/>
                <w:szCs w:val="24"/>
              </w:rPr>
              <w:t>Итоги реализации основных задач»</w:t>
            </w:r>
          </w:p>
          <w:p w:rsidR="009F588E" w:rsidRPr="00F95CA1" w:rsidRDefault="009F588E" w:rsidP="000227FE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Анализ </w:t>
            </w:r>
            <w:proofErr w:type="spellStart"/>
            <w:r w:rsidRPr="00F95CA1">
              <w:rPr>
                <w:sz w:val="24"/>
                <w:szCs w:val="24"/>
              </w:rPr>
              <w:t>воспи</w:t>
            </w:r>
            <w:r w:rsidR="000F1CAF" w:rsidRPr="00F95CA1">
              <w:rPr>
                <w:sz w:val="24"/>
                <w:szCs w:val="24"/>
              </w:rPr>
              <w:t>т</w:t>
            </w:r>
            <w:r w:rsidRPr="00F95CA1">
              <w:rPr>
                <w:sz w:val="24"/>
                <w:szCs w:val="24"/>
              </w:rPr>
              <w:t>ательно</w:t>
            </w:r>
            <w:proofErr w:type="spellEnd"/>
            <w:r w:rsidRPr="00F95CA1">
              <w:rPr>
                <w:sz w:val="24"/>
                <w:szCs w:val="24"/>
              </w:rPr>
              <w:t>-образователь</w:t>
            </w:r>
            <w:r w:rsidR="000F1CAF" w:rsidRPr="00F95CA1">
              <w:rPr>
                <w:sz w:val="24"/>
                <w:szCs w:val="24"/>
              </w:rPr>
              <w:t>ной работы</w:t>
            </w:r>
          </w:p>
          <w:p w:rsidR="000F1CAF" w:rsidRPr="00F95CA1" w:rsidRDefault="000F1CAF" w:rsidP="000227FE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Презентация педагогических проектов</w:t>
            </w:r>
          </w:p>
          <w:p w:rsidR="0023644D" w:rsidRPr="00F95CA1" w:rsidRDefault="0023644D" w:rsidP="00F95CA1">
            <w:pPr>
              <w:ind w:left="360"/>
              <w:jc w:val="both"/>
              <w:rPr>
                <w:sz w:val="24"/>
                <w:szCs w:val="24"/>
              </w:rPr>
            </w:pPr>
          </w:p>
          <w:p w:rsidR="0023644D" w:rsidRPr="00F95CA1" w:rsidRDefault="0023644D" w:rsidP="000227FE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Утверждение программы методических мероприятий на новый </w:t>
            </w:r>
            <w:proofErr w:type="spellStart"/>
            <w:r w:rsidRPr="00F95CA1"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3600" w:type="dxa"/>
          </w:tcPr>
          <w:p w:rsidR="00033D85" w:rsidRPr="00F95CA1" w:rsidRDefault="00033D85" w:rsidP="00F95CA1">
            <w:pPr>
              <w:rPr>
                <w:sz w:val="24"/>
                <w:szCs w:val="24"/>
              </w:rPr>
            </w:pPr>
          </w:p>
          <w:p w:rsidR="0023644D" w:rsidRPr="00F95CA1" w:rsidRDefault="0023644D" w:rsidP="00F95CA1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Аналитический отчет о </w:t>
            </w:r>
            <w:proofErr w:type="spellStart"/>
            <w:r w:rsidRPr="00F95CA1">
              <w:rPr>
                <w:sz w:val="24"/>
                <w:szCs w:val="24"/>
              </w:rPr>
              <w:t>воспитательно</w:t>
            </w:r>
            <w:proofErr w:type="spellEnd"/>
            <w:r w:rsidRPr="00F95CA1">
              <w:rPr>
                <w:sz w:val="24"/>
                <w:szCs w:val="24"/>
              </w:rPr>
              <w:t>-образовательной работе</w:t>
            </w:r>
          </w:p>
        </w:tc>
        <w:tc>
          <w:tcPr>
            <w:tcW w:w="2606" w:type="dxa"/>
          </w:tcPr>
          <w:p w:rsidR="00033D85" w:rsidRPr="00F95CA1" w:rsidRDefault="00033D85" w:rsidP="00F95CA1">
            <w:pPr>
              <w:jc w:val="both"/>
              <w:rPr>
                <w:sz w:val="24"/>
                <w:szCs w:val="24"/>
              </w:rPr>
            </w:pPr>
          </w:p>
          <w:p w:rsidR="000F1CAF" w:rsidRPr="00F95CA1" w:rsidRDefault="000F1CAF" w:rsidP="00F95CA1">
            <w:pPr>
              <w:jc w:val="both"/>
              <w:rPr>
                <w:sz w:val="24"/>
                <w:szCs w:val="24"/>
              </w:rPr>
            </w:pPr>
          </w:p>
          <w:p w:rsidR="0023644D" w:rsidRPr="00F95CA1" w:rsidRDefault="000F1CAF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воспи</w:t>
            </w:r>
            <w:r w:rsidR="0023644D" w:rsidRPr="00F95CA1">
              <w:rPr>
                <w:sz w:val="24"/>
                <w:szCs w:val="24"/>
              </w:rPr>
              <w:t>т</w:t>
            </w:r>
            <w:r w:rsidRPr="00F95CA1">
              <w:rPr>
                <w:sz w:val="24"/>
                <w:szCs w:val="24"/>
              </w:rPr>
              <w:t>атели,</w:t>
            </w:r>
          </w:p>
          <w:p w:rsidR="0023644D" w:rsidRPr="00F95CA1" w:rsidRDefault="0023644D" w:rsidP="00537BD9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 Г</w:t>
            </w:r>
            <w:r w:rsidR="00A06AF1">
              <w:rPr>
                <w:sz w:val="24"/>
                <w:szCs w:val="24"/>
              </w:rPr>
              <w:t>Б</w:t>
            </w:r>
            <w:r w:rsidRPr="00F95CA1">
              <w:rPr>
                <w:sz w:val="24"/>
                <w:szCs w:val="24"/>
              </w:rPr>
              <w:t>ДОУ</w:t>
            </w:r>
          </w:p>
        </w:tc>
      </w:tr>
      <w:tr w:rsidR="00033D85" w:rsidRPr="00F95CA1">
        <w:tc>
          <w:tcPr>
            <w:tcW w:w="2440" w:type="dxa"/>
          </w:tcPr>
          <w:p w:rsidR="00033D85" w:rsidRPr="00F95CA1" w:rsidRDefault="00033D85" w:rsidP="00F95CA1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Открытые мероприятия</w:t>
            </w:r>
          </w:p>
        </w:tc>
        <w:tc>
          <w:tcPr>
            <w:tcW w:w="6488" w:type="dxa"/>
          </w:tcPr>
          <w:p w:rsidR="004F3916" w:rsidRPr="00AD69A1" w:rsidRDefault="0077138B" w:rsidP="00F95CA1">
            <w:pPr>
              <w:jc w:val="both"/>
              <w:rPr>
                <w:color w:val="FF66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4F3916" w:rsidRPr="00F95CA1">
              <w:rPr>
                <w:b/>
                <w:sz w:val="24"/>
                <w:szCs w:val="24"/>
              </w:rPr>
              <w:t>раздник</w:t>
            </w:r>
            <w:r w:rsidR="004F3916" w:rsidRPr="00F95CA1">
              <w:rPr>
                <w:sz w:val="24"/>
                <w:szCs w:val="24"/>
              </w:rPr>
              <w:t xml:space="preserve"> для выпускников Г</w:t>
            </w:r>
            <w:r w:rsidR="00AD69A1">
              <w:rPr>
                <w:sz w:val="24"/>
                <w:szCs w:val="24"/>
              </w:rPr>
              <w:t>Б</w:t>
            </w:r>
            <w:r w:rsidR="004F3916" w:rsidRPr="00F95CA1">
              <w:rPr>
                <w:sz w:val="24"/>
                <w:szCs w:val="24"/>
              </w:rPr>
              <w:t>ДОУ</w:t>
            </w:r>
          </w:p>
          <w:p w:rsidR="00C6401F" w:rsidRPr="00F95CA1" w:rsidRDefault="00C6401F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33D85" w:rsidRPr="00F95CA1" w:rsidRDefault="00033D85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033D85" w:rsidRPr="00F95CA1" w:rsidRDefault="0077138B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="001F07DD" w:rsidRPr="00F95CA1">
              <w:rPr>
                <w:sz w:val="24"/>
                <w:szCs w:val="24"/>
              </w:rPr>
              <w:t xml:space="preserve"> </w:t>
            </w:r>
          </w:p>
          <w:p w:rsidR="00C6401F" w:rsidRPr="00F95CA1" w:rsidRDefault="00792FE9" w:rsidP="00F95CA1">
            <w:pPr>
              <w:jc w:val="both"/>
              <w:rPr>
                <w:sz w:val="24"/>
                <w:szCs w:val="24"/>
              </w:rPr>
            </w:pPr>
            <w:proofErr w:type="spellStart"/>
            <w:r w:rsidRPr="00F95CA1">
              <w:rPr>
                <w:sz w:val="24"/>
                <w:szCs w:val="24"/>
              </w:rPr>
              <w:t>муз.руководитель</w:t>
            </w:r>
            <w:proofErr w:type="spellEnd"/>
          </w:p>
        </w:tc>
      </w:tr>
      <w:tr w:rsidR="00033D85" w:rsidRPr="00F95CA1">
        <w:tc>
          <w:tcPr>
            <w:tcW w:w="2440" w:type="dxa"/>
          </w:tcPr>
          <w:p w:rsidR="00033D85" w:rsidRPr="00F95CA1" w:rsidRDefault="00033D85" w:rsidP="00F95CA1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6488" w:type="dxa"/>
          </w:tcPr>
          <w:p w:rsidR="00033D85" w:rsidRPr="00F95CA1" w:rsidRDefault="004B43B7" w:rsidP="00537BD9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Консультация по составлению перспективного плана работы группы </w:t>
            </w:r>
          </w:p>
        </w:tc>
        <w:tc>
          <w:tcPr>
            <w:tcW w:w="3600" w:type="dxa"/>
          </w:tcPr>
          <w:p w:rsidR="00033D85" w:rsidRPr="00F95CA1" w:rsidRDefault="00033D85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033D85" w:rsidRPr="00F95CA1" w:rsidRDefault="0077138B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033D85" w:rsidRPr="00F95CA1">
        <w:tc>
          <w:tcPr>
            <w:tcW w:w="2440" w:type="dxa"/>
          </w:tcPr>
          <w:p w:rsidR="00033D85" w:rsidRPr="00F95CA1" w:rsidRDefault="00033D85" w:rsidP="00F95CA1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Рабочее совещание (РС)</w:t>
            </w:r>
          </w:p>
        </w:tc>
        <w:tc>
          <w:tcPr>
            <w:tcW w:w="6488" w:type="dxa"/>
          </w:tcPr>
          <w:p w:rsidR="00033D85" w:rsidRPr="00F95CA1" w:rsidRDefault="00E15101" w:rsidP="0077138B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  <w:u w:val="single"/>
              </w:rPr>
              <w:t>РС</w:t>
            </w:r>
            <w:r w:rsidRPr="00490D01">
              <w:rPr>
                <w:b/>
                <w:sz w:val="24"/>
                <w:szCs w:val="24"/>
              </w:rPr>
              <w:t xml:space="preserve"> </w:t>
            </w:r>
            <w:r w:rsidR="00490D01">
              <w:rPr>
                <w:b/>
                <w:sz w:val="24"/>
                <w:szCs w:val="24"/>
              </w:rPr>
              <w:t xml:space="preserve"> «Итоги мониторинга</w:t>
            </w:r>
            <w:r w:rsidRPr="00F95CA1">
              <w:rPr>
                <w:b/>
                <w:sz w:val="24"/>
                <w:szCs w:val="24"/>
              </w:rPr>
              <w:t xml:space="preserve"> наблюдений </w:t>
            </w:r>
          </w:p>
        </w:tc>
        <w:tc>
          <w:tcPr>
            <w:tcW w:w="3600" w:type="dxa"/>
          </w:tcPr>
          <w:p w:rsidR="00033D85" w:rsidRPr="00F95CA1" w:rsidRDefault="00E15101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Результаты педагогических наблюдений</w:t>
            </w:r>
          </w:p>
        </w:tc>
        <w:tc>
          <w:tcPr>
            <w:tcW w:w="2606" w:type="dxa"/>
          </w:tcPr>
          <w:p w:rsidR="00033D85" w:rsidRPr="00F95CA1" w:rsidRDefault="00490D01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</w:tbl>
    <w:p w:rsidR="00033D85" w:rsidRDefault="00033D85" w:rsidP="00EA0779">
      <w:pPr>
        <w:jc w:val="center"/>
        <w:rPr>
          <w:b/>
          <w:i/>
          <w:sz w:val="24"/>
          <w:szCs w:val="24"/>
          <w:u w:val="single"/>
        </w:rPr>
      </w:pPr>
    </w:p>
    <w:p w:rsidR="00256452" w:rsidRPr="00256452" w:rsidRDefault="00256452" w:rsidP="00256452"/>
    <w:p w:rsidR="00883801" w:rsidRPr="00883801" w:rsidRDefault="00883801" w:rsidP="00883801">
      <w:pPr>
        <w:pStyle w:val="4"/>
        <w:jc w:val="center"/>
      </w:pPr>
      <w:r w:rsidRPr="0096089B">
        <w:t>РУКОВОДСТВО  ИННОВАЦИОННОЙ  ДЕЯТЕЛЬНОСТЬЮ  ДОУ</w:t>
      </w:r>
    </w:p>
    <w:p w:rsidR="00883801" w:rsidRDefault="00883801" w:rsidP="00883801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7"/>
        <w:gridCol w:w="1560"/>
        <w:gridCol w:w="33"/>
        <w:gridCol w:w="6345"/>
        <w:gridCol w:w="3828"/>
        <w:gridCol w:w="1418"/>
        <w:gridCol w:w="1276"/>
      </w:tblGrid>
      <w:tr w:rsidR="00883801" w:rsidRPr="00BB0E0C">
        <w:tc>
          <w:tcPr>
            <w:tcW w:w="647" w:type="dxa"/>
          </w:tcPr>
          <w:p w:rsidR="00883801" w:rsidRPr="00BB0E0C" w:rsidRDefault="00883801" w:rsidP="00CA4CFB">
            <w:pPr>
              <w:rPr>
                <w:sz w:val="24"/>
                <w:szCs w:val="24"/>
              </w:rPr>
            </w:pPr>
            <w:r w:rsidRPr="00BB0E0C">
              <w:rPr>
                <w:sz w:val="24"/>
                <w:szCs w:val="24"/>
              </w:rPr>
              <w:t xml:space="preserve">№ </w:t>
            </w:r>
            <w:r w:rsidRPr="00BB0E0C">
              <w:rPr>
                <w:sz w:val="24"/>
                <w:szCs w:val="24"/>
              </w:rPr>
              <w:lastRenderedPageBreak/>
              <w:t>п/п</w:t>
            </w:r>
          </w:p>
          <w:p w:rsidR="00883801" w:rsidRPr="00BB0E0C" w:rsidRDefault="00883801" w:rsidP="00CA4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883801" w:rsidRPr="00BB0E0C" w:rsidRDefault="00883801" w:rsidP="00CA4CFB">
            <w:pPr>
              <w:jc w:val="center"/>
              <w:rPr>
                <w:sz w:val="24"/>
                <w:szCs w:val="24"/>
              </w:rPr>
            </w:pPr>
            <w:r w:rsidRPr="00BB0E0C">
              <w:rPr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6345" w:type="dxa"/>
          </w:tcPr>
          <w:p w:rsidR="00883801" w:rsidRPr="00BB0E0C" w:rsidRDefault="00883801" w:rsidP="00CA4CFB">
            <w:pPr>
              <w:jc w:val="center"/>
              <w:rPr>
                <w:sz w:val="24"/>
                <w:szCs w:val="24"/>
              </w:rPr>
            </w:pPr>
            <w:r w:rsidRPr="00BB0E0C">
              <w:rPr>
                <w:sz w:val="24"/>
                <w:szCs w:val="24"/>
              </w:rPr>
              <w:t>Тема</w:t>
            </w:r>
          </w:p>
        </w:tc>
        <w:tc>
          <w:tcPr>
            <w:tcW w:w="3828" w:type="dxa"/>
          </w:tcPr>
          <w:p w:rsidR="00883801" w:rsidRPr="00BB0E0C" w:rsidRDefault="00883801" w:rsidP="00CA4CFB">
            <w:pPr>
              <w:rPr>
                <w:sz w:val="24"/>
                <w:szCs w:val="24"/>
              </w:rPr>
            </w:pPr>
            <w:r w:rsidRPr="00BB0E0C">
              <w:rPr>
                <w:sz w:val="24"/>
                <w:szCs w:val="24"/>
              </w:rPr>
              <w:t xml:space="preserve">        Автор</w:t>
            </w:r>
          </w:p>
        </w:tc>
        <w:tc>
          <w:tcPr>
            <w:tcW w:w="1418" w:type="dxa"/>
          </w:tcPr>
          <w:p w:rsidR="00883801" w:rsidRPr="00BB0E0C" w:rsidRDefault="00883801" w:rsidP="00CA4CFB">
            <w:pPr>
              <w:jc w:val="center"/>
              <w:rPr>
                <w:sz w:val="24"/>
                <w:szCs w:val="24"/>
              </w:rPr>
            </w:pPr>
            <w:r w:rsidRPr="00BB0E0C">
              <w:rPr>
                <w:sz w:val="24"/>
                <w:szCs w:val="24"/>
              </w:rPr>
              <w:t>Срок</w:t>
            </w:r>
          </w:p>
        </w:tc>
        <w:tc>
          <w:tcPr>
            <w:tcW w:w="1276" w:type="dxa"/>
          </w:tcPr>
          <w:p w:rsidR="00883801" w:rsidRPr="00BB0E0C" w:rsidRDefault="00883801" w:rsidP="00CA4CFB">
            <w:pPr>
              <w:jc w:val="center"/>
              <w:rPr>
                <w:sz w:val="24"/>
                <w:szCs w:val="24"/>
              </w:rPr>
            </w:pPr>
            <w:r w:rsidRPr="00BB0E0C">
              <w:rPr>
                <w:sz w:val="24"/>
                <w:szCs w:val="24"/>
              </w:rPr>
              <w:t xml:space="preserve">Отметка о </w:t>
            </w:r>
            <w:r w:rsidR="00522C65" w:rsidRPr="00BB0E0C">
              <w:rPr>
                <w:sz w:val="24"/>
                <w:szCs w:val="24"/>
              </w:rPr>
              <w:lastRenderedPageBreak/>
              <w:t>выполне</w:t>
            </w:r>
            <w:r w:rsidR="00522C65">
              <w:rPr>
                <w:sz w:val="24"/>
                <w:szCs w:val="24"/>
              </w:rPr>
              <w:t>н</w:t>
            </w:r>
            <w:r w:rsidR="00522C65" w:rsidRPr="00BB0E0C">
              <w:rPr>
                <w:sz w:val="24"/>
                <w:szCs w:val="24"/>
              </w:rPr>
              <w:t>ии</w:t>
            </w:r>
          </w:p>
        </w:tc>
      </w:tr>
      <w:tr w:rsidR="00883801" w:rsidRPr="00BB0E0C">
        <w:trPr>
          <w:trHeight w:val="2597"/>
        </w:trPr>
        <w:tc>
          <w:tcPr>
            <w:tcW w:w="647" w:type="dxa"/>
          </w:tcPr>
          <w:p w:rsidR="00883801" w:rsidRPr="00BB0E0C" w:rsidRDefault="00883801" w:rsidP="00CA4CFB">
            <w:pPr>
              <w:jc w:val="center"/>
              <w:rPr>
                <w:sz w:val="24"/>
                <w:szCs w:val="24"/>
              </w:rPr>
            </w:pPr>
          </w:p>
          <w:p w:rsidR="00883801" w:rsidRPr="00BB0E0C" w:rsidRDefault="00883801" w:rsidP="00CA4CFB">
            <w:pPr>
              <w:jc w:val="center"/>
              <w:rPr>
                <w:sz w:val="24"/>
                <w:szCs w:val="24"/>
              </w:rPr>
            </w:pPr>
            <w:r w:rsidRPr="00BB0E0C">
              <w:rPr>
                <w:sz w:val="24"/>
                <w:szCs w:val="24"/>
              </w:rPr>
              <w:t xml:space="preserve">1. </w:t>
            </w:r>
          </w:p>
          <w:p w:rsidR="00883801" w:rsidRPr="00BB0E0C" w:rsidRDefault="00883801" w:rsidP="00CA4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883801" w:rsidRPr="00BB0E0C" w:rsidRDefault="00883801" w:rsidP="00CA4CFB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E6D3C" w:rsidRDefault="00BB0E0C" w:rsidP="00CA4CF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Обобщение</w:t>
            </w:r>
            <w:r w:rsidR="00883801" w:rsidRPr="00BB0E0C">
              <w:rPr>
                <w:sz w:val="24"/>
                <w:szCs w:val="24"/>
                <w:u w:val="single"/>
              </w:rPr>
              <w:t xml:space="preserve"> </w:t>
            </w:r>
          </w:p>
          <w:p w:rsidR="00AE6D3C" w:rsidRPr="00AE6D3C" w:rsidRDefault="00AE6D3C" w:rsidP="00AE6D3C">
            <w:pPr>
              <w:rPr>
                <w:sz w:val="24"/>
                <w:szCs w:val="24"/>
              </w:rPr>
            </w:pPr>
          </w:p>
          <w:p w:rsidR="00AE6D3C" w:rsidRPr="00AE6D3C" w:rsidRDefault="00AE6D3C" w:rsidP="00AE6D3C">
            <w:pPr>
              <w:rPr>
                <w:sz w:val="24"/>
                <w:szCs w:val="24"/>
              </w:rPr>
            </w:pPr>
          </w:p>
          <w:p w:rsidR="00AE6D3C" w:rsidRPr="00AE6D3C" w:rsidRDefault="00AE6D3C" w:rsidP="00AE6D3C">
            <w:pPr>
              <w:rPr>
                <w:sz w:val="24"/>
                <w:szCs w:val="24"/>
              </w:rPr>
            </w:pPr>
          </w:p>
          <w:p w:rsidR="00AE6D3C" w:rsidRPr="00AE6D3C" w:rsidRDefault="00AE6D3C" w:rsidP="00AE6D3C">
            <w:pPr>
              <w:rPr>
                <w:sz w:val="24"/>
                <w:szCs w:val="24"/>
              </w:rPr>
            </w:pPr>
          </w:p>
          <w:p w:rsidR="00AE6D3C" w:rsidRPr="00AE6D3C" w:rsidRDefault="00AE6D3C" w:rsidP="00AE6D3C">
            <w:pPr>
              <w:rPr>
                <w:sz w:val="24"/>
                <w:szCs w:val="24"/>
              </w:rPr>
            </w:pPr>
          </w:p>
          <w:p w:rsidR="00AE6D3C" w:rsidRPr="00AE6D3C" w:rsidRDefault="00AE6D3C" w:rsidP="00AE6D3C">
            <w:pPr>
              <w:rPr>
                <w:sz w:val="24"/>
                <w:szCs w:val="24"/>
              </w:rPr>
            </w:pPr>
          </w:p>
          <w:p w:rsidR="00AE6D3C" w:rsidRPr="00AE6D3C" w:rsidRDefault="00AE6D3C" w:rsidP="00AE6D3C">
            <w:pPr>
              <w:rPr>
                <w:sz w:val="24"/>
                <w:szCs w:val="24"/>
              </w:rPr>
            </w:pPr>
          </w:p>
          <w:p w:rsidR="00AE6D3C" w:rsidRDefault="00AE6D3C" w:rsidP="00AE6D3C">
            <w:pPr>
              <w:rPr>
                <w:sz w:val="24"/>
                <w:szCs w:val="24"/>
              </w:rPr>
            </w:pPr>
          </w:p>
          <w:p w:rsidR="00883801" w:rsidRPr="00AE6D3C" w:rsidRDefault="00883801" w:rsidP="00AE6D3C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DE7F65" w:rsidRDefault="00DE7F65" w:rsidP="00DE7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Детско-родительские проекты для всех групп: </w:t>
            </w:r>
          </w:p>
          <w:p w:rsidR="005D0209" w:rsidRDefault="00DE7F65" w:rsidP="00DE7F65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 w:rsidRPr="00DE7F65">
              <w:rPr>
                <w:sz w:val="24"/>
                <w:szCs w:val="24"/>
                <w:u w:val="single"/>
              </w:rPr>
              <w:t xml:space="preserve">в рамках осенней недели здоровья </w:t>
            </w:r>
          </w:p>
          <w:p w:rsidR="00DE7F65" w:rsidRDefault="00DE7F65" w:rsidP="00DE7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>информационно-практически</w:t>
            </w:r>
            <w:r>
              <w:rPr>
                <w:sz w:val="24"/>
                <w:szCs w:val="24"/>
              </w:rPr>
              <w:t>й «Где запрятан витамин»;</w:t>
            </w:r>
          </w:p>
          <w:p w:rsidR="00DE7F65" w:rsidRDefault="00DE7F65" w:rsidP="00DE7F65">
            <w:pPr>
              <w:widowControl/>
              <w:autoSpaceDE/>
              <w:autoSpaceDN/>
              <w:adjustRightInd/>
              <w:rPr>
                <w:sz w:val="24"/>
                <w:szCs w:val="24"/>
                <w:u w:val="single"/>
              </w:rPr>
            </w:pPr>
            <w:r w:rsidRPr="00DE7F65">
              <w:rPr>
                <w:sz w:val="24"/>
                <w:szCs w:val="24"/>
                <w:u w:val="single"/>
              </w:rPr>
              <w:t>в рамках зимней недели здоровья</w:t>
            </w:r>
          </w:p>
          <w:p w:rsidR="00DE7F65" w:rsidRDefault="00DE7F65" w:rsidP="00DE7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E7F65">
              <w:rPr>
                <w:sz w:val="24"/>
                <w:szCs w:val="24"/>
              </w:rPr>
              <w:t>информационно-практически</w:t>
            </w:r>
            <w:r w:rsidR="00340283">
              <w:rPr>
                <w:sz w:val="24"/>
                <w:szCs w:val="24"/>
              </w:rPr>
              <w:t>е</w:t>
            </w:r>
            <w:r w:rsidRPr="00DE7F65">
              <w:rPr>
                <w:sz w:val="24"/>
                <w:szCs w:val="24"/>
              </w:rPr>
              <w:t xml:space="preserve"> «Зимние забавы»</w:t>
            </w:r>
          </w:p>
          <w:p w:rsidR="00DE7F65" w:rsidRDefault="00DE7F65" w:rsidP="00DE7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A1520" w:rsidRDefault="00BA1520" w:rsidP="00DE7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A1520" w:rsidRDefault="00BA1520" w:rsidP="00BA1520">
            <w:pPr>
              <w:widowControl/>
              <w:autoSpaceDE/>
              <w:autoSpaceDN/>
              <w:adjustRightInd/>
              <w:ind w:left="143" w:hanging="143"/>
              <w:rPr>
                <w:sz w:val="24"/>
                <w:szCs w:val="24"/>
              </w:rPr>
            </w:pPr>
            <w:proofErr w:type="spellStart"/>
            <w:r w:rsidRPr="00340283">
              <w:rPr>
                <w:sz w:val="24"/>
                <w:szCs w:val="24"/>
                <w:u w:val="single"/>
              </w:rPr>
              <w:t>ролево</w:t>
            </w:r>
            <w:proofErr w:type="spellEnd"/>
            <w:r w:rsidRPr="00340283">
              <w:rPr>
                <w:sz w:val="24"/>
                <w:szCs w:val="24"/>
                <w:u w:val="single"/>
              </w:rPr>
              <w:t>-игровые</w:t>
            </w:r>
            <w:r>
              <w:rPr>
                <w:sz w:val="24"/>
                <w:szCs w:val="24"/>
              </w:rPr>
              <w:t xml:space="preserve">  «Неделя игры и игрушки»</w:t>
            </w:r>
          </w:p>
          <w:p w:rsidR="00BA1520" w:rsidRDefault="00BA1520" w:rsidP="00BA1520">
            <w:pPr>
              <w:widowControl/>
              <w:autoSpaceDE/>
              <w:autoSpaceDN/>
              <w:adjustRightInd/>
              <w:ind w:left="143"/>
              <w:rPr>
                <w:sz w:val="24"/>
                <w:szCs w:val="24"/>
              </w:rPr>
            </w:pPr>
          </w:p>
          <w:p w:rsidR="00BA1520" w:rsidRPr="00BA1520" w:rsidRDefault="00BA1520" w:rsidP="00DE7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E952B4" w:rsidRDefault="00E952B4" w:rsidP="00490D01">
            <w:pPr>
              <w:ind w:right="72"/>
              <w:rPr>
                <w:sz w:val="24"/>
                <w:szCs w:val="24"/>
              </w:rPr>
            </w:pPr>
          </w:p>
          <w:p w:rsidR="00E952B4" w:rsidRDefault="00E952B4" w:rsidP="00490D01">
            <w:pPr>
              <w:ind w:right="72"/>
              <w:rPr>
                <w:sz w:val="24"/>
                <w:szCs w:val="24"/>
              </w:rPr>
            </w:pPr>
          </w:p>
          <w:p w:rsidR="00E952B4" w:rsidRDefault="00E952B4" w:rsidP="00490D01">
            <w:pPr>
              <w:ind w:right="72"/>
              <w:rPr>
                <w:sz w:val="24"/>
                <w:szCs w:val="24"/>
              </w:rPr>
            </w:pPr>
          </w:p>
          <w:p w:rsidR="00AE229E" w:rsidRDefault="0077138B" w:rsidP="00490D01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="00DE7F65">
              <w:rPr>
                <w:sz w:val="24"/>
                <w:szCs w:val="24"/>
              </w:rPr>
              <w:t xml:space="preserve"> групп</w:t>
            </w:r>
          </w:p>
          <w:p w:rsidR="0077138B" w:rsidRDefault="0077138B" w:rsidP="00340283">
            <w:pPr>
              <w:ind w:right="72"/>
              <w:rPr>
                <w:sz w:val="24"/>
                <w:szCs w:val="24"/>
              </w:rPr>
            </w:pPr>
          </w:p>
          <w:p w:rsidR="00340283" w:rsidRDefault="00340283" w:rsidP="00340283">
            <w:pPr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="007713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группы</w:t>
            </w:r>
          </w:p>
          <w:p w:rsidR="00340283" w:rsidRDefault="00340283" w:rsidP="00490D01">
            <w:pPr>
              <w:ind w:right="72"/>
              <w:rPr>
                <w:sz w:val="24"/>
                <w:szCs w:val="24"/>
              </w:rPr>
            </w:pPr>
          </w:p>
          <w:p w:rsidR="00BA1520" w:rsidRDefault="00BA1520" w:rsidP="00490D01">
            <w:pPr>
              <w:ind w:right="72"/>
              <w:rPr>
                <w:sz w:val="24"/>
                <w:szCs w:val="24"/>
              </w:rPr>
            </w:pPr>
          </w:p>
          <w:p w:rsidR="00BA1520" w:rsidRDefault="00BA1520" w:rsidP="00490D01">
            <w:pPr>
              <w:ind w:right="72"/>
              <w:rPr>
                <w:sz w:val="24"/>
                <w:szCs w:val="24"/>
              </w:rPr>
            </w:pPr>
          </w:p>
          <w:p w:rsidR="00BA1520" w:rsidRDefault="00BA1520" w:rsidP="00BA1520">
            <w:pPr>
              <w:ind w:right="72"/>
              <w:rPr>
                <w:sz w:val="24"/>
                <w:szCs w:val="24"/>
              </w:rPr>
            </w:pPr>
          </w:p>
          <w:p w:rsidR="00BA1520" w:rsidRPr="00BB0E0C" w:rsidRDefault="00BA1520" w:rsidP="00BA1520">
            <w:pPr>
              <w:ind w:right="7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52B4" w:rsidRDefault="00E952B4" w:rsidP="00CA4CFB">
            <w:pPr>
              <w:jc w:val="center"/>
              <w:rPr>
                <w:sz w:val="24"/>
                <w:szCs w:val="24"/>
              </w:rPr>
            </w:pPr>
          </w:p>
          <w:p w:rsidR="00E952B4" w:rsidRDefault="00E952B4" w:rsidP="00CA4CFB">
            <w:pPr>
              <w:jc w:val="center"/>
              <w:rPr>
                <w:sz w:val="24"/>
                <w:szCs w:val="24"/>
              </w:rPr>
            </w:pPr>
          </w:p>
          <w:p w:rsidR="00293473" w:rsidRDefault="00DE7F65" w:rsidP="00D53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неделя ноября</w:t>
            </w:r>
          </w:p>
          <w:p w:rsidR="00AE229E" w:rsidRDefault="00DE7F65" w:rsidP="00905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3-яя неделя января</w:t>
            </w:r>
          </w:p>
          <w:p w:rsidR="00BA1520" w:rsidRPr="00D53F0E" w:rsidRDefault="00340283" w:rsidP="00AE6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неделя марта</w:t>
            </w:r>
          </w:p>
        </w:tc>
        <w:tc>
          <w:tcPr>
            <w:tcW w:w="1276" w:type="dxa"/>
          </w:tcPr>
          <w:p w:rsidR="00AE6D3C" w:rsidRDefault="00AE6D3C" w:rsidP="00CA4CFB">
            <w:pPr>
              <w:jc w:val="center"/>
              <w:rPr>
                <w:sz w:val="24"/>
                <w:szCs w:val="24"/>
              </w:rPr>
            </w:pPr>
          </w:p>
          <w:p w:rsidR="00AE6D3C" w:rsidRPr="00AE6D3C" w:rsidRDefault="00AE6D3C" w:rsidP="00AE6D3C">
            <w:pPr>
              <w:rPr>
                <w:sz w:val="24"/>
                <w:szCs w:val="24"/>
              </w:rPr>
            </w:pPr>
          </w:p>
          <w:p w:rsidR="00AE6D3C" w:rsidRPr="00AE6D3C" w:rsidRDefault="00AE6D3C" w:rsidP="00AE6D3C">
            <w:pPr>
              <w:rPr>
                <w:sz w:val="24"/>
                <w:szCs w:val="24"/>
              </w:rPr>
            </w:pPr>
          </w:p>
          <w:p w:rsidR="00AE6D3C" w:rsidRPr="00AE6D3C" w:rsidRDefault="00AE6D3C" w:rsidP="00AE6D3C">
            <w:pPr>
              <w:rPr>
                <w:sz w:val="24"/>
                <w:szCs w:val="24"/>
              </w:rPr>
            </w:pPr>
          </w:p>
          <w:p w:rsidR="00AE6D3C" w:rsidRPr="00AE6D3C" w:rsidRDefault="00AE6D3C" w:rsidP="00AE6D3C">
            <w:pPr>
              <w:rPr>
                <w:sz w:val="24"/>
                <w:szCs w:val="24"/>
              </w:rPr>
            </w:pPr>
          </w:p>
          <w:p w:rsidR="00AE6D3C" w:rsidRPr="00AE6D3C" w:rsidRDefault="00AE6D3C" w:rsidP="00AE6D3C">
            <w:pPr>
              <w:rPr>
                <w:sz w:val="24"/>
                <w:szCs w:val="24"/>
              </w:rPr>
            </w:pPr>
          </w:p>
          <w:p w:rsidR="00AE6D3C" w:rsidRPr="00AE6D3C" w:rsidRDefault="00AE6D3C" w:rsidP="00AE6D3C">
            <w:pPr>
              <w:rPr>
                <w:sz w:val="24"/>
                <w:szCs w:val="24"/>
              </w:rPr>
            </w:pPr>
          </w:p>
          <w:p w:rsidR="00AE6D3C" w:rsidRPr="00AE6D3C" w:rsidRDefault="00AE6D3C" w:rsidP="00AE6D3C">
            <w:pPr>
              <w:rPr>
                <w:sz w:val="24"/>
                <w:szCs w:val="24"/>
              </w:rPr>
            </w:pPr>
          </w:p>
          <w:p w:rsidR="00AE6D3C" w:rsidRPr="00AE6D3C" w:rsidRDefault="00AE6D3C" w:rsidP="00AE6D3C">
            <w:pPr>
              <w:rPr>
                <w:sz w:val="24"/>
                <w:szCs w:val="24"/>
              </w:rPr>
            </w:pPr>
          </w:p>
          <w:p w:rsidR="00AE6D3C" w:rsidRDefault="00AE6D3C" w:rsidP="00AE6D3C">
            <w:pPr>
              <w:rPr>
                <w:sz w:val="24"/>
                <w:szCs w:val="24"/>
              </w:rPr>
            </w:pPr>
          </w:p>
          <w:p w:rsidR="00883801" w:rsidRPr="00AE6D3C" w:rsidRDefault="00883801" w:rsidP="00AE6D3C">
            <w:pPr>
              <w:tabs>
                <w:tab w:val="left" w:pos="765"/>
              </w:tabs>
              <w:rPr>
                <w:sz w:val="24"/>
                <w:szCs w:val="24"/>
              </w:rPr>
            </w:pPr>
          </w:p>
        </w:tc>
      </w:tr>
      <w:tr w:rsidR="00883801" w:rsidRPr="00BB0E0C">
        <w:tc>
          <w:tcPr>
            <w:tcW w:w="647" w:type="dxa"/>
          </w:tcPr>
          <w:p w:rsidR="00883801" w:rsidRPr="00BB0E0C" w:rsidRDefault="00883801" w:rsidP="00CA4CFB">
            <w:pPr>
              <w:jc w:val="center"/>
              <w:rPr>
                <w:sz w:val="24"/>
                <w:szCs w:val="24"/>
              </w:rPr>
            </w:pPr>
          </w:p>
          <w:p w:rsidR="00883801" w:rsidRPr="00BB0E0C" w:rsidRDefault="00883801" w:rsidP="00CA4CFB">
            <w:pPr>
              <w:jc w:val="center"/>
              <w:rPr>
                <w:sz w:val="24"/>
                <w:szCs w:val="24"/>
              </w:rPr>
            </w:pPr>
            <w:r w:rsidRPr="00BB0E0C">
              <w:rPr>
                <w:sz w:val="24"/>
                <w:szCs w:val="24"/>
              </w:rPr>
              <w:t>2.</w:t>
            </w:r>
          </w:p>
        </w:tc>
        <w:tc>
          <w:tcPr>
            <w:tcW w:w="1620" w:type="dxa"/>
            <w:gridSpan w:val="3"/>
          </w:tcPr>
          <w:p w:rsidR="00883801" w:rsidRPr="00BB0E0C" w:rsidRDefault="00883801" w:rsidP="00CA4CFB">
            <w:pPr>
              <w:rPr>
                <w:sz w:val="24"/>
                <w:szCs w:val="24"/>
                <w:u w:val="single"/>
              </w:rPr>
            </w:pPr>
          </w:p>
          <w:p w:rsidR="00883801" w:rsidRPr="00BB0E0C" w:rsidRDefault="00883801" w:rsidP="00BA1520">
            <w:pPr>
              <w:rPr>
                <w:sz w:val="24"/>
                <w:szCs w:val="24"/>
                <w:u w:val="single"/>
              </w:rPr>
            </w:pPr>
            <w:proofErr w:type="spellStart"/>
            <w:r w:rsidRPr="00BB0E0C">
              <w:rPr>
                <w:sz w:val="24"/>
                <w:szCs w:val="24"/>
                <w:u w:val="single"/>
              </w:rPr>
              <w:t>Формирова</w:t>
            </w:r>
            <w:r w:rsidR="00BB0E0C">
              <w:rPr>
                <w:sz w:val="24"/>
                <w:szCs w:val="24"/>
                <w:u w:val="single"/>
              </w:rPr>
              <w:t>-</w:t>
            </w:r>
            <w:r w:rsidRPr="00BB0E0C">
              <w:rPr>
                <w:sz w:val="24"/>
                <w:szCs w:val="24"/>
                <w:u w:val="single"/>
              </w:rPr>
              <w:t>ние</w:t>
            </w:r>
            <w:proofErr w:type="spellEnd"/>
            <w:r w:rsidRPr="00BB0E0C"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6345" w:type="dxa"/>
          </w:tcPr>
          <w:p w:rsidR="00340283" w:rsidRDefault="003136F4" w:rsidP="00340283">
            <w:pPr>
              <w:widowControl/>
              <w:autoSpaceDE/>
              <w:autoSpaceDN/>
              <w:adjustRightInd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«Где запрятан витамин»</w:t>
            </w:r>
          </w:p>
          <w:p w:rsidR="003136F4" w:rsidRDefault="003136F4" w:rsidP="003136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136F4" w:rsidRDefault="0077138B" w:rsidP="00340283">
            <w:pPr>
              <w:widowControl/>
              <w:autoSpaceDE/>
              <w:autoSpaceDN/>
              <w:adjustRightInd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«Зимние забавы», </w:t>
            </w:r>
          </w:p>
          <w:p w:rsidR="003136F4" w:rsidRDefault="003136F4" w:rsidP="00340283">
            <w:pPr>
              <w:widowControl/>
              <w:autoSpaceDE/>
              <w:autoSpaceDN/>
              <w:adjustRightInd/>
              <w:ind w:left="143"/>
              <w:rPr>
                <w:sz w:val="24"/>
                <w:szCs w:val="24"/>
              </w:rPr>
            </w:pPr>
          </w:p>
          <w:p w:rsidR="003136F4" w:rsidRDefault="003136F4" w:rsidP="00340283">
            <w:pPr>
              <w:widowControl/>
              <w:autoSpaceDE/>
              <w:autoSpaceDN/>
              <w:adjustRightInd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«Неделя игры и игрушки»</w:t>
            </w:r>
          </w:p>
          <w:p w:rsidR="003136F4" w:rsidRDefault="003136F4" w:rsidP="00340283">
            <w:pPr>
              <w:widowControl/>
              <w:autoSpaceDE/>
              <w:autoSpaceDN/>
              <w:adjustRightInd/>
              <w:ind w:left="143"/>
              <w:rPr>
                <w:sz w:val="24"/>
                <w:szCs w:val="24"/>
              </w:rPr>
            </w:pPr>
          </w:p>
          <w:p w:rsidR="003136F4" w:rsidRDefault="003136F4" w:rsidP="00340283">
            <w:pPr>
              <w:widowControl/>
              <w:autoSpaceDE/>
              <w:autoSpaceDN/>
              <w:adjustRightInd/>
              <w:ind w:left="143"/>
              <w:rPr>
                <w:sz w:val="24"/>
                <w:szCs w:val="24"/>
              </w:rPr>
            </w:pPr>
          </w:p>
          <w:p w:rsidR="003136F4" w:rsidRPr="009056AE" w:rsidRDefault="003136F4" w:rsidP="00340283">
            <w:pPr>
              <w:widowControl/>
              <w:autoSpaceDE/>
              <w:autoSpaceDN/>
              <w:adjustRightInd/>
              <w:ind w:left="143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83801" w:rsidRPr="00BB0E0C" w:rsidRDefault="00883801" w:rsidP="00BA1520">
            <w:pPr>
              <w:ind w:right="7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36F4" w:rsidRDefault="003136F4" w:rsidP="003136F4">
            <w:pPr>
              <w:ind w:hanging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1-ая неделя ноября</w:t>
            </w:r>
          </w:p>
          <w:p w:rsidR="003136F4" w:rsidRDefault="003136F4" w:rsidP="00313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3-яя неделя января</w:t>
            </w:r>
          </w:p>
          <w:p w:rsidR="00BA1520" w:rsidRDefault="003136F4" w:rsidP="00313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1-ые две недели апреля</w:t>
            </w:r>
          </w:p>
          <w:p w:rsidR="003136F4" w:rsidRPr="00340283" w:rsidRDefault="003136F4" w:rsidP="003136F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3801" w:rsidRPr="00BB0E0C" w:rsidRDefault="00883801" w:rsidP="00CA4CFB">
            <w:pPr>
              <w:jc w:val="center"/>
              <w:rPr>
                <w:sz w:val="24"/>
                <w:szCs w:val="24"/>
              </w:rPr>
            </w:pPr>
          </w:p>
        </w:tc>
      </w:tr>
      <w:tr w:rsidR="00883801" w:rsidRPr="00BB0E0C">
        <w:tc>
          <w:tcPr>
            <w:tcW w:w="647" w:type="dxa"/>
          </w:tcPr>
          <w:p w:rsidR="00883801" w:rsidRPr="00BB0E0C" w:rsidRDefault="00883801" w:rsidP="00CA4CFB">
            <w:pPr>
              <w:jc w:val="center"/>
              <w:rPr>
                <w:sz w:val="24"/>
                <w:szCs w:val="24"/>
              </w:rPr>
            </w:pPr>
          </w:p>
          <w:p w:rsidR="00883801" w:rsidRPr="00BB0E0C" w:rsidRDefault="00883801" w:rsidP="00CA4CFB">
            <w:pPr>
              <w:jc w:val="center"/>
              <w:rPr>
                <w:sz w:val="24"/>
                <w:szCs w:val="24"/>
              </w:rPr>
            </w:pPr>
            <w:r w:rsidRPr="00BB0E0C">
              <w:rPr>
                <w:sz w:val="24"/>
                <w:szCs w:val="24"/>
              </w:rPr>
              <w:t>3.</w:t>
            </w:r>
          </w:p>
        </w:tc>
        <w:tc>
          <w:tcPr>
            <w:tcW w:w="1620" w:type="dxa"/>
            <w:gridSpan w:val="3"/>
          </w:tcPr>
          <w:p w:rsidR="00883801" w:rsidRPr="00BB0E0C" w:rsidRDefault="00883801" w:rsidP="00CA4CFB">
            <w:pPr>
              <w:jc w:val="center"/>
              <w:rPr>
                <w:sz w:val="24"/>
                <w:szCs w:val="24"/>
              </w:rPr>
            </w:pPr>
          </w:p>
          <w:p w:rsidR="00883801" w:rsidRPr="00BB0E0C" w:rsidRDefault="00883801" w:rsidP="00CA4CFB">
            <w:pPr>
              <w:jc w:val="center"/>
              <w:rPr>
                <w:sz w:val="24"/>
                <w:szCs w:val="24"/>
                <w:u w:val="single"/>
              </w:rPr>
            </w:pPr>
            <w:r w:rsidRPr="00BB0E0C">
              <w:rPr>
                <w:sz w:val="24"/>
                <w:szCs w:val="24"/>
                <w:u w:val="single"/>
              </w:rPr>
              <w:t>Внедрение.</w:t>
            </w:r>
          </w:p>
          <w:p w:rsidR="00883801" w:rsidRPr="00BB0E0C" w:rsidRDefault="00883801" w:rsidP="00CA4CFB">
            <w:pPr>
              <w:rPr>
                <w:sz w:val="24"/>
                <w:szCs w:val="24"/>
              </w:rPr>
            </w:pPr>
          </w:p>
          <w:p w:rsidR="00E558EB" w:rsidRPr="00BB0E0C" w:rsidRDefault="00E558EB" w:rsidP="00CA4CFB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883801" w:rsidRPr="00BB0E0C" w:rsidRDefault="00883801" w:rsidP="00CA4CFB">
            <w:pPr>
              <w:ind w:left="360"/>
              <w:rPr>
                <w:sz w:val="24"/>
                <w:szCs w:val="24"/>
              </w:rPr>
            </w:pPr>
          </w:p>
          <w:p w:rsidR="00883801" w:rsidRPr="00BB0E0C" w:rsidRDefault="00883801" w:rsidP="0077138B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autoSpaceDE/>
              <w:autoSpaceDN/>
              <w:adjustRightInd/>
              <w:ind w:left="432"/>
              <w:jc w:val="both"/>
              <w:rPr>
                <w:sz w:val="24"/>
                <w:szCs w:val="24"/>
              </w:rPr>
            </w:pPr>
            <w:r w:rsidRPr="00BB0E0C">
              <w:rPr>
                <w:sz w:val="24"/>
                <w:szCs w:val="24"/>
              </w:rPr>
              <w:t xml:space="preserve">Внедрять в практику работы с детьми инновационные программы и технологии </w:t>
            </w:r>
          </w:p>
        </w:tc>
        <w:tc>
          <w:tcPr>
            <w:tcW w:w="3828" w:type="dxa"/>
          </w:tcPr>
          <w:p w:rsidR="00883801" w:rsidRPr="00BB0E0C" w:rsidRDefault="00883801" w:rsidP="00CA4CFB">
            <w:pPr>
              <w:jc w:val="center"/>
              <w:rPr>
                <w:sz w:val="24"/>
                <w:szCs w:val="24"/>
              </w:rPr>
            </w:pPr>
          </w:p>
          <w:p w:rsidR="00883801" w:rsidRDefault="00925856" w:rsidP="0092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83801" w:rsidRPr="00BB0E0C">
              <w:rPr>
                <w:sz w:val="24"/>
                <w:szCs w:val="24"/>
              </w:rPr>
              <w:t xml:space="preserve">едагоги </w:t>
            </w:r>
            <w:r w:rsidR="007D005B">
              <w:rPr>
                <w:sz w:val="24"/>
                <w:szCs w:val="24"/>
              </w:rPr>
              <w:t>ГБ</w:t>
            </w:r>
            <w:r w:rsidR="00883801" w:rsidRPr="00BB0E0C">
              <w:rPr>
                <w:sz w:val="24"/>
                <w:szCs w:val="24"/>
              </w:rPr>
              <w:t>ДОУ</w:t>
            </w:r>
          </w:p>
          <w:p w:rsidR="00925856" w:rsidRPr="00BB0E0C" w:rsidRDefault="00925856" w:rsidP="00925856">
            <w:pPr>
              <w:jc w:val="center"/>
              <w:rPr>
                <w:sz w:val="24"/>
                <w:szCs w:val="24"/>
              </w:rPr>
            </w:pPr>
          </w:p>
          <w:p w:rsidR="00883801" w:rsidRPr="00BB0E0C" w:rsidRDefault="00883801" w:rsidP="007713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801" w:rsidRPr="00BB0E0C" w:rsidRDefault="00883801" w:rsidP="00CA4CFB">
            <w:pPr>
              <w:jc w:val="center"/>
              <w:rPr>
                <w:sz w:val="24"/>
                <w:szCs w:val="24"/>
              </w:rPr>
            </w:pPr>
          </w:p>
          <w:p w:rsidR="00883801" w:rsidRPr="00BB0E0C" w:rsidRDefault="00925856" w:rsidP="0092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83801" w:rsidRPr="00BB0E0C">
              <w:rPr>
                <w:sz w:val="24"/>
                <w:szCs w:val="24"/>
              </w:rPr>
              <w:t>остоянно</w:t>
            </w:r>
          </w:p>
          <w:p w:rsidR="00883801" w:rsidRPr="00BB0E0C" w:rsidRDefault="00883801" w:rsidP="00925856">
            <w:pPr>
              <w:rPr>
                <w:sz w:val="24"/>
                <w:szCs w:val="24"/>
              </w:rPr>
            </w:pPr>
          </w:p>
          <w:p w:rsidR="00883801" w:rsidRPr="00BB0E0C" w:rsidRDefault="00925856" w:rsidP="0060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83801" w:rsidRPr="00BB0E0C">
              <w:rPr>
                <w:sz w:val="24"/>
                <w:szCs w:val="24"/>
              </w:rPr>
              <w:t xml:space="preserve"> </w:t>
            </w:r>
            <w:proofErr w:type="spellStart"/>
            <w:r w:rsidR="00883801" w:rsidRPr="00BB0E0C">
              <w:rPr>
                <w:sz w:val="24"/>
                <w:szCs w:val="24"/>
              </w:rPr>
              <w:t>теч</w:t>
            </w:r>
            <w:proofErr w:type="spellEnd"/>
            <w:r w:rsidR="00883801" w:rsidRPr="00BB0E0C">
              <w:rPr>
                <w:sz w:val="24"/>
                <w:szCs w:val="24"/>
              </w:rPr>
              <w:t>. года</w:t>
            </w:r>
          </w:p>
        </w:tc>
        <w:tc>
          <w:tcPr>
            <w:tcW w:w="1276" w:type="dxa"/>
          </w:tcPr>
          <w:p w:rsidR="00883801" w:rsidRPr="00BB0E0C" w:rsidRDefault="00883801" w:rsidP="00CA4CFB">
            <w:pPr>
              <w:jc w:val="center"/>
              <w:rPr>
                <w:sz w:val="24"/>
                <w:szCs w:val="24"/>
              </w:rPr>
            </w:pPr>
          </w:p>
        </w:tc>
      </w:tr>
      <w:tr w:rsidR="00883801" w:rsidRPr="00E558EB">
        <w:tc>
          <w:tcPr>
            <w:tcW w:w="674" w:type="dxa"/>
            <w:gridSpan w:val="2"/>
          </w:tcPr>
          <w:p w:rsidR="00883801" w:rsidRPr="00E558EB" w:rsidRDefault="00883801" w:rsidP="00CA4CFB">
            <w:pPr>
              <w:jc w:val="center"/>
              <w:rPr>
                <w:sz w:val="24"/>
                <w:szCs w:val="24"/>
              </w:rPr>
            </w:pPr>
          </w:p>
          <w:p w:rsidR="00883801" w:rsidRPr="00E558EB" w:rsidRDefault="00883801" w:rsidP="00CA4CFB">
            <w:pPr>
              <w:jc w:val="center"/>
              <w:rPr>
                <w:sz w:val="24"/>
                <w:szCs w:val="24"/>
              </w:rPr>
            </w:pPr>
            <w:r w:rsidRPr="00E558EB"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883801" w:rsidRPr="00E558EB" w:rsidRDefault="00883801" w:rsidP="00CA4CFB">
            <w:pPr>
              <w:jc w:val="center"/>
              <w:rPr>
                <w:sz w:val="24"/>
                <w:szCs w:val="24"/>
              </w:rPr>
            </w:pPr>
          </w:p>
          <w:p w:rsidR="00883801" w:rsidRPr="00E558EB" w:rsidRDefault="00883801" w:rsidP="00CA4CFB">
            <w:pPr>
              <w:jc w:val="center"/>
              <w:rPr>
                <w:sz w:val="24"/>
                <w:szCs w:val="24"/>
              </w:rPr>
            </w:pPr>
            <w:r w:rsidRPr="00E558EB">
              <w:rPr>
                <w:sz w:val="24"/>
                <w:szCs w:val="24"/>
              </w:rPr>
              <w:t>Разработк</w:t>
            </w:r>
            <w:r w:rsidR="00E558EB">
              <w:rPr>
                <w:sz w:val="24"/>
                <w:szCs w:val="24"/>
              </w:rPr>
              <w:t>а авторских программ, технологи</w:t>
            </w:r>
            <w:r w:rsidRPr="00E558EB">
              <w:rPr>
                <w:sz w:val="24"/>
                <w:szCs w:val="24"/>
              </w:rPr>
              <w:t>, систем.</w:t>
            </w:r>
          </w:p>
          <w:p w:rsidR="00883801" w:rsidRPr="00E558EB" w:rsidRDefault="00883801" w:rsidP="00CA4C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883801" w:rsidRPr="00E558EB" w:rsidRDefault="00883801" w:rsidP="00CA4CFB">
            <w:pPr>
              <w:rPr>
                <w:sz w:val="24"/>
                <w:szCs w:val="24"/>
              </w:rPr>
            </w:pPr>
          </w:p>
          <w:p w:rsidR="009A7841" w:rsidRDefault="00883801" w:rsidP="000227F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E558EB">
              <w:rPr>
                <w:sz w:val="24"/>
                <w:szCs w:val="24"/>
              </w:rPr>
              <w:t xml:space="preserve">Разработка </w:t>
            </w:r>
            <w:r w:rsidR="007D005B">
              <w:rPr>
                <w:sz w:val="24"/>
                <w:szCs w:val="24"/>
              </w:rPr>
              <w:t xml:space="preserve">примерного содержания тем </w:t>
            </w:r>
            <w:r w:rsidR="00E558EB">
              <w:rPr>
                <w:sz w:val="24"/>
                <w:szCs w:val="24"/>
              </w:rPr>
              <w:t>комплексно-тематического планирования в свете новых требований ФГТ</w:t>
            </w:r>
            <w:r w:rsidR="009A7841">
              <w:rPr>
                <w:sz w:val="24"/>
                <w:szCs w:val="24"/>
              </w:rPr>
              <w:t>.</w:t>
            </w:r>
          </w:p>
          <w:p w:rsidR="00883801" w:rsidRPr="00E558EB" w:rsidRDefault="00883801" w:rsidP="00306A8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83801" w:rsidRPr="00E558EB" w:rsidRDefault="00883801" w:rsidP="00CA4CFB">
            <w:pPr>
              <w:rPr>
                <w:sz w:val="24"/>
                <w:szCs w:val="24"/>
              </w:rPr>
            </w:pPr>
          </w:p>
          <w:p w:rsidR="00883801" w:rsidRDefault="0060190C" w:rsidP="009A7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Г</w:t>
            </w:r>
            <w:r w:rsidR="007D005B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ДОУ</w:t>
            </w:r>
          </w:p>
          <w:p w:rsidR="0060190C" w:rsidRDefault="0060190C" w:rsidP="000B6C93">
            <w:pPr>
              <w:rPr>
                <w:sz w:val="24"/>
                <w:szCs w:val="24"/>
              </w:rPr>
            </w:pPr>
          </w:p>
          <w:p w:rsidR="007D005B" w:rsidRDefault="007D005B" w:rsidP="0060190C">
            <w:pPr>
              <w:jc w:val="center"/>
              <w:rPr>
                <w:sz w:val="24"/>
                <w:szCs w:val="24"/>
              </w:rPr>
            </w:pPr>
          </w:p>
          <w:p w:rsidR="00883801" w:rsidRPr="00E558EB" w:rsidRDefault="00883801" w:rsidP="00CA4CFB">
            <w:pPr>
              <w:jc w:val="center"/>
              <w:rPr>
                <w:sz w:val="24"/>
                <w:szCs w:val="24"/>
              </w:rPr>
            </w:pPr>
          </w:p>
          <w:p w:rsidR="00883801" w:rsidRPr="00E558EB" w:rsidRDefault="00883801" w:rsidP="009A78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83801" w:rsidRPr="00E558EB" w:rsidRDefault="00883801" w:rsidP="00CA4CFB">
            <w:pPr>
              <w:rPr>
                <w:sz w:val="24"/>
                <w:szCs w:val="24"/>
              </w:rPr>
            </w:pPr>
          </w:p>
          <w:p w:rsidR="0060190C" w:rsidRDefault="007D005B" w:rsidP="00601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  <w:p w:rsidR="0060190C" w:rsidRDefault="0060190C" w:rsidP="0060190C">
            <w:pPr>
              <w:rPr>
                <w:sz w:val="24"/>
                <w:szCs w:val="24"/>
              </w:rPr>
            </w:pPr>
          </w:p>
          <w:p w:rsidR="000B6C93" w:rsidRDefault="000B6C93" w:rsidP="0060190C">
            <w:pPr>
              <w:rPr>
                <w:sz w:val="24"/>
                <w:szCs w:val="24"/>
              </w:rPr>
            </w:pPr>
          </w:p>
          <w:p w:rsidR="00883801" w:rsidRPr="00E558EB" w:rsidRDefault="00883801" w:rsidP="00306A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3801" w:rsidRPr="00E558EB" w:rsidRDefault="00883801" w:rsidP="00CA4C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563E" w:rsidRDefault="0058563E" w:rsidP="009E71AE">
      <w:pPr>
        <w:pStyle w:val="4"/>
        <w:jc w:val="center"/>
      </w:pPr>
      <w:r>
        <w:t>СИСТЕМА ОЗДОРОВИТЕЛЬНОЙ РАБОТЫ</w:t>
      </w:r>
    </w:p>
    <w:p w:rsidR="0058563E" w:rsidRDefault="0058563E" w:rsidP="00AE6D3C">
      <w:pPr>
        <w:rPr>
          <w:b/>
          <w:sz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74"/>
        <w:gridCol w:w="1843"/>
        <w:gridCol w:w="2410"/>
        <w:gridCol w:w="1701"/>
      </w:tblGrid>
      <w:tr w:rsidR="008A0919" w:rsidRPr="00F95CA1" w:rsidTr="00522C65">
        <w:tc>
          <w:tcPr>
            <w:tcW w:w="648" w:type="dxa"/>
          </w:tcPr>
          <w:p w:rsidR="008A0919" w:rsidRPr="00F95CA1" w:rsidRDefault="001009EA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674" w:type="dxa"/>
          </w:tcPr>
          <w:p w:rsidR="008A0919" w:rsidRPr="00F95CA1" w:rsidRDefault="001009EA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8A0919" w:rsidRPr="00F95CA1" w:rsidRDefault="001009EA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</w:tcPr>
          <w:p w:rsidR="008A0919" w:rsidRPr="00F95CA1" w:rsidRDefault="001009EA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8A0919" w:rsidRPr="00F95CA1" w:rsidRDefault="007A7B48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 xml:space="preserve">Отметка о </w:t>
            </w:r>
            <w:r w:rsidR="00522C65" w:rsidRPr="00F95CA1">
              <w:rPr>
                <w:b/>
                <w:sz w:val="24"/>
                <w:szCs w:val="24"/>
              </w:rPr>
              <w:t>выполнении</w:t>
            </w:r>
          </w:p>
        </w:tc>
      </w:tr>
      <w:tr w:rsidR="008A0919" w:rsidRPr="00F95CA1" w:rsidTr="00522C65">
        <w:tc>
          <w:tcPr>
            <w:tcW w:w="648" w:type="dxa"/>
          </w:tcPr>
          <w:p w:rsidR="008A0919" w:rsidRPr="00F95CA1" w:rsidRDefault="008A0919" w:rsidP="000227FE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74" w:type="dxa"/>
          </w:tcPr>
          <w:p w:rsidR="008A0919" w:rsidRPr="00F95CA1" w:rsidRDefault="007A7B48" w:rsidP="007A7B48">
            <w:pPr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Диагностика состояния здоровья и уровня развития основных движений</w:t>
            </w:r>
          </w:p>
        </w:tc>
        <w:tc>
          <w:tcPr>
            <w:tcW w:w="1843" w:type="dxa"/>
          </w:tcPr>
          <w:p w:rsidR="008A0919" w:rsidRPr="00F95CA1" w:rsidRDefault="00082B9E" w:rsidP="007A7B48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сентябрь, </w:t>
            </w:r>
            <w:r w:rsidR="009E71AE">
              <w:rPr>
                <w:sz w:val="24"/>
                <w:szCs w:val="24"/>
              </w:rPr>
              <w:t>декабрь, май</w:t>
            </w:r>
          </w:p>
        </w:tc>
        <w:tc>
          <w:tcPr>
            <w:tcW w:w="2410" w:type="dxa"/>
          </w:tcPr>
          <w:p w:rsidR="00F85772" w:rsidRPr="00F95CA1" w:rsidRDefault="00AE6D3C" w:rsidP="007A7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8A0919" w:rsidRPr="00F95CA1" w:rsidRDefault="008A0919" w:rsidP="007A7B48">
            <w:pPr>
              <w:rPr>
                <w:sz w:val="24"/>
                <w:szCs w:val="24"/>
              </w:rPr>
            </w:pPr>
          </w:p>
        </w:tc>
      </w:tr>
      <w:tr w:rsidR="008A0919" w:rsidRPr="00F95CA1" w:rsidTr="00522C65">
        <w:tc>
          <w:tcPr>
            <w:tcW w:w="648" w:type="dxa"/>
          </w:tcPr>
          <w:p w:rsidR="008A0919" w:rsidRPr="00F95CA1" w:rsidRDefault="008A0919" w:rsidP="000227FE">
            <w:pPr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74" w:type="dxa"/>
          </w:tcPr>
          <w:p w:rsidR="008A0919" w:rsidRPr="00F95CA1" w:rsidRDefault="00082B9E" w:rsidP="007A7B48">
            <w:pPr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 xml:space="preserve">Диагностика и объединение детей в подгруппы  на основании </w:t>
            </w:r>
            <w:r w:rsidR="007C0814" w:rsidRPr="00F95CA1">
              <w:rPr>
                <w:b/>
                <w:sz w:val="24"/>
                <w:szCs w:val="24"/>
              </w:rPr>
              <w:t>данных диагностики:</w:t>
            </w:r>
          </w:p>
          <w:p w:rsidR="007C0814" w:rsidRPr="00F95CA1" w:rsidRDefault="007C0814" w:rsidP="000227FE">
            <w:pPr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F95CA1">
              <w:rPr>
                <w:i/>
                <w:sz w:val="24"/>
                <w:szCs w:val="24"/>
              </w:rPr>
              <w:t>Физкультурные:</w:t>
            </w:r>
          </w:p>
          <w:p w:rsidR="007C0814" w:rsidRPr="00F95CA1" w:rsidRDefault="007C0814" w:rsidP="000227FE">
            <w:pPr>
              <w:numPr>
                <w:ilvl w:val="1"/>
                <w:numId w:val="16"/>
              </w:num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основная,</w:t>
            </w:r>
          </w:p>
          <w:p w:rsidR="007C0814" w:rsidRPr="00F95CA1" w:rsidRDefault="007C0814" w:rsidP="000227FE">
            <w:pPr>
              <w:numPr>
                <w:ilvl w:val="1"/>
                <w:numId w:val="16"/>
              </w:num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подготовительная, </w:t>
            </w:r>
          </w:p>
          <w:p w:rsidR="007C0814" w:rsidRPr="00F95CA1" w:rsidRDefault="007C0814" w:rsidP="000227FE">
            <w:pPr>
              <w:numPr>
                <w:ilvl w:val="1"/>
                <w:numId w:val="16"/>
              </w:num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специальная</w:t>
            </w:r>
          </w:p>
          <w:p w:rsidR="00B93ED9" w:rsidRPr="00F95CA1" w:rsidRDefault="00F232BC" w:rsidP="000227FE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95CA1">
              <w:rPr>
                <w:i/>
                <w:sz w:val="24"/>
                <w:szCs w:val="24"/>
              </w:rPr>
              <w:t>По половому признаку</w:t>
            </w:r>
          </w:p>
        </w:tc>
        <w:tc>
          <w:tcPr>
            <w:tcW w:w="1843" w:type="dxa"/>
          </w:tcPr>
          <w:p w:rsidR="008A0919" w:rsidRPr="00F95CA1" w:rsidRDefault="008A0919" w:rsidP="007A7B48">
            <w:pPr>
              <w:rPr>
                <w:sz w:val="24"/>
                <w:szCs w:val="24"/>
              </w:rPr>
            </w:pPr>
          </w:p>
          <w:p w:rsidR="00F232BC" w:rsidRPr="00F95CA1" w:rsidRDefault="00F232BC" w:rsidP="007A7B48">
            <w:pPr>
              <w:rPr>
                <w:sz w:val="24"/>
                <w:szCs w:val="24"/>
              </w:rPr>
            </w:pPr>
          </w:p>
          <w:p w:rsidR="00F232BC" w:rsidRPr="00F95CA1" w:rsidRDefault="00F232BC" w:rsidP="007A7B48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сентябрь</w:t>
            </w:r>
          </w:p>
          <w:p w:rsidR="00F232BC" w:rsidRPr="00F95CA1" w:rsidRDefault="00F232BC" w:rsidP="007A7B48">
            <w:pPr>
              <w:rPr>
                <w:sz w:val="24"/>
                <w:szCs w:val="24"/>
              </w:rPr>
            </w:pPr>
          </w:p>
          <w:p w:rsidR="00F232BC" w:rsidRPr="00F95CA1" w:rsidRDefault="00F232BC" w:rsidP="007A7B48">
            <w:pPr>
              <w:rPr>
                <w:sz w:val="24"/>
                <w:szCs w:val="24"/>
              </w:rPr>
            </w:pPr>
          </w:p>
          <w:p w:rsidR="00F232BC" w:rsidRPr="00F95CA1" w:rsidRDefault="00F232BC" w:rsidP="007A7B48">
            <w:pPr>
              <w:rPr>
                <w:sz w:val="24"/>
                <w:szCs w:val="24"/>
              </w:rPr>
            </w:pPr>
          </w:p>
          <w:p w:rsidR="00F232BC" w:rsidRPr="00F95CA1" w:rsidRDefault="00F232BC" w:rsidP="007A7B48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8A0919" w:rsidRPr="00F95CA1" w:rsidRDefault="008A0919" w:rsidP="007A7B48">
            <w:pPr>
              <w:rPr>
                <w:sz w:val="24"/>
                <w:szCs w:val="24"/>
              </w:rPr>
            </w:pPr>
          </w:p>
          <w:p w:rsidR="00F232BC" w:rsidRPr="00F95CA1" w:rsidRDefault="00F232BC" w:rsidP="007A7B48">
            <w:pPr>
              <w:rPr>
                <w:sz w:val="24"/>
                <w:szCs w:val="24"/>
              </w:rPr>
            </w:pPr>
          </w:p>
          <w:p w:rsidR="00F232BC" w:rsidRPr="00F95CA1" w:rsidRDefault="00AE6D3C" w:rsidP="007A7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8A0919" w:rsidRPr="00F95CA1" w:rsidRDefault="008A0919" w:rsidP="007A7B48">
            <w:pPr>
              <w:rPr>
                <w:sz w:val="24"/>
                <w:szCs w:val="24"/>
              </w:rPr>
            </w:pPr>
          </w:p>
        </w:tc>
      </w:tr>
      <w:tr w:rsidR="008A0919" w:rsidRPr="00F95CA1" w:rsidTr="00522C65">
        <w:tc>
          <w:tcPr>
            <w:tcW w:w="648" w:type="dxa"/>
          </w:tcPr>
          <w:p w:rsidR="008A0919" w:rsidRPr="00F95CA1" w:rsidRDefault="008A0919" w:rsidP="000227FE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674" w:type="dxa"/>
          </w:tcPr>
          <w:p w:rsidR="008A0919" w:rsidRPr="00F95CA1" w:rsidRDefault="002E3C59" w:rsidP="007A7B48">
            <w:pPr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Разнообразные виды организации РДА</w:t>
            </w:r>
          </w:p>
          <w:p w:rsidR="002E3C59" w:rsidRPr="00F95CA1" w:rsidRDefault="002E3C59" w:rsidP="000227FE">
            <w:pPr>
              <w:numPr>
                <w:ilvl w:val="0"/>
                <w:numId w:val="17"/>
              </w:numPr>
              <w:rPr>
                <w:sz w:val="24"/>
                <w:szCs w:val="24"/>
                <w:u w:val="single"/>
              </w:rPr>
            </w:pPr>
            <w:r w:rsidRPr="00F95CA1">
              <w:rPr>
                <w:i/>
                <w:sz w:val="24"/>
                <w:szCs w:val="24"/>
                <w:u w:val="single"/>
              </w:rPr>
              <w:t>Регламентированная деятельность:</w:t>
            </w:r>
          </w:p>
          <w:p w:rsidR="002E3C59" w:rsidRPr="00F95CA1" w:rsidRDefault="002E3C59" w:rsidP="000227FE">
            <w:pPr>
              <w:numPr>
                <w:ilvl w:val="1"/>
                <w:numId w:val="17"/>
              </w:num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утренняя гимнастика,</w:t>
            </w:r>
          </w:p>
          <w:p w:rsidR="002E3C59" w:rsidRPr="00F95CA1" w:rsidRDefault="002E3C59" w:rsidP="000227FE">
            <w:pPr>
              <w:numPr>
                <w:ilvl w:val="1"/>
                <w:numId w:val="17"/>
              </w:num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занятия по </w:t>
            </w:r>
            <w:proofErr w:type="spellStart"/>
            <w:r w:rsidRPr="00F95CA1">
              <w:rPr>
                <w:sz w:val="24"/>
                <w:szCs w:val="24"/>
              </w:rPr>
              <w:t>физ.воспитанию</w:t>
            </w:r>
            <w:proofErr w:type="spellEnd"/>
            <w:r w:rsidRPr="00F95CA1">
              <w:rPr>
                <w:sz w:val="24"/>
                <w:szCs w:val="24"/>
              </w:rPr>
              <w:t>,</w:t>
            </w:r>
          </w:p>
          <w:p w:rsidR="002E3C59" w:rsidRPr="00F95CA1" w:rsidRDefault="00E50973" w:rsidP="000227FE">
            <w:pPr>
              <w:numPr>
                <w:ilvl w:val="1"/>
                <w:numId w:val="17"/>
              </w:num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физкультминутки,</w:t>
            </w:r>
          </w:p>
          <w:p w:rsidR="00E50973" w:rsidRPr="00F95CA1" w:rsidRDefault="00E50973" w:rsidP="000227FE">
            <w:pPr>
              <w:numPr>
                <w:ilvl w:val="1"/>
                <w:numId w:val="17"/>
              </w:num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бодрящая гимнастика,</w:t>
            </w:r>
          </w:p>
          <w:p w:rsidR="00E50973" w:rsidRPr="00F95CA1" w:rsidRDefault="00E50973" w:rsidP="000227FE">
            <w:pPr>
              <w:numPr>
                <w:ilvl w:val="1"/>
                <w:numId w:val="17"/>
              </w:num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спортивные праздники, </w:t>
            </w:r>
          </w:p>
          <w:p w:rsidR="00E50973" w:rsidRPr="00F95CA1" w:rsidRDefault="00E50973" w:rsidP="000227FE">
            <w:pPr>
              <w:numPr>
                <w:ilvl w:val="1"/>
                <w:numId w:val="17"/>
              </w:num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неделя здоровья</w:t>
            </w:r>
          </w:p>
          <w:p w:rsidR="00166877" w:rsidRPr="00F95CA1" w:rsidRDefault="00166877" w:rsidP="000227F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95CA1">
              <w:rPr>
                <w:i/>
                <w:sz w:val="24"/>
                <w:szCs w:val="24"/>
                <w:u w:val="single"/>
              </w:rPr>
              <w:t>Частично регламентированная деятельность:</w:t>
            </w:r>
          </w:p>
          <w:p w:rsidR="00166877" w:rsidRPr="00F95CA1" w:rsidRDefault="000706F0" w:rsidP="000227FE">
            <w:pPr>
              <w:numPr>
                <w:ilvl w:val="0"/>
                <w:numId w:val="18"/>
              </w:numPr>
              <w:tabs>
                <w:tab w:val="clear" w:pos="1440"/>
                <w:tab w:val="num" w:pos="1152"/>
              </w:tabs>
              <w:ind w:left="792" w:firstLine="0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спортивные упражнения </w:t>
            </w:r>
          </w:p>
          <w:p w:rsidR="000706F0" w:rsidRPr="00F95CA1" w:rsidRDefault="000706F0" w:rsidP="000227FE">
            <w:pPr>
              <w:numPr>
                <w:ilvl w:val="0"/>
                <w:numId w:val="18"/>
              </w:numPr>
              <w:tabs>
                <w:tab w:val="clear" w:pos="1440"/>
                <w:tab w:val="num" w:pos="1152"/>
              </w:tabs>
              <w:ind w:left="792" w:firstLine="0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подвижные игры </w:t>
            </w:r>
          </w:p>
          <w:p w:rsidR="000706F0" w:rsidRPr="00F95CA1" w:rsidRDefault="000706F0" w:rsidP="000227F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95CA1">
              <w:rPr>
                <w:i/>
                <w:sz w:val="24"/>
                <w:szCs w:val="24"/>
                <w:u w:val="single"/>
              </w:rPr>
              <w:t>Нерегламентированная деятельность:</w:t>
            </w:r>
          </w:p>
          <w:p w:rsidR="000706F0" w:rsidRPr="00F95CA1" w:rsidRDefault="00F85772" w:rsidP="000227FE">
            <w:pPr>
              <w:numPr>
                <w:ilvl w:val="0"/>
                <w:numId w:val="19"/>
              </w:numPr>
              <w:tabs>
                <w:tab w:val="clear" w:pos="1440"/>
                <w:tab w:val="num" w:pos="1152"/>
              </w:tabs>
              <w:ind w:left="792" w:firstLine="0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самостоятельная двигательная</w:t>
            </w:r>
            <w:r w:rsidR="00537BD9">
              <w:rPr>
                <w:sz w:val="24"/>
                <w:szCs w:val="24"/>
              </w:rPr>
              <w:t xml:space="preserve">  деятельность в помещении </w:t>
            </w:r>
          </w:p>
          <w:p w:rsidR="006F3162" w:rsidRPr="00F95CA1" w:rsidRDefault="00F85772" w:rsidP="00F95CA1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95CA1">
              <w:rPr>
                <w:i/>
                <w:sz w:val="24"/>
                <w:szCs w:val="24"/>
                <w:u w:val="single"/>
              </w:rPr>
              <w:t>Индивидуальная работа с детьми по назначению</w:t>
            </w:r>
            <w:r w:rsidR="00B93ED9" w:rsidRPr="00F95CA1">
              <w:rPr>
                <w:i/>
                <w:sz w:val="24"/>
                <w:szCs w:val="24"/>
                <w:u w:val="single"/>
              </w:rPr>
              <w:t>:</w:t>
            </w:r>
          </w:p>
          <w:p w:rsidR="006F3162" w:rsidRPr="00F95CA1" w:rsidRDefault="006F3162" w:rsidP="00F95CA1">
            <w:pPr>
              <w:tabs>
                <w:tab w:val="num" w:pos="1152"/>
              </w:tabs>
              <w:ind w:left="612"/>
              <w:rPr>
                <w:sz w:val="24"/>
                <w:szCs w:val="24"/>
              </w:rPr>
            </w:pPr>
          </w:p>
          <w:p w:rsidR="00BF5F8C" w:rsidRPr="00F95CA1" w:rsidRDefault="00BF5F8C" w:rsidP="000227FE">
            <w:pPr>
              <w:numPr>
                <w:ilvl w:val="0"/>
                <w:numId w:val="19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щадящий режим</w:t>
            </w:r>
          </w:p>
          <w:p w:rsidR="0081783D" w:rsidRPr="00F95CA1" w:rsidRDefault="006F3162" w:rsidP="00537BD9">
            <w:pPr>
              <w:numPr>
                <w:ilvl w:val="0"/>
                <w:numId w:val="19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индивидуальная работа по развитию движений</w:t>
            </w:r>
            <w:r w:rsidR="0081783D" w:rsidRPr="00F95C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A0919" w:rsidRPr="00F95CA1" w:rsidRDefault="008A0919" w:rsidP="007A7B48">
            <w:pPr>
              <w:rPr>
                <w:sz w:val="24"/>
                <w:szCs w:val="24"/>
              </w:rPr>
            </w:pPr>
          </w:p>
          <w:p w:rsidR="00166877" w:rsidRPr="00F95CA1" w:rsidRDefault="00166877" w:rsidP="007A7B48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теч.года</w:t>
            </w:r>
            <w:proofErr w:type="spellEnd"/>
          </w:p>
          <w:p w:rsidR="00F85772" w:rsidRPr="00F95CA1" w:rsidRDefault="00F85772" w:rsidP="007A7B48">
            <w:pPr>
              <w:rPr>
                <w:sz w:val="24"/>
                <w:szCs w:val="24"/>
              </w:rPr>
            </w:pPr>
          </w:p>
          <w:p w:rsidR="00F85772" w:rsidRPr="00F95CA1" w:rsidRDefault="00F85772" w:rsidP="007A7B48">
            <w:pPr>
              <w:rPr>
                <w:sz w:val="24"/>
                <w:szCs w:val="24"/>
              </w:rPr>
            </w:pPr>
          </w:p>
          <w:p w:rsidR="00F85772" w:rsidRPr="00F95CA1" w:rsidRDefault="00F85772" w:rsidP="007A7B48">
            <w:pPr>
              <w:rPr>
                <w:sz w:val="24"/>
                <w:szCs w:val="24"/>
              </w:rPr>
            </w:pPr>
          </w:p>
          <w:p w:rsidR="00F85772" w:rsidRPr="00F95CA1" w:rsidRDefault="00F85772" w:rsidP="007A7B48">
            <w:pPr>
              <w:rPr>
                <w:sz w:val="24"/>
                <w:szCs w:val="24"/>
              </w:rPr>
            </w:pPr>
          </w:p>
          <w:p w:rsidR="00F85772" w:rsidRPr="00F95CA1" w:rsidRDefault="00F85772" w:rsidP="007A7B48">
            <w:pPr>
              <w:rPr>
                <w:sz w:val="24"/>
                <w:szCs w:val="24"/>
              </w:rPr>
            </w:pPr>
          </w:p>
          <w:p w:rsidR="00F85772" w:rsidRPr="00F95CA1" w:rsidRDefault="00F85772" w:rsidP="007A7B48">
            <w:pPr>
              <w:rPr>
                <w:sz w:val="24"/>
                <w:szCs w:val="24"/>
              </w:rPr>
            </w:pPr>
          </w:p>
          <w:p w:rsidR="00F85772" w:rsidRPr="00F95CA1" w:rsidRDefault="00F85772" w:rsidP="007A7B48">
            <w:pPr>
              <w:rPr>
                <w:sz w:val="24"/>
                <w:szCs w:val="24"/>
              </w:rPr>
            </w:pPr>
          </w:p>
          <w:p w:rsidR="00F85772" w:rsidRPr="00F95CA1" w:rsidRDefault="00F85772" w:rsidP="007A7B48">
            <w:pPr>
              <w:rPr>
                <w:sz w:val="24"/>
                <w:szCs w:val="24"/>
              </w:rPr>
            </w:pPr>
          </w:p>
          <w:p w:rsidR="00F85772" w:rsidRDefault="00F85772" w:rsidP="007A7B48">
            <w:pPr>
              <w:rPr>
                <w:sz w:val="24"/>
                <w:szCs w:val="24"/>
              </w:rPr>
            </w:pPr>
          </w:p>
          <w:p w:rsidR="00DA352B" w:rsidRPr="00F95CA1" w:rsidRDefault="00DA352B" w:rsidP="007A7B48">
            <w:pPr>
              <w:rPr>
                <w:sz w:val="24"/>
                <w:szCs w:val="24"/>
              </w:rPr>
            </w:pPr>
          </w:p>
          <w:p w:rsidR="00F85772" w:rsidRPr="00F95CA1" w:rsidRDefault="00F85772" w:rsidP="007A7B48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теч.года</w:t>
            </w:r>
            <w:proofErr w:type="spellEnd"/>
          </w:p>
          <w:p w:rsidR="00BF5F8C" w:rsidRPr="00F95CA1" w:rsidRDefault="00BF5F8C" w:rsidP="007A7B48">
            <w:pPr>
              <w:rPr>
                <w:sz w:val="24"/>
                <w:szCs w:val="24"/>
              </w:rPr>
            </w:pPr>
          </w:p>
          <w:p w:rsidR="00BF5F8C" w:rsidRPr="00F95CA1" w:rsidRDefault="00BF5F8C" w:rsidP="007A7B48">
            <w:pPr>
              <w:rPr>
                <w:sz w:val="24"/>
                <w:szCs w:val="24"/>
              </w:rPr>
            </w:pPr>
          </w:p>
          <w:p w:rsidR="00BF5F8C" w:rsidRPr="00F95CA1" w:rsidRDefault="00BF5F8C" w:rsidP="007A7B48">
            <w:pPr>
              <w:rPr>
                <w:sz w:val="24"/>
                <w:szCs w:val="24"/>
              </w:rPr>
            </w:pPr>
          </w:p>
          <w:p w:rsidR="00BF5F8C" w:rsidRPr="00F95CA1" w:rsidRDefault="00BF5F8C" w:rsidP="007A7B48">
            <w:pPr>
              <w:rPr>
                <w:sz w:val="24"/>
                <w:szCs w:val="24"/>
              </w:rPr>
            </w:pPr>
          </w:p>
          <w:p w:rsidR="00BF5F8C" w:rsidRPr="00F95CA1" w:rsidRDefault="00BF5F8C" w:rsidP="007A7B48">
            <w:pPr>
              <w:rPr>
                <w:sz w:val="24"/>
                <w:szCs w:val="24"/>
              </w:rPr>
            </w:pPr>
          </w:p>
          <w:p w:rsidR="00BF5F8C" w:rsidRPr="00F95CA1" w:rsidRDefault="00BF5F8C" w:rsidP="007A7B48">
            <w:pPr>
              <w:rPr>
                <w:sz w:val="24"/>
                <w:szCs w:val="24"/>
              </w:rPr>
            </w:pPr>
          </w:p>
          <w:p w:rsidR="00BF5F8C" w:rsidRPr="00F95CA1" w:rsidRDefault="00BF5F8C" w:rsidP="007A7B48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теч.года</w:t>
            </w:r>
            <w:proofErr w:type="spellEnd"/>
            <w:r w:rsidRPr="00F95CA1">
              <w:rPr>
                <w:sz w:val="24"/>
                <w:szCs w:val="24"/>
              </w:rPr>
              <w:t xml:space="preserve"> </w:t>
            </w:r>
          </w:p>
          <w:p w:rsidR="00BF5F8C" w:rsidRPr="00F95CA1" w:rsidRDefault="00BF5F8C" w:rsidP="007A7B48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по назначению врача</w:t>
            </w:r>
          </w:p>
          <w:p w:rsidR="006F3162" w:rsidRPr="00F95CA1" w:rsidRDefault="006F3162" w:rsidP="007A7B48">
            <w:pPr>
              <w:rPr>
                <w:sz w:val="24"/>
                <w:szCs w:val="24"/>
              </w:rPr>
            </w:pPr>
          </w:p>
          <w:p w:rsidR="006F3162" w:rsidRPr="00F95CA1" w:rsidRDefault="006F3162" w:rsidP="007A7B48">
            <w:pPr>
              <w:rPr>
                <w:sz w:val="24"/>
                <w:szCs w:val="24"/>
              </w:rPr>
            </w:pPr>
          </w:p>
          <w:p w:rsidR="006F3162" w:rsidRPr="00F95CA1" w:rsidRDefault="006F3162" w:rsidP="007A7B48">
            <w:pPr>
              <w:rPr>
                <w:sz w:val="24"/>
                <w:szCs w:val="24"/>
              </w:rPr>
            </w:pPr>
          </w:p>
          <w:p w:rsidR="006F3162" w:rsidRPr="00F95CA1" w:rsidRDefault="006F3162" w:rsidP="00F07FED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по результатам </w:t>
            </w:r>
            <w:r w:rsidR="00F07FED">
              <w:rPr>
                <w:sz w:val="24"/>
                <w:szCs w:val="24"/>
              </w:rPr>
              <w:t>мониторинга</w:t>
            </w:r>
          </w:p>
        </w:tc>
        <w:tc>
          <w:tcPr>
            <w:tcW w:w="2410" w:type="dxa"/>
          </w:tcPr>
          <w:p w:rsidR="008A0919" w:rsidRPr="00F95CA1" w:rsidRDefault="008A0919" w:rsidP="007A7B48">
            <w:pPr>
              <w:rPr>
                <w:sz w:val="24"/>
                <w:szCs w:val="24"/>
              </w:rPr>
            </w:pPr>
          </w:p>
          <w:p w:rsidR="00166877" w:rsidRPr="00F95CA1" w:rsidRDefault="00DA352B" w:rsidP="007A7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66877" w:rsidRPr="00F95CA1">
              <w:rPr>
                <w:sz w:val="24"/>
                <w:szCs w:val="24"/>
              </w:rPr>
              <w:t>оспитатели</w:t>
            </w:r>
          </w:p>
          <w:p w:rsidR="00F85772" w:rsidRPr="00F95CA1" w:rsidRDefault="00F85772" w:rsidP="007A7B48">
            <w:pPr>
              <w:rPr>
                <w:sz w:val="24"/>
                <w:szCs w:val="24"/>
              </w:rPr>
            </w:pPr>
          </w:p>
          <w:p w:rsidR="00F85772" w:rsidRPr="00F95CA1" w:rsidRDefault="00F85772" w:rsidP="007A7B48">
            <w:pPr>
              <w:rPr>
                <w:sz w:val="24"/>
                <w:szCs w:val="24"/>
              </w:rPr>
            </w:pPr>
          </w:p>
          <w:p w:rsidR="00F85772" w:rsidRPr="00F95CA1" w:rsidRDefault="00F85772" w:rsidP="007A7B48">
            <w:pPr>
              <w:rPr>
                <w:sz w:val="24"/>
                <w:szCs w:val="24"/>
              </w:rPr>
            </w:pPr>
          </w:p>
          <w:p w:rsidR="00F85772" w:rsidRPr="00F95CA1" w:rsidRDefault="00F85772" w:rsidP="007A7B48">
            <w:pPr>
              <w:rPr>
                <w:sz w:val="24"/>
                <w:szCs w:val="24"/>
              </w:rPr>
            </w:pPr>
          </w:p>
          <w:p w:rsidR="00F85772" w:rsidRPr="00F95CA1" w:rsidRDefault="00F85772" w:rsidP="007A7B48">
            <w:pPr>
              <w:rPr>
                <w:sz w:val="24"/>
                <w:szCs w:val="24"/>
              </w:rPr>
            </w:pPr>
          </w:p>
          <w:p w:rsidR="00F85772" w:rsidRPr="00F95CA1" w:rsidRDefault="00F85772" w:rsidP="007A7B48">
            <w:pPr>
              <w:rPr>
                <w:sz w:val="24"/>
                <w:szCs w:val="24"/>
              </w:rPr>
            </w:pPr>
          </w:p>
          <w:p w:rsidR="00F85772" w:rsidRDefault="00F85772" w:rsidP="007A7B48">
            <w:pPr>
              <w:rPr>
                <w:sz w:val="24"/>
                <w:szCs w:val="24"/>
              </w:rPr>
            </w:pPr>
          </w:p>
          <w:p w:rsidR="00DA352B" w:rsidRPr="00F95CA1" w:rsidRDefault="00DA352B" w:rsidP="007A7B48">
            <w:pPr>
              <w:rPr>
                <w:sz w:val="24"/>
                <w:szCs w:val="24"/>
              </w:rPr>
            </w:pPr>
          </w:p>
          <w:p w:rsidR="00AE6D3C" w:rsidRDefault="00AE6D3C" w:rsidP="00F85772">
            <w:pPr>
              <w:rPr>
                <w:sz w:val="24"/>
                <w:szCs w:val="24"/>
              </w:rPr>
            </w:pPr>
          </w:p>
          <w:p w:rsidR="00F85772" w:rsidRPr="00F95CA1" w:rsidRDefault="00DA352B" w:rsidP="00F85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85772" w:rsidRPr="00F95CA1">
              <w:rPr>
                <w:sz w:val="24"/>
                <w:szCs w:val="24"/>
              </w:rPr>
              <w:t>оспитатели</w:t>
            </w:r>
          </w:p>
          <w:p w:rsidR="00813CD1" w:rsidRPr="00F95CA1" w:rsidRDefault="00813CD1" w:rsidP="00F85772">
            <w:pPr>
              <w:rPr>
                <w:sz w:val="24"/>
                <w:szCs w:val="24"/>
              </w:rPr>
            </w:pPr>
          </w:p>
          <w:p w:rsidR="00813CD1" w:rsidRPr="00F95CA1" w:rsidRDefault="00813CD1" w:rsidP="00F85772">
            <w:pPr>
              <w:rPr>
                <w:sz w:val="24"/>
                <w:szCs w:val="24"/>
              </w:rPr>
            </w:pPr>
          </w:p>
          <w:p w:rsidR="00813CD1" w:rsidRPr="00F95CA1" w:rsidRDefault="00813CD1" w:rsidP="00F85772">
            <w:pPr>
              <w:rPr>
                <w:sz w:val="24"/>
                <w:szCs w:val="24"/>
              </w:rPr>
            </w:pPr>
          </w:p>
          <w:p w:rsidR="00813CD1" w:rsidRPr="00F95CA1" w:rsidRDefault="00813CD1" w:rsidP="00F85772">
            <w:pPr>
              <w:rPr>
                <w:sz w:val="24"/>
                <w:szCs w:val="24"/>
              </w:rPr>
            </w:pPr>
          </w:p>
          <w:p w:rsidR="00813CD1" w:rsidRPr="00F95CA1" w:rsidRDefault="00813CD1" w:rsidP="00F85772">
            <w:pPr>
              <w:rPr>
                <w:sz w:val="24"/>
                <w:szCs w:val="24"/>
              </w:rPr>
            </w:pPr>
          </w:p>
          <w:p w:rsidR="006F3162" w:rsidRPr="00F95CA1" w:rsidRDefault="006F3162" w:rsidP="00F85772">
            <w:pPr>
              <w:rPr>
                <w:sz w:val="24"/>
                <w:szCs w:val="24"/>
              </w:rPr>
            </w:pPr>
          </w:p>
          <w:p w:rsidR="006F3162" w:rsidRPr="00F95CA1" w:rsidRDefault="00AE6D3C" w:rsidP="00F857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</w:t>
            </w:r>
            <w:r w:rsidR="006F3162" w:rsidRPr="00F95CA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едсестра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13CD1" w:rsidRPr="00F95CA1" w:rsidRDefault="00813CD1" w:rsidP="00F85772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медсестра</w:t>
            </w:r>
          </w:p>
          <w:p w:rsidR="006F3162" w:rsidRPr="00F95CA1" w:rsidRDefault="006F3162" w:rsidP="00AE6D3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0919" w:rsidRPr="00F95CA1" w:rsidRDefault="008A0919" w:rsidP="007A7B48">
            <w:pPr>
              <w:rPr>
                <w:sz w:val="24"/>
                <w:szCs w:val="24"/>
              </w:rPr>
            </w:pPr>
          </w:p>
        </w:tc>
      </w:tr>
      <w:tr w:rsidR="008A0919" w:rsidRPr="00F95CA1" w:rsidTr="00522C65">
        <w:tc>
          <w:tcPr>
            <w:tcW w:w="648" w:type="dxa"/>
          </w:tcPr>
          <w:p w:rsidR="008A0919" w:rsidRPr="00F95CA1" w:rsidRDefault="00B37891" w:rsidP="00B37891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674" w:type="dxa"/>
          </w:tcPr>
          <w:p w:rsidR="008A0919" w:rsidRPr="00F95CA1" w:rsidRDefault="00B37891" w:rsidP="007A7B48">
            <w:pPr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Оздоровительное и лечебно-профилактическое сопровождение</w:t>
            </w:r>
          </w:p>
          <w:p w:rsidR="00B37891" w:rsidRPr="00F95CA1" w:rsidRDefault="00B37891" w:rsidP="000227FE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F95CA1">
              <w:rPr>
                <w:i/>
                <w:sz w:val="24"/>
                <w:szCs w:val="24"/>
                <w:u w:val="single"/>
              </w:rPr>
              <w:t>Профилактические мероприятия:</w:t>
            </w:r>
          </w:p>
          <w:p w:rsidR="007A00AC" w:rsidRPr="00F95CA1" w:rsidRDefault="007A00AC" w:rsidP="000227FE">
            <w:pPr>
              <w:numPr>
                <w:ilvl w:val="1"/>
                <w:numId w:val="20"/>
              </w:num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комплексы гимнастик после сна,</w:t>
            </w:r>
          </w:p>
          <w:p w:rsidR="007A00AC" w:rsidRPr="00F95CA1" w:rsidRDefault="008120E7" w:rsidP="000227FE">
            <w:pPr>
              <w:numPr>
                <w:ilvl w:val="1"/>
                <w:numId w:val="20"/>
              </w:num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комплекс мероприятий по профилактике ОРВИ и гриппа,</w:t>
            </w:r>
          </w:p>
          <w:p w:rsidR="008120E7" w:rsidRPr="00F95CA1" w:rsidRDefault="008120E7" w:rsidP="000227FE">
            <w:pPr>
              <w:numPr>
                <w:ilvl w:val="1"/>
                <w:numId w:val="20"/>
              </w:num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комплекс витаминной профилактики,</w:t>
            </w:r>
          </w:p>
          <w:p w:rsidR="008120E7" w:rsidRPr="00F95CA1" w:rsidRDefault="008120E7" w:rsidP="000227FE">
            <w:pPr>
              <w:numPr>
                <w:ilvl w:val="1"/>
                <w:numId w:val="20"/>
              </w:num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витаминизация третьего блюда,</w:t>
            </w:r>
          </w:p>
          <w:p w:rsidR="008120E7" w:rsidRPr="00F95CA1" w:rsidRDefault="008120E7" w:rsidP="000227FE">
            <w:pPr>
              <w:numPr>
                <w:ilvl w:val="1"/>
                <w:numId w:val="20"/>
              </w:numPr>
              <w:rPr>
                <w:sz w:val="24"/>
                <w:szCs w:val="24"/>
              </w:rPr>
            </w:pPr>
            <w:proofErr w:type="spellStart"/>
            <w:r w:rsidRPr="00F95CA1">
              <w:rPr>
                <w:sz w:val="24"/>
                <w:szCs w:val="24"/>
              </w:rPr>
              <w:t>фитоаэронизация</w:t>
            </w:r>
            <w:proofErr w:type="spellEnd"/>
            <w:r w:rsidRPr="00F95CA1">
              <w:rPr>
                <w:sz w:val="24"/>
                <w:szCs w:val="24"/>
              </w:rPr>
              <w:t>,</w:t>
            </w:r>
          </w:p>
          <w:p w:rsidR="008120E7" w:rsidRPr="00F95CA1" w:rsidRDefault="004763E1" w:rsidP="000227FE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F95CA1">
              <w:rPr>
                <w:i/>
                <w:sz w:val="24"/>
                <w:szCs w:val="24"/>
                <w:u w:val="single"/>
              </w:rPr>
              <w:t>Общеукрепляющие мероприятия:</w:t>
            </w:r>
          </w:p>
          <w:p w:rsidR="004763E1" w:rsidRPr="00F95CA1" w:rsidRDefault="004763E1" w:rsidP="000227FE">
            <w:pPr>
              <w:numPr>
                <w:ilvl w:val="0"/>
                <w:numId w:val="21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подбор оптимальной одежды для различных температур,</w:t>
            </w:r>
          </w:p>
          <w:p w:rsidR="00DC6CBC" w:rsidRPr="00F95CA1" w:rsidRDefault="00DC6CBC" w:rsidP="000227FE">
            <w:pPr>
              <w:numPr>
                <w:ilvl w:val="0"/>
                <w:numId w:val="21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проветривание помещений согласно графику,</w:t>
            </w:r>
          </w:p>
          <w:p w:rsidR="00DC6CBC" w:rsidRPr="00F95CA1" w:rsidRDefault="00DC6CBC" w:rsidP="000227FE">
            <w:pPr>
              <w:numPr>
                <w:ilvl w:val="0"/>
                <w:numId w:val="21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свето-воздушные и солнечные ванны в движении,</w:t>
            </w:r>
          </w:p>
          <w:p w:rsidR="00DC6CBC" w:rsidRPr="00F95CA1" w:rsidRDefault="00DC6CBC" w:rsidP="000227FE">
            <w:pPr>
              <w:numPr>
                <w:ilvl w:val="0"/>
                <w:numId w:val="21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4"/>
                <w:szCs w:val="24"/>
              </w:rPr>
            </w:pPr>
            <w:proofErr w:type="spellStart"/>
            <w:r w:rsidRPr="00F95CA1">
              <w:rPr>
                <w:sz w:val="24"/>
                <w:szCs w:val="24"/>
              </w:rPr>
              <w:t>босохождение</w:t>
            </w:r>
            <w:proofErr w:type="spellEnd"/>
            <w:r w:rsidRPr="00F95CA1">
              <w:rPr>
                <w:sz w:val="24"/>
                <w:szCs w:val="24"/>
              </w:rPr>
              <w:t>,</w:t>
            </w:r>
          </w:p>
          <w:p w:rsidR="00DC6CBC" w:rsidRPr="00F95CA1" w:rsidRDefault="00DC6CBC" w:rsidP="000227FE">
            <w:pPr>
              <w:numPr>
                <w:ilvl w:val="0"/>
                <w:numId w:val="21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хождение по солевым дорожкам,</w:t>
            </w:r>
          </w:p>
          <w:p w:rsidR="00DC6CBC" w:rsidRPr="00F95CA1" w:rsidRDefault="00DC6CBC" w:rsidP="000227FE">
            <w:pPr>
              <w:numPr>
                <w:ilvl w:val="0"/>
                <w:numId w:val="21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сон без маек,</w:t>
            </w:r>
          </w:p>
          <w:p w:rsidR="00DC6CBC" w:rsidRPr="00F95CA1" w:rsidRDefault="00DC6CBC" w:rsidP="000227FE">
            <w:pPr>
              <w:numPr>
                <w:ilvl w:val="0"/>
                <w:numId w:val="21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обширные умывания</w:t>
            </w:r>
            <w:r w:rsidR="00413E3E" w:rsidRPr="00F95CA1">
              <w:rPr>
                <w:sz w:val="24"/>
                <w:szCs w:val="24"/>
              </w:rPr>
              <w:t>,</w:t>
            </w:r>
          </w:p>
          <w:p w:rsidR="00A539D5" w:rsidRPr="00F95CA1" w:rsidRDefault="00413E3E" w:rsidP="00537BD9">
            <w:pPr>
              <w:numPr>
                <w:ilvl w:val="0"/>
                <w:numId w:val="21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соблюдение режима питания и сна детей</w:t>
            </w:r>
            <w:r w:rsidR="000A2CD1" w:rsidRPr="00F95CA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A0919" w:rsidRPr="00F95CA1" w:rsidRDefault="008A0919" w:rsidP="007A7B48">
            <w:pPr>
              <w:rPr>
                <w:sz w:val="24"/>
                <w:szCs w:val="24"/>
              </w:rPr>
            </w:pPr>
          </w:p>
          <w:p w:rsidR="00A539D5" w:rsidRPr="00F95CA1" w:rsidRDefault="00A539D5" w:rsidP="007A7B48">
            <w:pPr>
              <w:rPr>
                <w:sz w:val="24"/>
                <w:szCs w:val="24"/>
              </w:rPr>
            </w:pPr>
          </w:p>
          <w:p w:rsidR="003C6079" w:rsidRPr="00F95CA1" w:rsidRDefault="003C6079" w:rsidP="007A7B48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410" w:type="dxa"/>
          </w:tcPr>
          <w:p w:rsidR="008A0919" w:rsidRPr="00F95CA1" w:rsidRDefault="008A0919" w:rsidP="007A7B48">
            <w:pPr>
              <w:rPr>
                <w:sz w:val="24"/>
                <w:szCs w:val="24"/>
              </w:rPr>
            </w:pPr>
          </w:p>
          <w:p w:rsidR="003C6079" w:rsidRPr="00F95CA1" w:rsidRDefault="003C6079" w:rsidP="007A7B48">
            <w:pPr>
              <w:rPr>
                <w:sz w:val="24"/>
                <w:szCs w:val="24"/>
              </w:rPr>
            </w:pPr>
          </w:p>
          <w:p w:rsidR="003C6079" w:rsidRPr="00F95CA1" w:rsidRDefault="003C6079" w:rsidP="007A7B48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воспитатели, мед. работники</w:t>
            </w:r>
          </w:p>
        </w:tc>
        <w:tc>
          <w:tcPr>
            <w:tcW w:w="1701" w:type="dxa"/>
          </w:tcPr>
          <w:p w:rsidR="008A0919" w:rsidRPr="00F95CA1" w:rsidRDefault="008A0919" w:rsidP="007A7B48">
            <w:pPr>
              <w:rPr>
                <w:sz w:val="24"/>
                <w:szCs w:val="24"/>
              </w:rPr>
            </w:pPr>
          </w:p>
        </w:tc>
      </w:tr>
      <w:tr w:rsidR="003C6079" w:rsidRPr="00F95CA1" w:rsidTr="00522C65">
        <w:tc>
          <w:tcPr>
            <w:tcW w:w="648" w:type="dxa"/>
          </w:tcPr>
          <w:p w:rsidR="003C6079" w:rsidRPr="00F95CA1" w:rsidRDefault="003C6079" w:rsidP="00F95CA1">
            <w:pPr>
              <w:jc w:val="center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5.</w:t>
            </w:r>
          </w:p>
        </w:tc>
        <w:tc>
          <w:tcPr>
            <w:tcW w:w="8674" w:type="dxa"/>
          </w:tcPr>
          <w:p w:rsidR="003C6079" w:rsidRPr="00F95CA1" w:rsidRDefault="00952930" w:rsidP="007A7B48">
            <w:pPr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Работа с детьми по формированию основ гигиенических знаний и здорового образа жизни</w:t>
            </w:r>
          </w:p>
          <w:p w:rsidR="00A032EA" w:rsidRPr="00F95CA1" w:rsidRDefault="00A032EA" w:rsidP="000227FE">
            <w:pPr>
              <w:numPr>
                <w:ilvl w:val="0"/>
                <w:numId w:val="23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формирование навыков личной гигиены,</w:t>
            </w:r>
          </w:p>
          <w:p w:rsidR="00A032EA" w:rsidRPr="00F95CA1" w:rsidRDefault="00A032EA" w:rsidP="000227FE">
            <w:pPr>
              <w:numPr>
                <w:ilvl w:val="0"/>
                <w:numId w:val="23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формирование навыков культуры питания,</w:t>
            </w:r>
          </w:p>
          <w:p w:rsidR="00A032EA" w:rsidRPr="00F95CA1" w:rsidRDefault="00A032EA" w:rsidP="000227FE">
            <w:pPr>
              <w:numPr>
                <w:ilvl w:val="0"/>
                <w:numId w:val="23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занятия на тему «Уроки здоровья»,</w:t>
            </w:r>
          </w:p>
          <w:p w:rsidR="00A032EA" w:rsidRPr="00F95CA1" w:rsidRDefault="00A17791" w:rsidP="000227FE">
            <w:pPr>
              <w:numPr>
                <w:ilvl w:val="0"/>
                <w:numId w:val="23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формирование начальных представлений о здоровом образе жизни</w:t>
            </w:r>
            <w:r w:rsidR="008A53AB" w:rsidRPr="00F95CA1">
              <w:rPr>
                <w:sz w:val="24"/>
                <w:szCs w:val="24"/>
              </w:rPr>
              <w:t xml:space="preserve"> через развивающие, дидактические  и сюжетно-ролевые игры</w:t>
            </w:r>
            <w:r w:rsidRPr="00F95CA1">
              <w:rPr>
                <w:sz w:val="24"/>
                <w:szCs w:val="24"/>
              </w:rPr>
              <w:t>,</w:t>
            </w:r>
          </w:p>
          <w:p w:rsidR="00A17791" w:rsidRPr="00F95CA1" w:rsidRDefault="00A17791" w:rsidP="000227FE">
            <w:pPr>
              <w:numPr>
                <w:ilvl w:val="0"/>
                <w:numId w:val="23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моделирование ситуаций по формированию ОБЖ,</w:t>
            </w:r>
          </w:p>
          <w:p w:rsidR="00A17791" w:rsidRPr="00F95CA1" w:rsidRDefault="001C5AFE" w:rsidP="000227FE">
            <w:pPr>
              <w:numPr>
                <w:ilvl w:val="0"/>
                <w:numId w:val="23"/>
              </w:numPr>
              <w:tabs>
                <w:tab w:val="clear" w:pos="1440"/>
                <w:tab w:val="num" w:pos="1152"/>
              </w:tabs>
              <w:ind w:left="612" w:firstLine="0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подбор демонстрационного материала на тему «Я и мое здоровье»</w:t>
            </w:r>
          </w:p>
        </w:tc>
        <w:tc>
          <w:tcPr>
            <w:tcW w:w="1843" w:type="dxa"/>
          </w:tcPr>
          <w:p w:rsidR="003C6079" w:rsidRPr="00F95CA1" w:rsidRDefault="003C6079" w:rsidP="007A7B48">
            <w:pPr>
              <w:rPr>
                <w:sz w:val="24"/>
                <w:szCs w:val="24"/>
              </w:rPr>
            </w:pPr>
          </w:p>
          <w:p w:rsidR="001C5AFE" w:rsidRPr="00F95CA1" w:rsidRDefault="001C5AFE" w:rsidP="007A7B48">
            <w:pPr>
              <w:rPr>
                <w:sz w:val="24"/>
                <w:szCs w:val="24"/>
              </w:rPr>
            </w:pPr>
          </w:p>
          <w:p w:rsidR="001C5AFE" w:rsidRPr="00F95CA1" w:rsidRDefault="001C5AFE" w:rsidP="007A7B48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3C6079" w:rsidRPr="00F95CA1" w:rsidRDefault="003C6079" w:rsidP="007A7B48">
            <w:pPr>
              <w:rPr>
                <w:sz w:val="24"/>
                <w:szCs w:val="24"/>
              </w:rPr>
            </w:pPr>
          </w:p>
          <w:p w:rsidR="001C5AFE" w:rsidRPr="00F95CA1" w:rsidRDefault="001C5AFE" w:rsidP="007A7B48">
            <w:pPr>
              <w:rPr>
                <w:sz w:val="24"/>
                <w:szCs w:val="24"/>
              </w:rPr>
            </w:pPr>
          </w:p>
          <w:p w:rsidR="001C5AFE" w:rsidRPr="00F95CA1" w:rsidRDefault="001C5AFE" w:rsidP="007A7B48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701" w:type="dxa"/>
          </w:tcPr>
          <w:p w:rsidR="003C6079" w:rsidRPr="00F95CA1" w:rsidRDefault="003C6079" w:rsidP="007A7B48">
            <w:pPr>
              <w:rPr>
                <w:sz w:val="24"/>
                <w:szCs w:val="24"/>
              </w:rPr>
            </w:pPr>
          </w:p>
        </w:tc>
      </w:tr>
      <w:tr w:rsidR="001C5AFE" w:rsidRPr="00F95CA1" w:rsidTr="00522C65">
        <w:tc>
          <w:tcPr>
            <w:tcW w:w="648" w:type="dxa"/>
          </w:tcPr>
          <w:p w:rsidR="001C5AFE" w:rsidRPr="00F95CA1" w:rsidRDefault="001C5AFE" w:rsidP="00F95CA1">
            <w:pPr>
              <w:jc w:val="center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6.</w:t>
            </w:r>
          </w:p>
        </w:tc>
        <w:tc>
          <w:tcPr>
            <w:tcW w:w="8674" w:type="dxa"/>
          </w:tcPr>
          <w:p w:rsidR="001C5AFE" w:rsidRPr="00F95CA1" w:rsidRDefault="00CF43DF" w:rsidP="007A7B48">
            <w:pPr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Работа с педагогами</w:t>
            </w:r>
          </w:p>
          <w:p w:rsidR="001C5AFE" w:rsidRPr="00F95CA1" w:rsidRDefault="001C5AFE" w:rsidP="007A7B48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См. </w:t>
            </w:r>
            <w:r w:rsidR="00CF43DF" w:rsidRPr="00F95CA1">
              <w:rPr>
                <w:sz w:val="24"/>
                <w:szCs w:val="24"/>
              </w:rPr>
              <w:t xml:space="preserve">«Организация работы с кадрами», «Контроль за </w:t>
            </w:r>
            <w:proofErr w:type="spellStart"/>
            <w:r w:rsidR="00CF43DF" w:rsidRPr="00F95CA1">
              <w:rPr>
                <w:sz w:val="24"/>
                <w:szCs w:val="24"/>
              </w:rPr>
              <w:t>воспитательно</w:t>
            </w:r>
            <w:proofErr w:type="spellEnd"/>
            <w:r w:rsidR="00CF43DF" w:rsidRPr="00F95CA1">
              <w:rPr>
                <w:sz w:val="24"/>
                <w:szCs w:val="24"/>
              </w:rPr>
              <w:t>-образовательным процессом»</w:t>
            </w:r>
          </w:p>
        </w:tc>
        <w:tc>
          <w:tcPr>
            <w:tcW w:w="1843" w:type="dxa"/>
          </w:tcPr>
          <w:p w:rsidR="001C5AFE" w:rsidRPr="00F95CA1" w:rsidRDefault="001C5AFE" w:rsidP="007A7B4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5AFE" w:rsidRPr="00F95CA1" w:rsidRDefault="001C5AFE" w:rsidP="007A7B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5AFE" w:rsidRPr="00F95CA1" w:rsidRDefault="001C5AFE" w:rsidP="007A7B48">
            <w:pPr>
              <w:rPr>
                <w:sz w:val="24"/>
                <w:szCs w:val="24"/>
              </w:rPr>
            </w:pPr>
          </w:p>
        </w:tc>
      </w:tr>
      <w:tr w:rsidR="001C5AFE" w:rsidRPr="00F95CA1" w:rsidTr="00522C65">
        <w:tc>
          <w:tcPr>
            <w:tcW w:w="648" w:type="dxa"/>
          </w:tcPr>
          <w:p w:rsidR="001C5AFE" w:rsidRPr="00F95CA1" w:rsidRDefault="00CF43DF" w:rsidP="00F95CA1">
            <w:pPr>
              <w:jc w:val="center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8674" w:type="dxa"/>
          </w:tcPr>
          <w:p w:rsidR="001C5AFE" w:rsidRPr="00F95CA1" w:rsidRDefault="00CF43DF" w:rsidP="007A7B48">
            <w:pPr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Работа с родителями</w:t>
            </w:r>
          </w:p>
          <w:p w:rsidR="00CF43DF" w:rsidRPr="00F95CA1" w:rsidRDefault="00CF43DF" w:rsidP="007A7B48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См. «Организация работы с родителями»</w:t>
            </w:r>
          </w:p>
        </w:tc>
        <w:tc>
          <w:tcPr>
            <w:tcW w:w="1843" w:type="dxa"/>
          </w:tcPr>
          <w:p w:rsidR="001C5AFE" w:rsidRPr="00F95CA1" w:rsidRDefault="001C5AFE" w:rsidP="007A7B4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C5AFE" w:rsidRPr="00F95CA1" w:rsidRDefault="001C5AFE" w:rsidP="007A7B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5AFE" w:rsidRPr="00F95CA1" w:rsidRDefault="001C5AFE" w:rsidP="007A7B48">
            <w:pPr>
              <w:rPr>
                <w:sz w:val="24"/>
                <w:szCs w:val="24"/>
              </w:rPr>
            </w:pPr>
          </w:p>
        </w:tc>
      </w:tr>
    </w:tbl>
    <w:p w:rsidR="00F90A86" w:rsidRDefault="00F90A86" w:rsidP="00CF43DF">
      <w:pPr>
        <w:rPr>
          <w:b/>
          <w:sz w:val="32"/>
        </w:rPr>
      </w:pPr>
    </w:p>
    <w:p w:rsidR="00883801" w:rsidRPr="00D8217E" w:rsidRDefault="00F525E2" w:rsidP="00F525E2">
      <w:pPr>
        <w:jc w:val="center"/>
        <w:rPr>
          <w:b/>
          <w:sz w:val="24"/>
          <w:szCs w:val="24"/>
        </w:rPr>
      </w:pPr>
      <w:r w:rsidRPr="00D8217E">
        <w:rPr>
          <w:b/>
          <w:sz w:val="24"/>
          <w:szCs w:val="24"/>
        </w:rPr>
        <w:lastRenderedPageBreak/>
        <w:t xml:space="preserve">3. </w:t>
      </w:r>
      <w:r w:rsidR="00883801" w:rsidRPr="00D8217E">
        <w:rPr>
          <w:b/>
          <w:sz w:val="24"/>
          <w:szCs w:val="24"/>
        </w:rPr>
        <w:t>ОРГАНИЗАЦИЯ РАБОТЫ С РОДИТЕЛЯМИ ДОУ</w:t>
      </w:r>
    </w:p>
    <w:p w:rsidR="00883801" w:rsidRPr="00883801" w:rsidRDefault="00883801" w:rsidP="00883801">
      <w:pPr>
        <w:jc w:val="center"/>
        <w:rPr>
          <w:i/>
          <w:sz w:val="24"/>
          <w:szCs w:val="24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671"/>
        <w:gridCol w:w="2126"/>
        <w:gridCol w:w="2410"/>
        <w:gridCol w:w="1701"/>
      </w:tblGrid>
      <w:tr w:rsidR="00883801" w:rsidRPr="00CF43DF">
        <w:trPr>
          <w:trHeight w:val="959"/>
        </w:trPr>
        <w:tc>
          <w:tcPr>
            <w:tcW w:w="1368" w:type="dxa"/>
          </w:tcPr>
          <w:p w:rsidR="00883801" w:rsidRPr="00BA16E3" w:rsidRDefault="00883801" w:rsidP="00CA4CFB">
            <w:pPr>
              <w:jc w:val="center"/>
              <w:rPr>
                <w:b/>
                <w:sz w:val="24"/>
                <w:szCs w:val="24"/>
              </w:rPr>
            </w:pPr>
          </w:p>
          <w:p w:rsidR="00BA16E3" w:rsidRPr="00BA16E3" w:rsidRDefault="00BA16E3" w:rsidP="00CA4C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BA16E3">
              <w:rPr>
                <w:b/>
                <w:sz w:val="24"/>
                <w:szCs w:val="24"/>
              </w:rPr>
              <w:t>есяц</w:t>
            </w:r>
          </w:p>
        </w:tc>
        <w:tc>
          <w:tcPr>
            <w:tcW w:w="7671" w:type="dxa"/>
          </w:tcPr>
          <w:p w:rsidR="00883801" w:rsidRPr="00BA16E3" w:rsidRDefault="00883801" w:rsidP="00CA4CFB">
            <w:pPr>
              <w:jc w:val="center"/>
              <w:rPr>
                <w:b/>
                <w:sz w:val="24"/>
                <w:szCs w:val="24"/>
              </w:rPr>
            </w:pPr>
          </w:p>
          <w:p w:rsidR="00883801" w:rsidRPr="00BA16E3" w:rsidRDefault="00883801" w:rsidP="00CA4CFB">
            <w:pPr>
              <w:jc w:val="center"/>
              <w:rPr>
                <w:b/>
                <w:sz w:val="24"/>
                <w:szCs w:val="24"/>
              </w:rPr>
            </w:pPr>
            <w:r w:rsidRPr="00BA16E3">
              <w:rPr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126" w:type="dxa"/>
          </w:tcPr>
          <w:p w:rsidR="00883801" w:rsidRPr="00BA16E3" w:rsidRDefault="00883801" w:rsidP="00CA4CFB">
            <w:pPr>
              <w:jc w:val="center"/>
              <w:rPr>
                <w:b/>
                <w:sz w:val="24"/>
                <w:szCs w:val="24"/>
              </w:rPr>
            </w:pPr>
          </w:p>
          <w:p w:rsidR="00883801" w:rsidRPr="00BA16E3" w:rsidRDefault="00BA16E3" w:rsidP="00CA4C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</w:tcPr>
          <w:p w:rsidR="00883801" w:rsidRPr="00BA16E3" w:rsidRDefault="00883801" w:rsidP="00CA4CFB">
            <w:pPr>
              <w:jc w:val="center"/>
              <w:rPr>
                <w:b/>
                <w:sz w:val="24"/>
                <w:szCs w:val="24"/>
              </w:rPr>
            </w:pPr>
          </w:p>
          <w:p w:rsidR="00883801" w:rsidRPr="00BA16E3" w:rsidRDefault="00883801" w:rsidP="00CA4CFB">
            <w:pPr>
              <w:jc w:val="center"/>
              <w:rPr>
                <w:b/>
                <w:sz w:val="24"/>
                <w:szCs w:val="24"/>
              </w:rPr>
            </w:pPr>
            <w:r w:rsidRPr="00BA16E3">
              <w:rPr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01" w:type="dxa"/>
          </w:tcPr>
          <w:p w:rsidR="00883801" w:rsidRPr="00BA16E3" w:rsidRDefault="00883801" w:rsidP="00CA4CFB">
            <w:pPr>
              <w:jc w:val="center"/>
              <w:rPr>
                <w:b/>
                <w:sz w:val="24"/>
                <w:szCs w:val="24"/>
              </w:rPr>
            </w:pPr>
            <w:r w:rsidRPr="00BA16E3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883801" w:rsidRPr="00CF43DF">
        <w:trPr>
          <w:trHeight w:val="1208"/>
        </w:trPr>
        <w:tc>
          <w:tcPr>
            <w:tcW w:w="1368" w:type="dxa"/>
          </w:tcPr>
          <w:p w:rsidR="00883801" w:rsidRPr="00F73BAD" w:rsidRDefault="00F73BAD" w:rsidP="00F73BA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7671" w:type="dxa"/>
          </w:tcPr>
          <w:p w:rsidR="007B317D" w:rsidRDefault="007B317D" w:rsidP="000227FE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анамнестических данных о ребенке</w:t>
            </w:r>
          </w:p>
          <w:p w:rsidR="008C0587" w:rsidRPr="009E71AE" w:rsidRDefault="008C0587" w:rsidP="000227FE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«Сведения о ребенке»</w:t>
            </w:r>
          </w:p>
          <w:p w:rsidR="00725E3E" w:rsidRPr="00F90A86" w:rsidRDefault="008C0587" w:rsidP="00F90A86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«Задачи </w:t>
            </w:r>
            <w:proofErr w:type="spellStart"/>
            <w:r>
              <w:rPr>
                <w:sz w:val="24"/>
                <w:szCs w:val="24"/>
              </w:rPr>
              <w:t>воспитатель</w:t>
            </w:r>
            <w:r w:rsidR="000C77FC">
              <w:rPr>
                <w:sz w:val="24"/>
                <w:szCs w:val="24"/>
              </w:rPr>
              <w:t>но</w:t>
            </w:r>
            <w:proofErr w:type="spellEnd"/>
            <w:r>
              <w:rPr>
                <w:sz w:val="24"/>
                <w:szCs w:val="24"/>
              </w:rPr>
              <w:t xml:space="preserve">-образовательной работы </w:t>
            </w:r>
            <w:r w:rsidR="000C77FC">
              <w:rPr>
                <w:sz w:val="24"/>
                <w:szCs w:val="24"/>
              </w:rPr>
              <w:t xml:space="preserve"> на новый </w:t>
            </w:r>
            <w:proofErr w:type="spellStart"/>
            <w:r w:rsidR="000C77FC">
              <w:rPr>
                <w:sz w:val="24"/>
                <w:szCs w:val="24"/>
              </w:rPr>
              <w:t>уч.год</w:t>
            </w:r>
            <w:proofErr w:type="spellEnd"/>
            <w:r w:rsidR="008577CE">
              <w:rPr>
                <w:sz w:val="24"/>
                <w:szCs w:val="24"/>
              </w:rPr>
              <w:t>.</w:t>
            </w:r>
            <w:r w:rsidR="009E71A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7B317D" w:rsidRDefault="007B317D" w:rsidP="00F73B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инд.беседы</w:t>
            </w:r>
            <w:proofErr w:type="spellEnd"/>
          </w:p>
          <w:p w:rsidR="000C77FC" w:rsidRDefault="008C0587" w:rsidP="00F73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  <w:p w:rsidR="000C77FC" w:rsidRDefault="000C77FC" w:rsidP="00F73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собрания</w:t>
            </w:r>
          </w:p>
          <w:p w:rsidR="000C77FC" w:rsidRPr="00CF43DF" w:rsidRDefault="000C77FC" w:rsidP="00F73BA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3801" w:rsidRDefault="008C0587" w:rsidP="00F73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0C77FC" w:rsidRPr="00CF43DF" w:rsidRDefault="00F90A86" w:rsidP="00F73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883801" w:rsidRPr="00CF43DF" w:rsidRDefault="00883801" w:rsidP="00CA4CFB">
            <w:pPr>
              <w:jc w:val="center"/>
              <w:rPr>
                <w:sz w:val="24"/>
                <w:szCs w:val="24"/>
              </w:rPr>
            </w:pPr>
          </w:p>
        </w:tc>
      </w:tr>
      <w:tr w:rsidR="00883801" w:rsidRPr="00CF43DF">
        <w:trPr>
          <w:trHeight w:val="1434"/>
        </w:trPr>
        <w:tc>
          <w:tcPr>
            <w:tcW w:w="1368" w:type="dxa"/>
          </w:tcPr>
          <w:p w:rsidR="00883801" w:rsidRPr="00350F3B" w:rsidRDefault="00350F3B" w:rsidP="00CA4CF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октябрь</w:t>
            </w:r>
          </w:p>
          <w:p w:rsidR="00883801" w:rsidRPr="00CF43DF" w:rsidRDefault="00883801" w:rsidP="00CA4CFB">
            <w:pPr>
              <w:rPr>
                <w:sz w:val="24"/>
                <w:szCs w:val="24"/>
              </w:rPr>
            </w:pPr>
          </w:p>
        </w:tc>
        <w:tc>
          <w:tcPr>
            <w:tcW w:w="7671" w:type="dxa"/>
          </w:tcPr>
          <w:p w:rsidR="008921FB" w:rsidRPr="00F90A86" w:rsidRDefault="00397A5F" w:rsidP="00F90A86">
            <w:pPr>
              <w:numPr>
                <w:ilvl w:val="0"/>
                <w:numId w:val="25"/>
              </w:numPr>
              <w:tabs>
                <w:tab w:val="clear" w:pos="720"/>
                <w:tab w:val="num" w:pos="50"/>
                <w:tab w:val="left" w:pos="252"/>
              </w:tabs>
              <w:ind w:left="50" w:firstLine="0"/>
              <w:jc w:val="both"/>
              <w:rPr>
                <w:b/>
                <w:sz w:val="24"/>
                <w:szCs w:val="24"/>
              </w:rPr>
            </w:pPr>
            <w:r w:rsidRPr="00725E3E">
              <w:rPr>
                <w:sz w:val="24"/>
                <w:szCs w:val="24"/>
              </w:rPr>
              <w:t>Осенние праздники</w:t>
            </w:r>
            <w:r w:rsidR="00157D02">
              <w:rPr>
                <w:sz w:val="24"/>
                <w:szCs w:val="24"/>
              </w:rPr>
              <w:t xml:space="preserve"> и развлечения групп раннего </w:t>
            </w:r>
            <w:r w:rsidRPr="00725E3E">
              <w:rPr>
                <w:sz w:val="24"/>
                <w:szCs w:val="24"/>
              </w:rPr>
              <w:t>возраста</w:t>
            </w:r>
            <w:r w:rsidR="008921FB">
              <w:rPr>
                <w:sz w:val="24"/>
                <w:szCs w:val="24"/>
              </w:rPr>
              <w:t>.</w:t>
            </w:r>
          </w:p>
          <w:p w:rsidR="00F90A86" w:rsidRDefault="00F90A86" w:rsidP="00F90A86">
            <w:pPr>
              <w:numPr>
                <w:ilvl w:val="0"/>
                <w:numId w:val="25"/>
              </w:numPr>
              <w:tabs>
                <w:tab w:val="clear" w:pos="720"/>
                <w:tab w:val="num" w:pos="333"/>
              </w:tabs>
              <w:ind w:left="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«Задачи </w:t>
            </w:r>
            <w:proofErr w:type="spellStart"/>
            <w:r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 xml:space="preserve">-образовательной работы  на новый </w:t>
            </w:r>
            <w:proofErr w:type="spellStart"/>
            <w:r>
              <w:rPr>
                <w:sz w:val="24"/>
                <w:szCs w:val="24"/>
              </w:rPr>
              <w:t>уч.год</w:t>
            </w:r>
            <w:proofErr w:type="spellEnd"/>
            <w:r>
              <w:rPr>
                <w:sz w:val="24"/>
                <w:szCs w:val="24"/>
              </w:rPr>
              <w:t xml:space="preserve">.» </w:t>
            </w:r>
          </w:p>
          <w:p w:rsidR="00F90A86" w:rsidRPr="00F90A86" w:rsidRDefault="00F90A86" w:rsidP="00F90A86">
            <w:pPr>
              <w:tabs>
                <w:tab w:val="left" w:pos="252"/>
              </w:tabs>
              <w:ind w:left="5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25E3E" w:rsidRDefault="00725E3E" w:rsidP="0072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развлечения</w:t>
            </w:r>
          </w:p>
          <w:p w:rsidR="00F90A86" w:rsidRDefault="00F90A86" w:rsidP="00F90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собрания</w:t>
            </w:r>
          </w:p>
          <w:p w:rsidR="008921FB" w:rsidRPr="00CF43DF" w:rsidRDefault="008921FB" w:rsidP="00725E3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5E3E" w:rsidRDefault="00725E3E" w:rsidP="0072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F90A86" w:rsidRPr="00CF43DF" w:rsidRDefault="00725E3E" w:rsidP="00F90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</w:t>
            </w:r>
            <w:r w:rsidR="007B317D">
              <w:rPr>
                <w:sz w:val="24"/>
                <w:szCs w:val="24"/>
              </w:rPr>
              <w:t xml:space="preserve"> </w:t>
            </w:r>
            <w:r w:rsidR="001D6B29">
              <w:rPr>
                <w:sz w:val="24"/>
                <w:szCs w:val="24"/>
              </w:rPr>
              <w:t xml:space="preserve">руководители, </w:t>
            </w:r>
          </w:p>
          <w:p w:rsidR="008921FB" w:rsidRPr="00CF43DF" w:rsidRDefault="00F90A86" w:rsidP="00F90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883801" w:rsidRPr="00CF43DF" w:rsidRDefault="00883801" w:rsidP="00CA4CFB">
            <w:pPr>
              <w:jc w:val="center"/>
              <w:rPr>
                <w:sz w:val="24"/>
                <w:szCs w:val="24"/>
              </w:rPr>
            </w:pPr>
          </w:p>
        </w:tc>
      </w:tr>
      <w:tr w:rsidR="00725E3E" w:rsidRPr="00CF43DF">
        <w:trPr>
          <w:trHeight w:val="1434"/>
        </w:trPr>
        <w:tc>
          <w:tcPr>
            <w:tcW w:w="1368" w:type="dxa"/>
          </w:tcPr>
          <w:p w:rsidR="00725E3E" w:rsidRDefault="00015987" w:rsidP="00CA4CF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ноябрь</w:t>
            </w:r>
          </w:p>
        </w:tc>
        <w:tc>
          <w:tcPr>
            <w:tcW w:w="7671" w:type="dxa"/>
          </w:tcPr>
          <w:p w:rsidR="008921FB" w:rsidRPr="008921FB" w:rsidRDefault="00015987" w:rsidP="000227FE">
            <w:pPr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ind w:left="72" w:hanging="72"/>
              <w:jc w:val="both"/>
              <w:rPr>
                <w:sz w:val="24"/>
                <w:szCs w:val="24"/>
              </w:rPr>
            </w:pPr>
            <w:r w:rsidRPr="00015987">
              <w:rPr>
                <w:sz w:val="24"/>
                <w:szCs w:val="24"/>
              </w:rPr>
              <w:t>Осенние тематические праздники и развлечения для групп старшего и подготовительного возраста</w:t>
            </w:r>
            <w:r w:rsidR="008921FB">
              <w:rPr>
                <w:sz w:val="24"/>
                <w:szCs w:val="24"/>
              </w:rPr>
              <w:t>.</w:t>
            </w:r>
          </w:p>
          <w:p w:rsidR="008921FB" w:rsidRPr="008921FB" w:rsidRDefault="008921FB" w:rsidP="000227FE">
            <w:pPr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ind w:left="72" w:hanging="72"/>
              <w:jc w:val="both"/>
              <w:rPr>
                <w:sz w:val="24"/>
                <w:szCs w:val="24"/>
              </w:rPr>
            </w:pPr>
            <w:r w:rsidRPr="008921FB">
              <w:rPr>
                <w:sz w:val="24"/>
                <w:szCs w:val="24"/>
              </w:rPr>
              <w:t xml:space="preserve">КОНСУЛЬТАТИВНЫЙ ЦЕНТР (программа </w:t>
            </w:r>
          </w:p>
          <w:p w:rsidR="008921FB" w:rsidRDefault="008921FB" w:rsidP="008921FB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приложении)</w:t>
            </w:r>
          </w:p>
          <w:p w:rsidR="00F90A86" w:rsidRDefault="00F90A86" w:rsidP="008921FB">
            <w:pPr>
              <w:ind w:left="72"/>
              <w:jc w:val="both"/>
              <w:rPr>
                <w:sz w:val="24"/>
                <w:szCs w:val="24"/>
              </w:rPr>
            </w:pPr>
          </w:p>
          <w:p w:rsidR="00F90A86" w:rsidRDefault="00F90A86" w:rsidP="008921FB">
            <w:pPr>
              <w:ind w:left="72"/>
              <w:jc w:val="both"/>
              <w:rPr>
                <w:sz w:val="24"/>
                <w:szCs w:val="24"/>
              </w:rPr>
            </w:pPr>
          </w:p>
          <w:p w:rsidR="008921FB" w:rsidRPr="00725E3E" w:rsidRDefault="008921FB" w:rsidP="00F90A86">
            <w:pPr>
              <w:numPr>
                <w:ilvl w:val="0"/>
                <w:numId w:val="26"/>
              </w:numPr>
              <w:tabs>
                <w:tab w:val="clear" w:pos="720"/>
                <w:tab w:val="left" w:pos="312"/>
                <w:tab w:val="num" w:pos="475"/>
              </w:tabs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 в рамках проекта</w:t>
            </w:r>
            <w:r w:rsidR="00F90A86">
              <w:rPr>
                <w:sz w:val="24"/>
                <w:szCs w:val="24"/>
              </w:rPr>
              <w:t xml:space="preserve"> «Где запрятан витамин»</w:t>
            </w:r>
          </w:p>
        </w:tc>
        <w:tc>
          <w:tcPr>
            <w:tcW w:w="2126" w:type="dxa"/>
          </w:tcPr>
          <w:p w:rsidR="008921FB" w:rsidRDefault="00762DDA" w:rsidP="0072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развлечения</w:t>
            </w:r>
          </w:p>
          <w:p w:rsidR="00C725B0" w:rsidRDefault="00C725B0" w:rsidP="0072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  <w:p w:rsidR="008921FB" w:rsidRDefault="008921FB" w:rsidP="00725E3E">
            <w:pPr>
              <w:rPr>
                <w:sz w:val="24"/>
                <w:szCs w:val="24"/>
              </w:rPr>
            </w:pPr>
          </w:p>
          <w:p w:rsidR="00F90A86" w:rsidRDefault="00F90A86" w:rsidP="00725E3E">
            <w:pPr>
              <w:rPr>
                <w:sz w:val="24"/>
                <w:szCs w:val="24"/>
              </w:rPr>
            </w:pPr>
          </w:p>
          <w:p w:rsidR="00F90A86" w:rsidRDefault="00F90A86" w:rsidP="00725E3E">
            <w:pPr>
              <w:rPr>
                <w:sz w:val="24"/>
                <w:szCs w:val="24"/>
              </w:rPr>
            </w:pPr>
          </w:p>
          <w:p w:rsidR="008921FB" w:rsidRDefault="008921FB" w:rsidP="0072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проекта</w:t>
            </w:r>
            <w:r w:rsidR="00F90A86">
              <w:rPr>
                <w:sz w:val="24"/>
                <w:szCs w:val="24"/>
              </w:rPr>
              <w:t>,</w:t>
            </w:r>
          </w:p>
          <w:p w:rsidR="00F90A86" w:rsidRDefault="00F90A86" w:rsidP="0072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ярмарка-выставка</w:t>
            </w:r>
          </w:p>
        </w:tc>
        <w:tc>
          <w:tcPr>
            <w:tcW w:w="2410" w:type="dxa"/>
          </w:tcPr>
          <w:p w:rsidR="00725E3E" w:rsidRDefault="00762DDA" w:rsidP="0072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муз. </w:t>
            </w:r>
            <w:r w:rsidR="001D6B29">
              <w:rPr>
                <w:sz w:val="24"/>
                <w:szCs w:val="24"/>
              </w:rPr>
              <w:t>руководител</w:t>
            </w:r>
            <w:r w:rsidR="00306A83">
              <w:rPr>
                <w:sz w:val="24"/>
                <w:szCs w:val="24"/>
              </w:rPr>
              <w:t>ь</w:t>
            </w:r>
            <w:r w:rsidR="001D6B29">
              <w:rPr>
                <w:sz w:val="24"/>
                <w:szCs w:val="24"/>
              </w:rPr>
              <w:t>, воспитатели групп</w:t>
            </w:r>
          </w:p>
          <w:p w:rsidR="00F90A86" w:rsidRDefault="006A78B9" w:rsidP="0072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25E3E" w:rsidRPr="00CF43DF" w:rsidRDefault="00725E3E" w:rsidP="00CA4CFB">
            <w:pPr>
              <w:jc w:val="center"/>
              <w:rPr>
                <w:sz w:val="24"/>
                <w:szCs w:val="24"/>
              </w:rPr>
            </w:pPr>
          </w:p>
        </w:tc>
      </w:tr>
      <w:tr w:rsidR="00211299" w:rsidRPr="00CF43DF">
        <w:trPr>
          <w:trHeight w:val="808"/>
        </w:trPr>
        <w:tc>
          <w:tcPr>
            <w:tcW w:w="1368" w:type="dxa"/>
          </w:tcPr>
          <w:p w:rsidR="00211299" w:rsidRDefault="00211299" w:rsidP="00CA4CF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7671" w:type="dxa"/>
          </w:tcPr>
          <w:p w:rsidR="005E360F" w:rsidRDefault="008921FB" w:rsidP="000227FE">
            <w:pPr>
              <w:numPr>
                <w:ilvl w:val="0"/>
                <w:numId w:val="43"/>
              </w:numPr>
              <w:ind w:left="475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Открытые занятия </w:t>
            </w:r>
          </w:p>
          <w:p w:rsidR="008921FB" w:rsidRDefault="008921FB" w:rsidP="000227FE">
            <w:pPr>
              <w:numPr>
                <w:ilvl w:val="0"/>
                <w:numId w:val="43"/>
              </w:numPr>
              <w:ind w:left="475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праздники</w:t>
            </w:r>
          </w:p>
          <w:p w:rsidR="008921FB" w:rsidRDefault="008921FB" w:rsidP="008921FB">
            <w:pPr>
              <w:ind w:left="475"/>
              <w:jc w:val="both"/>
              <w:rPr>
                <w:sz w:val="24"/>
                <w:szCs w:val="24"/>
              </w:rPr>
            </w:pPr>
          </w:p>
          <w:p w:rsidR="00F90A86" w:rsidRPr="001D748C" w:rsidRDefault="00F90A86" w:rsidP="00F90A86">
            <w:pPr>
              <w:ind w:left="7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B77C8" w:rsidRDefault="008921FB" w:rsidP="0072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  <w:p w:rsidR="008921FB" w:rsidRDefault="008921FB" w:rsidP="0072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</w:t>
            </w:r>
          </w:p>
          <w:p w:rsidR="008921FB" w:rsidRDefault="008921FB" w:rsidP="00725E3E">
            <w:pPr>
              <w:rPr>
                <w:sz w:val="24"/>
                <w:szCs w:val="24"/>
              </w:rPr>
            </w:pPr>
          </w:p>
          <w:p w:rsidR="00F90A86" w:rsidRDefault="00F90A86" w:rsidP="00725E3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921FB" w:rsidRDefault="008921FB" w:rsidP="00762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муз.руководител</w:t>
            </w:r>
            <w:r w:rsidR="00306A83"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, воспитатели групп</w:t>
            </w:r>
          </w:p>
          <w:p w:rsidR="00F90A86" w:rsidRDefault="00F90A86" w:rsidP="00762D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11299" w:rsidRPr="00CF43DF" w:rsidRDefault="00211299" w:rsidP="00CA4CFB">
            <w:pPr>
              <w:jc w:val="center"/>
              <w:rPr>
                <w:sz w:val="24"/>
                <w:szCs w:val="24"/>
              </w:rPr>
            </w:pPr>
          </w:p>
        </w:tc>
      </w:tr>
      <w:tr w:rsidR="00FB77C8" w:rsidRPr="00CF43DF">
        <w:trPr>
          <w:trHeight w:val="1434"/>
        </w:trPr>
        <w:tc>
          <w:tcPr>
            <w:tcW w:w="1368" w:type="dxa"/>
          </w:tcPr>
          <w:p w:rsidR="00FB77C8" w:rsidRDefault="00FB77C8" w:rsidP="00CA4CF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январь</w:t>
            </w:r>
          </w:p>
        </w:tc>
        <w:tc>
          <w:tcPr>
            <w:tcW w:w="7671" w:type="dxa"/>
          </w:tcPr>
          <w:p w:rsidR="008921FB" w:rsidRDefault="008921FB" w:rsidP="008921FB">
            <w:pPr>
              <w:tabs>
                <w:tab w:val="num" w:pos="475"/>
              </w:tabs>
              <w:ind w:left="720" w:hanging="670"/>
              <w:jc w:val="both"/>
              <w:rPr>
                <w:sz w:val="24"/>
                <w:szCs w:val="24"/>
              </w:rPr>
            </w:pPr>
          </w:p>
          <w:p w:rsidR="00414FD5" w:rsidRPr="00414FD5" w:rsidRDefault="00C54DD9" w:rsidP="00C54DD9">
            <w:pPr>
              <w:numPr>
                <w:ilvl w:val="0"/>
                <w:numId w:val="27"/>
              </w:numPr>
              <w:tabs>
                <w:tab w:val="clear" w:pos="720"/>
                <w:tab w:val="num" w:pos="333"/>
              </w:tabs>
              <w:ind w:left="5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деятельность в рамках проектов «Зимние забавы», </w:t>
            </w:r>
          </w:p>
        </w:tc>
        <w:tc>
          <w:tcPr>
            <w:tcW w:w="2126" w:type="dxa"/>
          </w:tcPr>
          <w:p w:rsidR="008921FB" w:rsidRDefault="008921FB" w:rsidP="00725E3E">
            <w:pPr>
              <w:rPr>
                <w:sz w:val="24"/>
                <w:szCs w:val="24"/>
              </w:rPr>
            </w:pPr>
          </w:p>
          <w:p w:rsidR="00414FD5" w:rsidRDefault="00C54DD9" w:rsidP="0072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проекта</w:t>
            </w:r>
          </w:p>
        </w:tc>
        <w:tc>
          <w:tcPr>
            <w:tcW w:w="2410" w:type="dxa"/>
          </w:tcPr>
          <w:p w:rsidR="00414FD5" w:rsidRDefault="00414FD5" w:rsidP="00762DDA">
            <w:pPr>
              <w:rPr>
                <w:sz w:val="24"/>
                <w:szCs w:val="24"/>
              </w:rPr>
            </w:pPr>
          </w:p>
          <w:p w:rsidR="00414FD5" w:rsidRDefault="00C54DD9" w:rsidP="0076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FB77C8" w:rsidRPr="00CF43DF" w:rsidRDefault="00FB77C8" w:rsidP="00CA4CFB">
            <w:pPr>
              <w:jc w:val="center"/>
              <w:rPr>
                <w:sz w:val="24"/>
                <w:szCs w:val="24"/>
              </w:rPr>
            </w:pPr>
          </w:p>
        </w:tc>
      </w:tr>
      <w:tr w:rsidR="00414FD5" w:rsidRPr="00CF43DF">
        <w:trPr>
          <w:trHeight w:val="597"/>
        </w:trPr>
        <w:tc>
          <w:tcPr>
            <w:tcW w:w="1368" w:type="dxa"/>
          </w:tcPr>
          <w:p w:rsidR="00414FD5" w:rsidRDefault="00414FD5" w:rsidP="00CA4CF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7671" w:type="dxa"/>
          </w:tcPr>
          <w:p w:rsidR="004B62F7" w:rsidRDefault="004B62F7" w:rsidP="004B62F7">
            <w:pPr>
              <w:tabs>
                <w:tab w:val="left" w:pos="282"/>
              </w:tabs>
              <w:ind w:left="50"/>
              <w:jc w:val="both"/>
              <w:rPr>
                <w:sz w:val="24"/>
                <w:szCs w:val="24"/>
              </w:rPr>
            </w:pPr>
          </w:p>
          <w:p w:rsidR="00292794" w:rsidRPr="00414FD5" w:rsidRDefault="004B62F7" w:rsidP="00B26EE8">
            <w:pPr>
              <w:tabs>
                <w:tab w:val="left" w:pos="282"/>
              </w:tabs>
              <w:ind w:left="50"/>
              <w:jc w:val="both"/>
              <w:rPr>
                <w:sz w:val="24"/>
                <w:szCs w:val="24"/>
              </w:rPr>
            </w:pPr>
            <w:r w:rsidRPr="008921FB">
              <w:rPr>
                <w:sz w:val="24"/>
                <w:szCs w:val="24"/>
              </w:rPr>
              <w:t xml:space="preserve">КОНСУЛЬТАТИВНЫЙ ЦЕНТР </w:t>
            </w:r>
          </w:p>
        </w:tc>
        <w:tc>
          <w:tcPr>
            <w:tcW w:w="2126" w:type="dxa"/>
          </w:tcPr>
          <w:p w:rsidR="00EA6FE5" w:rsidRDefault="00EA6FE5" w:rsidP="005D68B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2794" w:rsidRDefault="004B62F7" w:rsidP="0076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306A83">
              <w:rPr>
                <w:sz w:val="24"/>
                <w:szCs w:val="24"/>
              </w:rPr>
              <w:t xml:space="preserve"> воспитатели</w:t>
            </w:r>
          </w:p>
        </w:tc>
        <w:tc>
          <w:tcPr>
            <w:tcW w:w="1701" w:type="dxa"/>
          </w:tcPr>
          <w:p w:rsidR="00414FD5" w:rsidRPr="00CF43DF" w:rsidRDefault="00414FD5" w:rsidP="00CA4CFB">
            <w:pPr>
              <w:jc w:val="center"/>
              <w:rPr>
                <w:sz w:val="24"/>
                <w:szCs w:val="24"/>
              </w:rPr>
            </w:pPr>
          </w:p>
        </w:tc>
      </w:tr>
      <w:tr w:rsidR="00292794" w:rsidRPr="00CF43DF">
        <w:trPr>
          <w:trHeight w:val="1434"/>
        </w:trPr>
        <w:tc>
          <w:tcPr>
            <w:tcW w:w="1368" w:type="dxa"/>
          </w:tcPr>
          <w:p w:rsidR="00292794" w:rsidRDefault="00292794" w:rsidP="00CA4CF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март</w:t>
            </w:r>
          </w:p>
        </w:tc>
        <w:tc>
          <w:tcPr>
            <w:tcW w:w="7671" w:type="dxa"/>
          </w:tcPr>
          <w:p w:rsidR="00292794" w:rsidRDefault="00B26EE8" w:rsidP="00B26E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862B8">
              <w:rPr>
                <w:sz w:val="24"/>
                <w:szCs w:val="24"/>
              </w:rPr>
              <w:t>«</w:t>
            </w:r>
            <w:r w:rsidR="00292794" w:rsidRPr="00A862B8">
              <w:rPr>
                <w:sz w:val="24"/>
                <w:szCs w:val="24"/>
              </w:rPr>
              <w:t>8 марта</w:t>
            </w:r>
            <w:r w:rsidR="00A862B8">
              <w:rPr>
                <w:sz w:val="24"/>
                <w:szCs w:val="24"/>
              </w:rPr>
              <w:t>»</w:t>
            </w:r>
          </w:p>
          <w:p w:rsidR="00A862B8" w:rsidRPr="00A862B8" w:rsidRDefault="00A862B8" w:rsidP="005D68B2">
            <w:pPr>
              <w:tabs>
                <w:tab w:val="num" w:pos="333"/>
              </w:tabs>
              <w:ind w:left="420" w:hanging="780"/>
              <w:jc w:val="both"/>
              <w:rPr>
                <w:sz w:val="24"/>
                <w:szCs w:val="24"/>
              </w:rPr>
            </w:pPr>
          </w:p>
          <w:p w:rsidR="005D68B2" w:rsidRDefault="00B26EE8" w:rsidP="00B26EE8">
            <w:pPr>
              <w:jc w:val="both"/>
            </w:pPr>
            <w:r>
              <w:rPr>
                <w:sz w:val="24"/>
                <w:szCs w:val="24"/>
              </w:rPr>
              <w:t>2.</w:t>
            </w:r>
            <w:r w:rsidR="005D68B2">
              <w:rPr>
                <w:sz w:val="24"/>
                <w:szCs w:val="24"/>
              </w:rPr>
              <w:t>Совместные мероприятия в рамках проекта «</w:t>
            </w:r>
            <w:r w:rsidRPr="00340283">
              <w:rPr>
                <w:sz w:val="24"/>
                <w:szCs w:val="24"/>
              </w:rPr>
              <w:t xml:space="preserve">Держите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340283">
              <w:rPr>
                <w:sz w:val="24"/>
                <w:szCs w:val="24"/>
              </w:rPr>
              <w:t>порядке</w:t>
            </w:r>
            <w:proofErr w:type="spellEnd"/>
            <w:r w:rsidRPr="00340283">
              <w:rPr>
                <w:sz w:val="24"/>
                <w:szCs w:val="24"/>
              </w:rPr>
              <w:t xml:space="preserve"> здоровье, ребятки</w:t>
            </w:r>
            <w:r>
              <w:rPr>
                <w:sz w:val="24"/>
                <w:szCs w:val="24"/>
              </w:rPr>
              <w:t>»</w:t>
            </w:r>
          </w:p>
          <w:p w:rsidR="00292794" w:rsidRDefault="00B26EE8" w:rsidP="005D68B2">
            <w:pPr>
              <w:tabs>
                <w:tab w:val="num" w:pos="475"/>
              </w:tabs>
              <w:ind w:left="72" w:hanging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D68B2" w:rsidRPr="008921FB">
              <w:rPr>
                <w:sz w:val="24"/>
                <w:szCs w:val="24"/>
              </w:rPr>
              <w:t xml:space="preserve">КОНСУЛЬТАТИВНЫЙ ЦЕНТР </w:t>
            </w:r>
          </w:p>
        </w:tc>
        <w:tc>
          <w:tcPr>
            <w:tcW w:w="2126" w:type="dxa"/>
          </w:tcPr>
          <w:p w:rsidR="005D68B2" w:rsidRDefault="005D68B2" w:rsidP="005D6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праздники,</w:t>
            </w:r>
          </w:p>
          <w:p w:rsidR="00A862B8" w:rsidRDefault="00A862B8" w:rsidP="005D68B2">
            <w:pPr>
              <w:rPr>
                <w:sz w:val="24"/>
                <w:szCs w:val="24"/>
              </w:rPr>
            </w:pPr>
          </w:p>
          <w:p w:rsidR="005D68B2" w:rsidRDefault="005D68B2" w:rsidP="005D6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группы</w:t>
            </w:r>
          </w:p>
          <w:p w:rsidR="005D68B2" w:rsidRDefault="005D68B2" w:rsidP="005D6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2410" w:type="dxa"/>
          </w:tcPr>
          <w:p w:rsidR="00292794" w:rsidRDefault="00A862B8" w:rsidP="00762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муз.руководители</w:t>
            </w:r>
            <w:proofErr w:type="spellEnd"/>
            <w:r w:rsidR="005D68B2">
              <w:rPr>
                <w:sz w:val="24"/>
                <w:szCs w:val="24"/>
              </w:rPr>
              <w:t>, воспитатели групп</w:t>
            </w:r>
          </w:p>
          <w:p w:rsidR="00526B46" w:rsidRDefault="005D68B2" w:rsidP="0076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526B46" w:rsidRDefault="00526B46" w:rsidP="00762DDA">
            <w:pPr>
              <w:rPr>
                <w:sz w:val="24"/>
                <w:szCs w:val="24"/>
              </w:rPr>
            </w:pPr>
          </w:p>
          <w:p w:rsidR="005D68B2" w:rsidRDefault="005D68B2" w:rsidP="00B26EE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2794" w:rsidRPr="00CF43DF" w:rsidRDefault="00292794" w:rsidP="00CA4CFB">
            <w:pPr>
              <w:jc w:val="center"/>
              <w:rPr>
                <w:sz w:val="24"/>
                <w:szCs w:val="24"/>
              </w:rPr>
            </w:pPr>
          </w:p>
        </w:tc>
      </w:tr>
      <w:tr w:rsidR="00526B46" w:rsidRPr="00CF43DF">
        <w:trPr>
          <w:trHeight w:val="893"/>
        </w:trPr>
        <w:tc>
          <w:tcPr>
            <w:tcW w:w="1368" w:type="dxa"/>
          </w:tcPr>
          <w:p w:rsidR="00526B46" w:rsidRDefault="00526B46" w:rsidP="00CA4CF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апрель</w:t>
            </w:r>
          </w:p>
        </w:tc>
        <w:tc>
          <w:tcPr>
            <w:tcW w:w="7671" w:type="dxa"/>
          </w:tcPr>
          <w:p w:rsidR="00E92E46" w:rsidRDefault="005D68B2" w:rsidP="00B26EE8">
            <w:pPr>
              <w:numPr>
                <w:ilvl w:val="1"/>
                <w:numId w:val="21"/>
              </w:numPr>
              <w:tabs>
                <w:tab w:val="clear" w:pos="1440"/>
                <w:tab w:val="left" w:pos="357"/>
              </w:tabs>
              <w:ind w:left="5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 развлечения с элементами пасхальных игр</w:t>
            </w:r>
          </w:p>
          <w:p w:rsidR="005D68B2" w:rsidRDefault="005D68B2" w:rsidP="005D68B2">
            <w:pPr>
              <w:ind w:left="333"/>
              <w:jc w:val="both"/>
              <w:rPr>
                <w:sz w:val="24"/>
                <w:szCs w:val="24"/>
              </w:rPr>
            </w:pPr>
          </w:p>
          <w:p w:rsidR="005D68B2" w:rsidRPr="00B26EE8" w:rsidRDefault="00B26EE8" w:rsidP="00B26EE8">
            <w:pPr>
              <w:jc w:val="both"/>
            </w:pPr>
            <w:r>
              <w:rPr>
                <w:sz w:val="24"/>
                <w:szCs w:val="24"/>
              </w:rPr>
              <w:t>2.Совместные мероприятия в рамках проектов «Неделя игры и игрушки», «</w:t>
            </w:r>
            <w:proofErr w:type="spellStart"/>
            <w:r>
              <w:rPr>
                <w:sz w:val="24"/>
                <w:szCs w:val="24"/>
              </w:rPr>
              <w:t>Книжкины</w:t>
            </w:r>
            <w:proofErr w:type="spellEnd"/>
            <w:r>
              <w:rPr>
                <w:sz w:val="24"/>
                <w:szCs w:val="24"/>
              </w:rPr>
              <w:t xml:space="preserve"> именины»</w:t>
            </w:r>
          </w:p>
        </w:tc>
        <w:tc>
          <w:tcPr>
            <w:tcW w:w="2126" w:type="dxa"/>
          </w:tcPr>
          <w:p w:rsidR="00206F89" w:rsidRDefault="004E26F4" w:rsidP="0072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развлечения</w:t>
            </w:r>
          </w:p>
          <w:p w:rsidR="004E26F4" w:rsidRDefault="004E26F4" w:rsidP="00725E3E">
            <w:pPr>
              <w:rPr>
                <w:sz w:val="24"/>
                <w:szCs w:val="24"/>
              </w:rPr>
            </w:pPr>
          </w:p>
          <w:p w:rsidR="004E26F4" w:rsidRDefault="00B26EE8" w:rsidP="0072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 группы</w:t>
            </w:r>
          </w:p>
        </w:tc>
        <w:tc>
          <w:tcPr>
            <w:tcW w:w="2410" w:type="dxa"/>
          </w:tcPr>
          <w:p w:rsidR="00E92E46" w:rsidRDefault="005D68B2" w:rsidP="00762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муз.руководители</w:t>
            </w:r>
            <w:proofErr w:type="spellEnd"/>
            <w:r>
              <w:rPr>
                <w:sz w:val="24"/>
                <w:szCs w:val="24"/>
              </w:rPr>
              <w:t>, воспитатели групп</w:t>
            </w:r>
          </w:p>
          <w:p w:rsidR="004E26F4" w:rsidRDefault="00B26EE8" w:rsidP="00762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</w:tcPr>
          <w:p w:rsidR="00526B46" w:rsidRPr="00CF43DF" w:rsidRDefault="00526B46" w:rsidP="00CA4CFB">
            <w:pPr>
              <w:jc w:val="center"/>
              <w:rPr>
                <w:sz w:val="24"/>
                <w:szCs w:val="24"/>
              </w:rPr>
            </w:pPr>
          </w:p>
        </w:tc>
      </w:tr>
      <w:tr w:rsidR="00E92E46" w:rsidRPr="00CF43DF">
        <w:trPr>
          <w:trHeight w:val="487"/>
        </w:trPr>
        <w:tc>
          <w:tcPr>
            <w:tcW w:w="1368" w:type="dxa"/>
          </w:tcPr>
          <w:p w:rsidR="00E92E46" w:rsidRDefault="00E92E46" w:rsidP="00CA4CF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май</w:t>
            </w:r>
          </w:p>
        </w:tc>
        <w:tc>
          <w:tcPr>
            <w:tcW w:w="7671" w:type="dxa"/>
          </w:tcPr>
          <w:p w:rsidR="00AC3A5B" w:rsidRDefault="004E26F4" w:rsidP="004E26F4">
            <w:pPr>
              <w:tabs>
                <w:tab w:val="left" w:pos="333"/>
              </w:tabs>
              <w:ind w:lef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праздники для выпускников Г</w:t>
            </w:r>
            <w:r w:rsidR="00AD69A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2126" w:type="dxa"/>
          </w:tcPr>
          <w:p w:rsidR="00AC3A5B" w:rsidRDefault="004E26F4" w:rsidP="0072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</w:t>
            </w:r>
          </w:p>
        </w:tc>
        <w:tc>
          <w:tcPr>
            <w:tcW w:w="2410" w:type="dxa"/>
          </w:tcPr>
          <w:p w:rsidR="00AC3A5B" w:rsidRDefault="004E26F4" w:rsidP="00762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муз.руководители</w:t>
            </w:r>
            <w:proofErr w:type="spellEnd"/>
            <w:r>
              <w:rPr>
                <w:sz w:val="24"/>
                <w:szCs w:val="24"/>
              </w:rPr>
              <w:t>, педагоги Г</w:t>
            </w:r>
            <w:r w:rsidR="00F63D7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701" w:type="dxa"/>
          </w:tcPr>
          <w:p w:rsidR="00E92E46" w:rsidRPr="00CF43DF" w:rsidRDefault="00E92E46" w:rsidP="00CA4CFB">
            <w:pPr>
              <w:jc w:val="center"/>
              <w:rPr>
                <w:sz w:val="24"/>
                <w:szCs w:val="24"/>
              </w:rPr>
            </w:pPr>
          </w:p>
        </w:tc>
      </w:tr>
      <w:tr w:rsidR="00BB5D13" w:rsidRPr="00CF43DF">
        <w:trPr>
          <w:trHeight w:val="487"/>
        </w:trPr>
        <w:tc>
          <w:tcPr>
            <w:tcW w:w="15276" w:type="dxa"/>
            <w:gridSpan w:val="5"/>
          </w:tcPr>
          <w:p w:rsidR="00BB5D13" w:rsidRPr="00CF43DF" w:rsidRDefault="00BB5D13" w:rsidP="00BB5D13">
            <w:pPr>
              <w:rPr>
                <w:sz w:val="24"/>
                <w:szCs w:val="24"/>
              </w:rPr>
            </w:pPr>
          </w:p>
        </w:tc>
      </w:tr>
    </w:tbl>
    <w:p w:rsidR="000D59FD" w:rsidRDefault="000D59FD" w:rsidP="000D59FD">
      <w:pPr>
        <w:rPr>
          <w:b/>
          <w:sz w:val="24"/>
          <w:szCs w:val="24"/>
        </w:rPr>
      </w:pPr>
    </w:p>
    <w:p w:rsidR="000D59FD" w:rsidRDefault="000D59FD" w:rsidP="000D59FD">
      <w:pPr>
        <w:rPr>
          <w:b/>
          <w:sz w:val="24"/>
          <w:szCs w:val="24"/>
        </w:rPr>
      </w:pPr>
    </w:p>
    <w:p w:rsidR="000D59FD" w:rsidRDefault="000D59FD" w:rsidP="000D59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ИНДИВИДУАЛЬНОГО КОНСУЛЬТИРОВАНИЯ РОДИТЕЛЕЙ</w:t>
      </w:r>
    </w:p>
    <w:p w:rsidR="000D59FD" w:rsidRPr="000E5E97" w:rsidRDefault="000D59FD" w:rsidP="000E5E97">
      <w:pPr>
        <w:jc w:val="center"/>
        <w:rPr>
          <w:b/>
          <w:sz w:val="24"/>
          <w:szCs w:val="24"/>
        </w:rPr>
      </w:pPr>
    </w:p>
    <w:tbl>
      <w:tblPr>
        <w:tblW w:w="15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3600"/>
        <w:gridCol w:w="3600"/>
        <w:gridCol w:w="2880"/>
      </w:tblGrid>
      <w:tr w:rsidR="00B26EE8" w:rsidRPr="000D59FD">
        <w:trPr>
          <w:cantSplit/>
          <w:jc w:val="center"/>
        </w:trPr>
        <w:tc>
          <w:tcPr>
            <w:tcW w:w="5148" w:type="dxa"/>
          </w:tcPr>
          <w:p w:rsidR="00B26EE8" w:rsidRPr="000D59FD" w:rsidRDefault="00B26EE8" w:rsidP="000D59FD">
            <w:pPr>
              <w:jc w:val="center"/>
              <w:rPr>
                <w:b/>
                <w:sz w:val="24"/>
                <w:szCs w:val="24"/>
              </w:rPr>
            </w:pPr>
            <w:r w:rsidRPr="000D59FD">
              <w:rPr>
                <w:b/>
                <w:sz w:val="24"/>
                <w:szCs w:val="24"/>
              </w:rPr>
              <w:t>Фамилия, имя, отчество.</w:t>
            </w:r>
          </w:p>
        </w:tc>
        <w:tc>
          <w:tcPr>
            <w:tcW w:w="3600" w:type="dxa"/>
          </w:tcPr>
          <w:p w:rsidR="00B26EE8" w:rsidRPr="000D59FD" w:rsidRDefault="00B26EE8" w:rsidP="000D59FD">
            <w:pPr>
              <w:jc w:val="center"/>
              <w:rPr>
                <w:b/>
                <w:sz w:val="24"/>
                <w:szCs w:val="24"/>
              </w:rPr>
            </w:pPr>
            <w:r w:rsidRPr="000D59FD">
              <w:rPr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600" w:type="dxa"/>
          </w:tcPr>
          <w:p w:rsidR="00B26EE8" w:rsidRPr="000D59FD" w:rsidRDefault="00B26EE8" w:rsidP="000D59FD">
            <w:pPr>
              <w:jc w:val="center"/>
              <w:rPr>
                <w:b/>
                <w:sz w:val="24"/>
                <w:szCs w:val="24"/>
              </w:rPr>
            </w:pPr>
            <w:r w:rsidRPr="000D59FD">
              <w:rPr>
                <w:b/>
                <w:sz w:val="24"/>
                <w:szCs w:val="24"/>
              </w:rPr>
              <w:t xml:space="preserve">Дни, часы проведения </w:t>
            </w:r>
          </w:p>
        </w:tc>
        <w:tc>
          <w:tcPr>
            <w:tcW w:w="2880" w:type="dxa"/>
          </w:tcPr>
          <w:p w:rsidR="00B26EE8" w:rsidRPr="000D59FD" w:rsidRDefault="00B26EE8" w:rsidP="000D59FD">
            <w:pPr>
              <w:jc w:val="center"/>
              <w:rPr>
                <w:b/>
                <w:sz w:val="24"/>
                <w:szCs w:val="24"/>
              </w:rPr>
            </w:pPr>
            <w:r w:rsidRPr="000D59FD">
              <w:rPr>
                <w:b/>
                <w:sz w:val="24"/>
                <w:szCs w:val="24"/>
              </w:rPr>
              <w:t xml:space="preserve">Место проведения </w:t>
            </w:r>
          </w:p>
        </w:tc>
      </w:tr>
      <w:tr w:rsidR="00B26EE8" w:rsidRPr="000D59FD">
        <w:trPr>
          <w:cantSplit/>
          <w:trHeight w:val="830"/>
          <w:jc w:val="center"/>
        </w:trPr>
        <w:tc>
          <w:tcPr>
            <w:tcW w:w="5148" w:type="dxa"/>
            <w:tcBorders>
              <w:bottom w:val="single" w:sz="4" w:space="0" w:color="auto"/>
            </w:tcBorders>
          </w:tcPr>
          <w:p w:rsidR="00B26EE8" w:rsidRDefault="00157D02" w:rsidP="000D59F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Ульянова Татьяна </w:t>
            </w:r>
            <w:proofErr w:type="spellStart"/>
            <w:r>
              <w:rPr>
                <w:sz w:val="24"/>
                <w:szCs w:val="24"/>
              </w:rPr>
              <w:t>Ильинечна</w:t>
            </w:r>
            <w:proofErr w:type="spellEnd"/>
          </w:p>
          <w:p w:rsidR="009446B4" w:rsidRPr="000D59FD" w:rsidRDefault="009446B4" w:rsidP="000D59F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  <w:p w:rsidR="00E6697D" w:rsidRDefault="009446B4" w:rsidP="00E669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Коршунова Ганна Дмитриевна</w:t>
            </w:r>
          </w:p>
          <w:p w:rsidR="00B26EE8" w:rsidRPr="000D59FD" w:rsidRDefault="00B26EE8" w:rsidP="000D59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26EE8" w:rsidRPr="000D59FD" w:rsidRDefault="00B26EE8" w:rsidP="000D59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9FD">
              <w:rPr>
                <w:sz w:val="24"/>
                <w:szCs w:val="24"/>
              </w:rPr>
              <w:t xml:space="preserve">            </w:t>
            </w:r>
          </w:p>
          <w:p w:rsidR="00B26EE8" w:rsidRDefault="009446B4" w:rsidP="00E669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Наумова Людмила Алексеевна</w:t>
            </w:r>
          </w:p>
          <w:p w:rsidR="00E6697D" w:rsidRPr="000D59FD" w:rsidRDefault="00E6697D" w:rsidP="00E669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6697D" w:rsidRDefault="00E6697D" w:rsidP="00E669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26EE8" w:rsidRPr="000D59FD" w:rsidRDefault="00E6697D" w:rsidP="00E669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="009446B4">
              <w:rPr>
                <w:sz w:val="24"/>
                <w:szCs w:val="24"/>
              </w:rPr>
              <w:t>Чистоусова</w:t>
            </w:r>
            <w:proofErr w:type="spellEnd"/>
            <w:r w:rsidR="009446B4">
              <w:rPr>
                <w:sz w:val="24"/>
                <w:szCs w:val="24"/>
              </w:rPr>
              <w:t xml:space="preserve"> Елена Петровна</w:t>
            </w:r>
          </w:p>
          <w:p w:rsidR="00B26EE8" w:rsidRDefault="00B26EE8" w:rsidP="00E669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446B4" w:rsidRDefault="009446B4" w:rsidP="00E669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446B4" w:rsidRDefault="009446B4" w:rsidP="00E669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446B4" w:rsidRDefault="009446B4" w:rsidP="00E669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446B4" w:rsidRDefault="00E6697D" w:rsidP="009446B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9446B4">
              <w:rPr>
                <w:sz w:val="24"/>
                <w:szCs w:val="24"/>
              </w:rPr>
              <w:t>Боброва Екатерина Викторовна</w:t>
            </w:r>
          </w:p>
          <w:p w:rsidR="009446B4" w:rsidRDefault="009446B4" w:rsidP="009446B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Беляева Елена </w:t>
            </w:r>
            <w:proofErr w:type="spellStart"/>
            <w:r>
              <w:rPr>
                <w:sz w:val="24"/>
                <w:szCs w:val="24"/>
              </w:rPr>
              <w:t>Генадьевна</w:t>
            </w:r>
            <w:proofErr w:type="spellEnd"/>
          </w:p>
          <w:p w:rsidR="009446B4" w:rsidRDefault="009446B4" w:rsidP="009446B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Базанкова</w:t>
            </w:r>
            <w:proofErr w:type="spellEnd"/>
            <w:r>
              <w:rPr>
                <w:sz w:val="24"/>
                <w:szCs w:val="24"/>
              </w:rPr>
              <w:t xml:space="preserve"> Роза Петровна</w:t>
            </w:r>
          </w:p>
          <w:p w:rsidR="009446B4" w:rsidRDefault="009446B4" w:rsidP="009446B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Максимова Наталья Александровна</w:t>
            </w:r>
          </w:p>
          <w:p w:rsidR="009446B4" w:rsidRDefault="009446B4" w:rsidP="009446B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Гулиева </w:t>
            </w:r>
            <w:proofErr w:type="spellStart"/>
            <w:r>
              <w:rPr>
                <w:sz w:val="24"/>
                <w:szCs w:val="24"/>
              </w:rPr>
              <w:t>Кенуль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Абдуловна</w:t>
            </w:r>
            <w:proofErr w:type="spellEnd"/>
          </w:p>
          <w:p w:rsidR="009446B4" w:rsidRPr="00E6697D" w:rsidRDefault="009446B4" w:rsidP="009446B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Дымченко Анна Сергеевна</w:t>
            </w:r>
          </w:p>
          <w:p w:rsidR="00907E2E" w:rsidRPr="00E6697D" w:rsidRDefault="00907E2E" w:rsidP="00E6697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26EE8" w:rsidRPr="000D59FD" w:rsidRDefault="00B26EE8" w:rsidP="000D59F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0D59FD">
              <w:rPr>
                <w:sz w:val="24"/>
                <w:szCs w:val="24"/>
              </w:rPr>
              <w:t>заведующий Г</w:t>
            </w:r>
            <w:r w:rsidR="00E6697D">
              <w:rPr>
                <w:sz w:val="24"/>
                <w:szCs w:val="24"/>
              </w:rPr>
              <w:t>Б</w:t>
            </w:r>
            <w:r w:rsidRPr="000D59FD">
              <w:rPr>
                <w:sz w:val="24"/>
                <w:szCs w:val="24"/>
              </w:rPr>
              <w:t>ДОУ</w:t>
            </w:r>
          </w:p>
          <w:p w:rsidR="00E6697D" w:rsidRDefault="00E6697D" w:rsidP="00E669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26EE8" w:rsidRPr="000D59FD" w:rsidRDefault="00E6697D" w:rsidP="00E669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9446B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="00B26EE8" w:rsidRPr="000D59FD">
              <w:rPr>
                <w:sz w:val="24"/>
                <w:szCs w:val="24"/>
              </w:rPr>
              <w:t>врач</w:t>
            </w:r>
          </w:p>
          <w:p w:rsidR="00B26EE8" w:rsidRPr="000D59FD" w:rsidRDefault="00B26EE8" w:rsidP="000D59F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9446B4" w:rsidRDefault="009446B4" w:rsidP="000D59F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  <w:p w:rsidR="00B26EE8" w:rsidRPr="000D59FD" w:rsidRDefault="00E6697D" w:rsidP="000D59F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медсестра</w:t>
            </w:r>
          </w:p>
          <w:p w:rsidR="00B26EE8" w:rsidRPr="000D59FD" w:rsidRDefault="00B26EE8" w:rsidP="000D59FD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  <w:p w:rsidR="00B26EE8" w:rsidRDefault="00B26EE8" w:rsidP="00E669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6697D" w:rsidRPr="000D59FD" w:rsidRDefault="009446B4" w:rsidP="00E669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E6697D" w:rsidRPr="000D59FD">
              <w:rPr>
                <w:sz w:val="24"/>
                <w:szCs w:val="24"/>
              </w:rPr>
              <w:t>муз. руководитель</w:t>
            </w:r>
          </w:p>
          <w:p w:rsidR="00E6697D" w:rsidRDefault="00E6697D" w:rsidP="00E669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26EE8" w:rsidRPr="000D59FD" w:rsidRDefault="00B26EE8" w:rsidP="00E669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59FD">
              <w:rPr>
                <w:sz w:val="24"/>
                <w:szCs w:val="24"/>
              </w:rPr>
              <w:t xml:space="preserve">  </w:t>
            </w:r>
          </w:p>
          <w:p w:rsidR="009446B4" w:rsidRDefault="009446B4" w:rsidP="000D59F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  <w:p w:rsidR="009446B4" w:rsidRDefault="009446B4" w:rsidP="000D59F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  <w:p w:rsidR="00B26EE8" w:rsidRPr="000D59FD" w:rsidRDefault="00B26EE8" w:rsidP="000D59FD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0D59FD">
              <w:rPr>
                <w:sz w:val="24"/>
                <w:szCs w:val="24"/>
              </w:rPr>
              <w:t>воспитател</w:t>
            </w:r>
            <w:r w:rsidR="00E6697D">
              <w:rPr>
                <w:sz w:val="24"/>
                <w:szCs w:val="24"/>
              </w:rPr>
              <w:t>и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26EE8" w:rsidRDefault="009446B4" w:rsidP="000D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  <w:r w:rsidR="00B26EE8" w:rsidRPr="000D59FD">
              <w:rPr>
                <w:sz w:val="24"/>
                <w:szCs w:val="24"/>
              </w:rPr>
              <w:t xml:space="preserve"> 15.00 – 18.00</w:t>
            </w:r>
          </w:p>
          <w:p w:rsidR="00E6697D" w:rsidRPr="000D59FD" w:rsidRDefault="00E6697D" w:rsidP="000D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  10.00-13-00</w:t>
            </w:r>
          </w:p>
          <w:p w:rsidR="00E6697D" w:rsidRDefault="00E6697D" w:rsidP="000D59FD">
            <w:pPr>
              <w:rPr>
                <w:sz w:val="24"/>
                <w:szCs w:val="24"/>
              </w:rPr>
            </w:pPr>
          </w:p>
          <w:p w:rsidR="00B26EE8" w:rsidRPr="000D59FD" w:rsidRDefault="00F63D7A" w:rsidP="000D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  <w:r w:rsidR="00B26EE8" w:rsidRPr="000D59FD">
              <w:rPr>
                <w:sz w:val="24"/>
                <w:szCs w:val="24"/>
              </w:rPr>
              <w:t xml:space="preserve">  </w:t>
            </w:r>
            <w:r w:rsidR="00E6697D">
              <w:rPr>
                <w:sz w:val="24"/>
                <w:szCs w:val="24"/>
              </w:rPr>
              <w:t>9.00</w:t>
            </w:r>
            <w:r w:rsidR="00B26EE8" w:rsidRPr="000D59FD">
              <w:rPr>
                <w:sz w:val="24"/>
                <w:szCs w:val="24"/>
              </w:rPr>
              <w:t>-1</w:t>
            </w:r>
            <w:r w:rsidR="00E6697D">
              <w:rPr>
                <w:sz w:val="24"/>
                <w:szCs w:val="24"/>
              </w:rPr>
              <w:t>5</w:t>
            </w:r>
            <w:r w:rsidR="00B26EE8" w:rsidRPr="000D59FD">
              <w:rPr>
                <w:sz w:val="24"/>
                <w:szCs w:val="24"/>
              </w:rPr>
              <w:t>.</w:t>
            </w:r>
            <w:r w:rsidR="00E6697D">
              <w:rPr>
                <w:sz w:val="24"/>
                <w:szCs w:val="24"/>
              </w:rPr>
              <w:t>00</w:t>
            </w:r>
          </w:p>
          <w:p w:rsidR="00E6697D" w:rsidRDefault="00E6697D" w:rsidP="000D59FD">
            <w:pPr>
              <w:rPr>
                <w:sz w:val="24"/>
                <w:szCs w:val="24"/>
              </w:rPr>
            </w:pPr>
          </w:p>
          <w:p w:rsidR="00F50868" w:rsidRDefault="009446B4" w:rsidP="000D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6697D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 xml:space="preserve">-Пятница </w:t>
            </w:r>
          </w:p>
          <w:p w:rsidR="00B26EE8" w:rsidRPr="000D59FD" w:rsidRDefault="00E6697D" w:rsidP="000D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26EE8" w:rsidRPr="000D59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="00B26EE8" w:rsidRPr="000D59FD">
              <w:rPr>
                <w:sz w:val="24"/>
                <w:szCs w:val="24"/>
              </w:rPr>
              <w:t>-</w:t>
            </w:r>
            <w:r w:rsidR="009446B4">
              <w:rPr>
                <w:sz w:val="24"/>
                <w:szCs w:val="24"/>
              </w:rPr>
              <w:t>16.00</w:t>
            </w:r>
          </w:p>
          <w:p w:rsidR="00907E2E" w:rsidRDefault="00907E2E" w:rsidP="000D59FD">
            <w:pPr>
              <w:rPr>
                <w:sz w:val="24"/>
                <w:szCs w:val="24"/>
              </w:rPr>
            </w:pPr>
          </w:p>
          <w:p w:rsidR="009446B4" w:rsidRDefault="009446B4" w:rsidP="000D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9.00-13.00</w:t>
            </w:r>
          </w:p>
          <w:p w:rsidR="009446B4" w:rsidRDefault="009446B4" w:rsidP="000D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14.00-18.00</w:t>
            </w:r>
          </w:p>
          <w:p w:rsidR="009446B4" w:rsidRDefault="009446B4" w:rsidP="000D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13.00-17.00</w:t>
            </w:r>
          </w:p>
          <w:p w:rsidR="00B26EE8" w:rsidRPr="00907E2E" w:rsidRDefault="00907E2E" w:rsidP="00907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26EE8" w:rsidRPr="000D59FD" w:rsidRDefault="00B26EE8" w:rsidP="000D59FD">
            <w:pPr>
              <w:rPr>
                <w:sz w:val="24"/>
                <w:szCs w:val="24"/>
              </w:rPr>
            </w:pPr>
            <w:r w:rsidRPr="000D59FD">
              <w:rPr>
                <w:sz w:val="24"/>
                <w:szCs w:val="24"/>
              </w:rPr>
              <w:t xml:space="preserve">кабинет заведующей </w:t>
            </w:r>
          </w:p>
          <w:p w:rsidR="00E6697D" w:rsidRDefault="00E6697D" w:rsidP="000D59FD">
            <w:pPr>
              <w:rPr>
                <w:sz w:val="24"/>
                <w:szCs w:val="24"/>
              </w:rPr>
            </w:pPr>
          </w:p>
          <w:p w:rsidR="00E6697D" w:rsidRDefault="00E6697D" w:rsidP="000D59FD">
            <w:pPr>
              <w:rPr>
                <w:sz w:val="24"/>
                <w:szCs w:val="24"/>
              </w:rPr>
            </w:pPr>
          </w:p>
          <w:p w:rsidR="00B26EE8" w:rsidRPr="000D59FD" w:rsidRDefault="00B26EE8" w:rsidP="000D59FD">
            <w:pPr>
              <w:rPr>
                <w:sz w:val="24"/>
                <w:szCs w:val="24"/>
              </w:rPr>
            </w:pPr>
            <w:r w:rsidRPr="000D59FD">
              <w:rPr>
                <w:sz w:val="24"/>
                <w:szCs w:val="24"/>
              </w:rPr>
              <w:t xml:space="preserve">медицинский кабинет </w:t>
            </w:r>
          </w:p>
          <w:p w:rsidR="00907E2E" w:rsidRDefault="00907E2E" w:rsidP="000D59FD">
            <w:pPr>
              <w:rPr>
                <w:sz w:val="24"/>
                <w:szCs w:val="24"/>
              </w:rPr>
            </w:pPr>
          </w:p>
          <w:p w:rsidR="00B26EE8" w:rsidRPr="000D59FD" w:rsidRDefault="00B26EE8" w:rsidP="000D59FD">
            <w:pPr>
              <w:rPr>
                <w:sz w:val="24"/>
                <w:szCs w:val="24"/>
              </w:rPr>
            </w:pPr>
            <w:r w:rsidRPr="000D59FD">
              <w:rPr>
                <w:sz w:val="24"/>
                <w:szCs w:val="24"/>
              </w:rPr>
              <w:t>медицинский кабинет</w:t>
            </w:r>
          </w:p>
          <w:p w:rsidR="00B26EE8" w:rsidRPr="000D59FD" w:rsidRDefault="00B26EE8" w:rsidP="000D59FD">
            <w:pPr>
              <w:rPr>
                <w:sz w:val="24"/>
                <w:szCs w:val="24"/>
              </w:rPr>
            </w:pPr>
          </w:p>
          <w:p w:rsidR="00907E2E" w:rsidRDefault="00907E2E" w:rsidP="000D59FD">
            <w:pPr>
              <w:rPr>
                <w:sz w:val="24"/>
                <w:szCs w:val="24"/>
              </w:rPr>
            </w:pPr>
          </w:p>
          <w:p w:rsidR="00B26EE8" w:rsidRPr="000D59FD" w:rsidRDefault="00907E2E" w:rsidP="000D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26EE8" w:rsidRPr="000D59FD">
              <w:rPr>
                <w:sz w:val="24"/>
                <w:szCs w:val="24"/>
              </w:rPr>
              <w:t xml:space="preserve"> группе </w:t>
            </w:r>
          </w:p>
          <w:p w:rsidR="00907E2E" w:rsidRDefault="00907E2E" w:rsidP="000D59FD">
            <w:pPr>
              <w:rPr>
                <w:sz w:val="24"/>
                <w:szCs w:val="24"/>
              </w:rPr>
            </w:pPr>
          </w:p>
          <w:p w:rsidR="00907E2E" w:rsidRPr="00907E2E" w:rsidRDefault="00907E2E" w:rsidP="00907E2E">
            <w:pPr>
              <w:rPr>
                <w:sz w:val="24"/>
                <w:szCs w:val="24"/>
              </w:rPr>
            </w:pPr>
          </w:p>
          <w:p w:rsidR="00907E2E" w:rsidRDefault="00907E2E" w:rsidP="00907E2E">
            <w:pPr>
              <w:rPr>
                <w:sz w:val="24"/>
                <w:szCs w:val="24"/>
              </w:rPr>
            </w:pPr>
          </w:p>
          <w:p w:rsidR="009446B4" w:rsidRDefault="009446B4" w:rsidP="00907E2E">
            <w:pPr>
              <w:rPr>
                <w:sz w:val="24"/>
                <w:szCs w:val="24"/>
              </w:rPr>
            </w:pPr>
          </w:p>
          <w:p w:rsidR="00B26EE8" w:rsidRPr="00907E2E" w:rsidRDefault="00907E2E" w:rsidP="00907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группе</w:t>
            </w:r>
          </w:p>
        </w:tc>
      </w:tr>
    </w:tbl>
    <w:p w:rsidR="00883801" w:rsidRDefault="00883801" w:rsidP="00883801"/>
    <w:p w:rsidR="00314A1C" w:rsidRDefault="00314A1C" w:rsidP="00E74768">
      <w:pPr>
        <w:rPr>
          <w:b/>
          <w:i/>
          <w:sz w:val="24"/>
          <w:szCs w:val="24"/>
          <w:u w:val="single"/>
        </w:rPr>
      </w:pPr>
    </w:p>
    <w:p w:rsidR="00195B30" w:rsidRDefault="00195B30" w:rsidP="00F525E2">
      <w:pPr>
        <w:tabs>
          <w:tab w:val="left" w:pos="4500"/>
        </w:tabs>
        <w:ind w:left="360"/>
        <w:jc w:val="center"/>
        <w:rPr>
          <w:b/>
          <w:sz w:val="32"/>
          <w:szCs w:val="32"/>
        </w:rPr>
      </w:pPr>
    </w:p>
    <w:p w:rsidR="00314A1C" w:rsidRPr="00696A37" w:rsidRDefault="000545C6" w:rsidP="000A1425">
      <w:pPr>
        <w:numPr>
          <w:ilvl w:val="0"/>
          <w:numId w:val="20"/>
        </w:numPr>
        <w:tabs>
          <w:tab w:val="left" w:pos="4500"/>
        </w:tabs>
        <w:jc w:val="center"/>
        <w:rPr>
          <w:b/>
          <w:sz w:val="32"/>
          <w:szCs w:val="32"/>
        </w:rPr>
      </w:pPr>
      <w:r w:rsidRPr="000A1425">
        <w:rPr>
          <w:b/>
          <w:sz w:val="24"/>
          <w:szCs w:val="24"/>
        </w:rPr>
        <w:t>КОНТРОЛЬ  ЗА ВОСПИТАТЕЛЬНО-ОБРАЗОВАТЕЛЬНЫМ ПРОЦЕССОМ</w:t>
      </w:r>
    </w:p>
    <w:p w:rsidR="000E7C26" w:rsidRDefault="000E7C26" w:rsidP="000E7C26">
      <w:pPr>
        <w:tabs>
          <w:tab w:val="left" w:pos="450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Вопросы постоянного контроля:</w:t>
      </w:r>
    </w:p>
    <w:p w:rsidR="000E7C26" w:rsidRDefault="000E7C26" w:rsidP="000227FE">
      <w:pPr>
        <w:numPr>
          <w:ilvl w:val="0"/>
          <w:numId w:val="30"/>
        </w:num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>Выполнение инструкций по охране жизни и здоровья детей</w:t>
      </w:r>
    </w:p>
    <w:p w:rsidR="000E7C26" w:rsidRDefault="001F2BF3" w:rsidP="000227FE">
      <w:pPr>
        <w:numPr>
          <w:ilvl w:val="0"/>
          <w:numId w:val="30"/>
        </w:num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>Результаты медицинского осмотра детей</w:t>
      </w:r>
    </w:p>
    <w:p w:rsidR="001F2BF3" w:rsidRDefault="001F2BF3" w:rsidP="000227FE">
      <w:pPr>
        <w:numPr>
          <w:ilvl w:val="0"/>
          <w:numId w:val="30"/>
        </w:num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>Посещаемость</w:t>
      </w:r>
    </w:p>
    <w:p w:rsidR="001F2BF3" w:rsidRDefault="001F2BF3" w:rsidP="000227FE">
      <w:pPr>
        <w:numPr>
          <w:ilvl w:val="0"/>
          <w:numId w:val="30"/>
        </w:num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>Соблюдение режима дня</w:t>
      </w:r>
    </w:p>
    <w:p w:rsidR="001F2BF3" w:rsidRDefault="001F2BF3" w:rsidP="000227FE">
      <w:pPr>
        <w:numPr>
          <w:ilvl w:val="0"/>
          <w:numId w:val="30"/>
        </w:num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>Организация питания</w:t>
      </w:r>
    </w:p>
    <w:p w:rsidR="00A313DC" w:rsidRDefault="00A313DC" w:rsidP="000227FE">
      <w:pPr>
        <w:numPr>
          <w:ilvl w:val="0"/>
          <w:numId w:val="30"/>
        </w:num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>Проведение оздоровительных мероприятий в режиме дня</w:t>
      </w:r>
    </w:p>
    <w:p w:rsidR="00A313DC" w:rsidRDefault="00A313DC" w:rsidP="000227FE">
      <w:pPr>
        <w:numPr>
          <w:ilvl w:val="0"/>
          <w:numId w:val="30"/>
        </w:num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proofErr w:type="spellStart"/>
      <w:r>
        <w:rPr>
          <w:sz w:val="24"/>
          <w:szCs w:val="24"/>
        </w:rPr>
        <w:t>санэ</w:t>
      </w:r>
      <w:r w:rsidR="0055304B">
        <w:rPr>
          <w:sz w:val="24"/>
          <w:szCs w:val="24"/>
        </w:rPr>
        <w:t>пидрежима</w:t>
      </w:r>
      <w:proofErr w:type="spellEnd"/>
    </w:p>
    <w:p w:rsidR="0055304B" w:rsidRDefault="0055304B" w:rsidP="000227FE">
      <w:pPr>
        <w:numPr>
          <w:ilvl w:val="0"/>
          <w:numId w:val="30"/>
        </w:num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>Соблюдение здорового психологического климата в коллективе</w:t>
      </w:r>
    </w:p>
    <w:p w:rsidR="00AC67E9" w:rsidRDefault="00AC67E9" w:rsidP="00B5264C">
      <w:pPr>
        <w:tabs>
          <w:tab w:val="left" w:pos="4500"/>
        </w:tabs>
        <w:rPr>
          <w:sz w:val="24"/>
          <w:szCs w:val="24"/>
        </w:rPr>
      </w:pPr>
    </w:p>
    <w:p w:rsidR="002814B5" w:rsidRDefault="002814B5" w:rsidP="00B5264C">
      <w:pPr>
        <w:tabs>
          <w:tab w:val="left" w:pos="4500"/>
        </w:tabs>
        <w:rPr>
          <w:sz w:val="24"/>
          <w:szCs w:val="24"/>
        </w:rPr>
      </w:pPr>
    </w:p>
    <w:p w:rsidR="00522C65" w:rsidRDefault="00522C65" w:rsidP="00B5264C">
      <w:pPr>
        <w:tabs>
          <w:tab w:val="left" w:pos="4500"/>
        </w:tabs>
        <w:rPr>
          <w:sz w:val="24"/>
          <w:szCs w:val="24"/>
        </w:rPr>
      </w:pPr>
    </w:p>
    <w:p w:rsidR="00522C65" w:rsidRDefault="00522C65" w:rsidP="00B5264C">
      <w:pPr>
        <w:tabs>
          <w:tab w:val="left" w:pos="4500"/>
        </w:tabs>
        <w:rPr>
          <w:sz w:val="24"/>
          <w:szCs w:val="24"/>
        </w:rPr>
      </w:pPr>
    </w:p>
    <w:p w:rsidR="00B5264C" w:rsidRPr="000E7C26" w:rsidRDefault="00B5264C" w:rsidP="00B5264C">
      <w:pPr>
        <w:tabs>
          <w:tab w:val="left" w:pos="4500"/>
        </w:tabs>
        <w:rPr>
          <w:sz w:val="24"/>
          <w:szCs w:val="24"/>
        </w:rPr>
      </w:pPr>
    </w:p>
    <w:tbl>
      <w:tblPr>
        <w:tblpPr w:leftFromText="180" w:rightFromText="180" w:vertAnchor="text" w:horzAnchor="margin" w:tblpX="-252" w:tblpY="30"/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323"/>
        <w:gridCol w:w="2707"/>
        <w:gridCol w:w="2132"/>
        <w:gridCol w:w="1985"/>
        <w:gridCol w:w="1345"/>
        <w:gridCol w:w="2077"/>
        <w:gridCol w:w="1586"/>
      </w:tblGrid>
      <w:tr w:rsidR="000B68BE" w:rsidRPr="00F95CA1">
        <w:tc>
          <w:tcPr>
            <w:tcW w:w="1196" w:type="dxa"/>
          </w:tcPr>
          <w:p w:rsidR="00696A37" w:rsidRPr="00F95CA1" w:rsidRDefault="00696A37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696A37" w:rsidRPr="00F95CA1" w:rsidRDefault="00696A37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707" w:type="dxa"/>
          </w:tcPr>
          <w:p w:rsidR="00696A37" w:rsidRPr="00F95CA1" w:rsidRDefault="00696A37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тема контроля</w:t>
            </w:r>
          </w:p>
        </w:tc>
        <w:tc>
          <w:tcPr>
            <w:tcW w:w="2132" w:type="dxa"/>
          </w:tcPr>
          <w:p w:rsidR="00696A37" w:rsidRPr="00F95CA1" w:rsidRDefault="00696A37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объект</w:t>
            </w:r>
          </w:p>
        </w:tc>
        <w:tc>
          <w:tcPr>
            <w:tcW w:w="1985" w:type="dxa"/>
          </w:tcPr>
          <w:p w:rsidR="00696A37" w:rsidRPr="00F95CA1" w:rsidRDefault="00696A37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обсуждение</w:t>
            </w:r>
          </w:p>
        </w:tc>
        <w:tc>
          <w:tcPr>
            <w:tcW w:w="1345" w:type="dxa"/>
          </w:tcPr>
          <w:p w:rsidR="00696A37" w:rsidRPr="00F95CA1" w:rsidRDefault="00696A37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077" w:type="dxa"/>
          </w:tcPr>
          <w:p w:rsidR="00696A37" w:rsidRPr="00F95CA1" w:rsidRDefault="00696A37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696A37" w:rsidRPr="00F95CA1" w:rsidRDefault="00696A37" w:rsidP="00F95CA1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 xml:space="preserve">отметка </w:t>
            </w:r>
          </w:p>
          <w:p w:rsidR="00696A37" w:rsidRPr="00F95CA1" w:rsidRDefault="00696A37" w:rsidP="00F95CA1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 выполнении</w:t>
            </w:r>
          </w:p>
        </w:tc>
      </w:tr>
      <w:tr w:rsidR="009E6059" w:rsidRPr="00F95CA1">
        <w:tc>
          <w:tcPr>
            <w:tcW w:w="1196" w:type="dxa"/>
            <w:vMerge w:val="restart"/>
          </w:tcPr>
          <w:p w:rsidR="009E6059" w:rsidRPr="00F95CA1" w:rsidRDefault="009E6059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95CA1">
              <w:rPr>
                <w:b/>
                <w:sz w:val="24"/>
                <w:szCs w:val="24"/>
                <w:u w:val="single"/>
              </w:rPr>
              <w:t>сентябрь</w:t>
            </w:r>
          </w:p>
          <w:p w:rsidR="009E6059" w:rsidRPr="00F95CA1" w:rsidRDefault="009E6059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E6059" w:rsidRPr="00F95CA1" w:rsidRDefault="009E6059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E6059" w:rsidRPr="00F95CA1" w:rsidRDefault="009E6059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E6059" w:rsidRPr="00F95CA1" w:rsidRDefault="009E6059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E6059" w:rsidRPr="00F95CA1" w:rsidRDefault="009E6059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E6059" w:rsidRPr="00F95CA1" w:rsidRDefault="009E6059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E6059" w:rsidRPr="00F95CA1" w:rsidRDefault="009E6059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E6059" w:rsidRPr="00F95CA1" w:rsidRDefault="009E6059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E6059" w:rsidRPr="00F95CA1" w:rsidRDefault="009E6059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E6059" w:rsidRPr="00F95CA1" w:rsidRDefault="009E6059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E6059" w:rsidRPr="00F95CA1" w:rsidRDefault="009E6059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E6059" w:rsidRPr="00F95CA1" w:rsidRDefault="009E6059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E6059" w:rsidRPr="00F95CA1" w:rsidRDefault="009E6059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E6059" w:rsidRPr="00F95CA1" w:rsidRDefault="009E6059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E6059" w:rsidRPr="00F95CA1" w:rsidRDefault="009E6059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E6059" w:rsidRPr="00F95CA1" w:rsidRDefault="009E6059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E6059" w:rsidRPr="00F95CA1" w:rsidRDefault="009E6059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E6059" w:rsidRPr="00F95CA1" w:rsidRDefault="009E6059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E6059" w:rsidRPr="00F95CA1" w:rsidRDefault="009E6059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E6059" w:rsidRPr="00F95CA1" w:rsidRDefault="009E6059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E6059" w:rsidRDefault="009E6059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E6059" w:rsidRDefault="009E6059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E6059" w:rsidRDefault="009E6059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E6059" w:rsidRPr="00F95CA1" w:rsidRDefault="009E6059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E6059" w:rsidRPr="00F95CA1" w:rsidRDefault="009E6059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95CA1">
              <w:rPr>
                <w:b/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0" w:type="auto"/>
            <w:vMerge w:val="restart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2707" w:type="dxa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Подготовка к педсовету</w:t>
            </w:r>
          </w:p>
        </w:tc>
        <w:tc>
          <w:tcPr>
            <w:tcW w:w="2132" w:type="dxa"/>
          </w:tcPr>
          <w:p w:rsidR="009E6059" w:rsidRPr="00F95CA1" w:rsidRDefault="00907E2E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индивидуальные беседы</w:t>
            </w:r>
          </w:p>
        </w:tc>
        <w:tc>
          <w:tcPr>
            <w:tcW w:w="1345" w:type="dxa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1-ая </w:t>
            </w:r>
            <w:proofErr w:type="spellStart"/>
            <w:r w:rsidRPr="00F95CA1">
              <w:rPr>
                <w:sz w:val="24"/>
                <w:szCs w:val="24"/>
              </w:rPr>
              <w:t>нед.сент</w:t>
            </w:r>
            <w:proofErr w:type="spellEnd"/>
            <w:r w:rsidRPr="00F95CA1">
              <w:rPr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заведующий,</w:t>
            </w:r>
          </w:p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</w:p>
        </w:tc>
      </w:tr>
      <w:tr w:rsidR="009E6059" w:rsidRPr="00F95CA1">
        <w:tc>
          <w:tcPr>
            <w:tcW w:w="1196" w:type="dxa"/>
            <w:vMerge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Подготовка к МПС</w:t>
            </w:r>
          </w:p>
        </w:tc>
        <w:tc>
          <w:tcPr>
            <w:tcW w:w="2132" w:type="dxa"/>
          </w:tcPr>
          <w:p w:rsidR="009E6059" w:rsidRPr="00F95CA1" w:rsidRDefault="00907E2E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Pr="00F95CA1">
              <w:rPr>
                <w:sz w:val="24"/>
                <w:szCs w:val="24"/>
              </w:rPr>
              <w:t xml:space="preserve"> </w:t>
            </w:r>
            <w:r w:rsidR="009E6059" w:rsidRPr="00F95C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  <w:proofErr w:type="spellStart"/>
            <w:r w:rsidRPr="00F95CA1">
              <w:rPr>
                <w:sz w:val="24"/>
                <w:szCs w:val="24"/>
              </w:rPr>
              <w:t>пед.час</w:t>
            </w:r>
            <w:proofErr w:type="spellEnd"/>
            <w:r w:rsidRPr="00F95CA1">
              <w:rPr>
                <w:sz w:val="24"/>
                <w:szCs w:val="24"/>
              </w:rPr>
              <w:t>, индивидуальные беседы</w:t>
            </w:r>
          </w:p>
        </w:tc>
        <w:tc>
          <w:tcPr>
            <w:tcW w:w="1345" w:type="dxa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сентябрь</w:t>
            </w:r>
          </w:p>
        </w:tc>
        <w:tc>
          <w:tcPr>
            <w:tcW w:w="2077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заведующий,</w:t>
            </w:r>
          </w:p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</w:p>
        </w:tc>
      </w:tr>
      <w:tr w:rsidR="009E6059" w:rsidRPr="00F95CA1">
        <w:tc>
          <w:tcPr>
            <w:tcW w:w="1196" w:type="dxa"/>
            <w:vMerge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Оформление уголков для родителей</w:t>
            </w:r>
          </w:p>
        </w:tc>
        <w:tc>
          <w:tcPr>
            <w:tcW w:w="2132" w:type="dxa"/>
          </w:tcPr>
          <w:p w:rsidR="009E6059" w:rsidRPr="00F95CA1" w:rsidRDefault="00907E2E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сентябрь</w:t>
            </w:r>
          </w:p>
        </w:tc>
        <w:tc>
          <w:tcPr>
            <w:tcW w:w="2077" w:type="dxa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заведующий,</w:t>
            </w:r>
          </w:p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</w:p>
        </w:tc>
      </w:tr>
      <w:tr w:rsidR="009E6059" w:rsidRPr="00F95CA1">
        <w:tc>
          <w:tcPr>
            <w:tcW w:w="1196" w:type="dxa"/>
            <w:vMerge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проведению родительских собраний</w:t>
            </w:r>
          </w:p>
        </w:tc>
        <w:tc>
          <w:tcPr>
            <w:tcW w:w="2132" w:type="dxa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 с каждой группой</w:t>
            </w:r>
          </w:p>
        </w:tc>
        <w:tc>
          <w:tcPr>
            <w:tcW w:w="1345" w:type="dxa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77" w:type="dxa"/>
          </w:tcPr>
          <w:p w:rsidR="009E6059" w:rsidRPr="00F95CA1" w:rsidRDefault="009E6059" w:rsidP="00BB5D13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заведующий,</w:t>
            </w:r>
          </w:p>
          <w:p w:rsidR="009E6059" w:rsidRPr="00F95CA1" w:rsidRDefault="009E6059" w:rsidP="00BB5D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</w:p>
        </w:tc>
      </w:tr>
      <w:tr w:rsidR="009E6059" w:rsidRPr="00F95CA1">
        <w:tc>
          <w:tcPr>
            <w:tcW w:w="1196" w:type="dxa"/>
            <w:vMerge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Адаптация новых детей в ГДОУ</w:t>
            </w:r>
          </w:p>
        </w:tc>
        <w:tc>
          <w:tcPr>
            <w:tcW w:w="2132" w:type="dxa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все группы</w:t>
            </w:r>
          </w:p>
        </w:tc>
        <w:tc>
          <w:tcPr>
            <w:tcW w:w="1985" w:type="dxa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МПС</w:t>
            </w:r>
          </w:p>
        </w:tc>
        <w:tc>
          <w:tcPr>
            <w:tcW w:w="1345" w:type="dxa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сентябрь</w:t>
            </w:r>
          </w:p>
        </w:tc>
        <w:tc>
          <w:tcPr>
            <w:tcW w:w="2077" w:type="dxa"/>
          </w:tcPr>
          <w:p w:rsidR="009E6059" w:rsidRPr="00F95CA1" w:rsidRDefault="00907E2E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медсестра</w:t>
            </w:r>
          </w:p>
        </w:tc>
        <w:tc>
          <w:tcPr>
            <w:tcW w:w="0" w:type="auto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</w:p>
        </w:tc>
      </w:tr>
      <w:tr w:rsidR="009E6059" w:rsidRPr="00F95CA1">
        <w:tc>
          <w:tcPr>
            <w:tcW w:w="1196" w:type="dxa"/>
            <w:vMerge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Творческие отчеты</w:t>
            </w:r>
          </w:p>
        </w:tc>
        <w:tc>
          <w:tcPr>
            <w:tcW w:w="2707" w:type="dxa"/>
          </w:tcPr>
          <w:p w:rsidR="009E6059" w:rsidRPr="00F95CA1" w:rsidRDefault="009E6059" w:rsidP="009446B4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Координационное планирование работы педагогов</w:t>
            </w:r>
          </w:p>
        </w:tc>
        <w:tc>
          <w:tcPr>
            <w:tcW w:w="2132" w:type="dxa"/>
          </w:tcPr>
          <w:p w:rsidR="009E6059" w:rsidRPr="00F95CA1" w:rsidRDefault="00907E2E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1-ая </w:t>
            </w:r>
            <w:proofErr w:type="spellStart"/>
            <w:r w:rsidRPr="00F95CA1">
              <w:rPr>
                <w:sz w:val="24"/>
                <w:szCs w:val="24"/>
              </w:rPr>
              <w:t>нед.сент</w:t>
            </w:r>
            <w:proofErr w:type="spellEnd"/>
          </w:p>
        </w:tc>
        <w:tc>
          <w:tcPr>
            <w:tcW w:w="2077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заведующий,</w:t>
            </w:r>
          </w:p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</w:p>
        </w:tc>
      </w:tr>
      <w:tr w:rsidR="009E6059" w:rsidRPr="00F95CA1">
        <w:tc>
          <w:tcPr>
            <w:tcW w:w="1196" w:type="dxa"/>
            <w:vMerge/>
          </w:tcPr>
          <w:p w:rsidR="009E6059" w:rsidRPr="00F95CA1" w:rsidRDefault="009E6059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2707" w:type="dxa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Подготовка к осенним праздникам</w:t>
            </w:r>
          </w:p>
        </w:tc>
        <w:tc>
          <w:tcPr>
            <w:tcW w:w="2132" w:type="dxa"/>
          </w:tcPr>
          <w:p w:rsidR="009E6059" w:rsidRPr="00F95CA1" w:rsidRDefault="009E6059" w:rsidP="00770458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педагоги, педагоги</w:t>
            </w:r>
          </w:p>
        </w:tc>
        <w:tc>
          <w:tcPr>
            <w:tcW w:w="1985" w:type="dxa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1-ая половина октября</w:t>
            </w:r>
          </w:p>
        </w:tc>
        <w:tc>
          <w:tcPr>
            <w:tcW w:w="2077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заведующий,</w:t>
            </w:r>
          </w:p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</w:p>
        </w:tc>
      </w:tr>
      <w:tr w:rsidR="009E6059" w:rsidRPr="00F95CA1">
        <w:tc>
          <w:tcPr>
            <w:tcW w:w="1196" w:type="dxa"/>
            <w:vMerge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двигательного режима в группах</w:t>
            </w:r>
          </w:p>
        </w:tc>
        <w:tc>
          <w:tcPr>
            <w:tcW w:w="2132" w:type="dxa"/>
          </w:tcPr>
          <w:p w:rsidR="009E6059" w:rsidRPr="00F95CA1" w:rsidRDefault="009E6059" w:rsidP="007704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октябрь</w:t>
            </w:r>
          </w:p>
        </w:tc>
        <w:tc>
          <w:tcPr>
            <w:tcW w:w="2077" w:type="dxa"/>
          </w:tcPr>
          <w:p w:rsidR="009E6059" w:rsidRPr="00F95CA1" w:rsidRDefault="00907E2E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медсестра</w:t>
            </w:r>
          </w:p>
        </w:tc>
        <w:tc>
          <w:tcPr>
            <w:tcW w:w="0" w:type="auto"/>
          </w:tcPr>
          <w:p w:rsidR="009E6059" w:rsidRPr="00F95CA1" w:rsidRDefault="009E6059" w:rsidP="00F95CA1">
            <w:pPr>
              <w:jc w:val="both"/>
              <w:rPr>
                <w:sz w:val="24"/>
                <w:szCs w:val="24"/>
              </w:rPr>
            </w:pPr>
          </w:p>
        </w:tc>
      </w:tr>
      <w:tr w:rsidR="009E6059" w:rsidRPr="00F95CA1">
        <w:tc>
          <w:tcPr>
            <w:tcW w:w="1196" w:type="dxa"/>
            <w:vMerge/>
          </w:tcPr>
          <w:p w:rsidR="009E6059" w:rsidRPr="00F95CA1" w:rsidRDefault="009E6059" w:rsidP="005C6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E6059" w:rsidRPr="00F95CA1" w:rsidRDefault="009E6059" w:rsidP="005C6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9E6059" w:rsidRDefault="009E6059" w:rsidP="005C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</w:p>
          <w:p w:rsidR="009E6059" w:rsidRDefault="009E6059" w:rsidP="005C6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проведению родительских собраний</w:t>
            </w:r>
          </w:p>
        </w:tc>
        <w:tc>
          <w:tcPr>
            <w:tcW w:w="2132" w:type="dxa"/>
          </w:tcPr>
          <w:p w:rsidR="009E6059" w:rsidRPr="00F95CA1" w:rsidRDefault="009E6059" w:rsidP="007704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9E6059" w:rsidRPr="00F95CA1" w:rsidRDefault="009E6059" w:rsidP="005C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 с каждой группой</w:t>
            </w:r>
          </w:p>
        </w:tc>
        <w:tc>
          <w:tcPr>
            <w:tcW w:w="1345" w:type="dxa"/>
          </w:tcPr>
          <w:p w:rsidR="009E6059" w:rsidRPr="00F95CA1" w:rsidRDefault="009E6059" w:rsidP="005C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77" w:type="dxa"/>
          </w:tcPr>
          <w:p w:rsidR="009E6059" w:rsidRPr="00F95CA1" w:rsidRDefault="009E6059" w:rsidP="005C69C4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заведующий,</w:t>
            </w:r>
          </w:p>
          <w:p w:rsidR="009E6059" w:rsidRPr="00F95CA1" w:rsidRDefault="009E6059" w:rsidP="005C6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E6059" w:rsidRPr="00F95CA1" w:rsidRDefault="009E6059" w:rsidP="005C69C4">
            <w:pPr>
              <w:jc w:val="both"/>
              <w:rPr>
                <w:sz w:val="24"/>
                <w:szCs w:val="24"/>
              </w:rPr>
            </w:pPr>
          </w:p>
        </w:tc>
      </w:tr>
      <w:tr w:rsidR="00907E2E" w:rsidRPr="00F95CA1">
        <w:tc>
          <w:tcPr>
            <w:tcW w:w="1196" w:type="dxa"/>
            <w:vMerge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2707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уголков для родителей</w:t>
            </w:r>
          </w:p>
        </w:tc>
        <w:tc>
          <w:tcPr>
            <w:tcW w:w="2132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конец  октября</w:t>
            </w:r>
          </w:p>
        </w:tc>
        <w:tc>
          <w:tcPr>
            <w:tcW w:w="2077" w:type="dxa"/>
          </w:tcPr>
          <w:p w:rsidR="00907E2E" w:rsidRDefault="00907E2E" w:rsidP="00907E2E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</w:tr>
      <w:tr w:rsidR="00907E2E" w:rsidRPr="00F95CA1">
        <w:tc>
          <w:tcPr>
            <w:tcW w:w="1196" w:type="dxa"/>
            <w:vMerge w:val="restart"/>
          </w:tcPr>
          <w:p w:rsidR="00907E2E" w:rsidRPr="00F95CA1" w:rsidRDefault="00907E2E" w:rsidP="00907E2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95CA1">
              <w:rPr>
                <w:b/>
                <w:sz w:val="24"/>
                <w:szCs w:val="24"/>
                <w:u w:val="single"/>
              </w:rPr>
              <w:t>ноябрь</w:t>
            </w:r>
          </w:p>
        </w:tc>
        <w:tc>
          <w:tcPr>
            <w:tcW w:w="0" w:type="auto"/>
            <w:vMerge w:val="restart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2707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907E2E" w:rsidRPr="00F95CA1" w:rsidRDefault="00907E2E" w:rsidP="007704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907E2E" w:rsidRDefault="00907E2E" w:rsidP="00907E2E"/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</w:tr>
      <w:tr w:rsidR="00907E2E" w:rsidRPr="00F95CA1">
        <w:tc>
          <w:tcPr>
            <w:tcW w:w="1196" w:type="dxa"/>
            <w:vMerge/>
          </w:tcPr>
          <w:p w:rsidR="00907E2E" w:rsidRPr="00F95CA1" w:rsidRDefault="00907E2E" w:rsidP="00907E2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педсовету</w:t>
            </w:r>
          </w:p>
        </w:tc>
        <w:tc>
          <w:tcPr>
            <w:tcW w:w="2132" w:type="dxa"/>
          </w:tcPr>
          <w:p w:rsidR="00907E2E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  <w:tc>
          <w:tcPr>
            <w:tcW w:w="1985" w:type="dxa"/>
          </w:tcPr>
          <w:p w:rsidR="00907E2E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907E2E" w:rsidRPr="00F95CA1" w:rsidRDefault="00F63D7A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</w:t>
            </w:r>
            <w:r w:rsidR="00907E2E" w:rsidRPr="00F95CA1">
              <w:rPr>
                <w:sz w:val="24"/>
                <w:szCs w:val="24"/>
              </w:rPr>
              <w:t xml:space="preserve">я </w:t>
            </w:r>
            <w:proofErr w:type="spellStart"/>
            <w:r w:rsidR="00907E2E" w:rsidRPr="00F95CA1">
              <w:rPr>
                <w:sz w:val="24"/>
                <w:szCs w:val="24"/>
              </w:rPr>
              <w:t>нед.ноября</w:t>
            </w:r>
            <w:proofErr w:type="spellEnd"/>
          </w:p>
        </w:tc>
        <w:tc>
          <w:tcPr>
            <w:tcW w:w="2077" w:type="dxa"/>
          </w:tcPr>
          <w:p w:rsidR="00907E2E" w:rsidRDefault="00907E2E" w:rsidP="00907E2E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</w:tr>
      <w:tr w:rsidR="00907E2E" w:rsidRPr="00F95CA1">
        <w:tc>
          <w:tcPr>
            <w:tcW w:w="1196" w:type="dxa"/>
            <w:vMerge/>
          </w:tcPr>
          <w:p w:rsidR="00907E2E" w:rsidRPr="00F95CA1" w:rsidRDefault="00907E2E" w:rsidP="00907E2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907E2E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проведение недели здоровья</w:t>
            </w:r>
          </w:p>
        </w:tc>
        <w:tc>
          <w:tcPr>
            <w:tcW w:w="2132" w:type="dxa"/>
          </w:tcPr>
          <w:p w:rsidR="00907E2E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  <w:tc>
          <w:tcPr>
            <w:tcW w:w="1985" w:type="dxa"/>
          </w:tcPr>
          <w:p w:rsidR="00907E2E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907E2E" w:rsidRPr="00F95CA1" w:rsidRDefault="00F63D7A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</w:t>
            </w:r>
            <w:r w:rsidR="00907E2E" w:rsidRPr="00F95CA1">
              <w:rPr>
                <w:sz w:val="24"/>
                <w:szCs w:val="24"/>
              </w:rPr>
              <w:t xml:space="preserve">я </w:t>
            </w:r>
            <w:proofErr w:type="spellStart"/>
            <w:r w:rsidR="00907E2E" w:rsidRPr="00F95CA1">
              <w:rPr>
                <w:sz w:val="24"/>
                <w:szCs w:val="24"/>
              </w:rPr>
              <w:t>нед.ноября</w:t>
            </w:r>
            <w:proofErr w:type="spellEnd"/>
          </w:p>
        </w:tc>
        <w:tc>
          <w:tcPr>
            <w:tcW w:w="2077" w:type="dxa"/>
          </w:tcPr>
          <w:p w:rsidR="00907E2E" w:rsidRDefault="00907E2E" w:rsidP="00907E2E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</w:tr>
      <w:tr w:rsidR="00907E2E" w:rsidRPr="00F95CA1">
        <w:tc>
          <w:tcPr>
            <w:tcW w:w="1196" w:type="dxa"/>
            <w:vMerge/>
          </w:tcPr>
          <w:p w:rsidR="00907E2E" w:rsidRPr="00F95CA1" w:rsidRDefault="00907E2E" w:rsidP="00907E2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707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к педсовету</w:t>
            </w:r>
          </w:p>
        </w:tc>
        <w:tc>
          <w:tcPr>
            <w:tcW w:w="2132" w:type="dxa"/>
          </w:tcPr>
          <w:p w:rsidR="00907E2E" w:rsidRPr="00F95CA1" w:rsidRDefault="00770458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Н.А.</w:t>
            </w:r>
          </w:p>
        </w:tc>
        <w:tc>
          <w:tcPr>
            <w:tcW w:w="198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индивидуальные обсуждения</w:t>
            </w:r>
          </w:p>
        </w:tc>
        <w:tc>
          <w:tcPr>
            <w:tcW w:w="134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ноября</w:t>
            </w:r>
          </w:p>
        </w:tc>
        <w:tc>
          <w:tcPr>
            <w:tcW w:w="2077" w:type="dxa"/>
          </w:tcPr>
          <w:p w:rsidR="00907E2E" w:rsidRDefault="00907E2E" w:rsidP="00907E2E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</w:tr>
      <w:tr w:rsidR="00907E2E" w:rsidRPr="00F95CA1">
        <w:tc>
          <w:tcPr>
            <w:tcW w:w="1196" w:type="dxa"/>
            <w:vMerge/>
          </w:tcPr>
          <w:p w:rsidR="00907E2E" w:rsidRPr="00F95CA1" w:rsidRDefault="00907E2E" w:rsidP="00907E2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907E2E" w:rsidRDefault="00907E2E" w:rsidP="00907E2E"/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</w:tr>
      <w:tr w:rsidR="00907E2E" w:rsidRPr="00F95CA1">
        <w:tc>
          <w:tcPr>
            <w:tcW w:w="1196" w:type="dxa"/>
            <w:vMerge/>
          </w:tcPr>
          <w:p w:rsidR="00907E2E" w:rsidRPr="00F95CA1" w:rsidRDefault="00907E2E" w:rsidP="00907E2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907E2E" w:rsidRPr="00F95CA1" w:rsidRDefault="00907E2E" w:rsidP="007704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проведению круглого стола с родителями</w:t>
            </w:r>
          </w:p>
        </w:tc>
        <w:tc>
          <w:tcPr>
            <w:tcW w:w="2132" w:type="dxa"/>
          </w:tcPr>
          <w:p w:rsidR="00907E2E" w:rsidRDefault="00770458" w:rsidP="007704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обсуждения</w:t>
            </w:r>
          </w:p>
        </w:tc>
        <w:tc>
          <w:tcPr>
            <w:tcW w:w="1345" w:type="dxa"/>
          </w:tcPr>
          <w:p w:rsidR="00907E2E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половина ноября</w:t>
            </w:r>
          </w:p>
        </w:tc>
        <w:tc>
          <w:tcPr>
            <w:tcW w:w="2077" w:type="dxa"/>
          </w:tcPr>
          <w:p w:rsidR="00907E2E" w:rsidRDefault="00907E2E" w:rsidP="00907E2E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</w:tr>
      <w:tr w:rsidR="00907E2E" w:rsidRPr="00F95CA1">
        <w:tc>
          <w:tcPr>
            <w:tcW w:w="1196" w:type="dxa"/>
            <w:vMerge/>
          </w:tcPr>
          <w:p w:rsidR="00907E2E" w:rsidRPr="00F95CA1" w:rsidRDefault="00907E2E" w:rsidP="00907E2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707" w:type="dxa"/>
          </w:tcPr>
          <w:p w:rsidR="00907E2E" w:rsidRDefault="00907E2E" w:rsidP="00770458">
            <w:pPr>
              <w:jc w:val="both"/>
              <w:rPr>
                <w:sz w:val="24"/>
                <w:szCs w:val="24"/>
              </w:rPr>
            </w:pPr>
            <w:r w:rsidRPr="002663DA">
              <w:rPr>
                <w:b/>
                <w:sz w:val="24"/>
                <w:szCs w:val="24"/>
              </w:rPr>
              <w:t>Организация предметно-развивающей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663DA">
              <w:rPr>
                <w:b/>
                <w:sz w:val="24"/>
                <w:szCs w:val="24"/>
              </w:rPr>
              <w:t xml:space="preserve"> и игровой среды</w:t>
            </w:r>
            <w:r>
              <w:rPr>
                <w:b/>
                <w:sz w:val="24"/>
                <w:szCs w:val="24"/>
              </w:rPr>
              <w:t>. 1 этап:</w:t>
            </w:r>
            <w:r w:rsidRPr="002663DA">
              <w:rPr>
                <w:b/>
                <w:sz w:val="24"/>
                <w:szCs w:val="24"/>
              </w:rPr>
              <w:t xml:space="preserve"> для социально-личностного развития ребенка</w:t>
            </w:r>
            <w:r>
              <w:rPr>
                <w:sz w:val="24"/>
                <w:szCs w:val="24"/>
              </w:rPr>
              <w:t xml:space="preserve"> (ОО «Социализация», «Труд», «Безопасность») </w:t>
            </w:r>
          </w:p>
        </w:tc>
        <w:tc>
          <w:tcPr>
            <w:tcW w:w="2132" w:type="dxa"/>
          </w:tcPr>
          <w:p w:rsidR="00907E2E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907E2E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907E2E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неделя ноября</w:t>
            </w:r>
          </w:p>
        </w:tc>
        <w:tc>
          <w:tcPr>
            <w:tcW w:w="2077" w:type="dxa"/>
          </w:tcPr>
          <w:p w:rsidR="00907E2E" w:rsidRDefault="00907E2E" w:rsidP="00907E2E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</w:tr>
      <w:tr w:rsidR="00907E2E" w:rsidRPr="00F95CA1">
        <w:tc>
          <w:tcPr>
            <w:tcW w:w="1196" w:type="dxa"/>
            <w:vMerge/>
          </w:tcPr>
          <w:p w:rsidR="00907E2E" w:rsidRPr="00F95CA1" w:rsidRDefault="00907E2E" w:rsidP="00907E2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Выставка-ярмарка</w:t>
            </w:r>
          </w:p>
        </w:tc>
        <w:tc>
          <w:tcPr>
            <w:tcW w:w="2707" w:type="dxa"/>
          </w:tcPr>
          <w:p w:rsidR="00907E2E" w:rsidRPr="002663DA" w:rsidRDefault="00907E2E" w:rsidP="00907E2E">
            <w:pPr>
              <w:jc w:val="both"/>
              <w:rPr>
                <w:b/>
                <w:sz w:val="24"/>
                <w:szCs w:val="24"/>
              </w:rPr>
            </w:pPr>
            <w:r w:rsidRPr="002663DA">
              <w:rPr>
                <w:b/>
                <w:sz w:val="24"/>
                <w:szCs w:val="24"/>
              </w:rPr>
              <w:t>Где запрятан витамин</w:t>
            </w:r>
          </w:p>
        </w:tc>
        <w:tc>
          <w:tcPr>
            <w:tcW w:w="2132" w:type="dxa"/>
          </w:tcPr>
          <w:p w:rsidR="00907E2E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 ГБДОУ</w:t>
            </w:r>
          </w:p>
        </w:tc>
        <w:tc>
          <w:tcPr>
            <w:tcW w:w="1985" w:type="dxa"/>
          </w:tcPr>
          <w:p w:rsidR="00907E2E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907E2E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неделя ноября</w:t>
            </w:r>
          </w:p>
        </w:tc>
        <w:tc>
          <w:tcPr>
            <w:tcW w:w="2077" w:type="dxa"/>
          </w:tcPr>
          <w:p w:rsidR="00907E2E" w:rsidRDefault="00907E2E" w:rsidP="00907E2E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</w:tr>
      <w:tr w:rsidR="00907E2E" w:rsidRPr="00F95CA1">
        <w:tc>
          <w:tcPr>
            <w:tcW w:w="1196" w:type="dxa"/>
            <w:vMerge w:val="restart"/>
          </w:tcPr>
          <w:p w:rsidR="00907E2E" w:rsidRPr="00E34AED" w:rsidRDefault="00907E2E" w:rsidP="00907E2E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E34AED">
              <w:rPr>
                <w:b/>
                <w:color w:val="000000"/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0" w:type="auto"/>
            <w:vMerge w:val="restart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2707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Оформление уголков для родителей</w:t>
            </w:r>
          </w:p>
        </w:tc>
        <w:tc>
          <w:tcPr>
            <w:tcW w:w="2132" w:type="dxa"/>
          </w:tcPr>
          <w:p w:rsidR="00907E2E" w:rsidRPr="00F95CA1" w:rsidRDefault="00907E2E" w:rsidP="00770458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1-ая пол. декабря</w:t>
            </w:r>
          </w:p>
        </w:tc>
        <w:tc>
          <w:tcPr>
            <w:tcW w:w="2077" w:type="dxa"/>
          </w:tcPr>
          <w:p w:rsidR="00907E2E" w:rsidRDefault="00907E2E" w:rsidP="00907E2E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</w:tr>
      <w:tr w:rsidR="00907E2E" w:rsidRPr="00F95CA1">
        <w:tc>
          <w:tcPr>
            <w:tcW w:w="1196" w:type="dxa"/>
            <w:vMerge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Подготовка к новогодним праздникам</w:t>
            </w:r>
          </w:p>
        </w:tc>
        <w:tc>
          <w:tcPr>
            <w:tcW w:w="2132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воспитатели, педагоги-специалисты</w:t>
            </w:r>
          </w:p>
        </w:tc>
        <w:tc>
          <w:tcPr>
            <w:tcW w:w="198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907E2E" w:rsidRPr="00F95CA1" w:rsidRDefault="00F63D7A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</w:t>
            </w:r>
            <w:r w:rsidR="00907E2E" w:rsidRPr="00F95CA1">
              <w:rPr>
                <w:sz w:val="24"/>
                <w:szCs w:val="24"/>
              </w:rPr>
              <w:t xml:space="preserve">я </w:t>
            </w:r>
            <w:proofErr w:type="spellStart"/>
            <w:r w:rsidR="00907E2E" w:rsidRPr="00F95CA1">
              <w:rPr>
                <w:sz w:val="24"/>
                <w:szCs w:val="24"/>
              </w:rPr>
              <w:t>нед</w:t>
            </w:r>
            <w:proofErr w:type="spellEnd"/>
            <w:r w:rsidR="00907E2E" w:rsidRPr="00F95CA1">
              <w:rPr>
                <w:sz w:val="24"/>
                <w:szCs w:val="24"/>
              </w:rPr>
              <w:t>. декабря</w:t>
            </w:r>
          </w:p>
        </w:tc>
        <w:tc>
          <w:tcPr>
            <w:tcW w:w="2077" w:type="dxa"/>
          </w:tcPr>
          <w:p w:rsidR="00907E2E" w:rsidRDefault="00907E2E" w:rsidP="00907E2E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</w:tr>
      <w:tr w:rsidR="00907E2E" w:rsidRPr="00F95CA1">
        <w:tc>
          <w:tcPr>
            <w:tcW w:w="1196" w:type="dxa"/>
            <w:vMerge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707" w:type="dxa"/>
          </w:tcPr>
          <w:p w:rsidR="00907E2E" w:rsidRPr="00F95CA1" w:rsidRDefault="00907E2E" w:rsidP="007704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педагогов</w:t>
            </w:r>
          </w:p>
        </w:tc>
        <w:tc>
          <w:tcPr>
            <w:tcW w:w="2132" w:type="dxa"/>
          </w:tcPr>
          <w:p w:rsidR="00907E2E" w:rsidRPr="00F95CA1" w:rsidRDefault="00907E2E" w:rsidP="007704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индивидуальные </w:t>
            </w:r>
          </w:p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345" w:type="dxa"/>
          </w:tcPr>
          <w:p w:rsidR="00907E2E" w:rsidRPr="00F95CA1" w:rsidRDefault="00F63D7A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</w:t>
            </w:r>
            <w:r w:rsidR="00907E2E" w:rsidRPr="00F95CA1">
              <w:rPr>
                <w:sz w:val="24"/>
                <w:szCs w:val="24"/>
              </w:rPr>
              <w:t>я  пол. декабря</w:t>
            </w:r>
          </w:p>
        </w:tc>
        <w:tc>
          <w:tcPr>
            <w:tcW w:w="2077" w:type="dxa"/>
          </w:tcPr>
          <w:p w:rsidR="00907E2E" w:rsidRDefault="00907E2E" w:rsidP="00907E2E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</w:tr>
      <w:tr w:rsidR="00907E2E" w:rsidRPr="00F95CA1">
        <w:tc>
          <w:tcPr>
            <w:tcW w:w="1196" w:type="dxa"/>
            <w:vMerge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907E2E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Формирование портфолио профессиональной деятельности</w:t>
            </w:r>
          </w:p>
        </w:tc>
        <w:tc>
          <w:tcPr>
            <w:tcW w:w="2132" w:type="dxa"/>
          </w:tcPr>
          <w:p w:rsidR="00907E2E" w:rsidRDefault="00770458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Н.А.</w:t>
            </w:r>
          </w:p>
          <w:p w:rsidR="00770458" w:rsidRDefault="00770458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Дымченко А.С.</w:t>
            </w:r>
          </w:p>
        </w:tc>
        <w:tc>
          <w:tcPr>
            <w:tcW w:w="198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индивидуальные </w:t>
            </w:r>
          </w:p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34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1-яя  пол. декабря</w:t>
            </w:r>
          </w:p>
        </w:tc>
        <w:tc>
          <w:tcPr>
            <w:tcW w:w="2077" w:type="dxa"/>
          </w:tcPr>
          <w:p w:rsidR="00907E2E" w:rsidRDefault="00907E2E" w:rsidP="00907E2E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</w:tr>
      <w:tr w:rsidR="00907E2E" w:rsidRPr="00F95CA1">
        <w:tc>
          <w:tcPr>
            <w:tcW w:w="1196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</w:t>
            </w:r>
          </w:p>
        </w:tc>
        <w:tc>
          <w:tcPr>
            <w:tcW w:w="2707" w:type="dxa"/>
          </w:tcPr>
          <w:p w:rsidR="00907E2E" w:rsidRDefault="00907E2E" w:rsidP="007704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родителей групп </w:t>
            </w:r>
          </w:p>
        </w:tc>
        <w:tc>
          <w:tcPr>
            <w:tcW w:w="2132" w:type="dxa"/>
          </w:tcPr>
          <w:p w:rsidR="00907E2E" w:rsidRPr="00AC318E" w:rsidRDefault="00907E2E" w:rsidP="00770458">
            <w:pPr>
              <w:jc w:val="both"/>
              <w:rPr>
                <w:color w:val="000000"/>
                <w:sz w:val="24"/>
                <w:szCs w:val="24"/>
              </w:rPr>
            </w:pPr>
            <w:r w:rsidRPr="00AC318E">
              <w:rPr>
                <w:color w:val="000000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98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декабрь</w:t>
            </w:r>
          </w:p>
        </w:tc>
        <w:tc>
          <w:tcPr>
            <w:tcW w:w="2077" w:type="dxa"/>
          </w:tcPr>
          <w:p w:rsidR="00907E2E" w:rsidRDefault="00907E2E" w:rsidP="00907E2E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</w:tr>
      <w:tr w:rsidR="00907E2E" w:rsidRPr="00F95CA1">
        <w:tc>
          <w:tcPr>
            <w:tcW w:w="1196" w:type="dxa"/>
            <w:vMerge w:val="restart"/>
          </w:tcPr>
          <w:p w:rsidR="00907E2E" w:rsidRPr="00F95CA1" w:rsidRDefault="00907E2E" w:rsidP="00907E2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95CA1">
              <w:rPr>
                <w:b/>
                <w:sz w:val="24"/>
                <w:szCs w:val="24"/>
                <w:u w:val="single"/>
              </w:rPr>
              <w:lastRenderedPageBreak/>
              <w:t>январь</w:t>
            </w: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2707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проведение недели здоровья</w:t>
            </w:r>
          </w:p>
        </w:tc>
        <w:tc>
          <w:tcPr>
            <w:tcW w:w="2132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</w:t>
            </w:r>
          </w:p>
        </w:tc>
        <w:tc>
          <w:tcPr>
            <w:tcW w:w="198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половина января</w:t>
            </w:r>
          </w:p>
        </w:tc>
        <w:tc>
          <w:tcPr>
            <w:tcW w:w="2077" w:type="dxa"/>
          </w:tcPr>
          <w:p w:rsidR="00907E2E" w:rsidRDefault="00907E2E" w:rsidP="00907E2E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</w:tr>
      <w:tr w:rsidR="00907E2E" w:rsidRPr="00F95CA1">
        <w:tc>
          <w:tcPr>
            <w:tcW w:w="1196" w:type="dxa"/>
            <w:vMerge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07E2E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707" w:type="dxa"/>
          </w:tcPr>
          <w:p w:rsidR="00907E2E" w:rsidRPr="00E46548" w:rsidRDefault="00907E2E" w:rsidP="00770458">
            <w:pPr>
              <w:jc w:val="both"/>
              <w:rPr>
                <w:b/>
                <w:sz w:val="24"/>
                <w:szCs w:val="24"/>
              </w:rPr>
            </w:pPr>
            <w:r w:rsidRPr="002663DA">
              <w:rPr>
                <w:b/>
                <w:sz w:val="24"/>
                <w:szCs w:val="24"/>
              </w:rPr>
              <w:t>Организация предметно-развивающей и игровой среды</w:t>
            </w:r>
            <w:r>
              <w:rPr>
                <w:b/>
                <w:sz w:val="24"/>
                <w:szCs w:val="24"/>
              </w:rPr>
              <w:t>. 2 этап:</w:t>
            </w:r>
            <w:r w:rsidRPr="002663DA">
              <w:rPr>
                <w:b/>
                <w:sz w:val="24"/>
                <w:szCs w:val="24"/>
              </w:rPr>
              <w:t xml:space="preserve">  для </w:t>
            </w:r>
            <w:r>
              <w:rPr>
                <w:b/>
                <w:sz w:val="24"/>
                <w:szCs w:val="24"/>
              </w:rPr>
              <w:t xml:space="preserve">художественно-творческого </w:t>
            </w:r>
            <w:r w:rsidRPr="002663DA">
              <w:rPr>
                <w:b/>
                <w:sz w:val="24"/>
                <w:szCs w:val="24"/>
              </w:rPr>
              <w:t>развития ребенка</w:t>
            </w:r>
            <w:r>
              <w:rPr>
                <w:sz w:val="24"/>
                <w:szCs w:val="24"/>
              </w:rPr>
              <w:t>(ОО «Музыка»</w:t>
            </w:r>
            <w:r w:rsidR="00770458">
              <w:rPr>
                <w:sz w:val="24"/>
                <w:szCs w:val="24"/>
              </w:rPr>
              <w:t>)</w:t>
            </w:r>
          </w:p>
        </w:tc>
        <w:tc>
          <w:tcPr>
            <w:tcW w:w="2132" w:type="dxa"/>
          </w:tcPr>
          <w:p w:rsidR="00907E2E" w:rsidRDefault="00907E2E">
            <w:r w:rsidRPr="0015784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985" w:type="dxa"/>
          </w:tcPr>
          <w:p w:rsidR="00907E2E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половина января</w:t>
            </w:r>
          </w:p>
        </w:tc>
        <w:tc>
          <w:tcPr>
            <w:tcW w:w="2077" w:type="dxa"/>
          </w:tcPr>
          <w:p w:rsidR="00907E2E" w:rsidRDefault="00907E2E" w:rsidP="00907E2E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</w:tr>
      <w:tr w:rsidR="00907E2E" w:rsidRPr="00F95CA1">
        <w:tc>
          <w:tcPr>
            <w:tcW w:w="1196" w:type="dxa"/>
            <w:vMerge w:val="restart"/>
          </w:tcPr>
          <w:p w:rsidR="00907E2E" w:rsidRPr="00F95CA1" w:rsidRDefault="00907E2E" w:rsidP="00907E2E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2707" w:type="dxa"/>
          </w:tcPr>
          <w:p w:rsidR="00907E2E" w:rsidRPr="00F95CA1" w:rsidRDefault="00770458" w:rsidP="007704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МП</w:t>
            </w:r>
            <w:r w:rsidR="00907E2E" w:rsidRPr="00F95CA1">
              <w:rPr>
                <w:sz w:val="24"/>
                <w:szCs w:val="24"/>
              </w:rPr>
              <w:t>С (</w:t>
            </w:r>
            <w:proofErr w:type="spellStart"/>
            <w:r>
              <w:rPr>
                <w:sz w:val="24"/>
                <w:szCs w:val="24"/>
              </w:rPr>
              <w:t>группы,</w:t>
            </w:r>
            <w:r w:rsidR="00907E2E" w:rsidRPr="00F95CA1">
              <w:rPr>
                <w:sz w:val="24"/>
                <w:szCs w:val="24"/>
              </w:rPr>
              <w:t>по</w:t>
            </w:r>
            <w:proofErr w:type="spellEnd"/>
            <w:r w:rsidR="00907E2E" w:rsidRPr="00F95CA1">
              <w:rPr>
                <w:sz w:val="24"/>
                <w:szCs w:val="24"/>
              </w:rPr>
              <w:t xml:space="preserve"> показаниям)</w:t>
            </w:r>
          </w:p>
        </w:tc>
        <w:tc>
          <w:tcPr>
            <w:tcW w:w="2132" w:type="dxa"/>
          </w:tcPr>
          <w:p w:rsidR="00907E2E" w:rsidRDefault="00907E2E">
            <w:r w:rsidRPr="0015784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98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февраль</w:t>
            </w:r>
          </w:p>
        </w:tc>
        <w:tc>
          <w:tcPr>
            <w:tcW w:w="2077" w:type="dxa"/>
          </w:tcPr>
          <w:p w:rsidR="00907E2E" w:rsidRDefault="00907E2E" w:rsidP="00907E2E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</w:tr>
      <w:tr w:rsidR="00907E2E" w:rsidRPr="00F95CA1">
        <w:tc>
          <w:tcPr>
            <w:tcW w:w="1196" w:type="dxa"/>
            <w:vMerge/>
          </w:tcPr>
          <w:p w:rsidR="00907E2E" w:rsidRPr="00F95CA1" w:rsidRDefault="00907E2E" w:rsidP="00907E2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707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проведению консультации для педагогов «Проектный метод в образовательном процессе ГБДОУ»</w:t>
            </w:r>
          </w:p>
        </w:tc>
        <w:tc>
          <w:tcPr>
            <w:tcW w:w="2132" w:type="dxa"/>
          </w:tcPr>
          <w:p w:rsidR="00907E2E" w:rsidRDefault="00907E2E">
            <w:r w:rsidRPr="0015784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98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обсуждения</w:t>
            </w:r>
          </w:p>
        </w:tc>
        <w:tc>
          <w:tcPr>
            <w:tcW w:w="134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февраль</w:t>
            </w:r>
          </w:p>
        </w:tc>
        <w:tc>
          <w:tcPr>
            <w:tcW w:w="2077" w:type="dxa"/>
          </w:tcPr>
          <w:p w:rsidR="00907E2E" w:rsidRDefault="00907E2E" w:rsidP="00907E2E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</w:tr>
      <w:tr w:rsidR="00907E2E" w:rsidRPr="00F95CA1">
        <w:tc>
          <w:tcPr>
            <w:tcW w:w="1196" w:type="dxa"/>
            <w:vMerge w:val="restart"/>
          </w:tcPr>
          <w:p w:rsidR="00907E2E" w:rsidRPr="00F95CA1" w:rsidRDefault="00907E2E" w:rsidP="00907E2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95CA1">
              <w:rPr>
                <w:b/>
                <w:sz w:val="24"/>
                <w:szCs w:val="24"/>
                <w:u w:val="single"/>
              </w:rPr>
              <w:t>март</w:t>
            </w:r>
          </w:p>
        </w:tc>
        <w:tc>
          <w:tcPr>
            <w:tcW w:w="0" w:type="auto"/>
            <w:vMerge w:val="restart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2707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праздничным </w:t>
            </w:r>
            <w:r w:rsidRPr="00F95CA1">
              <w:rPr>
                <w:sz w:val="24"/>
                <w:szCs w:val="24"/>
              </w:rPr>
              <w:t>мероприятиям к 8 марта</w:t>
            </w:r>
          </w:p>
        </w:tc>
        <w:tc>
          <w:tcPr>
            <w:tcW w:w="2132" w:type="dxa"/>
          </w:tcPr>
          <w:p w:rsidR="00907E2E" w:rsidRDefault="00907E2E">
            <w:r w:rsidRPr="0015784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98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1-ая неделя марта</w:t>
            </w:r>
          </w:p>
        </w:tc>
        <w:tc>
          <w:tcPr>
            <w:tcW w:w="2077" w:type="dxa"/>
          </w:tcPr>
          <w:p w:rsidR="00907E2E" w:rsidRDefault="00907E2E" w:rsidP="00907E2E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</w:tr>
      <w:tr w:rsidR="00907E2E" w:rsidRPr="00F95CA1">
        <w:tc>
          <w:tcPr>
            <w:tcW w:w="1196" w:type="dxa"/>
            <w:vMerge/>
          </w:tcPr>
          <w:p w:rsidR="00907E2E" w:rsidRPr="00F95CA1" w:rsidRDefault="00907E2E" w:rsidP="00907E2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Оформление родительских уголков</w:t>
            </w:r>
          </w:p>
        </w:tc>
        <w:tc>
          <w:tcPr>
            <w:tcW w:w="2132" w:type="dxa"/>
          </w:tcPr>
          <w:p w:rsidR="00907E2E" w:rsidRDefault="00907E2E">
            <w:r w:rsidRPr="0015784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98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1-ая неделя марта</w:t>
            </w:r>
          </w:p>
        </w:tc>
        <w:tc>
          <w:tcPr>
            <w:tcW w:w="2077" w:type="dxa"/>
          </w:tcPr>
          <w:p w:rsidR="00907E2E" w:rsidRDefault="00907E2E" w:rsidP="00907E2E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</w:tr>
      <w:tr w:rsidR="00907E2E" w:rsidRPr="00F95CA1">
        <w:tc>
          <w:tcPr>
            <w:tcW w:w="1196" w:type="dxa"/>
            <w:vMerge/>
          </w:tcPr>
          <w:p w:rsidR="00907E2E" w:rsidRPr="00F95CA1" w:rsidRDefault="00907E2E" w:rsidP="00907E2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907E2E" w:rsidRPr="00F95CA1" w:rsidRDefault="00E45058" w:rsidP="00E45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педсовету </w:t>
            </w:r>
            <w:proofErr w:type="spellStart"/>
            <w:r>
              <w:rPr>
                <w:sz w:val="24"/>
                <w:szCs w:val="24"/>
              </w:rPr>
              <w:t>в</w:t>
            </w:r>
            <w:r w:rsidR="00907E2E">
              <w:rPr>
                <w:sz w:val="24"/>
                <w:szCs w:val="24"/>
              </w:rPr>
              <w:t>форме</w:t>
            </w:r>
            <w:proofErr w:type="spellEnd"/>
            <w:r w:rsidR="00907E2E">
              <w:rPr>
                <w:sz w:val="24"/>
                <w:szCs w:val="24"/>
              </w:rPr>
              <w:t xml:space="preserve"> педагогических идей «Держите </w:t>
            </w:r>
            <w:proofErr w:type="spellStart"/>
            <w:r w:rsidR="00907E2E">
              <w:rPr>
                <w:sz w:val="24"/>
                <w:szCs w:val="24"/>
              </w:rPr>
              <w:t>впорядке</w:t>
            </w:r>
            <w:proofErr w:type="spellEnd"/>
            <w:r w:rsidR="00907E2E">
              <w:rPr>
                <w:sz w:val="24"/>
                <w:szCs w:val="24"/>
              </w:rPr>
              <w:t xml:space="preserve"> здоровье, ребятки»</w:t>
            </w:r>
          </w:p>
        </w:tc>
        <w:tc>
          <w:tcPr>
            <w:tcW w:w="2132" w:type="dxa"/>
          </w:tcPr>
          <w:p w:rsidR="00907E2E" w:rsidRDefault="00907E2E">
            <w:r w:rsidRPr="0015784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98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совещание, индивидуальные обсуждения</w:t>
            </w:r>
          </w:p>
        </w:tc>
        <w:tc>
          <w:tcPr>
            <w:tcW w:w="134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половина марта</w:t>
            </w:r>
          </w:p>
        </w:tc>
        <w:tc>
          <w:tcPr>
            <w:tcW w:w="2077" w:type="dxa"/>
          </w:tcPr>
          <w:p w:rsidR="00907E2E" w:rsidRDefault="00907E2E" w:rsidP="00907E2E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</w:tr>
      <w:tr w:rsidR="00907E2E" w:rsidRPr="00F95CA1">
        <w:tc>
          <w:tcPr>
            <w:tcW w:w="1196" w:type="dxa"/>
            <w:vMerge/>
          </w:tcPr>
          <w:p w:rsidR="00907E2E" w:rsidRPr="00F95CA1" w:rsidRDefault="00907E2E" w:rsidP="00907E2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907E2E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проведение недели здоровья</w:t>
            </w:r>
          </w:p>
        </w:tc>
        <w:tc>
          <w:tcPr>
            <w:tcW w:w="2132" w:type="dxa"/>
          </w:tcPr>
          <w:p w:rsidR="00907E2E" w:rsidRDefault="00907E2E">
            <w:r w:rsidRPr="0015784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98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1-ая неделя марта</w:t>
            </w:r>
          </w:p>
        </w:tc>
        <w:tc>
          <w:tcPr>
            <w:tcW w:w="2077" w:type="dxa"/>
          </w:tcPr>
          <w:p w:rsidR="00907E2E" w:rsidRDefault="00907E2E" w:rsidP="00907E2E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</w:tr>
      <w:tr w:rsidR="00907E2E" w:rsidRPr="00F95CA1">
        <w:tc>
          <w:tcPr>
            <w:tcW w:w="1196" w:type="dxa"/>
            <w:vMerge/>
          </w:tcPr>
          <w:p w:rsidR="00907E2E" w:rsidRPr="00F95CA1" w:rsidRDefault="00907E2E" w:rsidP="00907E2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707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2663DA">
              <w:rPr>
                <w:b/>
                <w:sz w:val="24"/>
                <w:szCs w:val="24"/>
              </w:rPr>
              <w:t>Организация предметно-</w:t>
            </w:r>
            <w:r w:rsidRPr="002663DA">
              <w:rPr>
                <w:b/>
                <w:sz w:val="24"/>
                <w:szCs w:val="24"/>
              </w:rPr>
              <w:lastRenderedPageBreak/>
              <w:t>развивающей и игровой среды</w:t>
            </w:r>
            <w:r>
              <w:rPr>
                <w:b/>
                <w:sz w:val="24"/>
                <w:szCs w:val="24"/>
              </w:rPr>
              <w:t>. 3 этап:</w:t>
            </w:r>
            <w:r w:rsidRPr="002663DA">
              <w:rPr>
                <w:b/>
                <w:sz w:val="24"/>
                <w:szCs w:val="24"/>
              </w:rPr>
              <w:t xml:space="preserve">  для </w:t>
            </w:r>
            <w:r>
              <w:rPr>
                <w:b/>
                <w:sz w:val="24"/>
                <w:szCs w:val="24"/>
              </w:rPr>
              <w:t xml:space="preserve">художественно-творческого </w:t>
            </w:r>
            <w:r w:rsidRPr="002663DA">
              <w:rPr>
                <w:b/>
                <w:sz w:val="24"/>
                <w:szCs w:val="24"/>
              </w:rPr>
              <w:t>развития ребенка</w:t>
            </w:r>
            <w:r>
              <w:rPr>
                <w:sz w:val="24"/>
                <w:szCs w:val="24"/>
              </w:rPr>
              <w:t xml:space="preserve"> (ОО «Здоровье», «Физическая культура»)</w:t>
            </w:r>
          </w:p>
        </w:tc>
        <w:tc>
          <w:tcPr>
            <w:tcW w:w="2132" w:type="dxa"/>
          </w:tcPr>
          <w:p w:rsidR="00907E2E" w:rsidRDefault="00907E2E">
            <w:r w:rsidRPr="0015784B">
              <w:rPr>
                <w:sz w:val="24"/>
                <w:szCs w:val="24"/>
              </w:rPr>
              <w:lastRenderedPageBreak/>
              <w:t>воспитатели групп</w:t>
            </w:r>
          </w:p>
        </w:tc>
        <w:tc>
          <w:tcPr>
            <w:tcW w:w="198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077" w:type="dxa"/>
          </w:tcPr>
          <w:p w:rsidR="00907E2E" w:rsidRDefault="00907E2E" w:rsidP="00907E2E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</w:tr>
      <w:tr w:rsidR="00907E2E" w:rsidRPr="00F95CA1">
        <w:tc>
          <w:tcPr>
            <w:tcW w:w="1196" w:type="dxa"/>
            <w:vMerge w:val="restart"/>
          </w:tcPr>
          <w:p w:rsidR="00907E2E" w:rsidRPr="00F95CA1" w:rsidRDefault="00907E2E" w:rsidP="00907E2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95CA1">
              <w:rPr>
                <w:b/>
                <w:sz w:val="24"/>
                <w:szCs w:val="24"/>
                <w:u w:val="single"/>
              </w:rPr>
              <w:lastRenderedPageBreak/>
              <w:t>апрель</w:t>
            </w:r>
          </w:p>
        </w:tc>
        <w:tc>
          <w:tcPr>
            <w:tcW w:w="0" w:type="auto"/>
            <w:vMerge w:val="restart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2707" w:type="dxa"/>
          </w:tcPr>
          <w:p w:rsidR="00907E2E" w:rsidRPr="00F95CA1" w:rsidRDefault="00770458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МП</w:t>
            </w:r>
            <w:r w:rsidR="00907E2E" w:rsidRPr="00F95CA1">
              <w:rPr>
                <w:sz w:val="24"/>
                <w:szCs w:val="24"/>
              </w:rPr>
              <w:t>С</w:t>
            </w:r>
          </w:p>
        </w:tc>
        <w:tc>
          <w:tcPr>
            <w:tcW w:w="2132" w:type="dxa"/>
          </w:tcPr>
          <w:p w:rsidR="00907E2E" w:rsidRDefault="00907E2E">
            <w:r w:rsidRPr="0015784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98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1-ая </w:t>
            </w:r>
            <w:proofErr w:type="spellStart"/>
            <w:r w:rsidRPr="00F95CA1">
              <w:rPr>
                <w:sz w:val="24"/>
                <w:szCs w:val="24"/>
              </w:rPr>
              <w:t>пол.апреля</w:t>
            </w:r>
            <w:proofErr w:type="spellEnd"/>
          </w:p>
        </w:tc>
        <w:tc>
          <w:tcPr>
            <w:tcW w:w="2077" w:type="dxa"/>
          </w:tcPr>
          <w:p w:rsidR="00907E2E" w:rsidRDefault="00907E2E" w:rsidP="00907E2E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</w:tr>
      <w:tr w:rsidR="00907E2E" w:rsidRPr="00F95CA1">
        <w:tc>
          <w:tcPr>
            <w:tcW w:w="1196" w:type="dxa"/>
            <w:vMerge/>
          </w:tcPr>
          <w:p w:rsidR="00907E2E" w:rsidRPr="00F95CA1" w:rsidRDefault="00907E2E" w:rsidP="00907E2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Подготовка к весенним развлечениям</w:t>
            </w:r>
          </w:p>
        </w:tc>
        <w:tc>
          <w:tcPr>
            <w:tcW w:w="2132" w:type="dxa"/>
          </w:tcPr>
          <w:p w:rsidR="00907E2E" w:rsidRDefault="00907E2E">
            <w:r w:rsidRPr="0015784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98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proofErr w:type="spellStart"/>
            <w:r w:rsidRPr="00F95CA1">
              <w:rPr>
                <w:sz w:val="24"/>
                <w:szCs w:val="24"/>
              </w:rPr>
              <w:t>пед.час</w:t>
            </w:r>
            <w:proofErr w:type="spellEnd"/>
          </w:p>
        </w:tc>
        <w:tc>
          <w:tcPr>
            <w:tcW w:w="134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1-ая </w:t>
            </w:r>
            <w:proofErr w:type="spellStart"/>
            <w:r w:rsidRPr="00F95CA1">
              <w:rPr>
                <w:sz w:val="24"/>
                <w:szCs w:val="24"/>
              </w:rPr>
              <w:t>пол.апреля</w:t>
            </w:r>
            <w:proofErr w:type="spellEnd"/>
          </w:p>
        </w:tc>
        <w:tc>
          <w:tcPr>
            <w:tcW w:w="2077" w:type="dxa"/>
          </w:tcPr>
          <w:p w:rsidR="00907E2E" w:rsidRDefault="00907E2E" w:rsidP="00907E2E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</w:tr>
      <w:tr w:rsidR="00907E2E" w:rsidRPr="00F95CA1">
        <w:tc>
          <w:tcPr>
            <w:tcW w:w="1196" w:type="dxa"/>
            <w:vMerge w:val="restart"/>
          </w:tcPr>
          <w:p w:rsidR="00907E2E" w:rsidRPr="00F95CA1" w:rsidRDefault="00907E2E" w:rsidP="00907E2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95CA1">
              <w:rPr>
                <w:b/>
                <w:sz w:val="24"/>
                <w:szCs w:val="24"/>
                <w:u w:val="single"/>
              </w:rPr>
              <w:t>май</w:t>
            </w: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2707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Подготовка </w:t>
            </w:r>
          </w:p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к итоговому педсовету</w:t>
            </w:r>
          </w:p>
        </w:tc>
        <w:tc>
          <w:tcPr>
            <w:tcW w:w="2132" w:type="dxa"/>
          </w:tcPr>
          <w:p w:rsidR="00907E2E" w:rsidRDefault="00907E2E">
            <w:r w:rsidRPr="0015784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98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proofErr w:type="spellStart"/>
            <w:r w:rsidRPr="00F95CA1">
              <w:rPr>
                <w:sz w:val="24"/>
                <w:szCs w:val="24"/>
              </w:rPr>
              <w:t>пед.час</w:t>
            </w:r>
            <w:proofErr w:type="spellEnd"/>
            <w:r w:rsidRPr="00F95CA1">
              <w:rPr>
                <w:sz w:val="24"/>
                <w:szCs w:val="24"/>
              </w:rPr>
              <w:t>,</w:t>
            </w:r>
          </w:p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индивидуальные</w:t>
            </w:r>
          </w:p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34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май</w:t>
            </w:r>
          </w:p>
        </w:tc>
        <w:tc>
          <w:tcPr>
            <w:tcW w:w="2077" w:type="dxa"/>
          </w:tcPr>
          <w:p w:rsidR="00907E2E" w:rsidRDefault="00907E2E" w:rsidP="00907E2E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</w:tr>
      <w:tr w:rsidR="00907E2E" w:rsidRPr="00F95CA1">
        <w:tc>
          <w:tcPr>
            <w:tcW w:w="1196" w:type="dxa"/>
            <w:vMerge/>
          </w:tcPr>
          <w:p w:rsidR="00907E2E" w:rsidRPr="00F95CA1" w:rsidRDefault="00907E2E" w:rsidP="00907E2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Подготовка к выпускным праздникам</w:t>
            </w:r>
          </w:p>
        </w:tc>
        <w:tc>
          <w:tcPr>
            <w:tcW w:w="2132" w:type="dxa"/>
          </w:tcPr>
          <w:p w:rsidR="00907E2E" w:rsidRDefault="00907E2E">
            <w:r w:rsidRPr="0015784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98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рабочее совещание</w:t>
            </w:r>
          </w:p>
        </w:tc>
        <w:tc>
          <w:tcPr>
            <w:tcW w:w="134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1-ая пол.</w:t>
            </w:r>
          </w:p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мая</w:t>
            </w:r>
          </w:p>
        </w:tc>
        <w:tc>
          <w:tcPr>
            <w:tcW w:w="2077" w:type="dxa"/>
          </w:tcPr>
          <w:p w:rsidR="00907E2E" w:rsidRDefault="00907E2E" w:rsidP="00907E2E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</w:tr>
      <w:tr w:rsidR="00907E2E" w:rsidRPr="00F95CA1">
        <w:tc>
          <w:tcPr>
            <w:tcW w:w="1196" w:type="dxa"/>
            <w:vMerge/>
          </w:tcPr>
          <w:p w:rsidR="00907E2E" w:rsidRPr="00F95CA1" w:rsidRDefault="00907E2E" w:rsidP="00907E2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Творческие отчеты</w:t>
            </w:r>
          </w:p>
        </w:tc>
        <w:tc>
          <w:tcPr>
            <w:tcW w:w="2707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Педагогические проекты</w:t>
            </w:r>
          </w:p>
        </w:tc>
        <w:tc>
          <w:tcPr>
            <w:tcW w:w="2132" w:type="dxa"/>
          </w:tcPr>
          <w:p w:rsidR="00907E2E" w:rsidRDefault="00907E2E">
            <w:r w:rsidRPr="0015784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98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педсовет</w:t>
            </w:r>
          </w:p>
        </w:tc>
        <w:tc>
          <w:tcPr>
            <w:tcW w:w="134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конец</w:t>
            </w:r>
          </w:p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мая</w:t>
            </w:r>
          </w:p>
        </w:tc>
        <w:tc>
          <w:tcPr>
            <w:tcW w:w="2077" w:type="dxa"/>
          </w:tcPr>
          <w:p w:rsidR="00907E2E" w:rsidRDefault="00907E2E" w:rsidP="00907E2E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</w:tr>
      <w:tr w:rsidR="00907E2E" w:rsidRPr="00F95CA1">
        <w:tc>
          <w:tcPr>
            <w:tcW w:w="1196" w:type="dxa"/>
            <w:vMerge/>
          </w:tcPr>
          <w:p w:rsidR="00907E2E" w:rsidRPr="00F95CA1" w:rsidRDefault="00907E2E" w:rsidP="00907E2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Самоанализ</w:t>
            </w:r>
          </w:p>
        </w:tc>
        <w:tc>
          <w:tcPr>
            <w:tcW w:w="2707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Самоанализы педагогов</w:t>
            </w:r>
          </w:p>
        </w:tc>
        <w:tc>
          <w:tcPr>
            <w:tcW w:w="2132" w:type="dxa"/>
          </w:tcPr>
          <w:p w:rsidR="00907E2E" w:rsidRDefault="00907E2E">
            <w:r w:rsidRPr="0015784B"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98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педсовет</w:t>
            </w:r>
          </w:p>
        </w:tc>
        <w:tc>
          <w:tcPr>
            <w:tcW w:w="1345" w:type="dxa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Конец мая</w:t>
            </w:r>
          </w:p>
        </w:tc>
        <w:tc>
          <w:tcPr>
            <w:tcW w:w="2077" w:type="dxa"/>
          </w:tcPr>
          <w:p w:rsidR="00907E2E" w:rsidRDefault="00907E2E" w:rsidP="00907E2E">
            <w:r w:rsidRPr="00F41907">
              <w:rPr>
                <w:sz w:val="24"/>
                <w:szCs w:val="24"/>
              </w:rPr>
              <w:t>заведующий,</w:t>
            </w:r>
          </w:p>
        </w:tc>
        <w:tc>
          <w:tcPr>
            <w:tcW w:w="0" w:type="auto"/>
          </w:tcPr>
          <w:p w:rsidR="00907E2E" w:rsidRPr="00F95CA1" w:rsidRDefault="00907E2E" w:rsidP="00907E2E">
            <w:pPr>
              <w:jc w:val="both"/>
              <w:rPr>
                <w:sz w:val="24"/>
                <w:szCs w:val="24"/>
              </w:rPr>
            </w:pPr>
          </w:p>
        </w:tc>
      </w:tr>
    </w:tbl>
    <w:p w:rsidR="00863B66" w:rsidRDefault="00863B66" w:rsidP="000545C6">
      <w:pPr>
        <w:jc w:val="both"/>
        <w:rPr>
          <w:b/>
          <w:sz w:val="24"/>
          <w:szCs w:val="24"/>
        </w:rPr>
      </w:pPr>
    </w:p>
    <w:p w:rsidR="00506AB8" w:rsidRDefault="00506AB8" w:rsidP="00506AB8">
      <w:pPr>
        <w:jc w:val="center"/>
        <w:rPr>
          <w:b/>
          <w:sz w:val="24"/>
          <w:szCs w:val="24"/>
        </w:rPr>
      </w:pPr>
    </w:p>
    <w:p w:rsidR="00D913C6" w:rsidRDefault="00863B66" w:rsidP="00506AB8">
      <w:pPr>
        <w:jc w:val="center"/>
        <w:rPr>
          <w:b/>
          <w:sz w:val="24"/>
          <w:szCs w:val="24"/>
        </w:rPr>
      </w:pPr>
      <w:r w:rsidRPr="00506AB8">
        <w:rPr>
          <w:b/>
          <w:sz w:val="24"/>
          <w:szCs w:val="24"/>
        </w:rPr>
        <w:t>СИСТЕМА КОНТРОЛЯ В Г</w:t>
      </w:r>
      <w:r w:rsidR="00AD69A1">
        <w:rPr>
          <w:b/>
          <w:sz w:val="24"/>
          <w:szCs w:val="24"/>
        </w:rPr>
        <w:t>Б</w:t>
      </w:r>
      <w:r w:rsidRPr="00506AB8">
        <w:rPr>
          <w:b/>
          <w:sz w:val="24"/>
          <w:szCs w:val="24"/>
        </w:rPr>
        <w:t>ДОУ НА 201</w:t>
      </w:r>
      <w:r w:rsidR="00506AB8">
        <w:rPr>
          <w:b/>
          <w:sz w:val="24"/>
          <w:szCs w:val="24"/>
        </w:rPr>
        <w:t>2</w:t>
      </w:r>
      <w:r w:rsidRPr="00506AB8">
        <w:rPr>
          <w:b/>
          <w:sz w:val="24"/>
          <w:szCs w:val="24"/>
        </w:rPr>
        <w:t>-201</w:t>
      </w:r>
      <w:r w:rsidR="00506AB8">
        <w:rPr>
          <w:b/>
          <w:sz w:val="24"/>
          <w:szCs w:val="24"/>
        </w:rPr>
        <w:t>3</w:t>
      </w:r>
      <w:r w:rsidRPr="00506AB8">
        <w:rPr>
          <w:b/>
          <w:sz w:val="24"/>
          <w:szCs w:val="24"/>
        </w:rPr>
        <w:t xml:space="preserve"> УЧЕБНЫЙ ГОД</w:t>
      </w:r>
    </w:p>
    <w:p w:rsidR="00506AB8" w:rsidRPr="00506AB8" w:rsidRDefault="00506AB8" w:rsidP="00506AB8">
      <w:pPr>
        <w:jc w:val="center"/>
        <w:rPr>
          <w:b/>
          <w:sz w:val="24"/>
          <w:szCs w:val="24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285"/>
        <w:gridCol w:w="1504"/>
        <w:gridCol w:w="1260"/>
        <w:gridCol w:w="1083"/>
        <w:gridCol w:w="995"/>
        <w:gridCol w:w="1134"/>
        <w:gridCol w:w="991"/>
        <w:gridCol w:w="1113"/>
        <w:gridCol w:w="1364"/>
      </w:tblGrid>
      <w:tr w:rsidR="00AE7F7B" w:rsidRPr="00F95CA1">
        <w:tc>
          <w:tcPr>
            <w:tcW w:w="4068" w:type="dxa"/>
          </w:tcPr>
          <w:p w:rsidR="00AE7F7B" w:rsidRPr="00F95CA1" w:rsidRDefault="00AE7F7B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285" w:type="dxa"/>
          </w:tcPr>
          <w:p w:rsidR="00AE7F7B" w:rsidRPr="00F95CA1" w:rsidRDefault="00AE7F7B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504" w:type="dxa"/>
          </w:tcPr>
          <w:p w:rsidR="00AE7F7B" w:rsidRPr="00F95CA1" w:rsidRDefault="00AE7F7B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260" w:type="dxa"/>
          </w:tcPr>
          <w:p w:rsidR="00AE7F7B" w:rsidRPr="00F95CA1" w:rsidRDefault="00AE7F7B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083" w:type="dxa"/>
          </w:tcPr>
          <w:p w:rsidR="00AE7F7B" w:rsidRPr="00F95CA1" w:rsidRDefault="00AE7F7B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995" w:type="dxa"/>
          </w:tcPr>
          <w:p w:rsidR="00AE7F7B" w:rsidRPr="00F95CA1" w:rsidRDefault="00AE7F7B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AE7F7B" w:rsidRPr="00F95CA1" w:rsidRDefault="00AE7F7B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991" w:type="dxa"/>
          </w:tcPr>
          <w:p w:rsidR="00AE7F7B" w:rsidRPr="00F95CA1" w:rsidRDefault="00AE7F7B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113" w:type="dxa"/>
          </w:tcPr>
          <w:p w:rsidR="00AE7F7B" w:rsidRPr="00F95CA1" w:rsidRDefault="00AE7F7B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364" w:type="dxa"/>
          </w:tcPr>
          <w:p w:rsidR="00AE7F7B" w:rsidRPr="00F95CA1" w:rsidRDefault="00AE7F7B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май</w:t>
            </w:r>
          </w:p>
        </w:tc>
      </w:tr>
      <w:tr w:rsidR="00081D9C" w:rsidRPr="00F95CA1">
        <w:tc>
          <w:tcPr>
            <w:tcW w:w="4068" w:type="dxa"/>
          </w:tcPr>
          <w:p w:rsidR="00081D9C" w:rsidRPr="00F95CA1" w:rsidRDefault="00F50868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</w:t>
            </w:r>
            <w:r w:rsidR="00E45058">
              <w:rPr>
                <w:sz w:val="24"/>
                <w:szCs w:val="24"/>
              </w:rPr>
              <w:t>а</w:t>
            </w:r>
            <w:r w:rsidR="00907E2E">
              <w:rPr>
                <w:sz w:val="24"/>
                <w:szCs w:val="24"/>
              </w:rPr>
              <w:t xml:space="preserve"> раннего возраста</w:t>
            </w:r>
          </w:p>
        </w:tc>
        <w:tc>
          <w:tcPr>
            <w:tcW w:w="1285" w:type="dxa"/>
          </w:tcPr>
          <w:p w:rsidR="00081D9C" w:rsidRPr="00F95CA1" w:rsidRDefault="00CA695C" w:rsidP="00CA69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 М То</w:t>
            </w:r>
          </w:p>
        </w:tc>
        <w:tc>
          <w:tcPr>
            <w:tcW w:w="1504" w:type="dxa"/>
          </w:tcPr>
          <w:p w:rsidR="00081D9C" w:rsidRPr="00F95CA1" w:rsidRDefault="00CA695C" w:rsidP="00CA69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 О См</w:t>
            </w:r>
          </w:p>
        </w:tc>
        <w:tc>
          <w:tcPr>
            <w:tcW w:w="1260" w:type="dxa"/>
          </w:tcPr>
          <w:p w:rsidR="00081D9C" w:rsidRPr="00F95CA1" w:rsidRDefault="00CA695C" w:rsidP="00CA69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 Т В</w:t>
            </w:r>
          </w:p>
        </w:tc>
        <w:tc>
          <w:tcPr>
            <w:tcW w:w="1083" w:type="dxa"/>
          </w:tcPr>
          <w:p w:rsidR="00081D9C" w:rsidRPr="00F95CA1" w:rsidRDefault="00FC7A0E" w:rsidP="00FC7A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5" w:type="dxa"/>
          </w:tcPr>
          <w:p w:rsidR="00081D9C" w:rsidRPr="00F95CA1" w:rsidRDefault="00FC7A0E" w:rsidP="00FC7A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</w:p>
        </w:tc>
        <w:tc>
          <w:tcPr>
            <w:tcW w:w="1134" w:type="dxa"/>
          </w:tcPr>
          <w:p w:rsidR="00081D9C" w:rsidRPr="00F95CA1" w:rsidRDefault="00081D9C" w:rsidP="00FC7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81D9C" w:rsidRPr="00F95CA1" w:rsidRDefault="00FC7A0E" w:rsidP="00FC7A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</w:p>
        </w:tc>
        <w:tc>
          <w:tcPr>
            <w:tcW w:w="1113" w:type="dxa"/>
          </w:tcPr>
          <w:p w:rsidR="00081D9C" w:rsidRPr="00F95CA1" w:rsidRDefault="00FC7A0E" w:rsidP="00FC7A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64" w:type="dxa"/>
          </w:tcPr>
          <w:p w:rsidR="00081D9C" w:rsidRPr="00F95CA1" w:rsidRDefault="000A1425" w:rsidP="000A142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 То С</w:t>
            </w:r>
          </w:p>
        </w:tc>
      </w:tr>
      <w:tr w:rsidR="00081D9C" w:rsidRPr="00F95CA1">
        <w:tc>
          <w:tcPr>
            <w:tcW w:w="4068" w:type="dxa"/>
          </w:tcPr>
          <w:p w:rsidR="00081D9C" w:rsidRPr="00F95CA1" w:rsidRDefault="00907E2E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 с 2лет до 3 лет</w:t>
            </w:r>
          </w:p>
        </w:tc>
        <w:tc>
          <w:tcPr>
            <w:tcW w:w="1285" w:type="dxa"/>
          </w:tcPr>
          <w:p w:rsidR="00081D9C" w:rsidRPr="00F95CA1" w:rsidRDefault="00CA695C" w:rsidP="00CA69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 М То</w:t>
            </w:r>
          </w:p>
        </w:tc>
        <w:tc>
          <w:tcPr>
            <w:tcW w:w="1504" w:type="dxa"/>
          </w:tcPr>
          <w:p w:rsidR="00081D9C" w:rsidRPr="00F95CA1" w:rsidRDefault="00CA695C" w:rsidP="00CA69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 О См</w:t>
            </w:r>
          </w:p>
        </w:tc>
        <w:tc>
          <w:tcPr>
            <w:tcW w:w="1260" w:type="dxa"/>
          </w:tcPr>
          <w:p w:rsidR="00081D9C" w:rsidRPr="00F95CA1" w:rsidRDefault="00CA695C" w:rsidP="00CA69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 Т В</w:t>
            </w:r>
          </w:p>
        </w:tc>
        <w:tc>
          <w:tcPr>
            <w:tcW w:w="1083" w:type="dxa"/>
          </w:tcPr>
          <w:p w:rsidR="00081D9C" w:rsidRPr="00F95CA1" w:rsidRDefault="00FC7A0E" w:rsidP="00FC7A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5" w:type="dxa"/>
          </w:tcPr>
          <w:p w:rsidR="00081D9C" w:rsidRPr="00F95CA1" w:rsidRDefault="00FC7A0E" w:rsidP="00FC7A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</w:p>
        </w:tc>
        <w:tc>
          <w:tcPr>
            <w:tcW w:w="1134" w:type="dxa"/>
          </w:tcPr>
          <w:p w:rsidR="00081D9C" w:rsidRPr="00F95CA1" w:rsidRDefault="00FC7A0E" w:rsidP="00FC7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991" w:type="dxa"/>
          </w:tcPr>
          <w:p w:rsidR="00081D9C" w:rsidRPr="00F95CA1" w:rsidRDefault="00FC7A0E" w:rsidP="00FC7A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</w:p>
        </w:tc>
        <w:tc>
          <w:tcPr>
            <w:tcW w:w="1113" w:type="dxa"/>
          </w:tcPr>
          <w:p w:rsidR="00081D9C" w:rsidRPr="00F95CA1" w:rsidRDefault="00FC7A0E" w:rsidP="00FC7A0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64" w:type="dxa"/>
          </w:tcPr>
          <w:p w:rsidR="00081D9C" w:rsidRPr="00F95CA1" w:rsidRDefault="000A1425" w:rsidP="000A142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 xml:space="preserve"> То С</w:t>
            </w:r>
          </w:p>
        </w:tc>
      </w:tr>
    </w:tbl>
    <w:p w:rsidR="000A1425" w:rsidRDefault="000A1425" w:rsidP="000545C6">
      <w:pPr>
        <w:jc w:val="both"/>
        <w:rPr>
          <w:b/>
          <w:sz w:val="24"/>
          <w:szCs w:val="24"/>
          <w:u w:val="single"/>
        </w:rPr>
      </w:pPr>
    </w:p>
    <w:p w:rsidR="00506AB8" w:rsidRDefault="002F7651" w:rsidP="000545C6">
      <w:pPr>
        <w:jc w:val="both"/>
        <w:rPr>
          <w:sz w:val="24"/>
          <w:szCs w:val="24"/>
        </w:rPr>
      </w:pPr>
      <w:r w:rsidRPr="00506AB8">
        <w:rPr>
          <w:b/>
          <w:sz w:val="24"/>
          <w:szCs w:val="24"/>
          <w:u w:val="single"/>
        </w:rPr>
        <w:t>Условные обозначения</w:t>
      </w:r>
      <w:r w:rsidR="00506AB8" w:rsidRPr="00506AB8">
        <w:rPr>
          <w:b/>
          <w:sz w:val="24"/>
          <w:szCs w:val="24"/>
          <w:u w:val="single"/>
        </w:rPr>
        <w:t>:</w:t>
      </w:r>
      <w:r w:rsidR="009B16BA" w:rsidRPr="00506AB8">
        <w:rPr>
          <w:sz w:val="24"/>
          <w:szCs w:val="24"/>
        </w:rPr>
        <w:t xml:space="preserve">    </w:t>
      </w:r>
    </w:p>
    <w:p w:rsidR="006B0AC3" w:rsidRPr="00506AB8" w:rsidRDefault="00506AB8" w:rsidP="000545C6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proofErr w:type="spellStart"/>
      <w:r w:rsidR="009B16BA" w:rsidRPr="00506AB8">
        <w:rPr>
          <w:sz w:val="24"/>
          <w:szCs w:val="24"/>
        </w:rPr>
        <w:t>Пр</w:t>
      </w:r>
      <w:proofErr w:type="spellEnd"/>
      <w:r w:rsidR="006B0AC3" w:rsidRPr="00506AB8">
        <w:rPr>
          <w:sz w:val="24"/>
          <w:szCs w:val="24"/>
        </w:rPr>
        <w:t xml:space="preserve"> – предупредительный</w:t>
      </w:r>
      <w:r w:rsidR="009B16BA" w:rsidRPr="00506AB8">
        <w:rPr>
          <w:sz w:val="24"/>
          <w:szCs w:val="24"/>
        </w:rPr>
        <w:t xml:space="preserve">                                  Т </w:t>
      </w:r>
      <w:r w:rsidR="00EE7770" w:rsidRPr="00506AB8">
        <w:rPr>
          <w:sz w:val="24"/>
          <w:szCs w:val="24"/>
        </w:rPr>
        <w:t>–</w:t>
      </w:r>
      <w:r w:rsidR="009B16BA" w:rsidRPr="00506AB8">
        <w:rPr>
          <w:sz w:val="24"/>
          <w:szCs w:val="24"/>
        </w:rPr>
        <w:t xml:space="preserve"> тематический</w:t>
      </w:r>
      <w:r w:rsidR="00EE7770" w:rsidRPr="00506AB8">
        <w:rPr>
          <w:sz w:val="24"/>
          <w:szCs w:val="24"/>
        </w:rPr>
        <w:t xml:space="preserve">                                      </w:t>
      </w:r>
      <w:proofErr w:type="spellStart"/>
      <w:r w:rsidR="00EE7770" w:rsidRPr="00506AB8">
        <w:rPr>
          <w:sz w:val="24"/>
          <w:szCs w:val="24"/>
        </w:rPr>
        <w:t>Пп</w:t>
      </w:r>
      <w:proofErr w:type="spellEnd"/>
      <w:r w:rsidR="00EE7770" w:rsidRPr="00506AB8">
        <w:rPr>
          <w:sz w:val="24"/>
          <w:szCs w:val="24"/>
        </w:rPr>
        <w:t xml:space="preserve"> – педагогические проекты</w:t>
      </w:r>
    </w:p>
    <w:p w:rsidR="006B0AC3" w:rsidRPr="00506AB8" w:rsidRDefault="00F429F5" w:rsidP="009B16BA">
      <w:pPr>
        <w:tabs>
          <w:tab w:val="left" w:pos="5700"/>
        </w:tabs>
        <w:jc w:val="both"/>
        <w:rPr>
          <w:sz w:val="24"/>
          <w:szCs w:val="24"/>
        </w:rPr>
      </w:pPr>
      <w:r w:rsidRPr="00506AB8">
        <w:rPr>
          <w:sz w:val="24"/>
          <w:szCs w:val="24"/>
        </w:rPr>
        <w:t xml:space="preserve">                 М – мониторинг  </w:t>
      </w:r>
      <w:r w:rsidR="009B16BA" w:rsidRPr="00506AB8">
        <w:rPr>
          <w:sz w:val="24"/>
          <w:szCs w:val="24"/>
        </w:rPr>
        <w:t xml:space="preserve">                                              См – смотр-конкурс</w:t>
      </w:r>
      <w:r w:rsidR="00D913C6" w:rsidRPr="00506AB8">
        <w:rPr>
          <w:sz w:val="24"/>
          <w:szCs w:val="24"/>
        </w:rPr>
        <w:t xml:space="preserve">                                   С - самоанализ</w:t>
      </w:r>
    </w:p>
    <w:p w:rsidR="002F7651" w:rsidRDefault="006B0AC3" w:rsidP="00CA695C">
      <w:pPr>
        <w:tabs>
          <w:tab w:val="left" w:pos="5700"/>
        </w:tabs>
        <w:jc w:val="both"/>
        <w:rPr>
          <w:sz w:val="24"/>
          <w:szCs w:val="24"/>
        </w:rPr>
      </w:pPr>
      <w:r w:rsidRPr="00506AB8">
        <w:rPr>
          <w:sz w:val="24"/>
          <w:szCs w:val="24"/>
        </w:rPr>
        <w:t xml:space="preserve">               </w:t>
      </w:r>
      <w:r w:rsidR="000018A5" w:rsidRPr="00506AB8">
        <w:rPr>
          <w:sz w:val="24"/>
          <w:szCs w:val="24"/>
        </w:rPr>
        <w:t xml:space="preserve"> </w:t>
      </w:r>
      <w:r w:rsidRPr="00506AB8">
        <w:rPr>
          <w:sz w:val="24"/>
          <w:szCs w:val="24"/>
        </w:rPr>
        <w:t xml:space="preserve"> </w:t>
      </w:r>
      <w:r w:rsidR="000018A5" w:rsidRPr="00506AB8">
        <w:rPr>
          <w:sz w:val="24"/>
          <w:szCs w:val="24"/>
        </w:rPr>
        <w:t xml:space="preserve">П </w:t>
      </w:r>
      <w:r w:rsidR="009B16BA" w:rsidRPr="00506AB8">
        <w:rPr>
          <w:sz w:val="24"/>
          <w:szCs w:val="24"/>
        </w:rPr>
        <w:t>–</w:t>
      </w:r>
      <w:r w:rsidR="000018A5" w:rsidRPr="00506AB8">
        <w:rPr>
          <w:sz w:val="24"/>
          <w:szCs w:val="24"/>
        </w:rPr>
        <w:t xml:space="preserve"> персональный</w:t>
      </w:r>
      <w:r w:rsidR="009B16BA" w:rsidRPr="00506AB8">
        <w:rPr>
          <w:sz w:val="24"/>
          <w:szCs w:val="24"/>
        </w:rPr>
        <w:t xml:space="preserve">                                              О </w:t>
      </w:r>
      <w:r w:rsidR="00601942" w:rsidRPr="00506AB8">
        <w:rPr>
          <w:sz w:val="24"/>
          <w:szCs w:val="24"/>
        </w:rPr>
        <w:t>–</w:t>
      </w:r>
      <w:r w:rsidR="009B16BA" w:rsidRPr="00506AB8">
        <w:rPr>
          <w:sz w:val="24"/>
          <w:szCs w:val="24"/>
        </w:rPr>
        <w:t xml:space="preserve"> оперативный</w:t>
      </w:r>
      <w:r w:rsidR="00601942" w:rsidRPr="00506AB8">
        <w:rPr>
          <w:sz w:val="24"/>
          <w:szCs w:val="24"/>
        </w:rPr>
        <w:t xml:space="preserve">                                      То – творческие отчеты</w:t>
      </w:r>
    </w:p>
    <w:p w:rsidR="00E45058" w:rsidRPr="00267941" w:rsidRDefault="00E45058" w:rsidP="00CA695C">
      <w:pPr>
        <w:tabs>
          <w:tab w:val="left" w:pos="57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DA555F" w:rsidRDefault="00CA695C" w:rsidP="000545C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D636A5" w:rsidRPr="00910036" w:rsidRDefault="00B9064B" w:rsidP="00910036">
      <w:pPr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0A1425">
        <w:rPr>
          <w:b/>
          <w:sz w:val="28"/>
          <w:szCs w:val="28"/>
        </w:rPr>
        <w:lastRenderedPageBreak/>
        <w:t>АДМИНИСТРАТИВНАЯ РАБОТА</w:t>
      </w:r>
    </w:p>
    <w:tbl>
      <w:tblPr>
        <w:tblW w:w="14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186"/>
        <w:gridCol w:w="1442"/>
        <w:gridCol w:w="2340"/>
        <w:gridCol w:w="1586"/>
      </w:tblGrid>
      <w:tr w:rsidR="00FA5C66" w:rsidRPr="00F95CA1">
        <w:tc>
          <w:tcPr>
            <w:tcW w:w="0" w:type="auto"/>
          </w:tcPr>
          <w:p w:rsidR="0055065E" w:rsidRPr="00F95CA1" w:rsidRDefault="0055065E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№</w:t>
            </w:r>
          </w:p>
          <w:p w:rsidR="00D636A5" w:rsidRPr="00F95CA1" w:rsidRDefault="0055065E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188" w:type="dxa"/>
          </w:tcPr>
          <w:p w:rsidR="00D636A5" w:rsidRPr="00F95CA1" w:rsidRDefault="0055065E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60" w:type="dxa"/>
          </w:tcPr>
          <w:p w:rsidR="00D636A5" w:rsidRPr="00F95CA1" w:rsidRDefault="0055065E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340" w:type="dxa"/>
          </w:tcPr>
          <w:p w:rsidR="00D636A5" w:rsidRPr="00F95CA1" w:rsidRDefault="0055065E" w:rsidP="00F95CA1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D636A5" w:rsidRPr="00F95CA1" w:rsidRDefault="0055065E" w:rsidP="00910036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отметка</w:t>
            </w:r>
          </w:p>
          <w:p w:rsidR="0055065E" w:rsidRPr="00F95CA1" w:rsidRDefault="0055065E" w:rsidP="00910036">
            <w:pPr>
              <w:jc w:val="center"/>
              <w:rPr>
                <w:b/>
                <w:sz w:val="24"/>
                <w:szCs w:val="24"/>
              </w:rPr>
            </w:pPr>
            <w:r w:rsidRPr="00F95CA1">
              <w:rPr>
                <w:b/>
                <w:sz w:val="24"/>
                <w:szCs w:val="24"/>
              </w:rPr>
              <w:t>о выполнении</w:t>
            </w:r>
          </w:p>
        </w:tc>
      </w:tr>
      <w:tr w:rsidR="00FA5C66" w:rsidRPr="00F95CA1">
        <w:tc>
          <w:tcPr>
            <w:tcW w:w="0" w:type="auto"/>
          </w:tcPr>
          <w:p w:rsidR="00D636A5" w:rsidRPr="00F95CA1" w:rsidRDefault="00D636A5" w:rsidP="000227FE">
            <w:pPr>
              <w:numPr>
                <w:ilvl w:val="0"/>
                <w:numId w:val="31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88" w:type="dxa"/>
          </w:tcPr>
          <w:p w:rsidR="00D636A5" w:rsidRPr="00F95CA1" w:rsidRDefault="00790487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95CA1">
              <w:rPr>
                <w:b/>
                <w:sz w:val="24"/>
                <w:szCs w:val="24"/>
                <w:u w:val="single"/>
              </w:rPr>
              <w:t>Развитие и укрепление материальной базы ДОУ:</w:t>
            </w:r>
          </w:p>
          <w:p w:rsidR="000A1425" w:rsidRPr="00AE6D3C" w:rsidRDefault="000A1425" w:rsidP="00910036">
            <w:pPr>
              <w:numPr>
                <w:ilvl w:val="1"/>
                <w:numId w:val="31"/>
              </w:numPr>
              <w:tabs>
                <w:tab w:val="clear" w:pos="144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AE6D3C">
              <w:rPr>
                <w:sz w:val="24"/>
                <w:szCs w:val="24"/>
              </w:rPr>
              <w:t>Замена окон на стеклопакеты</w:t>
            </w:r>
          </w:p>
          <w:p w:rsidR="000A1425" w:rsidRPr="00AE6D3C" w:rsidRDefault="000A1425" w:rsidP="00910036">
            <w:pPr>
              <w:numPr>
                <w:ilvl w:val="1"/>
                <w:numId w:val="31"/>
              </w:numPr>
              <w:tabs>
                <w:tab w:val="clear" w:pos="144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AE6D3C">
              <w:rPr>
                <w:sz w:val="24"/>
                <w:szCs w:val="24"/>
              </w:rPr>
              <w:t>Продолжить обновление оборудования пищеблоков</w:t>
            </w:r>
          </w:p>
          <w:p w:rsidR="000A1425" w:rsidRPr="00AE6D3C" w:rsidRDefault="000A1425" w:rsidP="00AE6D3C">
            <w:pPr>
              <w:numPr>
                <w:ilvl w:val="1"/>
                <w:numId w:val="31"/>
              </w:numPr>
              <w:tabs>
                <w:tab w:val="clear" w:pos="144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AE6D3C">
              <w:rPr>
                <w:sz w:val="24"/>
                <w:szCs w:val="24"/>
              </w:rPr>
              <w:t>Косметический ремонт лестниц (покрытие водоэмульсионной краской)</w:t>
            </w:r>
          </w:p>
          <w:p w:rsidR="00F52B9B" w:rsidRPr="00AE6D3C" w:rsidRDefault="000A1425" w:rsidP="00AE6D3C">
            <w:pPr>
              <w:numPr>
                <w:ilvl w:val="1"/>
                <w:numId w:val="31"/>
              </w:numPr>
              <w:tabs>
                <w:tab w:val="clear" w:pos="144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AE6D3C">
              <w:rPr>
                <w:sz w:val="24"/>
                <w:szCs w:val="24"/>
              </w:rPr>
              <w:t>Приобретение контейнеров дл</w:t>
            </w:r>
            <w:r w:rsidR="00F52B9B" w:rsidRPr="00AE6D3C">
              <w:rPr>
                <w:sz w:val="24"/>
                <w:szCs w:val="24"/>
              </w:rPr>
              <w:t>я отработанных люминесцентных</w:t>
            </w:r>
            <w:r w:rsidRPr="00AE6D3C">
              <w:rPr>
                <w:sz w:val="24"/>
                <w:szCs w:val="24"/>
              </w:rPr>
              <w:t xml:space="preserve"> ламп</w:t>
            </w:r>
          </w:p>
          <w:p w:rsidR="00F52B9B" w:rsidRPr="00AE6D3C" w:rsidRDefault="00F52B9B" w:rsidP="00910036">
            <w:pPr>
              <w:numPr>
                <w:ilvl w:val="1"/>
                <w:numId w:val="31"/>
              </w:numPr>
              <w:tabs>
                <w:tab w:val="clear" w:pos="144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AE6D3C">
              <w:rPr>
                <w:sz w:val="24"/>
                <w:szCs w:val="24"/>
              </w:rPr>
              <w:t>Ремонт и замена полов</w:t>
            </w:r>
          </w:p>
          <w:p w:rsidR="00F52B9B" w:rsidRPr="00AE6D3C" w:rsidRDefault="00F52B9B" w:rsidP="00910036">
            <w:pPr>
              <w:numPr>
                <w:ilvl w:val="1"/>
                <w:numId w:val="31"/>
              </w:numPr>
              <w:tabs>
                <w:tab w:val="clear" w:pos="144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AE6D3C">
              <w:rPr>
                <w:sz w:val="24"/>
                <w:szCs w:val="24"/>
              </w:rPr>
              <w:t>Приобретение оргтехники (количество зависит от финансирования)</w:t>
            </w:r>
          </w:p>
          <w:p w:rsidR="00F52B9B" w:rsidRPr="00AE6D3C" w:rsidRDefault="00F52B9B" w:rsidP="000A1425">
            <w:pPr>
              <w:numPr>
                <w:ilvl w:val="1"/>
                <w:numId w:val="31"/>
              </w:numPr>
              <w:tabs>
                <w:tab w:val="clear" w:pos="144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AE6D3C">
              <w:rPr>
                <w:sz w:val="24"/>
                <w:szCs w:val="24"/>
              </w:rPr>
              <w:t xml:space="preserve">Монтаж охранной сигнализации </w:t>
            </w:r>
          </w:p>
          <w:p w:rsidR="00F52B9B" w:rsidRDefault="00F52B9B" w:rsidP="00910036">
            <w:pPr>
              <w:pStyle w:val="a8"/>
              <w:ind w:left="0"/>
            </w:pPr>
          </w:p>
          <w:p w:rsidR="00F52B9B" w:rsidRDefault="00F52B9B" w:rsidP="00910036">
            <w:pPr>
              <w:numPr>
                <w:ilvl w:val="1"/>
                <w:numId w:val="31"/>
              </w:numPr>
              <w:tabs>
                <w:tab w:val="clear" w:pos="144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игрушек (в зависимости от финансирования)</w:t>
            </w:r>
          </w:p>
          <w:p w:rsidR="00F52B9B" w:rsidRDefault="00F52B9B" w:rsidP="00910036">
            <w:pPr>
              <w:numPr>
                <w:ilvl w:val="1"/>
                <w:numId w:val="31"/>
              </w:numPr>
              <w:tabs>
                <w:tab w:val="clear" w:pos="144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дверных блоков </w:t>
            </w:r>
          </w:p>
          <w:p w:rsidR="00AE6D3C" w:rsidRPr="00F52B9B" w:rsidRDefault="00AE6D3C" w:rsidP="00AE6D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636A5" w:rsidRPr="00F95CA1" w:rsidRDefault="00D636A5" w:rsidP="00F95CA1">
            <w:pPr>
              <w:jc w:val="both"/>
              <w:rPr>
                <w:sz w:val="24"/>
                <w:szCs w:val="24"/>
              </w:rPr>
            </w:pPr>
          </w:p>
          <w:p w:rsidR="002E2964" w:rsidRPr="00F95CA1" w:rsidRDefault="00AF564D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теч.года</w:t>
            </w:r>
            <w:proofErr w:type="spellEnd"/>
          </w:p>
          <w:p w:rsidR="00DE4D70" w:rsidRPr="00F95CA1" w:rsidRDefault="002E2964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теч.года</w:t>
            </w:r>
            <w:proofErr w:type="spellEnd"/>
          </w:p>
          <w:p w:rsidR="00DE4D70" w:rsidRPr="00F95CA1" w:rsidRDefault="00DE4D70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теч.года</w:t>
            </w:r>
            <w:proofErr w:type="spellEnd"/>
          </w:p>
          <w:p w:rsidR="00601942" w:rsidRDefault="000A1425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2012</w:t>
            </w:r>
          </w:p>
          <w:p w:rsidR="00601942" w:rsidRDefault="000A1425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декабря 2012</w:t>
            </w:r>
          </w:p>
          <w:p w:rsidR="00F52B9B" w:rsidRDefault="00F52B9B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декабря 2012</w:t>
            </w:r>
          </w:p>
          <w:p w:rsidR="00F52B9B" w:rsidRDefault="00F52B9B" w:rsidP="00F5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  <w:p w:rsidR="00F52B9B" w:rsidRPr="000A1425" w:rsidRDefault="00F52B9B" w:rsidP="00F52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2013</w:t>
            </w:r>
          </w:p>
        </w:tc>
        <w:tc>
          <w:tcPr>
            <w:tcW w:w="2340" w:type="dxa"/>
          </w:tcPr>
          <w:p w:rsidR="00D636A5" w:rsidRPr="00F95CA1" w:rsidRDefault="00D636A5" w:rsidP="00F95CA1">
            <w:pPr>
              <w:jc w:val="both"/>
              <w:rPr>
                <w:b/>
                <w:sz w:val="24"/>
                <w:szCs w:val="24"/>
              </w:rPr>
            </w:pPr>
          </w:p>
          <w:p w:rsidR="00601942" w:rsidRDefault="00907E2E" w:rsidP="00910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907E2E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907E2E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907E2E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910036" w:rsidRDefault="00910036" w:rsidP="00910036">
            <w:pPr>
              <w:jc w:val="both"/>
              <w:rPr>
                <w:sz w:val="24"/>
                <w:szCs w:val="24"/>
              </w:rPr>
            </w:pPr>
          </w:p>
          <w:p w:rsidR="00907E2E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910036" w:rsidRDefault="00910036" w:rsidP="00910036">
            <w:pPr>
              <w:jc w:val="both"/>
              <w:rPr>
                <w:sz w:val="24"/>
                <w:szCs w:val="24"/>
              </w:rPr>
            </w:pPr>
          </w:p>
          <w:p w:rsidR="00907E2E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907E2E" w:rsidRDefault="00907E2E" w:rsidP="00907E2E">
            <w:pPr>
              <w:jc w:val="both"/>
              <w:rPr>
                <w:sz w:val="24"/>
                <w:szCs w:val="24"/>
              </w:rPr>
            </w:pPr>
          </w:p>
          <w:p w:rsidR="00907E2E" w:rsidRDefault="00907E2E" w:rsidP="00907E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F52B9B" w:rsidRPr="00601942" w:rsidRDefault="00AE6D3C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sz w:val="24"/>
                <w:szCs w:val="24"/>
              </w:rPr>
              <w:t>вопитатели</w:t>
            </w:r>
            <w:proofErr w:type="spellEnd"/>
          </w:p>
        </w:tc>
        <w:tc>
          <w:tcPr>
            <w:tcW w:w="0" w:type="auto"/>
          </w:tcPr>
          <w:p w:rsidR="00D636A5" w:rsidRPr="00F95CA1" w:rsidRDefault="00D636A5" w:rsidP="00F95CA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A5C66" w:rsidRPr="00F95CA1">
        <w:tc>
          <w:tcPr>
            <w:tcW w:w="0" w:type="auto"/>
          </w:tcPr>
          <w:p w:rsidR="00D636A5" w:rsidRPr="00F95CA1" w:rsidRDefault="00D636A5" w:rsidP="000227FE">
            <w:pPr>
              <w:numPr>
                <w:ilvl w:val="0"/>
                <w:numId w:val="31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88" w:type="dxa"/>
          </w:tcPr>
          <w:p w:rsidR="00D636A5" w:rsidRPr="00F95CA1" w:rsidRDefault="008A70D0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95CA1">
              <w:rPr>
                <w:b/>
                <w:sz w:val="24"/>
                <w:szCs w:val="24"/>
                <w:u w:val="single"/>
              </w:rPr>
              <w:t>Обеспечение контингента детей</w:t>
            </w:r>
          </w:p>
          <w:p w:rsidR="00773A14" w:rsidRPr="00F95CA1" w:rsidRDefault="00601942" w:rsidP="000227FE">
            <w:pPr>
              <w:numPr>
                <w:ilvl w:val="0"/>
                <w:numId w:val="32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Укомплектовать </w:t>
            </w:r>
            <w:r w:rsidR="008A70D0" w:rsidRPr="00F95CA1">
              <w:rPr>
                <w:sz w:val="24"/>
                <w:szCs w:val="24"/>
              </w:rPr>
              <w:t xml:space="preserve"> группы</w:t>
            </w:r>
            <w:r w:rsidR="00C66F15" w:rsidRPr="00F95CA1">
              <w:rPr>
                <w:sz w:val="24"/>
                <w:szCs w:val="24"/>
              </w:rPr>
              <w:t>. Оформить документацию</w:t>
            </w:r>
          </w:p>
          <w:p w:rsidR="00C66F15" w:rsidRPr="00F95CA1" w:rsidRDefault="00C66F15" w:rsidP="000227FE">
            <w:pPr>
              <w:numPr>
                <w:ilvl w:val="0"/>
                <w:numId w:val="32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Заключить договора о сотрудничестве с родителями на новый </w:t>
            </w:r>
            <w:proofErr w:type="spellStart"/>
            <w:r w:rsidRPr="00F95CA1">
              <w:rPr>
                <w:sz w:val="24"/>
                <w:szCs w:val="24"/>
              </w:rPr>
              <w:t>уч.год</w:t>
            </w:r>
            <w:proofErr w:type="spellEnd"/>
            <w:r w:rsidRPr="00F95CA1">
              <w:rPr>
                <w:sz w:val="24"/>
                <w:szCs w:val="24"/>
              </w:rPr>
              <w:t>.</w:t>
            </w:r>
          </w:p>
          <w:p w:rsidR="00C66F15" w:rsidRPr="00F95CA1" w:rsidRDefault="00C66F15" w:rsidP="000227FE">
            <w:pPr>
              <w:numPr>
                <w:ilvl w:val="0"/>
                <w:numId w:val="32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Осуществлять контроль за родительской платой</w:t>
            </w:r>
          </w:p>
          <w:p w:rsidR="00C66F15" w:rsidRPr="00F95CA1" w:rsidRDefault="00C66F15" w:rsidP="000227FE">
            <w:pPr>
              <w:numPr>
                <w:ilvl w:val="0"/>
                <w:numId w:val="32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Осуществлять контроль за начислением компенсации</w:t>
            </w:r>
          </w:p>
          <w:p w:rsidR="004143FB" w:rsidRPr="00F95CA1" w:rsidRDefault="004143FB" w:rsidP="000227FE">
            <w:pPr>
              <w:numPr>
                <w:ilvl w:val="0"/>
                <w:numId w:val="32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Постоянно вести учетную документацию по посещению детей</w:t>
            </w:r>
          </w:p>
        </w:tc>
        <w:tc>
          <w:tcPr>
            <w:tcW w:w="1260" w:type="dxa"/>
          </w:tcPr>
          <w:p w:rsidR="00D636A5" w:rsidRPr="00F95CA1" w:rsidRDefault="00D636A5" w:rsidP="00F95CA1">
            <w:pPr>
              <w:jc w:val="both"/>
              <w:rPr>
                <w:b/>
                <w:sz w:val="24"/>
                <w:szCs w:val="24"/>
              </w:rPr>
            </w:pPr>
          </w:p>
          <w:p w:rsidR="00C66F15" w:rsidRPr="00F95CA1" w:rsidRDefault="008A70D0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  <w:lang w:val="en-US"/>
              </w:rPr>
              <w:t>XI</w:t>
            </w:r>
            <w:r w:rsidRPr="00F95CA1">
              <w:rPr>
                <w:sz w:val="24"/>
                <w:szCs w:val="24"/>
              </w:rPr>
              <w:t>-1</w:t>
            </w:r>
            <w:r w:rsidR="00F52B9B">
              <w:rPr>
                <w:sz w:val="24"/>
                <w:szCs w:val="24"/>
              </w:rPr>
              <w:t>2</w:t>
            </w:r>
          </w:p>
          <w:p w:rsidR="00C66F15" w:rsidRPr="00F95CA1" w:rsidRDefault="00C66F15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  <w:lang w:val="en-US"/>
              </w:rPr>
              <w:t>XI</w:t>
            </w:r>
            <w:r w:rsidR="00F52B9B">
              <w:rPr>
                <w:sz w:val="24"/>
                <w:szCs w:val="24"/>
              </w:rPr>
              <w:t>-12</w:t>
            </w:r>
          </w:p>
          <w:p w:rsidR="004143FB" w:rsidRPr="00F95CA1" w:rsidRDefault="004143FB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теч.года</w:t>
            </w:r>
            <w:proofErr w:type="spellEnd"/>
          </w:p>
          <w:p w:rsidR="004143FB" w:rsidRPr="00F95CA1" w:rsidRDefault="004143FB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теч.года</w:t>
            </w:r>
            <w:proofErr w:type="spellEnd"/>
          </w:p>
          <w:p w:rsidR="004143FB" w:rsidRPr="00F95CA1" w:rsidRDefault="004143FB" w:rsidP="00F95CA1">
            <w:pPr>
              <w:jc w:val="both"/>
              <w:rPr>
                <w:b/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340" w:type="dxa"/>
          </w:tcPr>
          <w:p w:rsidR="00D636A5" w:rsidRPr="00F95CA1" w:rsidRDefault="00D636A5" w:rsidP="00F95CA1">
            <w:pPr>
              <w:jc w:val="both"/>
              <w:rPr>
                <w:sz w:val="24"/>
                <w:szCs w:val="24"/>
              </w:rPr>
            </w:pPr>
          </w:p>
          <w:p w:rsidR="00C66F15" w:rsidRPr="00F95CA1" w:rsidRDefault="00C66F15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</w:t>
            </w:r>
          </w:p>
          <w:p w:rsidR="00C66F15" w:rsidRPr="00F95CA1" w:rsidRDefault="00C66F15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</w:t>
            </w:r>
          </w:p>
          <w:p w:rsidR="004143FB" w:rsidRPr="00F95CA1" w:rsidRDefault="004143FB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</w:t>
            </w:r>
          </w:p>
          <w:p w:rsidR="004143FB" w:rsidRPr="00F95CA1" w:rsidRDefault="004143FB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</w:t>
            </w:r>
          </w:p>
          <w:p w:rsidR="004143FB" w:rsidRPr="00F95CA1" w:rsidRDefault="00AD69A1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ГБДОУ</w:t>
            </w:r>
          </w:p>
        </w:tc>
        <w:tc>
          <w:tcPr>
            <w:tcW w:w="0" w:type="auto"/>
          </w:tcPr>
          <w:p w:rsidR="00D636A5" w:rsidRPr="00F95CA1" w:rsidRDefault="00D636A5" w:rsidP="00F95CA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A5C66" w:rsidRPr="00F95CA1">
        <w:tc>
          <w:tcPr>
            <w:tcW w:w="0" w:type="auto"/>
          </w:tcPr>
          <w:p w:rsidR="00D636A5" w:rsidRPr="00F95CA1" w:rsidRDefault="00D636A5" w:rsidP="000227FE">
            <w:pPr>
              <w:numPr>
                <w:ilvl w:val="0"/>
                <w:numId w:val="31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88" w:type="dxa"/>
          </w:tcPr>
          <w:p w:rsidR="00D636A5" w:rsidRPr="00F95CA1" w:rsidRDefault="004143FB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95CA1">
              <w:rPr>
                <w:b/>
                <w:sz w:val="24"/>
                <w:szCs w:val="24"/>
                <w:u w:val="single"/>
              </w:rPr>
              <w:t>Административная работа с кадрами</w:t>
            </w:r>
          </w:p>
          <w:p w:rsidR="004143FB" w:rsidRPr="00F95CA1" w:rsidRDefault="00180140" w:rsidP="000227FE">
            <w:pPr>
              <w:numPr>
                <w:ilvl w:val="0"/>
                <w:numId w:val="33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Общее с</w:t>
            </w:r>
            <w:r w:rsidR="004143FB" w:rsidRPr="00F95CA1">
              <w:rPr>
                <w:sz w:val="24"/>
                <w:szCs w:val="24"/>
              </w:rPr>
              <w:t>обрания трудового коллектива</w:t>
            </w:r>
          </w:p>
          <w:p w:rsidR="009A5BCD" w:rsidRPr="00F95CA1" w:rsidRDefault="009A5BCD" w:rsidP="00F95CA1">
            <w:pPr>
              <w:jc w:val="both"/>
              <w:rPr>
                <w:sz w:val="24"/>
                <w:szCs w:val="24"/>
              </w:rPr>
            </w:pPr>
          </w:p>
          <w:p w:rsidR="009A5BCD" w:rsidRPr="00F95CA1" w:rsidRDefault="009A5BCD" w:rsidP="00F95CA1">
            <w:pPr>
              <w:jc w:val="both"/>
              <w:rPr>
                <w:sz w:val="24"/>
                <w:szCs w:val="24"/>
              </w:rPr>
            </w:pPr>
          </w:p>
          <w:p w:rsidR="00180140" w:rsidRPr="00F95CA1" w:rsidRDefault="00180140" w:rsidP="000227FE">
            <w:pPr>
              <w:numPr>
                <w:ilvl w:val="0"/>
                <w:numId w:val="33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Рабочие совещания с работниками, относящимися к категории «рабочие»</w:t>
            </w:r>
          </w:p>
          <w:p w:rsidR="00180140" w:rsidRPr="00F95CA1" w:rsidRDefault="00180140" w:rsidP="000227FE">
            <w:pPr>
              <w:numPr>
                <w:ilvl w:val="0"/>
                <w:numId w:val="33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Проведение инструктажей по охране труда и технике безопасности</w:t>
            </w:r>
          </w:p>
          <w:p w:rsidR="009A5BCD" w:rsidRPr="00F95CA1" w:rsidRDefault="009A5BCD" w:rsidP="00F95CA1">
            <w:pPr>
              <w:ind w:left="160"/>
              <w:jc w:val="both"/>
              <w:rPr>
                <w:sz w:val="24"/>
                <w:szCs w:val="24"/>
              </w:rPr>
            </w:pPr>
          </w:p>
          <w:p w:rsidR="009A5BCD" w:rsidRPr="00F95CA1" w:rsidRDefault="00180140" w:rsidP="00AE6D3C">
            <w:pPr>
              <w:numPr>
                <w:ilvl w:val="0"/>
                <w:numId w:val="33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Обсуждение результатов текущего, админист</w:t>
            </w:r>
            <w:r w:rsidR="00F3549F" w:rsidRPr="00F95CA1">
              <w:rPr>
                <w:sz w:val="24"/>
                <w:szCs w:val="24"/>
              </w:rPr>
              <w:t>ративного и медицинского контро</w:t>
            </w:r>
            <w:r w:rsidRPr="00F95CA1">
              <w:rPr>
                <w:sz w:val="24"/>
                <w:szCs w:val="24"/>
              </w:rPr>
              <w:t>ля</w:t>
            </w:r>
          </w:p>
          <w:p w:rsidR="00180140" w:rsidRPr="00910036" w:rsidRDefault="00F3549F" w:rsidP="006C348E">
            <w:pPr>
              <w:numPr>
                <w:ilvl w:val="0"/>
                <w:numId w:val="33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Обучение </w:t>
            </w:r>
            <w:proofErr w:type="spellStart"/>
            <w:r w:rsidRPr="00F95CA1">
              <w:rPr>
                <w:sz w:val="24"/>
                <w:szCs w:val="24"/>
              </w:rPr>
              <w:t>санминимуму</w:t>
            </w:r>
            <w:proofErr w:type="spellEnd"/>
            <w:r w:rsidR="00910036">
              <w:rPr>
                <w:sz w:val="24"/>
                <w:szCs w:val="24"/>
              </w:rPr>
              <w:t xml:space="preserve">  (повара, новые сотрудники)</w:t>
            </w:r>
          </w:p>
        </w:tc>
        <w:tc>
          <w:tcPr>
            <w:tcW w:w="1260" w:type="dxa"/>
          </w:tcPr>
          <w:p w:rsidR="00D636A5" w:rsidRPr="00F95CA1" w:rsidRDefault="00D636A5" w:rsidP="00F95CA1">
            <w:pPr>
              <w:jc w:val="both"/>
              <w:rPr>
                <w:b/>
                <w:sz w:val="24"/>
                <w:szCs w:val="24"/>
              </w:rPr>
            </w:pPr>
          </w:p>
          <w:p w:rsidR="00F3549F" w:rsidRPr="00F95CA1" w:rsidRDefault="00F3549F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  <w:lang w:val="en-US"/>
              </w:rPr>
              <w:t>VIII</w:t>
            </w:r>
            <w:r w:rsidRPr="00F95CA1">
              <w:rPr>
                <w:sz w:val="24"/>
                <w:szCs w:val="24"/>
              </w:rPr>
              <w:t>-1</w:t>
            </w:r>
            <w:r w:rsidR="00910036">
              <w:rPr>
                <w:sz w:val="24"/>
                <w:szCs w:val="24"/>
              </w:rPr>
              <w:t>2</w:t>
            </w:r>
            <w:r w:rsidRPr="00F95CA1">
              <w:rPr>
                <w:sz w:val="24"/>
                <w:szCs w:val="24"/>
              </w:rPr>
              <w:t xml:space="preserve">, </w:t>
            </w:r>
            <w:r w:rsidRPr="00F95CA1">
              <w:rPr>
                <w:sz w:val="24"/>
                <w:szCs w:val="24"/>
                <w:lang w:val="en-US"/>
              </w:rPr>
              <w:t>I</w:t>
            </w:r>
            <w:r w:rsidRPr="00F95CA1">
              <w:rPr>
                <w:sz w:val="24"/>
                <w:szCs w:val="24"/>
              </w:rPr>
              <w:t>-1</w:t>
            </w:r>
            <w:r w:rsidR="00910036">
              <w:rPr>
                <w:sz w:val="24"/>
                <w:szCs w:val="24"/>
              </w:rPr>
              <w:t>3</w:t>
            </w:r>
            <w:r w:rsidR="009A5BCD" w:rsidRPr="00F95CA1">
              <w:rPr>
                <w:sz w:val="24"/>
                <w:szCs w:val="24"/>
              </w:rPr>
              <w:t xml:space="preserve"> по мере </w:t>
            </w:r>
            <w:proofErr w:type="spellStart"/>
            <w:r w:rsidR="009A5BCD" w:rsidRPr="00F95CA1">
              <w:rPr>
                <w:sz w:val="24"/>
                <w:szCs w:val="24"/>
              </w:rPr>
              <w:t>необ</w:t>
            </w:r>
            <w:r w:rsidR="00910036">
              <w:rPr>
                <w:sz w:val="24"/>
                <w:szCs w:val="24"/>
              </w:rPr>
              <w:t>-ти</w:t>
            </w:r>
            <w:proofErr w:type="spellEnd"/>
          </w:p>
          <w:p w:rsidR="006C348E" w:rsidRPr="00F95CA1" w:rsidRDefault="006C348E" w:rsidP="00F95CA1">
            <w:pPr>
              <w:jc w:val="both"/>
              <w:rPr>
                <w:sz w:val="24"/>
                <w:szCs w:val="24"/>
              </w:rPr>
            </w:pPr>
            <w:proofErr w:type="spellStart"/>
            <w:r w:rsidRPr="00F95CA1">
              <w:rPr>
                <w:sz w:val="24"/>
                <w:szCs w:val="24"/>
              </w:rPr>
              <w:t>систематич</w:t>
            </w:r>
            <w:proofErr w:type="spellEnd"/>
            <w:r w:rsidRPr="00F95CA1">
              <w:rPr>
                <w:sz w:val="24"/>
                <w:szCs w:val="24"/>
              </w:rPr>
              <w:t>.</w:t>
            </w:r>
          </w:p>
          <w:p w:rsidR="006C348E" w:rsidRPr="00F95CA1" w:rsidRDefault="006C348E" w:rsidP="00F95CA1">
            <w:pPr>
              <w:jc w:val="both"/>
              <w:rPr>
                <w:sz w:val="24"/>
                <w:szCs w:val="24"/>
              </w:rPr>
            </w:pPr>
          </w:p>
          <w:p w:rsidR="006C348E" w:rsidRPr="00F95CA1" w:rsidRDefault="006C348E" w:rsidP="00F95CA1">
            <w:pPr>
              <w:jc w:val="both"/>
              <w:rPr>
                <w:sz w:val="24"/>
                <w:szCs w:val="24"/>
              </w:rPr>
            </w:pPr>
            <w:proofErr w:type="spellStart"/>
            <w:r w:rsidRPr="00F95CA1">
              <w:rPr>
                <w:sz w:val="24"/>
                <w:szCs w:val="24"/>
              </w:rPr>
              <w:t>систематич</w:t>
            </w:r>
            <w:proofErr w:type="spellEnd"/>
            <w:r w:rsidRPr="00F95CA1">
              <w:rPr>
                <w:sz w:val="24"/>
                <w:szCs w:val="24"/>
              </w:rPr>
              <w:t>.</w:t>
            </w:r>
          </w:p>
          <w:p w:rsidR="006C348E" w:rsidRPr="00F95CA1" w:rsidRDefault="006C348E" w:rsidP="00F95CA1">
            <w:pPr>
              <w:jc w:val="both"/>
              <w:rPr>
                <w:sz w:val="24"/>
                <w:szCs w:val="24"/>
              </w:rPr>
            </w:pPr>
          </w:p>
          <w:p w:rsidR="006C348E" w:rsidRPr="00F95CA1" w:rsidRDefault="006C348E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теч.года</w:t>
            </w:r>
            <w:proofErr w:type="spellEnd"/>
          </w:p>
          <w:p w:rsidR="006C348E" w:rsidRPr="00F95CA1" w:rsidRDefault="006C348E" w:rsidP="00F95CA1">
            <w:pPr>
              <w:jc w:val="both"/>
              <w:rPr>
                <w:sz w:val="24"/>
                <w:szCs w:val="24"/>
              </w:rPr>
            </w:pPr>
          </w:p>
          <w:p w:rsidR="006C348E" w:rsidRPr="00F95CA1" w:rsidRDefault="006C348E" w:rsidP="00F95CA1">
            <w:pPr>
              <w:jc w:val="both"/>
              <w:rPr>
                <w:sz w:val="24"/>
                <w:szCs w:val="24"/>
              </w:rPr>
            </w:pPr>
          </w:p>
          <w:p w:rsidR="006C348E" w:rsidRPr="00F95CA1" w:rsidRDefault="006C348E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340" w:type="dxa"/>
          </w:tcPr>
          <w:p w:rsidR="00D636A5" w:rsidRPr="00F95CA1" w:rsidRDefault="00D636A5" w:rsidP="00F95CA1">
            <w:pPr>
              <w:jc w:val="both"/>
              <w:rPr>
                <w:sz w:val="24"/>
                <w:szCs w:val="24"/>
              </w:rPr>
            </w:pPr>
          </w:p>
          <w:p w:rsidR="009A5BCD" w:rsidRPr="00F95CA1" w:rsidRDefault="009A5BCD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</w:t>
            </w:r>
          </w:p>
          <w:p w:rsidR="009A5BCD" w:rsidRPr="00F95CA1" w:rsidRDefault="009A5BCD" w:rsidP="00F95CA1">
            <w:pPr>
              <w:jc w:val="both"/>
              <w:rPr>
                <w:sz w:val="24"/>
                <w:szCs w:val="24"/>
              </w:rPr>
            </w:pPr>
          </w:p>
          <w:p w:rsidR="009A5BCD" w:rsidRPr="00F95CA1" w:rsidRDefault="009A5BCD" w:rsidP="00F95CA1">
            <w:pPr>
              <w:jc w:val="both"/>
              <w:rPr>
                <w:sz w:val="24"/>
                <w:szCs w:val="24"/>
              </w:rPr>
            </w:pPr>
          </w:p>
          <w:p w:rsidR="009A5BCD" w:rsidRPr="00F95CA1" w:rsidRDefault="00AE6D3C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9A5BCD" w:rsidRPr="00F95CA1" w:rsidRDefault="00AE6D3C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завхоз. </w:t>
            </w:r>
            <w:r w:rsidR="009A5BCD" w:rsidRPr="00F95CA1">
              <w:rPr>
                <w:sz w:val="24"/>
                <w:szCs w:val="24"/>
              </w:rPr>
              <w:t xml:space="preserve">заведующий </w:t>
            </w:r>
          </w:p>
          <w:p w:rsidR="00AE6D3C" w:rsidRDefault="009A5BCD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заведующий, , </w:t>
            </w:r>
          </w:p>
          <w:p w:rsidR="00AE6D3C" w:rsidRDefault="00AE6D3C" w:rsidP="00F95CA1">
            <w:pPr>
              <w:jc w:val="both"/>
              <w:rPr>
                <w:sz w:val="24"/>
                <w:szCs w:val="24"/>
              </w:rPr>
            </w:pPr>
          </w:p>
          <w:p w:rsidR="00AE6D3C" w:rsidRDefault="00AE6D3C" w:rsidP="00F95CA1">
            <w:pPr>
              <w:jc w:val="both"/>
              <w:rPr>
                <w:sz w:val="24"/>
                <w:szCs w:val="24"/>
              </w:rPr>
            </w:pPr>
          </w:p>
          <w:p w:rsidR="009A5BCD" w:rsidRPr="00F95CA1" w:rsidRDefault="009A5BCD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медсестра</w:t>
            </w:r>
          </w:p>
          <w:p w:rsidR="00AE6D3C" w:rsidRDefault="00AE6D3C" w:rsidP="00F95CA1">
            <w:pPr>
              <w:jc w:val="both"/>
              <w:rPr>
                <w:sz w:val="24"/>
                <w:szCs w:val="24"/>
              </w:rPr>
            </w:pPr>
          </w:p>
          <w:p w:rsidR="00AE6D3C" w:rsidRDefault="00AE6D3C" w:rsidP="00F95CA1">
            <w:pPr>
              <w:jc w:val="both"/>
              <w:rPr>
                <w:sz w:val="24"/>
                <w:szCs w:val="24"/>
              </w:rPr>
            </w:pPr>
          </w:p>
          <w:p w:rsidR="009A5BCD" w:rsidRPr="00F95CA1" w:rsidRDefault="00AD69A1" w:rsidP="00F95C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  <w:r w:rsidR="00AE6D3C">
              <w:rPr>
                <w:sz w:val="24"/>
                <w:szCs w:val="24"/>
              </w:rPr>
              <w:t xml:space="preserve"> </w:t>
            </w:r>
            <w:r w:rsidR="006C348E" w:rsidRPr="00F95CA1">
              <w:rPr>
                <w:sz w:val="24"/>
                <w:szCs w:val="24"/>
              </w:rPr>
              <w:t>врач</w:t>
            </w:r>
          </w:p>
        </w:tc>
        <w:tc>
          <w:tcPr>
            <w:tcW w:w="0" w:type="auto"/>
          </w:tcPr>
          <w:p w:rsidR="00D636A5" w:rsidRPr="00F95CA1" w:rsidRDefault="00D636A5" w:rsidP="00F95CA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A5C66" w:rsidRPr="00F95CA1">
        <w:tc>
          <w:tcPr>
            <w:tcW w:w="0" w:type="auto"/>
          </w:tcPr>
          <w:p w:rsidR="00D636A5" w:rsidRPr="00F95CA1" w:rsidRDefault="00D636A5" w:rsidP="000227FE">
            <w:pPr>
              <w:numPr>
                <w:ilvl w:val="0"/>
                <w:numId w:val="31"/>
              </w:numPr>
              <w:ind w:left="357" w:hanging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88" w:type="dxa"/>
          </w:tcPr>
          <w:p w:rsidR="00D636A5" w:rsidRPr="00F95CA1" w:rsidRDefault="006C348E" w:rsidP="00F95CA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95CA1">
              <w:rPr>
                <w:b/>
                <w:sz w:val="24"/>
                <w:szCs w:val="24"/>
                <w:u w:val="single"/>
              </w:rPr>
              <w:t>Административный контроль</w:t>
            </w:r>
          </w:p>
          <w:p w:rsidR="00111129" w:rsidRPr="00F95CA1" w:rsidRDefault="00111129" w:rsidP="000227FE">
            <w:pPr>
              <w:numPr>
                <w:ilvl w:val="0"/>
                <w:numId w:val="34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Организация питания</w:t>
            </w:r>
          </w:p>
          <w:p w:rsidR="0002234F" w:rsidRPr="00F95CA1" w:rsidRDefault="0002234F" w:rsidP="00F95CA1">
            <w:pPr>
              <w:ind w:left="160"/>
              <w:jc w:val="both"/>
              <w:rPr>
                <w:sz w:val="24"/>
                <w:szCs w:val="24"/>
              </w:rPr>
            </w:pPr>
          </w:p>
          <w:p w:rsidR="00111129" w:rsidRPr="00F95CA1" w:rsidRDefault="00111129" w:rsidP="000227FE">
            <w:pPr>
              <w:numPr>
                <w:ilvl w:val="0"/>
                <w:numId w:val="34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Соблюдение </w:t>
            </w:r>
            <w:proofErr w:type="spellStart"/>
            <w:r w:rsidRPr="00F95CA1">
              <w:rPr>
                <w:sz w:val="24"/>
                <w:szCs w:val="24"/>
              </w:rPr>
              <w:t>санэпидрежима</w:t>
            </w:r>
            <w:proofErr w:type="spellEnd"/>
          </w:p>
          <w:p w:rsidR="0002234F" w:rsidRPr="00F95CA1" w:rsidRDefault="0002234F" w:rsidP="00F95CA1">
            <w:pPr>
              <w:jc w:val="both"/>
              <w:rPr>
                <w:sz w:val="24"/>
                <w:szCs w:val="24"/>
              </w:rPr>
            </w:pPr>
          </w:p>
          <w:p w:rsidR="00FA5C66" w:rsidRPr="00F95CA1" w:rsidRDefault="00FA5C66" w:rsidP="000227FE">
            <w:pPr>
              <w:numPr>
                <w:ilvl w:val="0"/>
                <w:numId w:val="34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Ведение делопроизводства материально ответственным лицам</w:t>
            </w:r>
          </w:p>
          <w:p w:rsidR="00111129" w:rsidRPr="00F95CA1" w:rsidRDefault="00111129" w:rsidP="000227FE">
            <w:pPr>
              <w:numPr>
                <w:ilvl w:val="0"/>
                <w:numId w:val="34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Выполнение графиков работ</w:t>
            </w:r>
          </w:p>
          <w:p w:rsidR="00111129" w:rsidRPr="00F95CA1" w:rsidRDefault="00111129" w:rsidP="000227FE">
            <w:pPr>
              <w:numPr>
                <w:ilvl w:val="0"/>
                <w:numId w:val="34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Выполнение правил пожарной безопасности</w:t>
            </w:r>
          </w:p>
          <w:p w:rsidR="0002234F" w:rsidRPr="00F95CA1" w:rsidRDefault="0002234F" w:rsidP="00F95CA1">
            <w:pPr>
              <w:ind w:left="160"/>
              <w:jc w:val="both"/>
              <w:rPr>
                <w:sz w:val="24"/>
                <w:szCs w:val="24"/>
              </w:rPr>
            </w:pPr>
          </w:p>
          <w:p w:rsidR="00111129" w:rsidRPr="00F95CA1" w:rsidRDefault="00111129" w:rsidP="000227FE">
            <w:pPr>
              <w:numPr>
                <w:ilvl w:val="0"/>
                <w:numId w:val="34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Выполнение правил трудового внутреннего распорядка</w:t>
            </w:r>
          </w:p>
          <w:p w:rsidR="00FA5C66" w:rsidRPr="00F95CA1" w:rsidRDefault="00FA5C66" w:rsidP="000227FE">
            <w:pPr>
              <w:numPr>
                <w:ilvl w:val="0"/>
                <w:numId w:val="34"/>
              </w:numPr>
              <w:tabs>
                <w:tab w:val="clear" w:pos="720"/>
                <w:tab w:val="num" w:pos="520"/>
              </w:tabs>
              <w:ind w:left="160" w:firstLine="0"/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Выполнение требований техники безопасности</w:t>
            </w:r>
          </w:p>
        </w:tc>
        <w:tc>
          <w:tcPr>
            <w:tcW w:w="1260" w:type="dxa"/>
          </w:tcPr>
          <w:p w:rsidR="00D636A5" w:rsidRPr="00F95CA1" w:rsidRDefault="00D636A5" w:rsidP="00F95CA1">
            <w:pPr>
              <w:jc w:val="both"/>
              <w:rPr>
                <w:b/>
                <w:sz w:val="24"/>
                <w:szCs w:val="24"/>
              </w:rPr>
            </w:pPr>
          </w:p>
          <w:p w:rsidR="00FA5C66" w:rsidRPr="00F95CA1" w:rsidRDefault="003F1A02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теч.года</w:t>
            </w:r>
            <w:proofErr w:type="spellEnd"/>
          </w:p>
          <w:p w:rsidR="0002234F" w:rsidRPr="00F95CA1" w:rsidRDefault="0002234F" w:rsidP="00F95CA1">
            <w:pPr>
              <w:jc w:val="both"/>
              <w:rPr>
                <w:sz w:val="24"/>
                <w:szCs w:val="24"/>
              </w:rPr>
            </w:pPr>
          </w:p>
          <w:p w:rsidR="00FA5C66" w:rsidRPr="00F95CA1" w:rsidRDefault="003F1A02" w:rsidP="00FA5C66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теч.года</w:t>
            </w:r>
            <w:proofErr w:type="spellEnd"/>
          </w:p>
          <w:p w:rsidR="0002234F" w:rsidRPr="00F95CA1" w:rsidRDefault="0002234F" w:rsidP="00FA5C66">
            <w:pPr>
              <w:rPr>
                <w:sz w:val="24"/>
                <w:szCs w:val="24"/>
              </w:rPr>
            </w:pPr>
          </w:p>
          <w:p w:rsidR="00FA5C66" w:rsidRPr="00F95CA1" w:rsidRDefault="00FA5C66" w:rsidP="00FA5C66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ежемесячно</w:t>
            </w:r>
          </w:p>
          <w:p w:rsidR="00FA5C66" w:rsidRPr="00F95CA1" w:rsidRDefault="003F1A02" w:rsidP="00FA5C66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теч.года</w:t>
            </w:r>
            <w:proofErr w:type="spellEnd"/>
          </w:p>
          <w:p w:rsidR="003F1A02" w:rsidRPr="00F95CA1" w:rsidRDefault="003F1A02" w:rsidP="00FA5C66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теч.года</w:t>
            </w:r>
            <w:proofErr w:type="spellEnd"/>
          </w:p>
          <w:p w:rsidR="0002234F" w:rsidRPr="00F95CA1" w:rsidRDefault="0002234F" w:rsidP="00FA5C66">
            <w:pPr>
              <w:rPr>
                <w:sz w:val="24"/>
                <w:szCs w:val="24"/>
              </w:rPr>
            </w:pPr>
          </w:p>
          <w:p w:rsidR="003F1A02" w:rsidRPr="00F95CA1" w:rsidRDefault="003F1A02" w:rsidP="00FA5C66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теч.года</w:t>
            </w:r>
            <w:proofErr w:type="spellEnd"/>
          </w:p>
          <w:p w:rsidR="003F1A02" w:rsidRPr="00F95CA1" w:rsidRDefault="003F1A02" w:rsidP="00FA5C66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в </w:t>
            </w:r>
            <w:proofErr w:type="spellStart"/>
            <w:r w:rsidRPr="00F95CA1"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340" w:type="dxa"/>
          </w:tcPr>
          <w:p w:rsidR="00D636A5" w:rsidRPr="00F95CA1" w:rsidRDefault="00D636A5" w:rsidP="00F95CA1">
            <w:pPr>
              <w:jc w:val="both"/>
              <w:rPr>
                <w:sz w:val="24"/>
                <w:szCs w:val="24"/>
              </w:rPr>
            </w:pPr>
          </w:p>
          <w:p w:rsidR="0002234F" w:rsidRPr="00F95CA1" w:rsidRDefault="0002234F" w:rsidP="00F95CA1">
            <w:pPr>
              <w:jc w:val="both"/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заведующий, </w:t>
            </w:r>
            <w:proofErr w:type="spellStart"/>
            <w:r w:rsidRPr="00F95CA1">
              <w:rPr>
                <w:sz w:val="24"/>
                <w:szCs w:val="24"/>
              </w:rPr>
              <w:t>мед.работники</w:t>
            </w:r>
            <w:proofErr w:type="spellEnd"/>
          </w:p>
          <w:p w:rsidR="003F1A02" w:rsidRPr="00F95CA1" w:rsidRDefault="0002234F" w:rsidP="0002234F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 xml:space="preserve">заведующий, </w:t>
            </w:r>
            <w:proofErr w:type="spellStart"/>
            <w:r w:rsidRPr="00F95CA1">
              <w:rPr>
                <w:sz w:val="24"/>
                <w:szCs w:val="24"/>
              </w:rPr>
              <w:t>мед.работники</w:t>
            </w:r>
            <w:proofErr w:type="spellEnd"/>
          </w:p>
          <w:p w:rsidR="0002234F" w:rsidRPr="00F95CA1" w:rsidRDefault="0002234F" w:rsidP="0002234F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</w:t>
            </w:r>
          </w:p>
          <w:p w:rsidR="0002234F" w:rsidRPr="00F95CA1" w:rsidRDefault="0002234F" w:rsidP="0002234F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</w:t>
            </w:r>
          </w:p>
          <w:p w:rsidR="006E5310" w:rsidRPr="00F95CA1" w:rsidRDefault="00AE6D3C" w:rsidP="00022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910036" w:rsidRDefault="00910036" w:rsidP="006E5310">
            <w:pPr>
              <w:rPr>
                <w:sz w:val="24"/>
                <w:szCs w:val="24"/>
              </w:rPr>
            </w:pPr>
          </w:p>
          <w:p w:rsidR="0002234F" w:rsidRPr="00F95CA1" w:rsidRDefault="006E5310" w:rsidP="006E5310">
            <w:pPr>
              <w:rPr>
                <w:sz w:val="24"/>
                <w:szCs w:val="24"/>
              </w:rPr>
            </w:pPr>
            <w:r w:rsidRPr="00F95CA1">
              <w:rPr>
                <w:sz w:val="24"/>
                <w:szCs w:val="24"/>
              </w:rPr>
              <w:t>заведующий</w:t>
            </w:r>
          </w:p>
          <w:p w:rsidR="006E5310" w:rsidRPr="00F95CA1" w:rsidRDefault="00AE6D3C" w:rsidP="006E5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  <w:r w:rsidR="006E5310" w:rsidRPr="00F95CA1">
              <w:rPr>
                <w:sz w:val="24"/>
                <w:szCs w:val="24"/>
              </w:rPr>
              <w:t>,</w:t>
            </w:r>
          </w:p>
        </w:tc>
        <w:tc>
          <w:tcPr>
            <w:tcW w:w="0" w:type="auto"/>
          </w:tcPr>
          <w:p w:rsidR="00D636A5" w:rsidRPr="00F95CA1" w:rsidRDefault="00D636A5" w:rsidP="00F95CA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636A5" w:rsidRPr="00D636A5" w:rsidRDefault="00D636A5" w:rsidP="00D636A5">
      <w:pPr>
        <w:ind w:left="360"/>
        <w:jc w:val="both"/>
        <w:rPr>
          <w:b/>
          <w:sz w:val="24"/>
          <w:szCs w:val="24"/>
        </w:rPr>
      </w:pPr>
    </w:p>
    <w:sectPr w:rsidR="00D636A5" w:rsidRPr="00D636A5" w:rsidSect="004E26F4">
      <w:footerReference w:type="even" r:id="rId9"/>
      <w:footerReference w:type="default" r:id="rId10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79" w:rsidRDefault="00524779">
      <w:r>
        <w:separator/>
      </w:r>
    </w:p>
  </w:endnote>
  <w:endnote w:type="continuationSeparator" w:id="0">
    <w:p w:rsidR="00524779" w:rsidRDefault="0052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B3" w:rsidRDefault="006B42B3" w:rsidP="00607B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2B3" w:rsidRDefault="006B42B3" w:rsidP="001D0A9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B3" w:rsidRDefault="00D46F7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4D34">
      <w:rPr>
        <w:noProof/>
      </w:rPr>
      <w:t>2</w:t>
    </w:r>
    <w:r>
      <w:rPr>
        <w:noProof/>
      </w:rPr>
      <w:fldChar w:fldCharType="end"/>
    </w:r>
  </w:p>
  <w:p w:rsidR="006B42B3" w:rsidRDefault="006B42B3" w:rsidP="001D0A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79" w:rsidRDefault="00524779">
      <w:r>
        <w:separator/>
      </w:r>
    </w:p>
  </w:footnote>
  <w:footnote w:type="continuationSeparator" w:id="0">
    <w:p w:rsidR="00524779" w:rsidRDefault="0052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B6A"/>
    <w:multiLevelType w:val="hybridMultilevel"/>
    <w:tmpl w:val="D7F42738"/>
    <w:lvl w:ilvl="0" w:tplc="BBE4A2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87A3D"/>
    <w:multiLevelType w:val="hybridMultilevel"/>
    <w:tmpl w:val="3CD2C60C"/>
    <w:lvl w:ilvl="0" w:tplc="CAA0DBA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BCA7F02"/>
    <w:multiLevelType w:val="hybridMultilevel"/>
    <w:tmpl w:val="89004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D3FA0"/>
    <w:multiLevelType w:val="hybridMultilevel"/>
    <w:tmpl w:val="8E862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E4A2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1D131C"/>
    <w:multiLevelType w:val="hybridMultilevel"/>
    <w:tmpl w:val="812CF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E7C84"/>
    <w:multiLevelType w:val="hybridMultilevel"/>
    <w:tmpl w:val="32EA9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5F2804"/>
    <w:multiLevelType w:val="hybridMultilevel"/>
    <w:tmpl w:val="B8D0B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68635C"/>
    <w:multiLevelType w:val="hybridMultilevel"/>
    <w:tmpl w:val="38F6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837"/>
    <w:multiLevelType w:val="hybridMultilevel"/>
    <w:tmpl w:val="ADBA57FA"/>
    <w:lvl w:ilvl="0" w:tplc="BBE4A2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644BE3"/>
    <w:multiLevelType w:val="hybridMultilevel"/>
    <w:tmpl w:val="4B94CB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A0DB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66243E"/>
    <w:multiLevelType w:val="hybridMultilevel"/>
    <w:tmpl w:val="3F2E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01F96"/>
    <w:multiLevelType w:val="hybridMultilevel"/>
    <w:tmpl w:val="FE14F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4058E"/>
    <w:multiLevelType w:val="hybridMultilevel"/>
    <w:tmpl w:val="7F5A4450"/>
    <w:lvl w:ilvl="0" w:tplc="BBE4A2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A1332B"/>
    <w:multiLevelType w:val="hybridMultilevel"/>
    <w:tmpl w:val="4F026AC2"/>
    <w:lvl w:ilvl="0" w:tplc="5852AAEA">
      <w:start w:val="7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6D451F2"/>
    <w:multiLevelType w:val="hybridMultilevel"/>
    <w:tmpl w:val="EB50F9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10346E"/>
    <w:multiLevelType w:val="hybridMultilevel"/>
    <w:tmpl w:val="379CD6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504427"/>
    <w:multiLevelType w:val="hybridMultilevel"/>
    <w:tmpl w:val="F69E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75F57"/>
    <w:multiLevelType w:val="hybridMultilevel"/>
    <w:tmpl w:val="D9B4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D48D3"/>
    <w:multiLevelType w:val="hybridMultilevel"/>
    <w:tmpl w:val="1DB61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2709D6"/>
    <w:multiLevelType w:val="hybridMultilevel"/>
    <w:tmpl w:val="0FE41D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BC6148"/>
    <w:multiLevelType w:val="hybridMultilevel"/>
    <w:tmpl w:val="934AE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9662C9"/>
    <w:multiLevelType w:val="hybridMultilevel"/>
    <w:tmpl w:val="AD5E7B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E4A2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E311B8D"/>
    <w:multiLevelType w:val="hybridMultilevel"/>
    <w:tmpl w:val="FDCA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D0D52"/>
    <w:multiLevelType w:val="hybridMultilevel"/>
    <w:tmpl w:val="C3843EF0"/>
    <w:lvl w:ilvl="0" w:tplc="33B04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4C6980"/>
    <w:multiLevelType w:val="hybridMultilevel"/>
    <w:tmpl w:val="1E3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56D2B"/>
    <w:multiLevelType w:val="hybridMultilevel"/>
    <w:tmpl w:val="B64E4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634A7"/>
    <w:multiLevelType w:val="hybridMultilevel"/>
    <w:tmpl w:val="0D6E71C0"/>
    <w:lvl w:ilvl="0" w:tplc="33B04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9B2106"/>
    <w:multiLevelType w:val="hybridMultilevel"/>
    <w:tmpl w:val="3A8C9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B194A"/>
    <w:multiLevelType w:val="hybridMultilevel"/>
    <w:tmpl w:val="B88A38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652057"/>
    <w:multiLevelType w:val="multilevel"/>
    <w:tmpl w:val="1834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5567DC8"/>
    <w:multiLevelType w:val="hybridMultilevel"/>
    <w:tmpl w:val="7130D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25B82"/>
    <w:multiLevelType w:val="hybridMultilevel"/>
    <w:tmpl w:val="84648F9E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575F1010"/>
    <w:multiLevelType w:val="hybridMultilevel"/>
    <w:tmpl w:val="979471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DB40D2"/>
    <w:multiLevelType w:val="hybridMultilevel"/>
    <w:tmpl w:val="34AC1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F9C1BD3"/>
    <w:multiLevelType w:val="hybridMultilevel"/>
    <w:tmpl w:val="C9E01718"/>
    <w:lvl w:ilvl="0" w:tplc="36B4D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BBE4A2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1ED07FA"/>
    <w:multiLevelType w:val="hybridMultilevel"/>
    <w:tmpl w:val="E60E5A44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36">
    <w:nsid w:val="63DA777F"/>
    <w:multiLevelType w:val="hybridMultilevel"/>
    <w:tmpl w:val="6D1A1A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E4A2A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632D7F"/>
    <w:multiLevelType w:val="hybridMultilevel"/>
    <w:tmpl w:val="EDC6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96BE6"/>
    <w:multiLevelType w:val="hybridMultilevel"/>
    <w:tmpl w:val="650624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7A59D7"/>
    <w:multiLevelType w:val="hybridMultilevel"/>
    <w:tmpl w:val="37C27668"/>
    <w:lvl w:ilvl="0" w:tplc="BBE4A2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1E7902"/>
    <w:multiLevelType w:val="hybridMultilevel"/>
    <w:tmpl w:val="1360897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1">
    <w:nsid w:val="6D714D8C"/>
    <w:multiLevelType w:val="hybridMultilevel"/>
    <w:tmpl w:val="A6C8E18C"/>
    <w:lvl w:ilvl="0" w:tplc="33B04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AB7D7E"/>
    <w:multiLevelType w:val="hybridMultilevel"/>
    <w:tmpl w:val="414206B0"/>
    <w:lvl w:ilvl="0" w:tplc="33B04F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6EEA63BA"/>
    <w:multiLevelType w:val="hybridMultilevel"/>
    <w:tmpl w:val="35F427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AE1A26"/>
    <w:multiLevelType w:val="hybridMultilevel"/>
    <w:tmpl w:val="D71E4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575DDA"/>
    <w:multiLevelType w:val="hybridMultilevel"/>
    <w:tmpl w:val="5A421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FC95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9F72A5"/>
    <w:multiLevelType w:val="hybridMultilevel"/>
    <w:tmpl w:val="E67472D4"/>
    <w:lvl w:ilvl="0" w:tplc="BBE4A2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F11507"/>
    <w:multiLevelType w:val="hybridMultilevel"/>
    <w:tmpl w:val="B27253E6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8">
    <w:nsid w:val="7BFA718C"/>
    <w:multiLevelType w:val="hybridMultilevel"/>
    <w:tmpl w:val="B7363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BE2CF1"/>
    <w:multiLevelType w:val="hybridMultilevel"/>
    <w:tmpl w:val="D09A3334"/>
    <w:lvl w:ilvl="0" w:tplc="33B04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D931CE"/>
    <w:multiLevelType w:val="hybridMultilevel"/>
    <w:tmpl w:val="35349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FE30AD9"/>
    <w:multiLevelType w:val="hybridMultilevel"/>
    <w:tmpl w:val="2050D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5"/>
  </w:num>
  <w:num w:numId="3">
    <w:abstractNumId w:val="31"/>
  </w:num>
  <w:num w:numId="4">
    <w:abstractNumId w:val="38"/>
  </w:num>
  <w:num w:numId="5">
    <w:abstractNumId w:val="19"/>
  </w:num>
  <w:num w:numId="6">
    <w:abstractNumId w:val="15"/>
  </w:num>
  <w:num w:numId="7">
    <w:abstractNumId w:val="9"/>
  </w:num>
  <w:num w:numId="8">
    <w:abstractNumId w:val="32"/>
  </w:num>
  <w:num w:numId="9">
    <w:abstractNumId w:val="35"/>
  </w:num>
  <w:num w:numId="10">
    <w:abstractNumId w:val="50"/>
  </w:num>
  <w:num w:numId="11">
    <w:abstractNumId w:val="5"/>
  </w:num>
  <w:num w:numId="12">
    <w:abstractNumId w:val="28"/>
  </w:num>
  <w:num w:numId="13">
    <w:abstractNumId w:val="43"/>
  </w:num>
  <w:num w:numId="14">
    <w:abstractNumId w:val="14"/>
  </w:num>
  <w:num w:numId="15">
    <w:abstractNumId w:val="3"/>
  </w:num>
  <w:num w:numId="16">
    <w:abstractNumId w:val="21"/>
  </w:num>
  <w:num w:numId="17">
    <w:abstractNumId w:val="36"/>
  </w:num>
  <w:num w:numId="18">
    <w:abstractNumId w:val="8"/>
  </w:num>
  <w:num w:numId="19">
    <w:abstractNumId w:val="12"/>
  </w:num>
  <w:num w:numId="20">
    <w:abstractNumId w:val="34"/>
  </w:num>
  <w:num w:numId="21">
    <w:abstractNumId w:val="39"/>
  </w:num>
  <w:num w:numId="22">
    <w:abstractNumId w:val="46"/>
  </w:num>
  <w:num w:numId="23">
    <w:abstractNumId w:val="0"/>
  </w:num>
  <w:num w:numId="24">
    <w:abstractNumId w:val="33"/>
  </w:num>
  <w:num w:numId="25">
    <w:abstractNumId w:val="41"/>
  </w:num>
  <w:num w:numId="26">
    <w:abstractNumId w:val="29"/>
  </w:num>
  <w:num w:numId="27">
    <w:abstractNumId w:val="23"/>
  </w:num>
  <w:num w:numId="28">
    <w:abstractNumId w:val="42"/>
  </w:num>
  <w:num w:numId="29">
    <w:abstractNumId w:val="49"/>
  </w:num>
  <w:num w:numId="30">
    <w:abstractNumId w:val="51"/>
  </w:num>
  <w:num w:numId="31">
    <w:abstractNumId w:val="26"/>
  </w:num>
  <w:num w:numId="32">
    <w:abstractNumId w:val="20"/>
  </w:num>
  <w:num w:numId="33">
    <w:abstractNumId w:val="18"/>
  </w:num>
  <w:num w:numId="34">
    <w:abstractNumId w:val="6"/>
  </w:num>
  <w:num w:numId="35">
    <w:abstractNumId w:val="48"/>
  </w:num>
  <w:num w:numId="36">
    <w:abstractNumId w:val="30"/>
  </w:num>
  <w:num w:numId="37">
    <w:abstractNumId w:val="22"/>
  </w:num>
  <w:num w:numId="38">
    <w:abstractNumId w:val="2"/>
  </w:num>
  <w:num w:numId="39">
    <w:abstractNumId w:val="27"/>
  </w:num>
  <w:num w:numId="40">
    <w:abstractNumId w:val="24"/>
  </w:num>
  <w:num w:numId="41">
    <w:abstractNumId w:val="10"/>
  </w:num>
  <w:num w:numId="42">
    <w:abstractNumId w:val="11"/>
  </w:num>
  <w:num w:numId="43">
    <w:abstractNumId w:val="44"/>
  </w:num>
  <w:num w:numId="44">
    <w:abstractNumId w:val="40"/>
  </w:num>
  <w:num w:numId="45">
    <w:abstractNumId w:val="1"/>
  </w:num>
  <w:num w:numId="46">
    <w:abstractNumId w:val="17"/>
  </w:num>
  <w:num w:numId="47">
    <w:abstractNumId w:val="16"/>
  </w:num>
  <w:num w:numId="48">
    <w:abstractNumId w:val="25"/>
  </w:num>
  <w:num w:numId="49">
    <w:abstractNumId w:val="37"/>
  </w:num>
  <w:num w:numId="50">
    <w:abstractNumId w:val="47"/>
  </w:num>
  <w:num w:numId="51">
    <w:abstractNumId w:val="7"/>
  </w:num>
  <w:num w:numId="52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F88"/>
    <w:rsid w:val="000018A5"/>
    <w:rsid w:val="000116AE"/>
    <w:rsid w:val="00011EA5"/>
    <w:rsid w:val="00012B1E"/>
    <w:rsid w:val="00013B29"/>
    <w:rsid w:val="00013C9E"/>
    <w:rsid w:val="00015987"/>
    <w:rsid w:val="00016114"/>
    <w:rsid w:val="00020202"/>
    <w:rsid w:val="00021982"/>
    <w:rsid w:val="00021B17"/>
    <w:rsid w:val="0002234F"/>
    <w:rsid w:val="000227FE"/>
    <w:rsid w:val="000258D2"/>
    <w:rsid w:val="00026ED4"/>
    <w:rsid w:val="00030540"/>
    <w:rsid w:val="00033D85"/>
    <w:rsid w:val="00033F3C"/>
    <w:rsid w:val="000355E7"/>
    <w:rsid w:val="00037325"/>
    <w:rsid w:val="000414E2"/>
    <w:rsid w:val="000545C6"/>
    <w:rsid w:val="00054C54"/>
    <w:rsid w:val="00061711"/>
    <w:rsid w:val="00063C52"/>
    <w:rsid w:val="00067A2F"/>
    <w:rsid w:val="000706F0"/>
    <w:rsid w:val="00073E0B"/>
    <w:rsid w:val="000776AC"/>
    <w:rsid w:val="00080CC6"/>
    <w:rsid w:val="00081D9C"/>
    <w:rsid w:val="00082B9B"/>
    <w:rsid w:val="00082B9E"/>
    <w:rsid w:val="000866FD"/>
    <w:rsid w:val="00086900"/>
    <w:rsid w:val="00093B80"/>
    <w:rsid w:val="00093F0D"/>
    <w:rsid w:val="0009694B"/>
    <w:rsid w:val="000A1425"/>
    <w:rsid w:val="000A2CD1"/>
    <w:rsid w:val="000A5706"/>
    <w:rsid w:val="000A5D69"/>
    <w:rsid w:val="000B17C1"/>
    <w:rsid w:val="000B3EE1"/>
    <w:rsid w:val="000B662D"/>
    <w:rsid w:val="000B68BE"/>
    <w:rsid w:val="000B6C93"/>
    <w:rsid w:val="000C130A"/>
    <w:rsid w:val="000C2392"/>
    <w:rsid w:val="000C53CB"/>
    <w:rsid w:val="000C6ADF"/>
    <w:rsid w:val="000C76A9"/>
    <w:rsid w:val="000C77FC"/>
    <w:rsid w:val="000C7F11"/>
    <w:rsid w:val="000D302E"/>
    <w:rsid w:val="000D381C"/>
    <w:rsid w:val="000D5796"/>
    <w:rsid w:val="000D59FD"/>
    <w:rsid w:val="000D5B06"/>
    <w:rsid w:val="000D6640"/>
    <w:rsid w:val="000D6D43"/>
    <w:rsid w:val="000D706C"/>
    <w:rsid w:val="000D7B0C"/>
    <w:rsid w:val="000E5E97"/>
    <w:rsid w:val="000E7C26"/>
    <w:rsid w:val="000F1CAF"/>
    <w:rsid w:val="00100046"/>
    <w:rsid w:val="001009EA"/>
    <w:rsid w:val="00104706"/>
    <w:rsid w:val="00111129"/>
    <w:rsid w:val="0011142E"/>
    <w:rsid w:val="00112DD6"/>
    <w:rsid w:val="00117A2A"/>
    <w:rsid w:val="00120C12"/>
    <w:rsid w:val="00122742"/>
    <w:rsid w:val="001248A6"/>
    <w:rsid w:val="001248D1"/>
    <w:rsid w:val="00125FF9"/>
    <w:rsid w:val="00126CF2"/>
    <w:rsid w:val="00127735"/>
    <w:rsid w:val="00130A38"/>
    <w:rsid w:val="00135BDF"/>
    <w:rsid w:val="001429FF"/>
    <w:rsid w:val="001449D1"/>
    <w:rsid w:val="00157D02"/>
    <w:rsid w:val="0016000C"/>
    <w:rsid w:val="00166408"/>
    <w:rsid w:val="00166877"/>
    <w:rsid w:val="001669FD"/>
    <w:rsid w:val="00170822"/>
    <w:rsid w:val="00170B5F"/>
    <w:rsid w:val="00177EAB"/>
    <w:rsid w:val="00180140"/>
    <w:rsid w:val="001842CF"/>
    <w:rsid w:val="00184A79"/>
    <w:rsid w:val="00185457"/>
    <w:rsid w:val="00186E7F"/>
    <w:rsid w:val="00187083"/>
    <w:rsid w:val="0019179C"/>
    <w:rsid w:val="00191D9E"/>
    <w:rsid w:val="0019350D"/>
    <w:rsid w:val="00193D4D"/>
    <w:rsid w:val="00195B30"/>
    <w:rsid w:val="00195B8F"/>
    <w:rsid w:val="001963C0"/>
    <w:rsid w:val="001A15F2"/>
    <w:rsid w:val="001A4AD5"/>
    <w:rsid w:val="001A701A"/>
    <w:rsid w:val="001A7359"/>
    <w:rsid w:val="001B1EC9"/>
    <w:rsid w:val="001B36A8"/>
    <w:rsid w:val="001B3A54"/>
    <w:rsid w:val="001B4612"/>
    <w:rsid w:val="001B4A81"/>
    <w:rsid w:val="001C16E7"/>
    <w:rsid w:val="001C5AFE"/>
    <w:rsid w:val="001C76AF"/>
    <w:rsid w:val="001D0A9F"/>
    <w:rsid w:val="001D0F88"/>
    <w:rsid w:val="001D1138"/>
    <w:rsid w:val="001D6B29"/>
    <w:rsid w:val="001D748C"/>
    <w:rsid w:val="001E3A2D"/>
    <w:rsid w:val="001E42F4"/>
    <w:rsid w:val="001E4E85"/>
    <w:rsid w:val="001E7906"/>
    <w:rsid w:val="001F07DD"/>
    <w:rsid w:val="001F278C"/>
    <w:rsid w:val="001F2BF3"/>
    <w:rsid w:val="001F5424"/>
    <w:rsid w:val="001F7620"/>
    <w:rsid w:val="002019DF"/>
    <w:rsid w:val="0020575D"/>
    <w:rsid w:val="002065E0"/>
    <w:rsid w:val="00206F89"/>
    <w:rsid w:val="00211299"/>
    <w:rsid w:val="00215EC0"/>
    <w:rsid w:val="002266B3"/>
    <w:rsid w:val="002279D8"/>
    <w:rsid w:val="00227EBA"/>
    <w:rsid w:val="0023591A"/>
    <w:rsid w:val="0023644D"/>
    <w:rsid w:val="00236CF4"/>
    <w:rsid w:val="002435CB"/>
    <w:rsid w:val="00245EAA"/>
    <w:rsid w:val="00247D5A"/>
    <w:rsid w:val="002508B1"/>
    <w:rsid w:val="00251767"/>
    <w:rsid w:val="00252ED9"/>
    <w:rsid w:val="00256452"/>
    <w:rsid w:val="00257799"/>
    <w:rsid w:val="00257B9C"/>
    <w:rsid w:val="00264752"/>
    <w:rsid w:val="00265E59"/>
    <w:rsid w:val="002663DA"/>
    <w:rsid w:val="00266A43"/>
    <w:rsid w:val="00267941"/>
    <w:rsid w:val="00271511"/>
    <w:rsid w:val="00276337"/>
    <w:rsid w:val="00277149"/>
    <w:rsid w:val="002814B5"/>
    <w:rsid w:val="0028189F"/>
    <w:rsid w:val="00283CD3"/>
    <w:rsid w:val="002855F1"/>
    <w:rsid w:val="002860BD"/>
    <w:rsid w:val="00291365"/>
    <w:rsid w:val="00292794"/>
    <w:rsid w:val="00292FDE"/>
    <w:rsid w:val="00293473"/>
    <w:rsid w:val="0029465E"/>
    <w:rsid w:val="00297453"/>
    <w:rsid w:val="002B0D40"/>
    <w:rsid w:val="002B17F1"/>
    <w:rsid w:val="002B7C5E"/>
    <w:rsid w:val="002C7BF1"/>
    <w:rsid w:val="002D4192"/>
    <w:rsid w:val="002E2883"/>
    <w:rsid w:val="002E2964"/>
    <w:rsid w:val="002E30F9"/>
    <w:rsid w:val="002E3C59"/>
    <w:rsid w:val="002E6F0E"/>
    <w:rsid w:val="002F0C6D"/>
    <w:rsid w:val="002F287C"/>
    <w:rsid w:val="002F39CD"/>
    <w:rsid w:val="002F5581"/>
    <w:rsid w:val="002F6ADC"/>
    <w:rsid w:val="002F726C"/>
    <w:rsid w:val="002F7651"/>
    <w:rsid w:val="00304E73"/>
    <w:rsid w:val="003056A9"/>
    <w:rsid w:val="003061EC"/>
    <w:rsid w:val="003065AD"/>
    <w:rsid w:val="00306A83"/>
    <w:rsid w:val="00306EB9"/>
    <w:rsid w:val="003107B5"/>
    <w:rsid w:val="00310B93"/>
    <w:rsid w:val="003129E0"/>
    <w:rsid w:val="003136F4"/>
    <w:rsid w:val="00314965"/>
    <w:rsid w:val="00314A1C"/>
    <w:rsid w:val="0032577E"/>
    <w:rsid w:val="00340283"/>
    <w:rsid w:val="003474A4"/>
    <w:rsid w:val="00350F3B"/>
    <w:rsid w:val="003514DF"/>
    <w:rsid w:val="00353C15"/>
    <w:rsid w:val="003646D2"/>
    <w:rsid w:val="0037121F"/>
    <w:rsid w:val="00371D2C"/>
    <w:rsid w:val="003724A7"/>
    <w:rsid w:val="00372FF1"/>
    <w:rsid w:val="00373508"/>
    <w:rsid w:val="00374560"/>
    <w:rsid w:val="00374A28"/>
    <w:rsid w:val="003761BA"/>
    <w:rsid w:val="00377032"/>
    <w:rsid w:val="00377DD0"/>
    <w:rsid w:val="003815F8"/>
    <w:rsid w:val="00383319"/>
    <w:rsid w:val="00397A5F"/>
    <w:rsid w:val="003A2604"/>
    <w:rsid w:val="003A5258"/>
    <w:rsid w:val="003A5DAF"/>
    <w:rsid w:val="003C46DE"/>
    <w:rsid w:val="003C6079"/>
    <w:rsid w:val="003C69FB"/>
    <w:rsid w:val="003C6F03"/>
    <w:rsid w:val="003D3644"/>
    <w:rsid w:val="003D3BAC"/>
    <w:rsid w:val="003D41B2"/>
    <w:rsid w:val="003D461C"/>
    <w:rsid w:val="003D5339"/>
    <w:rsid w:val="003E0A6F"/>
    <w:rsid w:val="003E1B6B"/>
    <w:rsid w:val="003E202D"/>
    <w:rsid w:val="003E3146"/>
    <w:rsid w:val="003E37D9"/>
    <w:rsid w:val="003E4214"/>
    <w:rsid w:val="003E72AD"/>
    <w:rsid w:val="003F1A02"/>
    <w:rsid w:val="003F1C89"/>
    <w:rsid w:val="004024C8"/>
    <w:rsid w:val="00402D04"/>
    <w:rsid w:val="00403A17"/>
    <w:rsid w:val="004115AB"/>
    <w:rsid w:val="00413DE8"/>
    <w:rsid w:val="00413E3E"/>
    <w:rsid w:val="004143FB"/>
    <w:rsid w:val="00414C6A"/>
    <w:rsid w:val="00414D26"/>
    <w:rsid w:val="00414FD5"/>
    <w:rsid w:val="004154E1"/>
    <w:rsid w:val="0042163C"/>
    <w:rsid w:val="0042220D"/>
    <w:rsid w:val="00424874"/>
    <w:rsid w:val="004323DD"/>
    <w:rsid w:val="0043398C"/>
    <w:rsid w:val="00441EF8"/>
    <w:rsid w:val="00442AB5"/>
    <w:rsid w:val="00445269"/>
    <w:rsid w:val="004460E2"/>
    <w:rsid w:val="004464B1"/>
    <w:rsid w:val="004506D9"/>
    <w:rsid w:val="00453374"/>
    <w:rsid w:val="004763E1"/>
    <w:rsid w:val="00484E86"/>
    <w:rsid w:val="00484FD9"/>
    <w:rsid w:val="00485854"/>
    <w:rsid w:val="00490D01"/>
    <w:rsid w:val="004916FE"/>
    <w:rsid w:val="00492A4C"/>
    <w:rsid w:val="004A35CE"/>
    <w:rsid w:val="004B258B"/>
    <w:rsid w:val="004B3C12"/>
    <w:rsid w:val="004B3EA2"/>
    <w:rsid w:val="004B43B7"/>
    <w:rsid w:val="004B4786"/>
    <w:rsid w:val="004B5102"/>
    <w:rsid w:val="004B5B0B"/>
    <w:rsid w:val="004B62F7"/>
    <w:rsid w:val="004B71D8"/>
    <w:rsid w:val="004C0D46"/>
    <w:rsid w:val="004C5844"/>
    <w:rsid w:val="004C63D2"/>
    <w:rsid w:val="004C67BA"/>
    <w:rsid w:val="004C765C"/>
    <w:rsid w:val="004D26FC"/>
    <w:rsid w:val="004D5EFB"/>
    <w:rsid w:val="004D5FD8"/>
    <w:rsid w:val="004E0C41"/>
    <w:rsid w:val="004E261B"/>
    <w:rsid w:val="004E26F4"/>
    <w:rsid w:val="004E66FD"/>
    <w:rsid w:val="004E70E0"/>
    <w:rsid w:val="004F1379"/>
    <w:rsid w:val="004F2F93"/>
    <w:rsid w:val="004F3916"/>
    <w:rsid w:val="004F56AF"/>
    <w:rsid w:val="00502141"/>
    <w:rsid w:val="00503B2C"/>
    <w:rsid w:val="005053AA"/>
    <w:rsid w:val="00506AB8"/>
    <w:rsid w:val="00510183"/>
    <w:rsid w:val="005111C8"/>
    <w:rsid w:val="00515668"/>
    <w:rsid w:val="00520E65"/>
    <w:rsid w:val="00522C65"/>
    <w:rsid w:val="00524779"/>
    <w:rsid w:val="00526B46"/>
    <w:rsid w:val="00537BD9"/>
    <w:rsid w:val="005439A0"/>
    <w:rsid w:val="00543DAA"/>
    <w:rsid w:val="00544D34"/>
    <w:rsid w:val="0055065E"/>
    <w:rsid w:val="0055304B"/>
    <w:rsid w:val="00553FBE"/>
    <w:rsid w:val="00554295"/>
    <w:rsid w:val="00554C3F"/>
    <w:rsid w:val="00557FEF"/>
    <w:rsid w:val="00561928"/>
    <w:rsid w:val="00563DEF"/>
    <w:rsid w:val="00566517"/>
    <w:rsid w:val="0057098A"/>
    <w:rsid w:val="00571B80"/>
    <w:rsid w:val="005737CA"/>
    <w:rsid w:val="00581048"/>
    <w:rsid w:val="0058563E"/>
    <w:rsid w:val="0059370B"/>
    <w:rsid w:val="0059679E"/>
    <w:rsid w:val="005A3BE3"/>
    <w:rsid w:val="005A48D5"/>
    <w:rsid w:val="005A51F1"/>
    <w:rsid w:val="005A5C59"/>
    <w:rsid w:val="005A6D5F"/>
    <w:rsid w:val="005B5AB8"/>
    <w:rsid w:val="005B605A"/>
    <w:rsid w:val="005B6A10"/>
    <w:rsid w:val="005B7237"/>
    <w:rsid w:val="005C0A05"/>
    <w:rsid w:val="005C3F0F"/>
    <w:rsid w:val="005C6860"/>
    <w:rsid w:val="005C69C4"/>
    <w:rsid w:val="005D0209"/>
    <w:rsid w:val="005D0677"/>
    <w:rsid w:val="005D2BB7"/>
    <w:rsid w:val="005D68B2"/>
    <w:rsid w:val="005D6BF8"/>
    <w:rsid w:val="005E0476"/>
    <w:rsid w:val="005E360F"/>
    <w:rsid w:val="005E470D"/>
    <w:rsid w:val="005E4AA6"/>
    <w:rsid w:val="005F3819"/>
    <w:rsid w:val="0060190C"/>
    <w:rsid w:val="00601942"/>
    <w:rsid w:val="006039F6"/>
    <w:rsid w:val="00604FF7"/>
    <w:rsid w:val="00607BD3"/>
    <w:rsid w:val="00614BF2"/>
    <w:rsid w:val="0061536B"/>
    <w:rsid w:val="00620842"/>
    <w:rsid w:val="00622C45"/>
    <w:rsid w:val="00622E07"/>
    <w:rsid w:val="00623961"/>
    <w:rsid w:val="0062735B"/>
    <w:rsid w:val="0063319D"/>
    <w:rsid w:val="00635044"/>
    <w:rsid w:val="00636E3B"/>
    <w:rsid w:val="00637539"/>
    <w:rsid w:val="00640AB1"/>
    <w:rsid w:val="00640AEB"/>
    <w:rsid w:val="00641F50"/>
    <w:rsid w:val="00651383"/>
    <w:rsid w:val="0065164A"/>
    <w:rsid w:val="00653358"/>
    <w:rsid w:val="006609B7"/>
    <w:rsid w:val="00663B11"/>
    <w:rsid w:val="00674A2F"/>
    <w:rsid w:val="00676C12"/>
    <w:rsid w:val="00677787"/>
    <w:rsid w:val="00677EA5"/>
    <w:rsid w:val="006800FC"/>
    <w:rsid w:val="00680AD6"/>
    <w:rsid w:val="006833DF"/>
    <w:rsid w:val="00684099"/>
    <w:rsid w:val="00684391"/>
    <w:rsid w:val="00687109"/>
    <w:rsid w:val="00690398"/>
    <w:rsid w:val="006961DF"/>
    <w:rsid w:val="00696A37"/>
    <w:rsid w:val="006A5588"/>
    <w:rsid w:val="006A6E18"/>
    <w:rsid w:val="006A78B9"/>
    <w:rsid w:val="006B0AC3"/>
    <w:rsid w:val="006B1FAA"/>
    <w:rsid w:val="006B27A6"/>
    <w:rsid w:val="006B2ABD"/>
    <w:rsid w:val="006B3C22"/>
    <w:rsid w:val="006B41FC"/>
    <w:rsid w:val="006B42B3"/>
    <w:rsid w:val="006B6BF4"/>
    <w:rsid w:val="006B75B0"/>
    <w:rsid w:val="006B77C1"/>
    <w:rsid w:val="006C27AF"/>
    <w:rsid w:val="006C348E"/>
    <w:rsid w:val="006C3F5C"/>
    <w:rsid w:val="006C5B6E"/>
    <w:rsid w:val="006C6D11"/>
    <w:rsid w:val="006C75CE"/>
    <w:rsid w:val="006D2E53"/>
    <w:rsid w:val="006D3DC6"/>
    <w:rsid w:val="006D7051"/>
    <w:rsid w:val="006E5310"/>
    <w:rsid w:val="006F0180"/>
    <w:rsid w:val="006F25EC"/>
    <w:rsid w:val="006F3162"/>
    <w:rsid w:val="006F54C9"/>
    <w:rsid w:val="006F7EFB"/>
    <w:rsid w:val="00700791"/>
    <w:rsid w:val="0071048E"/>
    <w:rsid w:val="00711AD1"/>
    <w:rsid w:val="0071254E"/>
    <w:rsid w:val="00714520"/>
    <w:rsid w:val="00715662"/>
    <w:rsid w:val="00716D49"/>
    <w:rsid w:val="0072018D"/>
    <w:rsid w:val="00720263"/>
    <w:rsid w:val="00722A97"/>
    <w:rsid w:val="00725E3E"/>
    <w:rsid w:val="00727FD1"/>
    <w:rsid w:val="0073529B"/>
    <w:rsid w:val="00736209"/>
    <w:rsid w:val="00736515"/>
    <w:rsid w:val="0074218B"/>
    <w:rsid w:val="007428C4"/>
    <w:rsid w:val="00743176"/>
    <w:rsid w:val="00744F40"/>
    <w:rsid w:val="00746C31"/>
    <w:rsid w:val="00746E01"/>
    <w:rsid w:val="00753D2C"/>
    <w:rsid w:val="00756CEA"/>
    <w:rsid w:val="00761C87"/>
    <w:rsid w:val="00761D25"/>
    <w:rsid w:val="00762D19"/>
    <w:rsid w:val="00762DDA"/>
    <w:rsid w:val="00763629"/>
    <w:rsid w:val="007667D1"/>
    <w:rsid w:val="00766BFA"/>
    <w:rsid w:val="00767713"/>
    <w:rsid w:val="0077024D"/>
    <w:rsid w:val="00770458"/>
    <w:rsid w:val="0077138B"/>
    <w:rsid w:val="00773A14"/>
    <w:rsid w:val="0078467A"/>
    <w:rsid w:val="007859DF"/>
    <w:rsid w:val="00787AEA"/>
    <w:rsid w:val="00790487"/>
    <w:rsid w:val="0079092D"/>
    <w:rsid w:val="00792FE9"/>
    <w:rsid w:val="0079498A"/>
    <w:rsid w:val="00796264"/>
    <w:rsid w:val="007A00AC"/>
    <w:rsid w:val="007A010B"/>
    <w:rsid w:val="007A43FC"/>
    <w:rsid w:val="007A4C0C"/>
    <w:rsid w:val="007A64B2"/>
    <w:rsid w:val="007A7B48"/>
    <w:rsid w:val="007B0162"/>
    <w:rsid w:val="007B121B"/>
    <w:rsid w:val="007B1849"/>
    <w:rsid w:val="007B2716"/>
    <w:rsid w:val="007B317D"/>
    <w:rsid w:val="007B46B9"/>
    <w:rsid w:val="007B776A"/>
    <w:rsid w:val="007C014F"/>
    <w:rsid w:val="007C05B2"/>
    <w:rsid w:val="007C0814"/>
    <w:rsid w:val="007C3607"/>
    <w:rsid w:val="007C7703"/>
    <w:rsid w:val="007D005B"/>
    <w:rsid w:val="007D173F"/>
    <w:rsid w:val="007D6991"/>
    <w:rsid w:val="007E0A01"/>
    <w:rsid w:val="007E11AC"/>
    <w:rsid w:val="007E4EE6"/>
    <w:rsid w:val="007E512F"/>
    <w:rsid w:val="007E67DE"/>
    <w:rsid w:val="007F1DF7"/>
    <w:rsid w:val="007F3883"/>
    <w:rsid w:val="007F3AEB"/>
    <w:rsid w:val="007F3D72"/>
    <w:rsid w:val="007F6051"/>
    <w:rsid w:val="007F7A85"/>
    <w:rsid w:val="00801C21"/>
    <w:rsid w:val="00803401"/>
    <w:rsid w:val="00804D31"/>
    <w:rsid w:val="0080547E"/>
    <w:rsid w:val="008120E7"/>
    <w:rsid w:val="0081327F"/>
    <w:rsid w:val="00813565"/>
    <w:rsid w:val="0081380A"/>
    <w:rsid w:val="00813CD1"/>
    <w:rsid w:val="00813EDD"/>
    <w:rsid w:val="00813F0B"/>
    <w:rsid w:val="0081783D"/>
    <w:rsid w:val="00817D5E"/>
    <w:rsid w:val="00824303"/>
    <w:rsid w:val="008260A8"/>
    <w:rsid w:val="00830396"/>
    <w:rsid w:val="0083052C"/>
    <w:rsid w:val="0083269C"/>
    <w:rsid w:val="008336FC"/>
    <w:rsid w:val="00833E59"/>
    <w:rsid w:val="00837E2A"/>
    <w:rsid w:val="00840747"/>
    <w:rsid w:val="00844147"/>
    <w:rsid w:val="00844B29"/>
    <w:rsid w:val="00851B78"/>
    <w:rsid w:val="00853399"/>
    <w:rsid w:val="008565A8"/>
    <w:rsid w:val="008577CE"/>
    <w:rsid w:val="00863B66"/>
    <w:rsid w:val="0086410D"/>
    <w:rsid w:val="00866424"/>
    <w:rsid w:val="00866970"/>
    <w:rsid w:val="008704F9"/>
    <w:rsid w:val="0087655B"/>
    <w:rsid w:val="00883801"/>
    <w:rsid w:val="00885F67"/>
    <w:rsid w:val="00887DB3"/>
    <w:rsid w:val="00891E0C"/>
    <w:rsid w:val="008921FB"/>
    <w:rsid w:val="00896FA0"/>
    <w:rsid w:val="008A0919"/>
    <w:rsid w:val="008A53AB"/>
    <w:rsid w:val="008A70D0"/>
    <w:rsid w:val="008B0821"/>
    <w:rsid w:val="008B0FF4"/>
    <w:rsid w:val="008B1F55"/>
    <w:rsid w:val="008B4DCE"/>
    <w:rsid w:val="008B73D5"/>
    <w:rsid w:val="008B7D0F"/>
    <w:rsid w:val="008C011A"/>
    <w:rsid w:val="008C01BD"/>
    <w:rsid w:val="008C0587"/>
    <w:rsid w:val="008C2D4D"/>
    <w:rsid w:val="008C3880"/>
    <w:rsid w:val="008C40BE"/>
    <w:rsid w:val="008C45BB"/>
    <w:rsid w:val="008C6EF9"/>
    <w:rsid w:val="008D11EF"/>
    <w:rsid w:val="008D15DC"/>
    <w:rsid w:val="008D507F"/>
    <w:rsid w:val="008D50E9"/>
    <w:rsid w:val="008E375F"/>
    <w:rsid w:val="008E4B78"/>
    <w:rsid w:val="008E5916"/>
    <w:rsid w:val="008E6D9C"/>
    <w:rsid w:val="008F14B7"/>
    <w:rsid w:val="008F1B0E"/>
    <w:rsid w:val="008F5919"/>
    <w:rsid w:val="0090322D"/>
    <w:rsid w:val="009056AE"/>
    <w:rsid w:val="00907E2E"/>
    <w:rsid w:val="00910036"/>
    <w:rsid w:val="0091030E"/>
    <w:rsid w:val="0091275E"/>
    <w:rsid w:val="0091418C"/>
    <w:rsid w:val="009144A0"/>
    <w:rsid w:val="009162C6"/>
    <w:rsid w:val="00924A41"/>
    <w:rsid w:val="00925856"/>
    <w:rsid w:val="00927D91"/>
    <w:rsid w:val="00930147"/>
    <w:rsid w:val="009373D0"/>
    <w:rsid w:val="00943952"/>
    <w:rsid w:val="009446B4"/>
    <w:rsid w:val="00946059"/>
    <w:rsid w:val="009470AF"/>
    <w:rsid w:val="00950E8F"/>
    <w:rsid w:val="009513C4"/>
    <w:rsid w:val="00952930"/>
    <w:rsid w:val="009555FB"/>
    <w:rsid w:val="009556C8"/>
    <w:rsid w:val="00956363"/>
    <w:rsid w:val="0096419A"/>
    <w:rsid w:val="00965A26"/>
    <w:rsid w:val="00966C37"/>
    <w:rsid w:val="0096785A"/>
    <w:rsid w:val="00970072"/>
    <w:rsid w:val="00971890"/>
    <w:rsid w:val="00980891"/>
    <w:rsid w:val="0099025C"/>
    <w:rsid w:val="009928A0"/>
    <w:rsid w:val="00992CBB"/>
    <w:rsid w:val="0099511F"/>
    <w:rsid w:val="0099676D"/>
    <w:rsid w:val="009A485F"/>
    <w:rsid w:val="009A5BCD"/>
    <w:rsid w:val="009A68A9"/>
    <w:rsid w:val="009A7841"/>
    <w:rsid w:val="009B16BA"/>
    <w:rsid w:val="009B3986"/>
    <w:rsid w:val="009C013F"/>
    <w:rsid w:val="009C264A"/>
    <w:rsid w:val="009C5627"/>
    <w:rsid w:val="009C684F"/>
    <w:rsid w:val="009E05FD"/>
    <w:rsid w:val="009E1CEA"/>
    <w:rsid w:val="009E5631"/>
    <w:rsid w:val="009E5D3D"/>
    <w:rsid w:val="009E6059"/>
    <w:rsid w:val="009E697E"/>
    <w:rsid w:val="009E71AE"/>
    <w:rsid w:val="009F1CF8"/>
    <w:rsid w:val="009F3683"/>
    <w:rsid w:val="009F49CC"/>
    <w:rsid w:val="009F588E"/>
    <w:rsid w:val="00A030A9"/>
    <w:rsid w:val="00A032EA"/>
    <w:rsid w:val="00A04AE8"/>
    <w:rsid w:val="00A06AF1"/>
    <w:rsid w:val="00A113FD"/>
    <w:rsid w:val="00A1342F"/>
    <w:rsid w:val="00A1440F"/>
    <w:rsid w:val="00A17791"/>
    <w:rsid w:val="00A263EF"/>
    <w:rsid w:val="00A26647"/>
    <w:rsid w:val="00A313DC"/>
    <w:rsid w:val="00A33052"/>
    <w:rsid w:val="00A331C6"/>
    <w:rsid w:val="00A33B80"/>
    <w:rsid w:val="00A36F60"/>
    <w:rsid w:val="00A438CC"/>
    <w:rsid w:val="00A450CF"/>
    <w:rsid w:val="00A474E5"/>
    <w:rsid w:val="00A539D5"/>
    <w:rsid w:val="00A56AB2"/>
    <w:rsid w:val="00A60E7B"/>
    <w:rsid w:val="00A612BB"/>
    <w:rsid w:val="00A618EF"/>
    <w:rsid w:val="00A631E4"/>
    <w:rsid w:val="00A73816"/>
    <w:rsid w:val="00A74060"/>
    <w:rsid w:val="00A750ED"/>
    <w:rsid w:val="00A757C8"/>
    <w:rsid w:val="00A7612F"/>
    <w:rsid w:val="00A76F9E"/>
    <w:rsid w:val="00A8040A"/>
    <w:rsid w:val="00A83F44"/>
    <w:rsid w:val="00A86281"/>
    <w:rsid w:val="00A862B8"/>
    <w:rsid w:val="00A9155D"/>
    <w:rsid w:val="00A91C7F"/>
    <w:rsid w:val="00A92001"/>
    <w:rsid w:val="00A92FC4"/>
    <w:rsid w:val="00A9348B"/>
    <w:rsid w:val="00AA1B2B"/>
    <w:rsid w:val="00AA240B"/>
    <w:rsid w:val="00AA585B"/>
    <w:rsid w:val="00AA7B40"/>
    <w:rsid w:val="00AA7B5A"/>
    <w:rsid w:val="00AB6C6D"/>
    <w:rsid w:val="00AC318E"/>
    <w:rsid w:val="00AC3A5B"/>
    <w:rsid w:val="00AC67E9"/>
    <w:rsid w:val="00AD464A"/>
    <w:rsid w:val="00AD4773"/>
    <w:rsid w:val="00AD69A1"/>
    <w:rsid w:val="00AE229E"/>
    <w:rsid w:val="00AE5615"/>
    <w:rsid w:val="00AE6D3C"/>
    <w:rsid w:val="00AE7F7B"/>
    <w:rsid w:val="00AF1B04"/>
    <w:rsid w:val="00AF564D"/>
    <w:rsid w:val="00AF678D"/>
    <w:rsid w:val="00B00468"/>
    <w:rsid w:val="00B03219"/>
    <w:rsid w:val="00B06A70"/>
    <w:rsid w:val="00B07965"/>
    <w:rsid w:val="00B101B7"/>
    <w:rsid w:val="00B153F4"/>
    <w:rsid w:val="00B2045A"/>
    <w:rsid w:val="00B20652"/>
    <w:rsid w:val="00B21E01"/>
    <w:rsid w:val="00B23A24"/>
    <w:rsid w:val="00B24418"/>
    <w:rsid w:val="00B26EE8"/>
    <w:rsid w:val="00B37891"/>
    <w:rsid w:val="00B41B5D"/>
    <w:rsid w:val="00B42A4C"/>
    <w:rsid w:val="00B46547"/>
    <w:rsid w:val="00B5264C"/>
    <w:rsid w:val="00B61B03"/>
    <w:rsid w:val="00B62366"/>
    <w:rsid w:val="00B6423D"/>
    <w:rsid w:val="00B67B8C"/>
    <w:rsid w:val="00B71B95"/>
    <w:rsid w:val="00B74009"/>
    <w:rsid w:val="00B753AA"/>
    <w:rsid w:val="00B85876"/>
    <w:rsid w:val="00B9064B"/>
    <w:rsid w:val="00B93ED9"/>
    <w:rsid w:val="00B95711"/>
    <w:rsid w:val="00B95A37"/>
    <w:rsid w:val="00BA1520"/>
    <w:rsid w:val="00BA16E3"/>
    <w:rsid w:val="00BA4D59"/>
    <w:rsid w:val="00BA4FBF"/>
    <w:rsid w:val="00BA6096"/>
    <w:rsid w:val="00BB0E0C"/>
    <w:rsid w:val="00BB0F3D"/>
    <w:rsid w:val="00BB3469"/>
    <w:rsid w:val="00BB5D13"/>
    <w:rsid w:val="00BC7365"/>
    <w:rsid w:val="00BC739C"/>
    <w:rsid w:val="00BD1916"/>
    <w:rsid w:val="00BD3CF1"/>
    <w:rsid w:val="00BD4555"/>
    <w:rsid w:val="00BD6AC4"/>
    <w:rsid w:val="00BE0B48"/>
    <w:rsid w:val="00BE0C5A"/>
    <w:rsid w:val="00BE14A3"/>
    <w:rsid w:val="00BE186B"/>
    <w:rsid w:val="00BE4222"/>
    <w:rsid w:val="00BE5E24"/>
    <w:rsid w:val="00BF076D"/>
    <w:rsid w:val="00BF0F84"/>
    <w:rsid w:val="00BF18B4"/>
    <w:rsid w:val="00BF5F8C"/>
    <w:rsid w:val="00C000A6"/>
    <w:rsid w:val="00C0035F"/>
    <w:rsid w:val="00C03F8C"/>
    <w:rsid w:val="00C11144"/>
    <w:rsid w:val="00C20FF8"/>
    <w:rsid w:val="00C21F16"/>
    <w:rsid w:val="00C262FE"/>
    <w:rsid w:val="00C341BC"/>
    <w:rsid w:val="00C366ED"/>
    <w:rsid w:val="00C42B9D"/>
    <w:rsid w:val="00C45004"/>
    <w:rsid w:val="00C47045"/>
    <w:rsid w:val="00C47787"/>
    <w:rsid w:val="00C53D35"/>
    <w:rsid w:val="00C54DD9"/>
    <w:rsid w:val="00C55271"/>
    <w:rsid w:val="00C60136"/>
    <w:rsid w:val="00C61EBB"/>
    <w:rsid w:val="00C6401F"/>
    <w:rsid w:val="00C65AFC"/>
    <w:rsid w:val="00C66F15"/>
    <w:rsid w:val="00C67C42"/>
    <w:rsid w:val="00C725B0"/>
    <w:rsid w:val="00C901DE"/>
    <w:rsid w:val="00C91F02"/>
    <w:rsid w:val="00C966DC"/>
    <w:rsid w:val="00CA289B"/>
    <w:rsid w:val="00CA4CDC"/>
    <w:rsid w:val="00CA4CFB"/>
    <w:rsid w:val="00CA6365"/>
    <w:rsid w:val="00CA6935"/>
    <w:rsid w:val="00CA695C"/>
    <w:rsid w:val="00CA7050"/>
    <w:rsid w:val="00CB115C"/>
    <w:rsid w:val="00CB2E49"/>
    <w:rsid w:val="00CC59E6"/>
    <w:rsid w:val="00CD02FF"/>
    <w:rsid w:val="00CD09D5"/>
    <w:rsid w:val="00CE7226"/>
    <w:rsid w:val="00CF43DF"/>
    <w:rsid w:val="00CF4AD1"/>
    <w:rsid w:val="00CF7D4F"/>
    <w:rsid w:val="00D0067B"/>
    <w:rsid w:val="00D047F0"/>
    <w:rsid w:val="00D068FA"/>
    <w:rsid w:val="00D14395"/>
    <w:rsid w:val="00D1571B"/>
    <w:rsid w:val="00D174B3"/>
    <w:rsid w:val="00D24B8A"/>
    <w:rsid w:val="00D25529"/>
    <w:rsid w:val="00D27F56"/>
    <w:rsid w:val="00D321AB"/>
    <w:rsid w:val="00D343C9"/>
    <w:rsid w:val="00D34A4B"/>
    <w:rsid w:val="00D35C6A"/>
    <w:rsid w:val="00D36A00"/>
    <w:rsid w:val="00D4158F"/>
    <w:rsid w:val="00D43394"/>
    <w:rsid w:val="00D45C20"/>
    <w:rsid w:val="00D46290"/>
    <w:rsid w:val="00D46F74"/>
    <w:rsid w:val="00D476E4"/>
    <w:rsid w:val="00D51D5F"/>
    <w:rsid w:val="00D52DA1"/>
    <w:rsid w:val="00D53541"/>
    <w:rsid w:val="00D53F0E"/>
    <w:rsid w:val="00D60732"/>
    <w:rsid w:val="00D61879"/>
    <w:rsid w:val="00D636A5"/>
    <w:rsid w:val="00D72008"/>
    <w:rsid w:val="00D8217E"/>
    <w:rsid w:val="00D82878"/>
    <w:rsid w:val="00D913C6"/>
    <w:rsid w:val="00D95D2D"/>
    <w:rsid w:val="00D963FC"/>
    <w:rsid w:val="00D97E67"/>
    <w:rsid w:val="00DA2770"/>
    <w:rsid w:val="00DA31EC"/>
    <w:rsid w:val="00DA352B"/>
    <w:rsid w:val="00DA41E6"/>
    <w:rsid w:val="00DA4DFE"/>
    <w:rsid w:val="00DA555F"/>
    <w:rsid w:val="00DA6DED"/>
    <w:rsid w:val="00DA7019"/>
    <w:rsid w:val="00DA702E"/>
    <w:rsid w:val="00DB010D"/>
    <w:rsid w:val="00DB659D"/>
    <w:rsid w:val="00DB65B0"/>
    <w:rsid w:val="00DB7E9C"/>
    <w:rsid w:val="00DC0F14"/>
    <w:rsid w:val="00DC6CBC"/>
    <w:rsid w:val="00DC76E4"/>
    <w:rsid w:val="00DD39A3"/>
    <w:rsid w:val="00DD7145"/>
    <w:rsid w:val="00DD7215"/>
    <w:rsid w:val="00DD7AC4"/>
    <w:rsid w:val="00DE4D70"/>
    <w:rsid w:val="00DE7F65"/>
    <w:rsid w:val="00DF15B2"/>
    <w:rsid w:val="00DF462E"/>
    <w:rsid w:val="00DF5D32"/>
    <w:rsid w:val="00E025AE"/>
    <w:rsid w:val="00E02E8F"/>
    <w:rsid w:val="00E0734F"/>
    <w:rsid w:val="00E07E1C"/>
    <w:rsid w:val="00E119CD"/>
    <w:rsid w:val="00E15101"/>
    <w:rsid w:val="00E2033D"/>
    <w:rsid w:val="00E3076F"/>
    <w:rsid w:val="00E32DE6"/>
    <w:rsid w:val="00E3345C"/>
    <w:rsid w:val="00E335C8"/>
    <w:rsid w:val="00E34AED"/>
    <w:rsid w:val="00E37079"/>
    <w:rsid w:val="00E3769B"/>
    <w:rsid w:val="00E37C0E"/>
    <w:rsid w:val="00E37D1C"/>
    <w:rsid w:val="00E415BD"/>
    <w:rsid w:val="00E42965"/>
    <w:rsid w:val="00E45058"/>
    <w:rsid w:val="00E46548"/>
    <w:rsid w:val="00E4722C"/>
    <w:rsid w:val="00E50973"/>
    <w:rsid w:val="00E52F3F"/>
    <w:rsid w:val="00E558EB"/>
    <w:rsid w:val="00E566EB"/>
    <w:rsid w:val="00E57564"/>
    <w:rsid w:val="00E61DAD"/>
    <w:rsid w:val="00E63CDB"/>
    <w:rsid w:val="00E6697D"/>
    <w:rsid w:val="00E74768"/>
    <w:rsid w:val="00E7554F"/>
    <w:rsid w:val="00E7768F"/>
    <w:rsid w:val="00E8209F"/>
    <w:rsid w:val="00E83B52"/>
    <w:rsid w:val="00E8690C"/>
    <w:rsid w:val="00E86D91"/>
    <w:rsid w:val="00E913D4"/>
    <w:rsid w:val="00E92E46"/>
    <w:rsid w:val="00E952B4"/>
    <w:rsid w:val="00EA0779"/>
    <w:rsid w:val="00EA5F3F"/>
    <w:rsid w:val="00EA5F5C"/>
    <w:rsid w:val="00EA67F0"/>
    <w:rsid w:val="00EA6FE5"/>
    <w:rsid w:val="00EB0574"/>
    <w:rsid w:val="00EB0591"/>
    <w:rsid w:val="00EB25A2"/>
    <w:rsid w:val="00EC7149"/>
    <w:rsid w:val="00EC7CE2"/>
    <w:rsid w:val="00ED2617"/>
    <w:rsid w:val="00ED4666"/>
    <w:rsid w:val="00ED7A79"/>
    <w:rsid w:val="00ED7EC2"/>
    <w:rsid w:val="00EE3E93"/>
    <w:rsid w:val="00EE7452"/>
    <w:rsid w:val="00EE7770"/>
    <w:rsid w:val="00EF0632"/>
    <w:rsid w:val="00EF42FE"/>
    <w:rsid w:val="00EF6F90"/>
    <w:rsid w:val="00F003CB"/>
    <w:rsid w:val="00F06FAA"/>
    <w:rsid w:val="00F07FED"/>
    <w:rsid w:val="00F11007"/>
    <w:rsid w:val="00F21150"/>
    <w:rsid w:val="00F232BC"/>
    <w:rsid w:val="00F26D3A"/>
    <w:rsid w:val="00F2773C"/>
    <w:rsid w:val="00F33306"/>
    <w:rsid w:val="00F3381A"/>
    <w:rsid w:val="00F3549F"/>
    <w:rsid w:val="00F429F5"/>
    <w:rsid w:val="00F50868"/>
    <w:rsid w:val="00F525E2"/>
    <w:rsid w:val="00F5274C"/>
    <w:rsid w:val="00F52B9B"/>
    <w:rsid w:val="00F561B4"/>
    <w:rsid w:val="00F56F52"/>
    <w:rsid w:val="00F60D89"/>
    <w:rsid w:val="00F61514"/>
    <w:rsid w:val="00F61985"/>
    <w:rsid w:val="00F63D7A"/>
    <w:rsid w:val="00F64EC0"/>
    <w:rsid w:val="00F65E9B"/>
    <w:rsid w:val="00F66551"/>
    <w:rsid w:val="00F67202"/>
    <w:rsid w:val="00F67349"/>
    <w:rsid w:val="00F73BAD"/>
    <w:rsid w:val="00F74F9A"/>
    <w:rsid w:val="00F75D5B"/>
    <w:rsid w:val="00F77A5C"/>
    <w:rsid w:val="00F81100"/>
    <w:rsid w:val="00F85772"/>
    <w:rsid w:val="00F870C7"/>
    <w:rsid w:val="00F90A86"/>
    <w:rsid w:val="00F91016"/>
    <w:rsid w:val="00F91252"/>
    <w:rsid w:val="00F9340B"/>
    <w:rsid w:val="00F93896"/>
    <w:rsid w:val="00F95CA1"/>
    <w:rsid w:val="00FA5A0B"/>
    <w:rsid w:val="00FA5BD1"/>
    <w:rsid w:val="00FA5C66"/>
    <w:rsid w:val="00FA61A1"/>
    <w:rsid w:val="00FB53EB"/>
    <w:rsid w:val="00FB77C8"/>
    <w:rsid w:val="00FC479A"/>
    <w:rsid w:val="00FC5311"/>
    <w:rsid w:val="00FC76A6"/>
    <w:rsid w:val="00FC7A0E"/>
    <w:rsid w:val="00FC7D51"/>
    <w:rsid w:val="00FD0245"/>
    <w:rsid w:val="00FD2544"/>
    <w:rsid w:val="00FD3C95"/>
    <w:rsid w:val="00FD4DB6"/>
    <w:rsid w:val="00FE5B37"/>
    <w:rsid w:val="00FF0442"/>
    <w:rsid w:val="00FF15B3"/>
    <w:rsid w:val="00FF2569"/>
    <w:rsid w:val="00FF3557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86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870C7"/>
    <w:pPr>
      <w:keepNext/>
      <w:widowControl/>
      <w:autoSpaceDE/>
      <w:autoSpaceDN/>
      <w:adjustRightInd/>
      <w:outlineLvl w:val="1"/>
    </w:pPr>
    <w:rPr>
      <w:sz w:val="24"/>
      <w:szCs w:val="24"/>
      <w:u w:val="single"/>
    </w:rPr>
  </w:style>
  <w:style w:type="paragraph" w:styleId="4">
    <w:name w:val="heading 4"/>
    <w:basedOn w:val="a"/>
    <w:next w:val="a"/>
    <w:qFormat/>
    <w:rsid w:val="008838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838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870C7"/>
    <w:pPr>
      <w:keepNext/>
      <w:widowControl/>
      <w:autoSpaceDE/>
      <w:autoSpaceDN/>
      <w:adjustRightInd/>
      <w:outlineLvl w:val="6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8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870C7"/>
    <w:pPr>
      <w:widowControl/>
      <w:autoSpaceDE/>
      <w:autoSpaceDN/>
      <w:adjustRightInd/>
      <w:ind w:right="-108"/>
      <w:jc w:val="center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1D0A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0A9F"/>
  </w:style>
  <w:style w:type="paragraph" w:styleId="20">
    <w:name w:val="Body Text 2"/>
    <w:basedOn w:val="a"/>
    <w:rsid w:val="00883801"/>
    <w:pPr>
      <w:spacing w:after="120" w:line="480" w:lineRule="auto"/>
    </w:pPr>
  </w:style>
  <w:style w:type="paragraph" w:styleId="3">
    <w:name w:val="Body Text 3"/>
    <w:basedOn w:val="a"/>
    <w:rsid w:val="00883801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A5C5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9">
    <w:name w:val="header"/>
    <w:basedOn w:val="a"/>
    <w:link w:val="aa"/>
    <w:rsid w:val="00490D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90D01"/>
  </w:style>
  <w:style w:type="character" w:customStyle="1" w:styleId="a6">
    <w:name w:val="Нижний колонтитул Знак"/>
    <w:basedOn w:val="a0"/>
    <w:link w:val="a5"/>
    <w:uiPriority w:val="99"/>
    <w:rsid w:val="00490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8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6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5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7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\Desktop\&#1075;&#1086;&#1076;&#1086;&#1074;&#1086;&#1081;%20&#1087;&#1083;&#1072;&#1085;2012-2013.doc%20&#1087;&#1086;&#1089;%20&#1076;&#1083;&#1103;%20&#1089;&#1072;&#1081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годовой план2012-2013.doc пос для сайта</Template>
  <TotalTime>0</TotalTime>
  <Pages>23</Pages>
  <Words>4320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дошкольное образовательное учреждение детский сад №16 комбинированного вида</vt:lpstr>
    </vt:vector>
  </TitlesOfParts>
  <Company>ru</Company>
  <LinksUpToDate>false</LinksUpToDate>
  <CharactersWithSpaces>28887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дошкольное образовательное учреждение детский сад №16 комбинированного вида</dc:title>
  <dc:creator>Ирина</dc:creator>
  <cp:lastModifiedBy>ар</cp:lastModifiedBy>
  <cp:revision>2</cp:revision>
  <cp:lastPrinted>2013-01-16T08:53:00Z</cp:lastPrinted>
  <dcterms:created xsi:type="dcterms:W3CDTF">2013-01-26T14:35:00Z</dcterms:created>
  <dcterms:modified xsi:type="dcterms:W3CDTF">2013-01-26T14:35:00Z</dcterms:modified>
</cp:coreProperties>
</file>